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1" w:rsidRPr="00337FD5" w:rsidRDefault="001D08D1" w:rsidP="001D08D1">
      <w:pPr>
        <w:jc w:val="right"/>
      </w:pPr>
      <w:r w:rsidRPr="00337FD5">
        <w:rPr>
          <w:sz w:val="18"/>
          <w:szCs w:val="18"/>
        </w:rPr>
        <w:t>(Załącznik 5: Wniosek o uznanie pracy zarobkowej jako praktyki 07-02-00-00-01)</w:t>
      </w:r>
    </w:p>
    <w:p w:rsidR="001D08D1" w:rsidRPr="00337FD5" w:rsidRDefault="001D08D1" w:rsidP="001D08D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08D1" w:rsidRPr="002822AB" w:rsidTr="001D08D1">
        <w:tc>
          <w:tcPr>
            <w:tcW w:w="4605" w:type="dxa"/>
          </w:tcPr>
          <w:p w:rsidR="001D08D1" w:rsidRPr="00337FD5" w:rsidRDefault="001D08D1">
            <w:pPr>
              <w:pStyle w:val="NormalnyWeb"/>
              <w:spacing w:before="0"/>
              <w:rPr>
                <w:rFonts w:ascii="Times New Roman" w:hAnsi="Times New Roman" w:cs="Times New Roman"/>
              </w:rPr>
            </w:pPr>
          </w:p>
          <w:p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:rsidR="001D08D1" w:rsidRPr="002822AB" w:rsidRDefault="001D08D1" w:rsidP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E877D1" w:rsidRPr="002822AB">
              <w:rPr>
                <w:i/>
                <w:iCs/>
                <w:sz w:val="20"/>
                <w:szCs w:val="20"/>
                <w:lang w:val="en-GB"/>
              </w:rPr>
              <w:t>Name of student, id number)</w:t>
            </w:r>
          </w:p>
        </w:tc>
        <w:tc>
          <w:tcPr>
            <w:tcW w:w="4605" w:type="dxa"/>
            <w:hideMark/>
          </w:tcPr>
          <w:p w:rsidR="001D08D1" w:rsidRPr="002822AB" w:rsidRDefault="002822A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  <w:r w:rsidR="001D08D1" w:rsidRPr="002822AB">
              <w:rPr>
                <w:lang w:val="en-GB"/>
              </w:rPr>
              <w:t>...................</w:t>
            </w:r>
          </w:p>
        </w:tc>
      </w:tr>
      <w:tr w:rsidR="001D08D1" w:rsidRPr="00337FD5" w:rsidTr="001D08D1">
        <w:tc>
          <w:tcPr>
            <w:tcW w:w="4605" w:type="dxa"/>
          </w:tcPr>
          <w:p w:rsidR="001D08D1" w:rsidRPr="002822AB" w:rsidRDefault="001D08D1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1D08D1" w:rsidRPr="002822AB" w:rsidRDefault="001D08D1">
            <w:pPr>
              <w:pStyle w:val="NormalnyWeb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2822AB">
              <w:rPr>
                <w:rFonts w:ascii="Times New Roman" w:hAnsi="Times New Roman" w:cs="Times New Roman"/>
                <w:lang w:val="en-GB"/>
              </w:rPr>
              <w:t>................................................................................</w:t>
            </w:r>
          </w:p>
          <w:p w:rsidR="001D08D1" w:rsidRPr="002822AB" w:rsidRDefault="00E877D1">
            <w:pPr>
              <w:ind w:right="42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2822AB">
              <w:rPr>
                <w:i/>
                <w:iCs/>
                <w:sz w:val="20"/>
                <w:szCs w:val="20"/>
                <w:lang w:val="en-GB"/>
              </w:rPr>
              <w:t>(Field of study, semester ordinal number</w:t>
            </w:r>
            <w:r w:rsidR="001D08D1" w:rsidRPr="002822AB">
              <w:rPr>
                <w:i/>
                <w:iCs/>
                <w:sz w:val="20"/>
                <w:szCs w:val="20"/>
                <w:lang w:val="en-GB"/>
              </w:rPr>
              <w:t>)</w:t>
            </w:r>
          </w:p>
          <w:p w:rsidR="001D08D1" w:rsidRPr="002822AB" w:rsidRDefault="001D08D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</w:tcPr>
          <w:p w:rsidR="001D08D1" w:rsidRPr="002822AB" w:rsidRDefault="001D08D1">
            <w:pPr>
              <w:rPr>
                <w:lang w:val="en-GB"/>
              </w:rPr>
            </w:pPr>
          </w:p>
        </w:tc>
      </w:tr>
    </w:tbl>
    <w:p w:rsidR="001D08D1" w:rsidRPr="002822AB" w:rsidRDefault="00E877D1" w:rsidP="00E877D1">
      <w:pPr>
        <w:ind w:left="4536"/>
        <w:rPr>
          <w:b/>
          <w:sz w:val="32"/>
          <w:lang w:val="en-GB"/>
        </w:rPr>
      </w:pPr>
      <w:r w:rsidRPr="002822AB">
        <w:rPr>
          <w:b/>
          <w:sz w:val="32"/>
          <w:lang w:val="en-GB"/>
        </w:rPr>
        <w:t xml:space="preserve">Dean of Faculty of Computer Science and Management </w:t>
      </w:r>
    </w:p>
    <w:p w:rsidR="001D08D1" w:rsidRPr="002822AB" w:rsidRDefault="001D08D1" w:rsidP="001D08D1">
      <w:pPr>
        <w:jc w:val="center"/>
        <w:rPr>
          <w:lang w:val="en-GB"/>
        </w:rPr>
      </w:pPr>
    </w:p>
    <w:p w:rsidR="001D08D1" w:rsidRPr="002822AB" w:rsidRDefault="001D08D1" w:rsidP="001D08D1">
      <w:pPr>
        <w:jc w:val="center"/>
        <w:rPr>
          <w:lang w:val="en-GB"/>
        </w:rPr>
      </w:pPr>
    </w:p>
    <w:p w:rsidR="001D08D1" w:rsidRPr="002822AB" w:rsidRDefault="00F6457E" w:rsidP="001D08D1">
      <w:pPr>
        <w:jc w:val="center"/>
        <w:rPr>
          <w:b/>
          <w:bCs/>
          <w:sz w:val="36"/>
          <w:lang w:val="en-GB"/>
        </w:rPr>
      </w:pPr>
      <w:r w:rsidRPr="002822AB">
        <w:rPr>
          <w:b/>
          <w:bCs/>
          <w:sz w:val="36"/>
          <w:lang w:val="en-GB"/>
        </w:rPr>
        <w:t xml:space="preserve">APPLICATION </w:t>
      </w:r>
    </w:p>
    <w:p w:rsidR="001D08D1" w:rsidRPr="002822AB" w:rsidRDefault="00F6457E" w:rsidP="00F6457E">
      <w:pPr>
        <w:jc w:val="center"/>
        <w:rPr>
          <w:lang w:val="en-GB"/>
        </w:rPr>
      </w:pPr>
      <w:r w:rsidRPr="002822AB">
        <w:rPr>
          <w:b/>
          <w:bCs/>
          <w:lang w:val="en-GB"/>
        </w:rPr>
        <w:t>for recognition</w:t>
      </w:r>
      <w:r w:rsidR="00337FD5">
        <w:rPr>
          <w:b/>
          <w:bCs/>
          <w:lang w:val="en-GB"/>
        </w:rPr>
        <w:t xml:space="preserve"> of a </w:t>
      </w:r>
      <w:r w:rsidR="00337FD5" w:rsidRPr="002822AB">
        <w:rPr>
          <w:b/>
          <w:bCs/>
          <w:lang w:val="en-GB"/>
        </w:rPr>
        <w:t>full/part time employment</w:t>
      </w:r>
      <w:r w:rsidR="00337FD5" w:rsidRPr="002822AB">
        <w:rPr>
          <w:b/>
          <w:bCs/>
          <w:lang w:val="en-GB"/>
        </w:rPr>
        <w:t xml:space="preserve"> </w:t>
      </w:r>
      <w:r w:rsidR="00337FD5">
        <w:rPr>
          <w:b/>
          <w:bCs/>
          <w:lang w:val="en-GB"/>
        </w:rPr>
        <w:t xml:space="preserve">as a </w:t>
      </w:r>
      <w:r w:rsidRPr="002822AB">
        <w:rPr>
          <w:b/>
          <w:bCs/>
          <w:lang w:val="en-GB"/>
        </w:rPr>
        <w:t>mandatory internship</w:t>
      </w:r>
    </w:p>
    <w:p w:rsidR="001D08D1" w:rsidRPr="00337FD5" w:rsidRDefault="001D08D1" w:rsidP="001D08D1">
      <w:pPr>
        <w:spacing w:line="360" w:lineRule="auto"/>
        <w:jc w:val="both"/>
        <w:rPr>
          <w:lang w:val="en-US"/>
        </w:rPr>
      </w:pPr>
    </w:p>
    <w:p w:rsidR="001D08D1" w:rsidRPr="002822AB" w:rsidRDefault="00F6457E" w:rsidP="002822AB">
      <w:pPr>
        <w:spacing w:line="360" w:lineRule="auto"/>
        <w:jc w:val="both"/>
        <w:rPr>
          <w:lang w:val="en-GB"/>
        </w:rPr>
      </w:pPr>
      <w:r w:rsidRPr="002822AB">
        <w:rPr>
          <w:lang w:val="en-GB"/>
        </w:rPr>
        <w:t xml:space="preserve">Please consent to the recognition of </w:t>
      </w:r>
      <w:r w:rsidR="00596DBE">
        <w:rPr>
          <w:lang w:val="en-GB"/>
        </w:rPr>
        <w:t xml:space="preserve">a </w:t>
      </w:r>
      <w:r w:rsidR="00596DBE" w:rsidRPr="002822AB">
        <w:rPr>
          <w:lang w:val="en-GB"/>
        </w:rPr>
        <w:t>full time/part time* employment</w:t>
      </w:r>
      <w:r w:rsidR="00596DBE" w:rsidRPr="002822AB">
        <w:rPr>
          <w:lang w:val="en-GB"/>
        </w:rPr>
        <w:t xml:space="preserve"> </w:t>
      </w:r>
      <w:r w:rsidRPr="002822AB">
        <w:rPr>
          <w:lang w:val="en-GB"/>
        </w:rPr>
        <w:t xml:space="preserve">in connection with </w:t>
      </w:r>
      <w:r w:rsidR="00596DBE" w:rsidRPr="002822AB">
        <w:rPr>
          <w:lang w:val="en-GB"/>
        </w:rPr>
        <w:t>the</w:t>
      </w:r>
      <w:r w:rsidR="00596DBE">
        <w:rPr>
          <w:lang w:val="en-GB"/>
        </w:rPr>
        <w:t xml:space="preserve"> </w:t>
      </w:r>
      <w:r w:rsidR="00596DBE" w:rsidRPr="002822AB">
        <w:rPr>
          <w:lang w:val="en-GB"/>
        </w:rPr>
        <w:t xml:space="preserve"> mandatory internship </w:t>
      </w:r>
      <w:bookmarkStart w:id="0" w:name="_GoBack"/>
      <w:bookmarkEnd w:id="0"/>
      <w:r w:rsidRPr="002822AB">
        <w:rPr>
          <w:lang w:val="en-GB"/>
        </w:rPr>
        <w:t xml:space="preserve">in accordance with the </w:t>
      </w:r>
      <w:r w:rsidR="002822AB" w:rsidRPr="002822AB">
        <w:rPr>
          <w:lang w:val="en-GB"/>
        </w:rPr>
        <w:t xml:space="preserve">learning outcomes assigned to the appropriate </w:t>
      </w:r>
      <w:r w:rsidRPr="002822AB">
        <w:rPr>
          <w:lang w:val="en-GB"/>
        </w:rPr>
        <w:t>field of study in the period from ......................... to .... .............................. (planned number of hours</w:t>
      </w:r>
      <w:r w:rsidR="002822AB" w:rsidRPr="002822AB">
        <w:rPr>
          <w:lang w:val="en-GB"/>
        </w:rPr>
        <w:t xml:space="preserve"> for mentioned above period</w:t>
      </w:r>
      <w:r w:rsidRPr="002822AB">
        <w:rPr>
          <w:lang w:val="en-GB"/>
        </w:rPr>
        <w:t xml:space="preserve"> ......).</w:t>
      </w:r>
    </w:p>
    <w:p w:rsidR="001D08D1" w:rsidRPr="002822AB" w:rsidRDefault="002822AB" w:rsidP="002822AB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 xml:space="preserve">Substantive area of the undertaken work </w:t>
      </w:r>
      <w:r w:rsidR="001D08D1" w:rsidRPr="002822AB">
        <w:rPr>
          <w:sz w:val="24"/>
          <w:szCs w:val="24"/>
          <w:lang w:val="en-GB"/>
        </w:rPr>
        <w:t>..............................................................................</w:t>
      </w:r>
      <w:r w:rsidRPr="002822AB">
        <w:rPr>
          <w:sz w:val="24"/>
          <w:szCs w:val="24"/>
          <w:lang w:val="en-GB"/>
        </w:rPr>
        <w:t>...........................................................</w:t>
      </w:r>
      <w:r w:rsidR="001D08D1" w:rsidRPr="002822AB">
        <w:rPr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</w:t>
      </w:r>
    </w:p>
    <w:p w:rsidR="001D08D1" w:rsidRPr="002822AB" w:rsidRDefault="001D08D1" w:rsidP="002822AB">
      <w:pPr>
        <w:pStyle w:val="Tekstpodstawowy2"/>
        <w:spacing w:line="360" w:lineRule="auto"/>
        <w:ind w:left="707" w:firstLine="0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2822AB" w:rsidRPr="002822AB" w:rsidRDefault="002822AB" w:rsidP="002822AB">
      <w:pPr>
        <w:pStyle w:val="Tekstpodstawowy2"/>
        <w:numPr>
          <w:ilvl w:val="0"/>
          <w:numId w:val="1"/>
        </w:numPr>
        <w:tabs>
          <w:tab w:val="left" w:pos="720"/>
        </w:tabs>
        <w:spacing w:line="360" w:lineRule="auto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Coincidence of competences/skills achieved during employment and learning outcomes of appropriate field of study</w:t>
      </w:r>
    </w:p>
    <w:p w:rsidR="001D08D1" w:rsidRPr="002822AB" w:rsidRDefault="001D08D1" w:rsidP="002822AB">
      <w:pPr>
        <w:pStyle w:val="Tekstpodstawowy2"/>
        <w:spacing w:line="360" w:lineRule="auto"/>
        <w:ind w:left="707" w:firstLine="0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</w:p>
    <w:p w:rsidR="001D08D1" w:rsidRPr="002822AB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</w:t>
      </w:r>
    </w:p>
    <w:p w:rsidR="001D08D1" w:rsidRPr="002822AB" w:rsidRDefault="001D08D1" w:rsidP="001D08D1">
      <w:pPr>
        <w:pStyle w:val="Tekstpodstawowy2"/>
        <w:numPr>
          <w:ilvl w:val="12"/>
          <w:numId w:val="0"/>
        </w:numPr>
        <w:spacing w:line="360" w:lineRule="auto"/>
        <w:ind w:left="707"/>
        <w:rPr>
          <w:sz w:val="24"/>
          <w:szCs w:val="24"/>
          <w:lang w:val="en-GB"/>
        </w:rPr>
      </w:pPr>
      <w:r w:rsidRPr="002822AB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:rsidR="001D08D1" w:rsidRPr="002822AB" w:rsidRDefault="001D08D1" w:rsidP="001D08D1">
      <w:pPr>
        <w:spacing w:line="360" w:lineRule="auto"/>
        <w:jc w:val="both"/>
        <w:rPr>
          <w:i/>
          <w:iCs/>
          <w:lang w:val="en-GB"/>
        </w:rPr>
      </w:pPr>
    </w:p>
    <w:p w:rsidR="001D08D1" w:rsidRPr="002822AB" w:rsidRDefault="001D08D1" w:rsidP="001D08D1">
      <w:pPr>
        <w:jc w:val="both"/>
        <w:rPr>
          <w:i/>
          <w:iCs/>
          <w:lang w:val="en-GB"/>
        </w:rPr>
      </w:pPr>
    </w:p>
    <w:p w:rsidR="001D08D1" w:rsidRPr="002822AB" w:rsidRDefault="001D08D1" w:rsidP="001D08D1">
      <w:pPr>
        <w:jc w:val="both"/>
        <w:rPr>
          <w:i/>
          <w:iCs/>
          <w:lang w:val="en-GB"/>
        </w:rPr>
      </w:pPr>
    </w:p>
    <w:p w:rsidR="001D08D1" w:rsidRPr="002822AB" w:rsidRDefault="001D08D1" w:rsidP="001D08D1">
      <w:pPr>
        <w:jc w:val="both"/>
        <w:rPr>
          <w:i/>
          <w:iCs/>
          <w:lang w:val="en-GB"/>
        </w:rPr>
      </w:pPr>
      <w:r w:rsidRPr="002822AB">
        <w:rPr>
          <w:i/>
          <w:iCs/>
          <w:lang w:val="en-GB"/>
        </w:rPr>
        <w:tab/>
        <w:t>........................................</w:t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</w:r>
      <w:r w:rsidRPr="002822AB">
        <w:rPr>
          <w:i/>
          <w:iCs/>
          <w:lang w:val="en-GB"/>
        </w:rPr>
        <w:tab/>
        <w:t>....................................</w:t>
      </w:r>
    </w:p>
    <w:p w:rsidR="002822AB" w:rsidRPr="002822AB" w:rsidRDefault="002822AB" w:rsidP="001D08D1">
      <w:pPr>
        <w:jc w:val="both"/>
        <w:rPr>
          <w:i/>
          <w:iCs/>
          <w:lang w:val="en-GB"/>
        </w:rPr>
      </w:pPr>
      <w:r w:rsidRPr="002822AB">
        <w:rPr>
          <w:i/>
          <w:iCs/>
          <w:lang w:val="en-GB"/>
        </w:rPr>
        <w:t>Date and signature of employer</w:t>
      </w:r>
      <w:r w:rsidR="00E72B35" w:rsidRPr="002822AB">
        <w:rPr>
          <w:i/>
          <w:iCs/>
          <w:lang w:val="en-GB"/>
        </w:rPr>
        <w:t>,</w:t>
      </w:r>
      <w:r w:rsidRPr="002822AB">
        <w:rPr>
          <w:i/>
          <w:iCs/>
          <w:lang w:val="en-GB"/>
        </w:rPr>
        <w:t xml:space="preserve"> stamp of company</w:t>
      </w:r>
      <w:r w:rsidR="00E72B35" w:rsidRPr="002822AB">
        <w:rPr>
          <w:i/>
          <w:iCs/>
          <w:lang w:val="en-GB"/>
        </w:rPr>
        <w:t xml:space="preserve">                     </w:t>
      </w:r>
      <w:r w:rsidRPr="002822AB">
        <w:rPr>
          <w:i/>
          <w:iCs/>
          <w:lang w:val="en-GB"/>
        </w:rPr>
        <w:t>date and student’s signature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08D1" w:rsidRPr="002822AB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08D1" w:rsidRPr="002822AB" w:rsidRDefault="002822AB" w:rsidP="002822AB">
            <w:pPr>
              <w:rPr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lang w:val="en-GB"/>
              </w:rPr>
              <w:t xml:space="preserve"> </w:t>
            </w:r>
            <w:r w:rsidRPr="002822AB">
              <w:rPr>
                <w:sz w:val="22"/>
                <w:szCs w:val="22"/>
                <w:lang w:val="en-GB"/>
              </w:rPr>
              <w:t>Dean’s approval</w:t>
            </w:r>
          </w:p>
        </w:tc>
      </w:tr>
      <w:tr w:rsidR="001D08D1" w:rsidRPr="002822AB" w:rsidTr="001D08D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rPr>
                <w:sz w:val="22"/>
                <w:szCs w:val="22"/>
                <w:lang w:val="en-GB"/>
              </w:rPr>
            </w:pPr>
          </w:p>
          <w:p w:rsidR="001D08D1" w:rsidRPr="002822AB" w:rsidRDefault="001D08D1">
            <w:pPr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822AB">
              <w:rPr>
                <w:i/>
                <w:iCs/>
                <w:sz w:val="22"/>
                <w:szCs w:val="22"/>
                <w:lang w:val="en-GB"/>
              </w:rPr>
              <w:t>....................................</w:t>
            </w:r>
          </w:p>
          <w:p w:rsidR="001D08D1" w:rsidRPr="002822AB" w:rsidRDefault="002822AB" w:rsidP="002822A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date</w:t>
            </w:r>
            <w:r w:rsidR="001D08D1" w:rsidRPr="002822AB">
              <w:rPr>
                <w:i/>
                <w:iCs/>
                <w:sz w:val="22"/>
                <w:szCs w:val="22"/>
                <w:lang w:val="en-GB"/>
              </w:rPr>
              <w:t xml:space="preserve"> i </w:t>
            </w:r>
            <w:r>
              <w:rPr>
                <w:i/>
                <w:iCs/>
                <w:sz w:val="22"/>
                <w:szCs w:val="22"/>
                <w:lang w:val="en-GB"/>
              </w:rPr>
              <w:t>Dean’s signature</w:t>
            </w:r>
          </w:p>
        </w:tc>
      </w:tr>
    </w:tbl>
    <w:p w:rsidR="001D08D1" w:rsidRPr="002822AB" w:rsidRDefault="001D08D1" w:rsidP="002822AB">
      <w:pPr>
        <w:tabs>
          <w:tab w:val="left" w:pos="7088"/>
        </w:tabs>
        <w:rPr>
          <w:lang w:val="en-GB"/>
        </w:rPr>
      </w:pPr>
    </w:p>
    <w:sectPr w:rsidR="001D08D1" w:rsidRPr="0028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FE2"/>
    <w:multiLevelType w:val="singleLevel"/>
    <w:tmpl w:val="6C906DC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1"/>
    <w:rsid w:val="001D08D1"/>
    <w:rsid w:val="00213EEF"/>
    <w:rsid w:val="002822AB"/>
    <w:rsid w:val="00337FD5"/>
    <w:rsid w:val="00516723"/>
    <w:rsid w:val="00596DBE"/>
    <w:rsid w:val="00E72B35"/>
    <w:rsid w:val="00E877D1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08D1"/>
    <w:pPr>
      <w:spacing w:before="100" w:after="10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8D1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8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282DDD7F</Template>
  <TotalTime>23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Emilia Chojnacka-Ryśnik</cp:lastModifiedBy>
  <cp:revision>6</cp:revision>
  <dcterms:created xsi:type="dcterms:W3CDTF">2020-10-20T16:52:00Z</dcterms:created>
  <dcterms:modified xsi:type="dcterms:W3CDTF">2020-10-21T10:41:00Z</dcterms:modified>
</cp:coreProperties>
</file>