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91" w:rsidRDefault="00120C91" w:rsidP="00120C91">
      <w:pPr>
        <w:jc w:val="right"/>
        <w:rPr>
          <w:sz w:val="18"/>
          <w:szCs w:val="18"/>
        </w:rPr>
      </w:pPr>
      <w:r>
        <w:rPr>
          <w:sz w:val="18"/>
          <w:szCs w:val="18"/>
        </w:rPr>
        <w:t>(Załącznik 4: Sprawozdanie z realizacji praktyki 07-01-00-00-04)</w:t>
      </w:r>
    </w:p>
    <w:p w:rsidR="00120C91" w:rsidRDefault="00120C91" w:rsidP="00120C91">
      <w:pPr>
        <w:rPr>
          <w:sz w:val="22"/>
          <w:szCs w:val="22"/>
        </w:rPr>
      </w:pPr>
    </w:p>
    <w:p w:rsidR="00120C91" w:rsidRDefault="00120C91" w:rsidP="00120C91">
      <w:pPr>
        <w:rPr>
          <w:sz w:val="22"/>
          <w:szCs w:val="22"/>
        </w:rPr>
      </w:pPr>
    </w:p>
    <w:p w:rsidR="00120C91" w:rsidRDefault="00120C91" w:rsidP="00120C91">
      <w:pPr>
        <w:jc w:val="center"/>
        <w:rPr>
          <w:b/>
        </w:rPr>
      </w:pPr>
      <w:r>
        <w:rPr>
          <w:b/>
        </w:rPr>
        <w:t>SPRAWOZDANIE Z REALIZACJI PRAKTYKI</w:t>
      </w:r>
    </w:p>
    <w:p w:rsidR="00120C91" w:rsidRDefault="00120C91" w:rsidP="00120C91">
      <w:pPr>
        <w:rPr>
          <w:sz w:val="22"/>
          <w:szCs w:val="22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120C91" w:rsidTr="00120C91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1........................................................................................................................................................</w:t>
            </w:r>
          </w:p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 studenta/ numer indeksu elektronicznego</w:t>
            </w:r>
          </w:p>
        </w:tc>
      </w:tr>
      <w:tr w:rsidR="00120C91" w:rsidTr="00120C91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2.......................................................................................................................................................</w:t>
            </w:r>
          </w:p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firmy</w:t>
            </w:r>
          </w:p>
        </w:tc>
      </w:tr>
    </w:tbl>
    <w:p w:rsidR="00120C91" w:rsidRDefault="00120C91" w:rsidP="00120C91">
      <w:pPr>
        <w:pStyle w:val="Tytu"/>
        <w:jc w:val="left"/>
        <w:rPr>
          <w:rFonts w:ascii="Arial" w:hAnsi="Arial" w:cs="Arial"/>
        </w:rPr>
      </w:pPr>
    </w:p>
    <w:p w:rsidR="00120C91" w:rsidRDefault="00120C91" w:rsidP="00120C91">
      <w:pPr>
        <w:pStyle w:val="Tytu"/>
        <w:jc w:val="left"/>
        <w:rPr>
          <w:rFonts w:ascii="Arial" w:hAnsi="Arial" w:cs="Arial"/>
        </w:rPr>
      </w:pPr>
    </w:p>
    <w:p w:rsidR="00120C91" w:rsidRDefault="00120C91" w:rsidP="00120C91">
      <w:pPr>
        <w:pStyle w:val="Tytu"/>
        <w:jc w:val="left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Realizacja praktyki *)</w:t>
            </w:r>
          </w:p>
        </w:tc>
      </w:tr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120C91" w:rsidP="005A05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Obszar merytoryczny praktyki, związek praktyki z procesem dydaktycznym</w:t>
            </w:r>
          </w:p>
        </w:tc>
      </w:tr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</w:tc>
      </w:tr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120C91" w:rsidP="005A05F8">
            <w:pPr>
              <w:numPr>
                <w:ilvl w:val="0"/>
                <w:numId w:val="1"/>
              </w:numPr>
            </w:pPr>
            <w:r>
              <w:t xml:space="preserve">Opis umiejętności i wiedzy zdobytej przez studenta w trakcie praktyki. </w:t>
            </w:r>
          </w:p>
        </w:tc>
      </w:tr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</w:tc>
      </w:tr>
    </w:tbl>
    <w:p w:rsidR="00120C91" w:rsidRDefault="00120C91" w:rsidP="00120C91">
      <w:pPr>
        <w:pStyle w:val="Tytu"/>
        <w:spacing w:line="240" w:lineRule="auto"/>
        <w:ind w:right="-284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*) Wypełnić należy zgodnie z informacjami zawartymi w Zasadach odbywania praktyk studenckich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przez studentów studiów pierwszego i drugiego stopnia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na Wydziale Informatyki i Zarządzania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PWr</w:t>
      </w:r>
      <w:proofErr w:type="spellEnd"/>
    </w:p>
    <w:p w:rsidR="00120C91" w:rsidRDefault="00120C91" w:rsidP="00120C91"/>
    <w:p w:rsidR="00120C91" w:rsidRDefault="00120C91" w:rsidP="00120C91"/>
    <w:p w:rsidR="00120C91" w:rsidRDefault="00120C91" w:rsidP="00120C91"/>
    <w:p w:rsidR="00120C91" w:rsidRDefault="00120C91" w:rsidP="00120C9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120C91" w:rsidTr="00120C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CD3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Pieczątka</w:t>
            </w:r>
            <w:r w:rsidR="00745D01">
              <w:rPr>
                <w:sz w:val="22"/>
                <w:szCs w:val="22"/>
              </w:rPr>
              <w:t xml:space="preserve"> firmy i </w:t>
            </w:r>
            <w:r w:rsidR="00120C91">
              <w:rPr>
                <w:sz w:val="22"/>
                <w:szCs w:val="22"/>
              </w:rPr>
              <w:t>osoby odpowiedzialnej za praktykę w firmie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 studenta</w:t>
            </w:r>
          </w:p>
        </w:tc>
      </w:tr>
      <w:tr w:rsidR="00120C91" w:rsidTr="00120C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745D01" w:rsidRDefault="00745D01">
            <w:pPr>
              <w:rPr>
                <w:sz w:val="22"/>
                <w:szCs w:val="22"/>
              </w:rPr>
            </w:pPr>
          </w:p>
          <w:p w:rsidR="00CD32A0" w:rsidRDefault="00CD32A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745D01" w:rsidRDefault="00745D01">
            <w:pPr>
              <w:rPr>
                <w:sz w:val="22"/>
                <w:szCs w:val="22"/>
              </w:rPr>
            </w:pPr>
          </w:p>
          <w:p w:rsidR="00745D01" w:rsidRDefault="00745D01" w:rsidP="00745D0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....................................                              ....................................</w:t>
            </w:r>
          </w:p>
          <w:p w:rsidR="00120C91" w:rsidRPr="00CD32A0" w:rsidRDefault="00CD32A0" w:rsidP="00745D0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Pieczątka</w:t>
            </w:r>
            <w:r w:rsidR="00745D01">
              <w:rPr>
                <w:i/>
                <w:iCs/>
                <w:sz w:val="22"/>
                <w:szCs w:val="22"/>
              </w:rPr>
              <w:t xml:space="preserve"> firmy            </w:t>
            </w:r>
            <w:r>
              <w:rPr>
                <w:i/>
                <w:iCs/>
                <w:sz w:val="22"/>
                <w:szCs w:val="22"/>
              </w:rPr>
              <w:t xml:space="preserve">                        </w:t>
            </w:r>
            <w:r w:rsidR="00745D01">
              <w:rPr>
                <w:i/>
                <w:iCs/>
                <w:sz w:val="22"/>
                <w:szCs w:val="22"/>
              </w:rPr>
              <w:t>data i podpis  opiekuna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120C91" w:rsidRDefault="00120C91" w:rsidP="00120C91"/>
    <w:p w:rsidR="00120C91" w:rsidRDefault="00120C91" w:rsidP="00120C91">
      <w:pPr>
        <w:rPr>
          <w:sz w:val="22"/>
          <w:szCs w:val="22"/>
        </w:rPr>
      </w:pPr>
    </w:p>
    <w:p w:rsidR="00120C91" w:rsidRDefault="00120C91" w:rsidP="00120C91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odbytej praktyki</w:t>
            </w:r>
          </w:p>
        </w:tc>
      </w:tr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....................................</w:t>
            </w:r>
          </w:p>
          <w:p w:rsidR="00120C91" w:rsidRDefault="00120C91">
            <w:pPr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 i podpis  Dziekana</w:t>
            </w:r>
          </w:p>
        </w:tc>
      </w:tr>
    </w:tbl>
    <w:p w:rsidR="00120C91" w:rsidRDefault="00120C91" w:rsidP="00120C91">
      <w:pPr>
        <w:rPr>
          <w:sz w:val="22"/>
          <w:szCs w:val="22"/>
        </w:rPr>
      </w:pPr>
    </w:p>
    <w:p w:rsidR="00120C91" w:rsidRDefault="00120C91" w:rsidP="00120C91"/>
    <w:p w:rsidR="00120C91" w:rsidRDefault="00120C91" w:rsidP="00120C91"/>
    <w:p w:rsidR="00213EEF" w:rsidRDefault="00213EEF"/>
    <w:sectPr w:rsidR="0021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AEA"/>
    <w:multiLevelType w:val="hybridMultilevel"/>
    <w:tmpl w:val="F2240D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91"/>
    <w:rsid w:val="00120C91"/>
    <w:rsid w:val="00213EEF"/>
    <w:rsid w:val="00745D01"/>
    <w:rsid w:val="00C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20C91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20C91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20C91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20C91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53E0D23D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Iwona Rozmytańska</cp:lastModifiedBy>
  <cp:revision>3</cp:revision>
  <dcterms:created xsi:type="dcterms:W3CDTF">2016-07-15T05:51:00Z</dcterms:created>
  <dcterms:modified xsi:type="dcterms:W3CDTF">2016-07-15T05:57:00Z</dcterms:modified>
</cp:coreProperties>
</file>