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E" w:rsidRPr="00F306EE" w:rsidRDefault="00994704" w:rsidP="00F306EE">
      <w:pPr>
        <w:tabs>
          <w:tab w:val="center" w:pos="1701"/>
          <w:tab w:val="left" w:pos="737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06EE">
        <w:rPr>
          <w:rFonts w:ascii="Times New Roman" w:hAnsi="Times New Roman" w:cs="Times New Roman"/>
          <w:b/>
          <w:sz w:val="24"/>
          <w:szCs w:val="24"/>
        </w:rPr>
        <w:tab/>
      </w:r>
      <w:r w:rsidR="00F306EE" w:rsidRPr="00F306EE">
        <w:rPr>
          <w:rFonts w:ascii="Times New Roman" w:hAnsi="Times New Roman" w:cs="Times New Roman"/>
          <w:b/>
          <w:sz w:val="24"/>
          <w:szCs w:val="24"/>
        </w:rPr>
        <w:t>08-04-00-00-01</w:t>
      </w:r>
    </w:p>
    <w:p w:rsidR="006720E2" w:rsidRPr="00ED28FD" w:rsidRDefault="00994704" w:rsidP="00ED28FD">
      <w:pPr>
        <w:tabs>
          <w:tab w:val="center" w:pos="1701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Wydział Informatyki i Zarządzania</w:t>
      </w:r>
      <w:r w:rsidRPr="00ED28FD">
        <w:rPr>
          <w:rFonts w:ascii="Times New Roman" w:hAnsi="Times New Roman" w:cs="Times New Roman"/>
          <w:sz w:val="24"/>
          <w:szCs w:val="24"/>
        </w:rPr>
        <w:tab/>
        <w:t xml:space="preserve">Wrocław, dnia </w:t>
      </w:r>
      <w:r w:rsidR="00AE55ED">
        <w:rPr>
          <w:rFonts w:ascii="Times New Roman" w:hAnsi="Times New Roman" w:cs="Times New Roman"/>
          <w:sz w:val="24"/>
          <w:szCs w:val="24"/>
        </w:rPr>
        <w:t>……………..</w:t>
      </w:r>
    </w:p>
    <w:p w:rsidR="00994704" w:rsidRPr="00ED28FD" w:rsidRDefault="00994704" w:rsidP="00ED28FD">
      <w:pPr>
        <w:tabs>
          <w:tab w:val="center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ab/>
        <w:t>Politechnika</w:t>
      </w:r>
      <w:r w:rsidR="00ED28FD" w:rsidRPr="00ED28FD">
        <w:rPr>
          <w:rFonts w:ascii="Times New Roman" w:hAnsi="Times New Roman" w:cs="Times New Roman"/>
          <w:sz w:val="24"/>
          <w:szCs w:val="24"/>
        </w:rPr>
        <w:t xml:space="preserve"> </w:t>
      </w:r>
      <w:r w:rsidRPr="00ED28FD">
        <w:rPr>
          <w:rFonts w:ascii="Times New Roman" w:hAnsi="Times New Roman" w:cs="Times New Roman"/>
          <w:sz w:val="24"/>
          <w:szCs w:val="24"/>
        </w:rPr>
        <w:t>Wrocławska</w:t>
      </w:r>
    </w:p>
    <w:p w:rsidR="00994704" w:rsidRPr="00ED28FD" w:rsidRDefault="00994704" w:rsidP="00994704">
      <w:pPr>
        <w:tabs>
          <w:tab w:val="center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994704">
      <w:pPr>
        <w:tabs>
          <w:tab w:val="center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0F69" w:rsidRPr="00ED28FD" w:rsidRDefault="00ED28FD" w:rsidP="00BF4A9D">
      <w:pPr>
        <w:spacing w:after="120" w:line="240" w:lineRule="auto"/>
        <w:ind w:left="6237" w:hanging="1134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Pani/Pan</w:t>
      </w:r>
      <w:r w:rsidR="00BF4A9D">
        <w:rPr>
          <w:rFonts w:ascii="Times New Roman" w:hAnsi="Times New Roman" w:cs="Times New Roman"/>
          <w:sz w:val="24"/>
          <w:szCs w:val="24"/>
        </w:rPr>
        <w:tab/>
      </w:r>
      <w:r w:rsidR="00AE55ED">
        <w:rPr>
          <w:rFonts w:ascii="Times New Roman" w:hAnsi="Times New Roman" w:cs="Times New Roman"/>
          <w:b/>
          <w:noProof/>
          <w:sz w:val="24"/>
          <w:szCs w:val="24"/>
        </w:rPr>
        <w:t>(tytuł/imię i nazwisko)</w:t>
      </w:r>
    </w:p>
    <w:p w:rsidR="00ED28FD" w:rsidRPr="00ED28FD" w:rsidRDefault="00BF4A9D" w:rsidP="00BF4A9D">
      <w:pPr>
        <w:spacing w:after="0" w:line="240" w:lineRule="auto"/>
        <w:ind w:left="6237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55ED">
        <w:rPr>
          <w:rFonts w:ascii="Times New Roman" w:hAnsi="Times New Roman" w:cs="Times New Roman"/>
          <w:b/>
          <w:sz w:val="24"/>
          <w:szCs w:val="24"/>
        </w:rPr>
        <w:t>(katedra</w:t>
      </w:r>
      <w:r w:rsidR="00ED28FD" w:rsidRPr="00ED28FD">
        <w:rPr>
          <w:rFonts w:ascii="Times New Roman" w:hAnsi="Times New Roman" w:cs="Times New Roman"/>
          <w:b/>
          <w:sz w:val="24"/>
          <w:szCs w:val="24"/>
        </w:rPr>
        <w:t>/</w:t>
      </w:r>
      <w:r w:rsidR="00AE55ED">
        <w:rPr>
          <w:rFonts w:ascii="Times New Roman" w:hAnsi="Times New Roman" w:cs="Times New Roman"/>
          <w:b/>
          <w:sz w:val="24"/>
          <w:szCs w:val="24"/>
        </w:rPr>
        <w:t>wydział)</w:t>
      </w:r>
    </w:p>
    <w:p w:rsidR="00ED28FD" w:rsidRPr="00ED28FD" w:rsidRDefault="00BF4A9D" w:rsidP="00BF4A9D">
      <w:pPr>
        <w:spacing w:after="0" w:line="240" w:lineRule="auto"/>
        <w:ind w:left="6237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8FD" w:rsidRPr="00ED28FD">
        <w:rPr>
          <w:rFonts w:ascii="Times New Roman" w:hAnsi="Times New Roman" w:cs="Times New Roman"/>
          <w:sz w:val="24"/>
          <w:szCs w:val="24"/>
        </w:rPr>
        <w:t>w miejscu</w:t>
      </w:r>
    </w:p>
    <w:p w:rsidR="00ED28FD" w:rsidRPr="00ED28FD" w:rsidRDefault="00ED28FD" w:rsidP="00DC085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 xml:space="preserve">Proszę Panią/Pana jako </w:t>
      </w:r>
      <w:r w:rsidRPr="00ED28FD">
        <w:rPr>
          <w:rFonts w:ascii="Times New Roman" w:hAnsi="Times New Roman" w:cs="Times New Roman"/>
          <w:b/>
          <w:sz w:val="24"/>
          <w:szCs w:val="24"/>
        </w:rPr>
        <w:t>opiekuna/recenzenta</w:t>
      </w:r>
      <w:r w:rsidRPr="00ED28FD">
        <w:rPr>
          <w:rFonts w:ascii="Times New Roman" w:hAnsi="Times New Roman" w:cs="Times New Roman"/>
          <w:sz w:val="24"/>
          <w:szCs w:val="24"/>
        </w:rPr>
        <w:t xml:space="preserve"> o ocenę załączonej pracy </w:t>
      </w:r>
      <w:r w:rsidRPr="00ED28FD">
        <w:rPr>
          <w:rFonts w:ascii="Times New Roman" w:hAnsi="Times New Roman" w:cs="Times New Roman"/>
          <w:b/>
          <w:sz w:val="24"/>
          <w:szCs w:val="24"/>
        </w:rPr>
        <w:t>licencjackiej/inżynierskiej/ magisterskiej</w:t>
      </w:r>
      <w:r w:rsidRPr="00ED28FD">
        <w:rPr>
          <w:rFonts w:ascii="Times New Roman" w:hAnsi="Times New Roman" w:cs="Times New Roman"/>
          <w:sz w:val="24"/>
          <w:szCs w:val="24"/>
        </w:rPr>
        <w:t>, której autorem jest studentka</w:t>
      </w:r>
      <w:r w:rsidR="00B14F6F"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student </w:t>
      </w:r>
      <w:r w:rsidR="00AE55ED">
        <w:rPr>
          <w:rFonts w:ascii="Times New Roman" w:hAnsi="Times New Roman" w:cs="Times New Roman"/>
          <w:sz w:val="24"/>
          <w:szCs w:val="24"/>
        </w:rPr>
        <w:t>…….</w:t>
      </w:r>
      <w:r w:rsidR="00AE55ED">
        <w:rPr>
          <w:rFonts w:ascii="Times New Roman" w:hAnsi="Times New Roman" w:cs="Times New Roman"/>
          <w:b/>
          <w:sz w:val="24"/>
          <w:szCs w:val="24"/>
        </w:rPr>
        <w:t>(imię i nazwisko)</w:t>
      </w:r>
      <w:r w:rsidR="00AE55ED" w:rsidRPr="00AE55ED">
        <w:rPr>
          <w:rFonts w:ascii="Times New Roman" w:hAnsi="Times New Roman" w:cs="Times New Roman"/>
          <w:sz w:val="24"/>
          <w:szCs w:val="24"/>
        </w:rPr>
        <w:t>……………</w:t>
      </w:r>
    </w:p>
    <w:p w:rsidR="00230F69" w:rsidRPr="00ED28FD" w:rsidRDefault="00D94773" w:rsidP="00ED28FD">
      <w:pPr>
        <w:tabs>
          <w:tab w:val="center" w:pos="7938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Dydaktyki</w:t>
      </w:r>
      <w:bookmarkStart w:id="0" w:name="_GoBack"/>
      <w:bookmarkEnd w:id="0"/>
    </w:p>
    <w:p w:rsidR="00CB3CB4" w:rsidRPr="00ED28FD" w:rsidRDefault="00CB3CB4" w:rsidP="00ED28FD">
      <w:pPr>
        <w:tabs>
          <w:tab w:val="center" w:pos="7938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CB3CB4" w:rsidRPr="00ED28FD" w:rsidRDefault="00CB3CB4" w:rsidP="00ED28FD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 xml:space="preserve">dr hab. </w:t>
      </w:r>
      <w:r w:rsidR="00D94773">
        <w:rPr>
          <w:rFonts w:ascii="Times New Roman" w:hAnsi="Times New Roman" w:cs="Times New Roman"/>
          <w:sz w:val="24"/>
          <w:szCs w:val="24"/>
        </w:rPr>
        <w:t xml:space="preserve">inż. Radosław </w:t>
      </w:r>
      <w:proofErr w:type="spellStart"/>
      <w:r w:rsidR="00D94773">
        <w:rPr>
          <w:rFonts w:ascii="Times New Roman" w:hAnsi="Times New Roman" w:cs="Times New Roman"/>
          <w:sz w:val="24"/>
          <w:szCs w:val="24"/>
        </w:rPr>
        <w:t>Ryńca</w:t>
      </w:r>
      <w:proofErr w:type="spellEnd"/>
    </w:p>
    <w:p w:rsidR="00CB3CB4" w:rsidRPr="00ED28FD" w:rsidRDefault="00ED28FD" w:rsidP="00B14F6F">
      <w:pPr>
        <w:pStyle w:val="Nagwek1"/>
        <w:spacing w:before="360" w:after="240"/>
        <w:rPr>
          <w:sz w:val="24"/>
          <w:szCs w:val="24"/>
        </w:rPr>
      </w:pPr>
      <w:r>
        <w:t>Ocena pracy dyplomowej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8410"/>
      </w:tblGrid>
      <w:tr w:rsidR="00DC0851" w:rsidRPr="00DC0851" w:rsidTr="00DC0851">
        <w:trPr>
          <w:cantSplit/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851" w:rsidRPr="00DC0851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Temat pracy: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1" w:rsidRPr="00DC0851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851" w:rsidRPr="00DC0851" w:rsidTr="00DC0851">
        <w:trPr>
          <w:cantSplit/>
          <w:trHeight w:val="300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1" w:rsidRPr="00DC0851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51" w:rsidRPr="003A3F48" w:rsidRDefault="00DC0851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Autor pracy: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Nr albumu: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Specjalność: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ED28FD" w:rsidRPr="00DC0851" w:rsidTr="00DC0851">
        <w:trPr>
          <w:cantSplit/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Opiekun pracy: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D" w:rsidRPr="00DC0851" w:rsidRDefault="00ED28FD" w:rsidP="00DC0851">
            <w:pPr>
              <w:pStyle w:val="Nagwek4"/>
              <w:spacing w:before="100" w:beforeAutospacing="1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DC0851" w:rsidRDefault="00DC0851" w:rsidP="000D280D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80D" w:rsidRPr="00ED28FD" w:rsidRDefault="000D280D" w:rsidP="000D280D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1. Czy treść pracy odpowiada tematowi określonemu w tytule</w:t>
      </w:r>
      <w:r w:rsidR="00B14F6F">
        <w:rPr>
          <w:rFonts w:ascii="Times New Roman" w:hAnsi="Times New Roman" w:cs="Times New Roman"/>
          <w:sz w:val="24"/>
          <w:szCs w:val="24"/>
        </w:rPr>
        <w:t>?</w:t>
      </w:r>
      <w:r w:rsidRPr="00ED28FD">
        <w:rPr>
          <w:rFonts w:ascii="Times New Roman" w:hAnsi="Times New Roman" w:cs="Times New Roman"/>
          <w:sz w:val="24"/>
          <w:szCs w:val="24"/>
        </w:rPr>
        <w:tab/>
      </w: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80D" w:rsidRPr="00ED28FD" w:rsidRDefault="000D280D" w:rsidP="006C204C">
      <w:pPr>
        <w:tabs>
          <w:tab w:val="left" w:pos="971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2. Ocena układu pracy, struktury podziału treści, kolejności rozdziałów, kompletności tez itp.</w:t>
      </w:r>
      <w:r w:rsidRPr="00ED28FD">
        <w:rPr>
          <w:rFonts w:ascii="Times New Roman" w:hAnsi="Times New Roman" w:cs="Times New Roman"/>
          <w:sz w:val="24"/>
          <w:szCs w:val="24"/>
        </w:rPr>
        <w:tab/>
      </w: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80D" w:rsidRPr="00ED28FD" w:rsidRDefault="000D280D" w:rsidP="006C204C">
      <w:pPr>
        <w:tabs>
          <w:tab w:val="left" w:pos="3334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3. Merytoryczna ocena pracy:</w:t>
      </w:r>
      <w:r w:rsidRPr="00ED28FD">
        <w:rPr>
          <w:rFonts w:ascii="Times New Roman" w:hAnsi="Times New Roman" w:cs="Times New Roman"/>
          <w:sz w:val="24"/>
          <w:szCs w:val="24"/>
        </w:rPr>
        <w:tab/>
      </w: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BE9" w:rsidRPr="00ED28FD" w:rsidRDefault="006E3BE9" w:rsidP="006E3BE9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5ED" w:rsidRPr="00ED28FD" w:rsidRDefault="00AE55ED" w:rsidP="00AE55ED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5ED" w:rsidRPr="00ED28FD" w:rsidRDefault="00AE55ED" w:rsidP="00AE55ED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5ED" w:rsidRPr="00ED28FD" w:rsidRDefault="00AE55ED" w:rsidP="00AE55ED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>
      <w:pPr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br w:type="page"/>
      </w:r>
    </w:p>
    <w:p w:rsidR="00994704" w:rsidRPr="00ED28FD" w:rsidRDefault="00994704" w:rsidP="006C2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lastRenderedPageBreak/>
        <w:t>4. Inne uwagi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04C" w:rsidRPr="00ED28FD" w:rsidRDefault="006C204C" w:rsidP="006C204C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 xml:space="preserve">5. Czy i w jakim zakresie praca stanowi nowe ujęcie problemu? 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6. Charakterystyka doboru i wykorzystania źródeł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7. Ocena formalnej strony pracy (poprawność języka, opanowanie techniki pisania pracy, spis rzeczy, odsyłacze)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8. Sposób wykorzystani</w:t>
      </w:r>
      <w:r w:rsidR="00B14F6F">
        <w:rPr>
          <w:rFonts w:ascii="Times New Roman" w:hAnsi="Times New Roman" w:cs="Times New Roman"/>
          <w:sz w:val="24"/>
          <w:szCs w:val="24"/>
        </w:rPr>
        <w:t>a pracy (</w:t>
      </w:r>
      <w:r w:rsidRPr="00ED28FD">
        <w:rPr>
          <w:rFonts w:ascii="Times New Roman" w:hAnsi="Times New Roman" w:cs="Times New Roman"/>
          <w:sz w:val="24"/>
          <w:szCs w:val="24"/>
        </w:rPr>
        <w:t>publikacja, udostępnienie instytucjom, materiał źródłowy)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9. Ocena pracy</w:t>
      </w: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994704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0337" w:rsidRPr="00ED28FD" w:rsidRDefault="005A0337" w:rsidP="005A0337">
      <w:pPr>
        <w:pBdr>
          <w:bottom w:val="dotted" w:sz="2" w:space="1" w:color="auto"/>
          <w:between w:val="dotted" w:sz="2" w:space="1" w:color="auto"/>
        </w:pBd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994704" w:rsidP="006C2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7DF" w:rsidRDefault="00D667DF" w:rsidP="005A0337">
      <w:pPr>
        <w:pBdr>
          <w:bottom w:val="dotted" w:sz="2" w:space="1" w:color="auto"/>
        </w:pBdr>
        <w:spacing w:after="0"/>
        <w:ind w:left="6237" w:right="827"/>
        <w:rPr>
          <w:rFonts w:ascii="Times New Roman" w:hAnsi="Times New Roman" w:cs="Times New Roman"/>
          <w:sz w:val="24"/>
          <w:szCs w:val="24"/>
        </w:rPr>
      </w:pPr>
    </w:p>
    <w:p w:rsidR="005A0337" w:rsidRPr="00ED28FD" w:rsidRDefault="005A0337" w:rsidP="005A0337">
      <w:pPr>
        <w:pBdr>
          <w:bottom w:val="dotted" w:sz="2" w:space="1" w:color="auto"/>
        </w:pBdr>
        <w:spacing w:after="0"/>
        <w:ind w:left="6237" w:right="827"/>
        <w:rPr>
          <w:rFonts w:ascii="Times New Roman" w:hAnsi="Times New Roman" w:cs="Times New Roman"/>
          <w:sz w:val="24"/>
          <w:szCs w:val="24"/>
        </w:rPr>
      </w:pPr>
    </w:p>
    <w:p w:rsidR="00994704" w:rsidRPr="00ED28FD" w:rsidRDefault="005A0337" w:rsidP="005A0337">
      <w:pPr>
        <w:spacing w:after="0" w:line="240" w:lineRule="auto"/>
        <w:ind w:left="6237" w:righ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4704" w:rsidRPr="00ED28FD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i p</w:t>
      </w:r>
      <w:r w:rsidR="006C204C">
        <w:rPr>
          <w:rFonts w:ascii="Times New Roman" w:hAnsi="Times New Roman" w:cs="Times New Roman"/>
          <w:sz w:val="24"/>
          <w:szCs w:val="24"/>
        </w:rPr>
        <w:t>odpis</w:t>
      </w:r>
    </w:p>
    <w:sectPr w:rsidR="00994704" w:rsidRPr="00ED28FD" w:rsidSect="0099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04"/>
    <w:rsid w:val="000D280D"/>
    <w:rsid w:val="00230F69"/>
    <w:rsid w:val="00361C9E"/>
    <w:rsid w:val="003A3F48"/>
    <w:rsid w:val="00491327"/>
    <w:rsid w:val="004F42BB"/>
    <w:rsid w:val="005A0337"/>
    <w:rsid w:val="00656258"/>
    <w:rsid w:val="006720E2"/>
    <w:rsid w:val="006C204C"/>
    <w:rsid w:val="006E266F"/>
    <w:rsid w:val="006E3BE9"/>
    <w:rsid w:val="007A7916"/>
    <w:rsid w:val="008929B2"/>
    <w:rsid w:val="00994704"/>
    <w:rsid w:val="00AE55ED"/>
    <w:rsid w:val="00B1484B"/>
    <w:rsid w:val="00B14F6F"/>
    <w:rsid w:val="00BF4A9D"/>
    <w:rsid w:val="00CB3CB4"/>
    <w:rsid w:val="00D667DF"/>
    <w:rsid w:val="00D94773"/>
    <w:rsid w:val="00DC0851"/>
    <w:rsid w:val="00DC1600"/>
    <w:rsid w:val="00E43DE0"/>
    <w:rsid w:val="00E66940"/>
    <w:rsid w:val="00ED28FD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30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0F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ED28F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2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30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0F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30F69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ED28F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8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CCA2F857</Template>
  <TotalTime>2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AŁazor</dc:creator>
  <cp:lastModifiedBy>Iwona Obiedzińska</cp:lastModifiedBy>
  <cp:revision>4</cp:revision>
  <cp:lastPrinted>2015-06-09T20:59:00Z</cp:lastPrinted>
  <dcterms:created xsi:type="dcterms:W3CDTF">2017-02-15T08:37:00Z</dcterms:created>
  <dcterms:modified xsi:type="dcterms:W3CDTF">2017-06-26T11:36:00Z</dcterms:modified>
</cp:coreProperties>
</file>