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17" w:rsidRDefault="00EA71CA" w:rsidP="002C6817">
      <w:pPr>
        <w:tabs>
          <w:tab w:val="center" w:pos="1701"/>
          <w:tab w:val="left" w:pos="7371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2C6817">
        <w:rPr>
          <w:rFonts w:ascii="Times New Roman" w:hAnsi="Times New Roman" w:cs="Times New Roman"/>
          <w:sz w:val="20"/>
          <w:szCs w:val="20"/>
        </w:rPr>
        <w:t>Wydział Informatyki i Zarządzania</w:t>
      </w:r>
      <w:r w:rsidRPr="002C6817">
        <w:rPr>
          <w:rFonts w:ascii="Times New Roman" w:hAnsi="Times New Roman" w:cs="Times New Roman"/>
          <w:sz w:val="20"/>
          <w:szCs w:val="20"/>
        </w:rPr>
        <w:tab/>
        <w:t xml:space="preserve">Wrocław, dnia </w:t>
      </w:r>
      <w:r w:rsidRPr="002C6817">
        <w:rPr>
          <w:rFonts w:ascii="Times New Roman" w:hAnsi="Times New Roman" w:cs="Times New Roman"/>
          <w:b/>
          <w:i/>
          <w:sz w:val="20"/>
          <w:szCs w:val="20"/>
        </w:rPr>
        <w:t>data</w:t>
      </w:r>
    </w:p>
    <w:p w:rsidR="00EA71CA" w:rsidRPr="002C6817" w:rsidRDefault="00EA71CA" w:rsidP="002C6817">
      <w:pPr>
        <w:tabs>
          <w:tab w:val="center" w:pos="1701"/>
          <w:tab w:val="left" w:pos="737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C6817">
        <w:rPr>
          <w:rFonts w:ascii="Times New Roman" w:hAnsi="Times New Roman" w:cs="Times New Roman"/>
          <w:sz w:val="20"/>
          <w:szCs w:val="20"/>
        </w:rPr>
        <w:t>Politechnika Wrocławska</w:t>
      </w:r>
    </w:p>
    <w:p w:rsidR="00EA71CA" w:rsidRDefault="00EA71CA" w:rsidP="00EA71CA">
      <w:pPr>
        <w:spacing w:after="120" w:line="240" w:lineRule="auto"/>
        <w:ind w:left="6096" w:hanging="1134"/>
        <w:rPr>
          <w:rFonts w:ascii="Times New Roman" w:hAnsi="Times New Roman" w:cs="Times New Roman"/>
          <w:b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>Pani/Pan</w:t>
      </w:r>
      <w:r>
        <w:rPr>
          <w:rFonts w:ascii="Times New Roman" w:hAnsi="Times New Roman" w:cs="Times New Roman"/>
          <w:sz w:val="24"/>
          <w:szCs w:val="24"/>
        </w:rPr>
        <w:tab/>
      </w:r>
      <w:r w:rsidRPr="0078739B">
        <w:rPr>
          <w:rFonts w:ascii="Times New Roman" w:hAnsi="Times New Roman" w:cs="Times New Roman"/>
          <w:b/>
          <w:i/>
          <w:sz w:val="24"/>
          <w:szCs w:val="24"/>
        </w:rPr>
        <w:t>tytuł imię i nazwisko opiekuna/recenzenta</w:t>
      </w:r>
    </w:p>
    <w:p w:rsidR="00EA71CA" w:rsidRPr="0078739B" w:rsidRDefault="00EA71CA" w:rsidP="00EA71CA">
      <w:pPr>
        <w:spacing w:after="0" w:line="240" w:lineRule="auto"/>
        <w:ind w:left="6096" w:hanging="113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8739B">
        <w:rPr>
          <w:rFonts w:ascii="Times New Roman" w:hAnsi="Times New Roman" w:cs="Times New Roman"/>
          <w:b/>
          <w:i/>
          <w:sz w:val="24"/>
          <w:szCs w:val="24"/>
        </w:rPr>
        <w:t>katedra/wydział</w:t>
      </w:r>
    </w:p>
    <w:p w:rsidR="00EA71CA" w:rsidRPr="00ED28FD" w:rsidRDefault="00EA71CA" w:rsidP="00EA71CA">
      <w:pPr>
        <w:spacing w:after="0" w:line="240" w:lineRule="auto"/>
        <w:ind w:left="6096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28FD">
        <w:rPr>
          <w:rFonts w:ascii="Times New Roman" w:hAnsi="Times New Roman" w:cs="Times New Roman"/>
          <w:sz w:val="24"/>
          <w:szCs w:val="24"/>
        </w:rPr>
        <w:t>w miejscu</w:t>
      </w:r>
    </w:p>
    <w:p w:rsidR="00EA71CA" w:rsidRPr="00ED28FD" w:rsidRDefault="00EA71CA" w:rsidP="00C10B9D">
      <w:pPr>
        <w:tabs>
          <w:tab w:val="left" w:pos="1843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D28FD">
        <w:rPr>
          <w:rFonts w:ascii="Times New Roman" w:hAnsi="Times New Roman" w:cs="Times New Roman"/>
          <w:sz w:val="24"/>
          <w:szCs w:val="24"/>
        </w:rPr>
        <w:t>Proszę Panią/Pana 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070">
        <w:rPr>
          <w:rFonts w:ascii="Times New Roman" w:hAnsi="Times New Roman" w:cs="Times New Roman"/>
          <w:b/>
          <w:sz w:val="24"/>
          <w:szCs w:val="24"/>
        </w:rPr>
        <w:t>opiekuna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D2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recenzenta</w:t>
      </w:r>
      <w:r w:rsidRPr="00ED28FD">
        <w:rPr>
          <w:rFonts w:ascii="Times New Roman" w:hAnsi="Times New Roman" w:cs="Times New Roman"/>
          <w:sz w:val="24"/>
          <w:szCs w:val="24"/>
        </w:rPr>
        <w:t xml:space="preserve"> o ocenę załączonej </w:t>
      </w:r>
      <w:bookmarkStart w:id="0" w:name="_GoBack"/>
      <w:r w:rsidRPr="00ED28FD">
        <w:rPr>
          <w:rFonts w:ascii="Times New Roman" w:hAnsi="Times New Roman" w:cs="Times New Roman"/>
          <w:sz w:val="24"/>
          <w:szCs w:val="24"/>
        </w:rPr>
        <w:t xml:space="preserve">pracy </w:t>
      </w:r>
      <w:r w:rsidRPr="005070F7">
        <w:rPr>
          <w:rFonts w:ascii="Times New Roman" w:hAnsi="Times New Roman" w:cs="Times New Roman"/>
          <w:b/>
          <w:sz w:val="24"/>
          <w:szCs w:val="24"/>
        </w:rPr>
        <w:t>licencjackiej</w:t>
      </w:r>
      <w:bookmarkEnd w:id="0"/>
      <w:r w:rsidR="00F4097A">
        <w:rPr>
          <w:rFonts w:ascii="Times New Roman" w:hAnsi="Times New Roman" w:cs="Times New Roman"/>
          <w:b/>
          <w:sz w:val="24"/>
          <w:szCs w:val="24"/>
        </w:rPr>
        <w:t>,</w:t>
      </w:r>
      <w:r w:rsidRPr="00ED28FD">
        <w:rPr>
          <w:rFonts w:ascii="Times New Roman" w:hAnsi="Times New Roman" w:cs="Times New Roman"/>
          <w:sz w:val="24"/>
          <w:szCs w:val="24"/>
        </w:rPr>
        <w:t xml:space="preserve"> której autor</w:t>
      </w:r>
      <w:r w:rsidR="00C11AB4">
        <w:rPr>
          <w:rFonts w:ascii="Times New Roman" w:hAnsi="Times New Roman" w:cs="Times New Roman"/>
          <w:sz w:val="24"/>
          <w:szCs w:val="24"/>
        </w:rPr>
        <w:t>ką/</w:t>
      </w:r>
      <w:r w:rsidRPr="00ED28FD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8FD">
        <w:rPr>
          <w:rFonts w:ascii="Times New Roman" w:hAnsi="Times New Roman" w:cs="Times New Roman"/>
          <w:sz w:val="24"/>
          <w:szCs w:val="24"/>
        </w:rPr>
        <w:t xml:space="preserve"> jest studentka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D28FD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ab/>
      </w:r>
      <w:r w:rsidRPr="0078739B">
        <w:rPr>
          <w:rFonts w:ascii="Times New Roman" w:hAnsi="Times New Roman" w:cs="Times New Roman"/>
          <w:b/>
          <w:i/>
          <w:sz w:val="24"/>
          <w:szCs w:val="24"/>
        </w:rPr>
        <w:t>imię i nazwisko dyplomant</w:t>
      </w:r>
      <w:r w:rsidR="00C11AB4">
        <w:rPr>
          <w:rFonts w:ascii="Times New Roman" w:hAnsi="Times New Roman" w:cs="Times New Roman"/>
          <w:b/>
          <w:i/>
          <w:sz w:val="24"/>
          <w:szCs w:val="24"/>
        </w:rPr>
        <w:t>ki/</w:t>
      </w:r>
      <w:r w:rsidRPr="0078739B">
        <w:rPr>
          <w:rFonts w:ascii="Times New Roman" w:hAnsi="Times New Roman" w:cs="Times New Roman"/>
          <w:b/>
          <w:i/>
          <w:sz w:val="24"/>
          <w:szCs w:val="24"/>
        </w:rPr>
        <w:t>a</w:t>
      </w:r>
    </w:p>
    <w:p w:rsidR="00EA71CA" w:rsidRPr="00A1480E" w:rsidRDefault="00EA71CA" w:rsidP="00EA71CA">
      <w:pPr>
        <w:tabs>
          <w:tab w:val="center" w:pos="7938"/>
        </w:tabs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80E">
        <w:rPr>
          <w:rFonts w:ascii="Times New Roman" w:hAnsi="Times New Roman" w:cs="Times New Roman"/>
          <w:bCs/>
          <w:sz w:val="24"/>
          <w:szCs w:val="24"/>
        </w:rPr>
        <w:t>Prodziekan ds.</w:t>
      </w:r>
      <w:r w:rsidRPr="00A1480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dydaktyki</w:t>
      </w:r>
    </w:p>
    <w:p w:rsidR="00EA71CA" w:rsidRDefault="00125757" w:rsidP="00EA71CA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95337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C10B9D" w:rsidRPr="00A1480E" w:rsidRDefault="00C10B9D" w:rsidP="00EA71CA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EA71CA" w:rsidRPr="0091783E" w:rsidRDefault="00EA71CA" w:rsidP="00EA71CA">
      <w:pPr>
        <w:pStyle w:val="Nagwek1"/>
        <w:spacing w:after="120"/>
        <w:rPr>
          <w:b/>
          <w:smallCaps/>
          <w:sz w:val="28"/>
          <w:szCs w:val="28"/>
        </w:rPr>
      </w:pPr>
      <w:r w:rsidRPr="0091783E">
        <w:rPr>
          <w:b/>
          <w:smallCaps/>
          <w:sz w:val="28"/>
          <w:szCs w:val="28"/>
        </w:rPr>
        <w:t>Ocena pracy dyplomowej</w:t>
      </w:r>
      <w:r w:rsidR="00BB4AC4">
        <w:rPr>
          <w:b/>
          <w:smallCaps/>
          <w:sz w:val="28"/>
          <w:szCs w:val="28"/>
        </w:rPr>
        <w:t xml:space="preserve"> złożonej przez studenta w dniu </w:t>
      </w:r>
      <w:r w:rsidR="00BB4AC4" w:rsidRPr="00BB4AC4">
        <w:rPr>
          <w:smallCaps/>
          <w:sz w:val="28"/>
          <w:szCs w:val="28"/>
        </w:rPr>
        <w:t>……………….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9147"/>
      </w:tblGrid>
      <w:tr w:rsidR="00EA71CA" w:rsidRPr="00121F07" w:rsidTr="002C6817">
        <w:trPr>
          <w:cantSplit/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1CA" w:rsidRPr="00DC0851" w:rsidRDefault="002C6817" w:rsidP="00DE6554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 w:rsidR="00EA71CA" w:rsidRPr="00DC08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17" w:rsidRPr="0078739B" w:rsidRDefault="00EA71CA" w:rsidP="002C6817">
            <w:pPr>
              <w:spacing w:before="100" w:beforeAutospacing="1" w:after="240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8739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temat pracy dyplomowej</w:t>
            </w:r>
          </w:p>
        </w:tc>
      </w:tr>
      <w:tr w:rsidR="00EA71CA" w:rsidRPr="000C5070" w:rsidTr="002C6817">
        <w:trPr>
          <w:cantSplit/>
          <w:trHeight w:val="30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A" w:rsidRPr="00121F07" w:rsidRDefault="00EA71CA" w:rsidP="00DE6554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17" w:rsidRPr="0078739B" w:rsidRDefault="00EA71CA" w:rsidP="002C6817">
            <w:pPr>
              <w:spacing w:before="100" w:beforeAutospacing="1" w:after="240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8739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temat pracy dyplomowej w jęz. </w:t>
            </w:r>
            <w:r w:rsidR="002C6817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a</w:t>
            </w:r>
            <w:r w:rsidRPr="0078739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ngielskim</w:t>
            </w:r>
          </w:p>
        </w:tc>
      </w:tr>
      <w:tr w:rsidR="00EA71CA" w:rsidRPr="00DC0851" w:rsidTr="002C6817">
        <w:trPr>
          <w:cantSplit/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A" w:rsidRPr="00DC0851" w:rsidRDefault="00EA71CA" w:rsidP="00DE6554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851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r w:rsidR="00C11AB4">
              <w:rPr>
                <w:rFonts w:ascii="Times New Roman" w:hAnsi="Times New Roman" w:cs="Times New Roman"/>
                <w:sz w:val="24"/>
                <w:szCs w:val="24"/>
              </w:rPr>
              <w:t>/ka</w:t>
            </w:r>
            <w:r w:rsidRPr="00DC08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A" w:rsidRPr="0078739B" w:rsidRDefault="00EA71CA" w:rsidP="00DE6554">
            <w:pPr>
              <w:spacing w:before="100" w:beforeAutospacing="1" w:after="0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87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imię i nazwisko dyplomant</w:t>
            </w:r>
            <w:r w:rsidR="00C11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ki/</w:t>
            </w:r>
            <w:r w:rsidRPr="00787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</w:p>
        </w:tc>
      </w:tr>
      <w:tr w:rsidR="00EA71CA" w:rsidRPr="00DC0851" w:rsidTr="002C6817">
        <w:trPr>
          <w:cantSplit/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A" w:rsidRPr="00DC0851" w:rsidRDefault="00EA71CA" w:rsidP="00DE6554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851">
              <w:rPr>
                <w:rFonts w:ascii="Times New Roman" w:hAnsi="Times New Roman" w:cs="Times New Roman"/>
                <w:sz w:val="24"/>
                <w:szCs w:val="24"/>
              </w:rPr>
              <w:t>Nr albumu: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A" w:rsidRPr="0078739B" w:rsidRDefault="00EA71CA" w:rsidP="00DE6554">
            <w:pPr>
              <w:spacing w:before="100" w:beforeAutospacing="1" w:after="0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8739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nr albumu dyplomant</w:t>
            </w:r>
            <w:r w:rsidR="00C11AB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ki/</w:t>
            </w:r>
            <w:r w:rsidRPr="0078739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a</w:t>
            </w:r>
          </w:p>
        </w:tc>
      </w:tr>
      <w:tr w:rsidR="00EA71CA" w:rsidRPr="00DC0851" w:rsidTr="002C6817">
        <w:trPr>
          <w:cantSplit/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A" w:rsidRPr="00DC0851" w:rsidRDefault="002C6817" w:rsidP="00DE6554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  <w:r w:rsidR="00EA71CA" w:rsidRPr="00DC08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A" w:rsidRPr="0078739B" w:rsidRDefault="00EA71CA" w:rsidP="00DE6554">
            <w:pPr>
              <w:spacing w:before="100" w:beforeAutospacing="1" w:after="0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8739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kierunek studiów</w:t>
            </w:r>
          </w:p>
        </w:tc>
      </w:tr>
      <w:tr w:rsidR="00EA71CA" w:rsidRPr="00DC0851" w:rsidTr="002C6817">
        <w:trPr>
          <w:cantSplit/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A" w:rsidRPr="00DC0851" w:rsidRDefault="00EA71CA" w:rsidP="00DE6554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851">
              <w:rPr>
                <w:rFonts w:ascii="Times New Roman" w:hAnsi="Times New Roman" w:cs="Times New Roman"/>
                <w:sz w:val="24"/>
                <w:szCs w:val="24"/>
              </w:rPr>
              <w:t>Specjalność: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A" w:rsidRPr="0078739B" w:rsidRDefault="00EA71CA" w:rsidP="00125757">
            <w:pPr>
              <w:spacing w:before="100" w:beforeAutospacing="1" w:after="0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8739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specjalność</w:t>
            </w:r>
          </w:p>
        </w:tc>
      </w:tr>
      <w:tr w:rsidR="00EA71CA" w:rsidRPr="00A435E3" w:rsidTr="002C6817">
        <w:trPr>
          <w:cantSplit/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A" w:rsidRPr="00DC0851" w:rsidRDefault="002C6817" w:rsidP="00DE6554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  <w:r w:rsidR="00EA71CA" w:rsidRPr="00DC08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CA" w:rsidRPr="0078739B" w:rsidRDefault="00EA71CA" w:rsidP="00DE6554">
            <w:pPr>
              <w:spacing w:before="100" w:beforeAutospacing="1" w:after="0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787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imię i nazwisko opiekuna</w:t>
            </w:r>
          </w:p>
        </w:tc>
      </w:tr>
    </w:tbl>
    <w:p w:rsidR="00EA71CA" w:rsidRDefault="00EA71CA" w:rsidP="00EA71CA">
      <w:pPr>
        <w:tabs>
          <w:tab w:val="left" w:pos="6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7"/>
        <w:gridCol w:w="7762"/>
        <w:gridCol w:w="831"/>
        <w:gridCol w:w="831"/>
        <w:gridCol w:w="831"/>
      </w:tblGrid>
      <w:tr w:rsidR="00EA71CA" w:rsidRPr="00057DED" w:rsidTr="00DE6554">
        <w:trPr>
          <w:trHeight w:val="315"/>
        </w:trPr>
        <w:tc>
          <w:tcPr>
            <w:tcW w:w="383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CA" w:rsidRPr="00057DED" w:rsidRDefault="00EA71CA" w:rsidP="00DE65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Cs w:val="24"/>
                <w:lang w:eastAsia="en-GB"/>
              </w:rPr>
              <w:t xml:space="preserve">Część I. </w:t>
            </w: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szCs w:val="24"/>
                <w:lang w:eastAsia="en-GB"/>
              </w:rPr>
              <w:t xml:space="preserve">Cel i zakres pracy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A" w:rsidRPr="004D3831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4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  <w:t>Tak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A" w:rsidRPr="004D3831" w:rsidRDefault="00EA71CA" w:rsidP="00DE6554">
            <w:pPr>
              <w:spacing w:after="0" w:line="240" w:lineRule="auto"/>
              <w:ind w:right="-147" w:hanging="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4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  <w:t>Nie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A" w:rsidRPr="004D3831" w:rsidRDefault="00EA71CA" w:rsidP="00DE6554">
            <w:pPr>
              <w:spacing w:after="0" w:line="240" w:lineRule="auto"/>
              <w:ind w:hanging="2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4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en-GB"/>
              </w:rPr>
              <w:t>Częściowo</w:t>
            </w:r>
          </w:p>
        </w:tc>
      </w:tr>
      <w:tr w:rsidR="00EA71CA" w:rsidRPr="00057DED" w:rsidTr="00DE6554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Treść odpowiada jej tematowi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4D3831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4D3831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4D3831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A71CA" w:rsidRPr="00057DED" w:rsidTr="00DE6554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CA" w:rsidRPr="00057DED" w:rsidRDefault="00EA71CA" w:rsidP="00DE6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1CA" w:rsidRPr="00057DED" w:rsidRDefault="00EA71CA" w:rsidP="00DE65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Cel pracy jest sformułowany we wstęp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ie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CA" w:rsidRPr="004D3831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CA" w:rsidRPr="004D3831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CA" w:rsidRPr="004D3831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A71CA" w:rsidRPr="00057DED" w:rsidTr="00DE6554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71CA" w:rsidRPr="00057DED" w:rsidRDefault="002C6817" w:rsidP="00DE65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Z</w:t>
            </w:r>
            <w:r w:rsidR="00EA71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akres pracy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z</w:t>
            </w:r>
            <w:r w:rsidR="00953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ostał przedstawiony we wstępie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4D3831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4D3831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4D3831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A71CA" w:rsidRPr="00057DED" w:rsidTr="00DE6554">
        <w:trPr>
          <w:trHeight w:val="3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Tematyka pracy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jest zgodna z kierunkiem studiów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4D3831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4D3831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4D3831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EA71CA" w:rsidRPr="00057DED" w:rsidTr="00DE6554">
        <w:tc>
          <w:tcPr>
            <w:tcW w:w="5000" w:type="pct"/>
            <w:shd w:val="clear" w:color="auto" w:fill="auto"/>
          </w:tcPr>
          <w:p w:rsidR="00EA71CA" w:rsidRPr="00057DED" w:rsidRDefault="00EA71CA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Komentarz do oceny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</w:t>
            </w:r>
            <w:r>
              <w:rPr>
                <w:rStyle w:val="Odwoanieprzypisudolnego"/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footnoteReference w:customMarkFollows="1" w:id="1"/>
              <w:t>*</w:t>
            </w:r>
          </w:p>
          <w:p w:rsidR="00EA71CA" w:rsidRDefault="00EA71CA" w:rsidP="00DE65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82A" w:rsidRDefault="0075482A" w:rsidP="00DE65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17" w:rsidRPr="00057DED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</w:tr>
    </w:tbl>
    <w:p w:rsidR="00EA71CA" w:rsidRPr="00F76CC2" w:rsidRDefault="00EA71CA" w:rsidP="00EA71CA">
      <w:pPr>
        <w:tabs>
          <w:tab w:val="left" w:pos="6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5"/>
        <w:gridCol w:w="7554"/>
        <w:gridCol w:w="831"/>
        <w:gridCol w:w="831"/>
        <w:gridCol w:w="831"/>
      </w:tblGrid>
      <w:tr w:rsidR="00EA71CA" w:rsidRPr="00057DED" w:rsidTr="00DE6554">
        <w:trPr>
          <w:trHeight w:val="110"/>
        </w:trPr>
        <w:tc>
          <w:tcPr>
            <w:tcW w:w="3833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1CA" w:rsidRPr="00057DED" w:rsidRDefault="00EA71CA" w:rsidP="00DE65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zCs w:val="24"/>
                <w:lang w:eastAsia="en-GB"/>
              </w:rPr>
              <w:t>Część II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zCs w:val="24"/>
                <w:lang w:eastAsia="en-GB"/>
              </w:rPr>
              <w:t>.</w:t>
            </w: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zCs w:val="24"/>
                <w:lang w:eastAsia="en-GB"/>
              </w:rPr>
              <w:t xml:space="preserve">  </w:t>
            </w: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lang w:eastAsia="en-GB"/>
              </w:rPr>
              <w:t xml:space="preserve">Struktura pracy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Tak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Default="00EA71CA" w:rsidP="00DE6554">
            <w:pPr>
              <w:spacing w:after="0" w:line="240" w:lineRule="auto"/>
              <w:ind w:right="-147" w:hanging="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Nie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A" w:rsidRDefault="00EA71CA" w:rsidP="00DE6554">
            <w:pPr>
              <w:spacing w:after="0" w:line="240" w:lineRule="auto"/>
              <w:ind w:hanging="2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Częściowo</w:t>
            </w:r>
          </w:p>
        </w:tc>
      </w:tr>
      <w:tr w:rsidR="00EA71CA" w:rsidRPr="00057DED" w:rsidTr="00DE6554">
        <w:trPr>
          <w:trHeight w:val="46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CA" w:rsidRPr="00057DED" w:rsidRDefault="00EA71CA" w:rsidP="00DE6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1CA" w:rsidRPr="00057DED" w:rsidRDefault="00EA71CA" w:rsidP="00DE65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en-GB"/>
              </w:rPr>
              <w:t xml:space="preserve">W strukturze pracy wyraźnie wyodrębniono:  Wstęp, </w:t>
            </w:r>
            <w:r w:rsidRPr="005070F7">
              <w:rPr>
                <w:rFonts w:ascii="Times New Roman" w:eastAsia="Times New Roman" w:hAnsi="Times New Roman" w:cs="Times New Roman"/>
                <w:sz w:val="20"/>
                <w:lang w:eastAsia="en-GB"/>
              </w:rPr>
              <w:t>Część analityczno-projektową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en-GB"/>
              </w:rPr>
              <w:t>, Zako</w:t>
            </w:r>
            <w:r w:rsidR="00953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en-GB"/>
              </w:rPr>
              <w:t>ńczenie, Bibliografię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A71CA" w:rsidRPr="00057DED" w:rsidTr="00DE6554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Pr="00057DED" w:rsidRDefault="00EA71CA" w:rsidP="00DE65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sz w:val="20"/>
                <w:lang w:eastAsia="en-GB"/>
              </w:rPr>
              <w:t>Tytuły rozdziałów/podro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zdziałów są adekwatne do </w:t>
            </w:r>
            <w:r w:rsidR="002C6817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ich 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treści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A71CA" w:rsidRPr="00057DED" w:rsidTr="00DE6554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Pr="00057DED" w:rsidRDefault="00EA71CA" w:rsidP="00DE65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sz w:val="20"/>
                <w:lang w:eastAsia="en-GB"/>
              </w:rPr>
              <w:t>Wewnętrzna struktura pra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cy jest logicznie uporządkowana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A71CA" w:rsidRPr="00057DED" w:rsidTr="00DE6554">
        <w:trPr>
          <w:trHeight w:val="22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</w:t>
            </w: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Pr="00057DED" w:rsidRDefault="00EA71CA" w:rsidP="002C68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sz w:val="20"/>
                <w:lang w:eastAsia="en-GB"/>
              </w:rPr>
              <w:t>W zakończeniu odniesiono się do celu pracy ora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z podsumowano osiągnięte wyniki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EA71CA" w:rsidRPr="00057DED" w:rsidTr="00DE6554">
        <w:tc>
          <w:tcPr>
            <w:tcW w:w="5000" w:type="pct"/>
            <w:shd w:val="clear" w:color="auto" w:fill="auto"/>
          </w:tcPr>
          <w:p w:rsidR="00EA71CA" w:rsidRPr="002C6817" w:rsidRDefault="00EA71CA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Komentarz do oceny</w:t>
            </w:r>
            <w:r w:rsidR="002C681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*</w:t>
            </w:r>
          </w:p>
          <w:p w:rsidR="00EA71CA" w:rsidRDefault="00EA71CA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Pr="00057DED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635"/>
        <w:gridCol w:w="7554"/>
        <w:gridCol w:w="831"/>
        <w:gridCol w:w="831"/>
        <w:gridCol w:w="831"/>
      </w:tblGrid>
      <w:tr w:rsidR="00EA71CA" w:rsidRPr="00057DED" w:rsidTr="00DE6554">
        <w:trPr>
          <w:trHeight w:val="110"/>
        </w:trPr>
        <w:tc>
          <w:tcPr>
            <w:tcW w:w="3833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1CA" w:rsidRPr="00057DED" w:rsidRDefault="00EA71CA" w:rsidP="00DE65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zCs w:val="24"/>
                <w:lang w:eastAsia="en-GB"/>
              </w:rPr>
              <w:lastRenderedPageBreak/>
              <w:t xml:space="preserve">Część </w:t>
            </w: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Cs w:val="24"/>
                <w:lang w:eastAsia="en-GB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Cs w:val="24"/>
                <w:lang w:eastAsia="en-GB"/>
              </w:rPr>
              <w:t>.</w:t>
            </w: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Cs w:val="24"/>
                <w:lang w:eastAsia="en-GB"/>
              </w:rPr>
              <w:t xml:space="preserve">  </w:t>
            </w:r>
            <w:r w:rsidRPr="005070F7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  <w:t>Część analityczno-projektowa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Tak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Default="00EA71CA" w:rsidP="00DE6554">
            <w:pPr>
              <w:spacing w:after="0" w:line="240" w:lineRule="auto"/>
              <w:ind w:right="-147" w:hanging="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Nie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A" w:rsidRDefault="00EA71CA" w:rsidP="00DE6554">
            <w:pPr>
              <w:spacing w:after="0" w:line="240" w:lineRule="auto"/>
              <w:ind w:hanging="2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Częściowo</w:t>
            </w:r>
          </w:p>
        </w:tc>
      </w:tr>
      <w:tr w:rsidR="00EA71CA" w:rsidRPr="00057DED" w:rsidTr="00DE6554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CA" w:rsidRPr="00057DED" w:rsidRDefault="00EA71CA" w:rsidP="00DE6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1CA" w:rsidRPr="002271F9" w:rsidRDefault="002C6817" w:rsidP="002C68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Kontekst teoretyczny p</w:t>
            </w:r>
            <w:r w:rsidR="00EA71CA" w:rsidRPr="002271F9">
              <w:rPr>
                <w:rFonts w:ascii="Times New Roman" w:hAnsi="Times New Roman" w:cs="Times New Roman"/>
                <w:color w:val="000000" w:themeColor="text1"/>
                <w:sz w:val="20"/>
              </w:rPr>
              <w:t>rzedstawiono na tle aktualnych rozwiązań i/lub uzasadniono dobór sto</w:t>
            </w:r>
            <w:r w:rsidR="00EA71CA">
              <w:rPr>
                <w:rFonts w:ascii="Times New Roman" w:hAnsi="Times New Roman" w:cs="Times New Roman"/>
                <w:color w:val="000000" w:themeColor="text1"/>
                <w:sz w:val="20"/>
              </w:rPr>
              <w:t>sowanych metod/technik/narzędzi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A71CA" w:rsidRPr="00057DED" w:rsidTr="00DE6554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Pr="00D8106B" w:rsidRDefault="00EA71CA" w:rsidP="00DE65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7">
              <w:rPr>
                <w:rFonts w:ascii="Times New Roman" w:hAnsi="Times New Roman" w:cs="Times New Roman"/>
                <w:color w:val="000000" w:themeColor="text1"/>
                <w:sz w:val="20"/>
              </w:rPr>
              <w:t>Zdefiniowano kluczowe pojęcia</w:t>
            </w:r>
            <w:r w:rsidRPr="00D8106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potrzebne do określenia celu i zakresu pracy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A71CA" w:rsidRPr="00057DED" w:rsidTr="00DE6554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Pr="00921D8A" w:rsidRDefault="00EA71CA" w:rsidP="00DE65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7">
              <w:rPr>
                <w:rFonts w:ascii="Times New Roman" w:eastAsia="Times New Roman" w:hAnsi="Times New Roman" w:cs="Times New Roman"/>
                <w:sz w:val="20"/>
                <w:lang w:eastAsia="en-GB"/>
              </w:rPr>
              <w:t>Udokumentowano część analityczno-projektową stosując celowe ilustracje i właściwe formy prezentacji (</w:t>
            </w:r>
            <w:r w:rsidRPr="005070F7">
              <w:rPr>
                <w:rFonts w:ascii="Times New Roman" w:eastAsia="Times New Roman" w:hAnsi="Times New Roman" w:cs="Times New Roman"/>
                <w:sz w:val="20"/>
                <w:szCs w:val="18"/>
                <w:lang w:eastAsia="en-GB"/>
              </w:rPr>
              <w:t>rysunki, tabele, schematy, opis)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A71CA" w:rsidRPr="00057DED" w:rsidTr="00DE6554">
        <w:trPr>
          <w:trHeight w:val="22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Pr="00057DED" w:rsidRDefault="00EA71CA" w:rsidP="00DE65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5070F7">
              <w:rPr>
                <w:rFonts w:ascii="Times New Roman" w:eastAsia="Times New Roman" w:hAnsi="Times New Roman" w:cs="Times New Roman"/>
                <w:sz w:val="20"/>
                <w:lang w:eastAsia="en-GB"/>
              </w:rPr>
              <w:t>Zadeklarowany cel pracy został osiągnięty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E501E" w:rsidRPr="00057DED" w:rsidTr="00DE6554">
        <w:trPr>
          <w:trHeight w:val="22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01E" w:rsidRPr="00057DED" w:rsidRDefault="005E501E" w:rsidP="00DE6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5.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01E" w:rsidRPr="002C6817" w:rsidRDefault="005E501E" w:rsidP="009533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vertAlign w:val="superscript"/>
                <w:lang w:eastAsia="en-GB"/>
              </w:rPr>
            </w:pPr>
            <w:r w:rsidRPr="00AB4EDE"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Praca jest 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 xml:space="preserve">dojrzała i </w:t>
            </w:r>
            <w:r w:rsidR="002C6817">
              <w:rPr>
                <w:rFonts w:ascii="Times New Roman" w:eastAsia="Times New Roman" w:hAnsi="Times New Roman" w:cs="Times New Roman"/>
                <w:sz w:val="20"/>
                <w:lang w:eastAsia="en-GB"/>
              </w:rPr>
              <w:t>oryginalna</w:t>
            </w:r>
            <w:r w:rsidR="002C6817">
              <w:rPr>
                <w:rFonts w:ascii="Times New Roman" w:eastAsia="Times New Roman" w:hAnsi="Times New Roman" w:cs="Times New Roman"/>
                <w:sz w:val="20"/>
                <w:vertAlign w:val="superscript"/>
                <w:lang w:eastAsia="en-GB"/>
              </w:rPr>
              <w:t>**</w:t>
            </w:r>
            <w:r w:rsidR="0075482A" w:rsidRPr="0075482A">
              <w:rPr>
                <w:rStyle w:val="Odwoanieprzypisudolnego"/>
                <w:rFonts w:ascii="Times New Roman" w:eastAsia="Times New Roman" w:hAnsi="Times New Roman" w:cs="Times New Roman"/>
                <w:color w:val="FFFFFF" w:themeColor="background1"/>
                <w:sz w:val="20"/>
                <w:lang w:eastAsia="en-GB"/>
              </w:rPr>
              <w:footnoteReference w:id="2"/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01E" w:rsidRPr="00057DED" w:rsidRDefault="005E501E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01E" w:rsidRPr="00057DED" w:rsidRDefault="005E501E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01E" w:rsidRPr="00057DED" w:rsidRDefault="005E501E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EA71CA" w:rsidRPr="00057DED" w:rsidTr="00DE6554">
        <w:tc>
          <w:tcPr>
            <w:tcW w:w="5000" w:type="pct"/>
            <w:shd w:val="clear" w:color="auto" w:fill="auto"/>
          </w:tcPr>
          <w:p w:rsidR="00EA71CA" w:rsidRPr="002C6817" w:rsidRDefault="00EA71CA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Komentarz do oceny</w:t>
            </w:r>
            <w:r w:rsidR="002C681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*</w:t>
            </w:r>
          </w:p>
          <w:p w:rsidR="00EA71CA" w:rsidRDefault="00EA71CA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Pr="00057DED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</w:tr>
    </w:tbl>
    <w:p w:rsidR="00EA71CA" w:rsidRDefault="00EA71CA" w:rsidP="00EA71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1CA" w:rsidRDefault="00EA71CA" w:rsidP="00EA71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5"/>
        <w:gridCol w:w="7554"/>
        <w:gridCol w:w="831"/>
        <w:gridCol w:w="831"/>
        <w:gridCol w:w="831"/>
      </w:tblGrid>
      <w:tr w:rsidR="00EA71CA" w:rsidRPr="00057DED" w:rsidTr="00DE6554">
        <w:trPr>
          <w:trHeight w:val="110"/>
        </w:trPr>
        <w:tc>
          <w:tcPr>
            <w:tcW w:w="3833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1CA" w:rsidRPr="00057DED" w:rsidRDefault="00EA71CA" w:rsidP="007A49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zCs w:val="24"/>
                <w:lang w:eastAsia="en-GB"/>
              </w:rPr>
              <w:t xml:space="preserve">Część </w:t>
            </w:r>
            <w:r w:rsidR="007A49EC"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zCs w:val="24"/>
                <w:lang w:eastAsia="en-GB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zCs w:val="24"/>
                <w:lang w:eastAsia="en-GB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Cs w:val="24"/>
                <w:lang w:eastAsia="en-GB"/>
              </w:rPr>
              <w:t>.</w:t>
            </w: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Cs w:val="24"/>
                <w:lang w:eastAsia="en-GB"/>
              </w:rPr>
              <w:t xml:space="preserve">  Źródła i r</w:t>
            </w:r>
            <w:r w:rsidRPr="00057DED">
              <w:rPr>
                <w:rFonts w:ascii="Times New Roman" w:eastAsia="Times New Roman" w:hAnsi="Times New Roman" w:cs="Times New Roman"/>
                <w:b/>
                <w:bCs/>
                <w:smallCaps/>
                <w:lang w:eastAsia="en-GB"/>
              </w:rPr>
              <w:t>edakcja pracy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Tak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Default="00EA71CA" w:rsidP="00DE6554">
            <w:pPr>
              <w:spacing w:after="0" w:line="240" w:lineRule="auto"/>
              <w:ind w:right="-147" w:hanging="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Nie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1CA" w:rsidRDefault="00EA71CA" w:rsidP="00DE6554">
            <w:pPr>
              <w:spacing w:after="0" w:line="240" w:lineRule="auto"/>
              <w:ind w:hanging="2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Częściowo</w:t>
            </w:r>
          </w:p>
        </w:tc>
      </w:tr>
      <w:tr w:rsidR="00EA71CA" w:rsidRPr="00057DED" w:rsidTr="00DE6554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</w:t>
            </w: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Pr="00057DED" w:rsidRDefault="00EA71CA" w:rsidP="00DE65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en-GB"/>
              </w:rPr>
              <w:t>Źródła bibliograf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en-GB"/>
              </w:rPr>
              <w:t>iczne zostały właściwie dobrane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A71CA" w:rsidRPr="00057DED" w:rsidTr="00DE6554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</w:t>
            </w: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Pr="00057DED" w:rsidRDefault="00EA71CA" w:rsidP="00DE65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en-GB"/>
              </w:rPr>
              <w:t>Sposób powoła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en-GB"/>
              </w:rPr>
              <w:t>nia się na źródła jest właściwy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A71CA" w:rsidRPr="00057DED" w:rsidTr="00DE6554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CA" w:rsidRPr="00057DED" w:rsidRDefault="00EA71CA" w:rsidP="00DE6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1CA" w:rsidRPr="00057DED" w:rsidRDefault="00EA71CA" w:rsidP="00DE65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sz w:val="20"/>
                <w:lang w:eastAsia="en-GB"/>
              </w:rPr>
              <w:t>Praca jest napisana poprawnie stylistycznie i gramatycznie, bez używania kolo</w:t>
            </w:r>
            <w:r>
              <w:rPr>
                <w:rFonts w:ascii="Times New Roman" w:eastAsia="Times New Roman" w:hAnsi="Times New Roman" w:cs="Times New Roman"/>
                <w:sz w:val="20"/>
                <w:lang w:eastAsia="en-GB"/>
              </w:rPr>
              <w:t>kwializmów i języka żargonowego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A71CA" w:rsidRPr="00057DED" w:rsidTr="00DE6554">
        <w:trPr>
          <w:trHeight w:val="222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4.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71CA" w:rsidRPr="00057DED" w:rsidRDefault="00EA71CA" w:rsidP="00F409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sz w:val="20"/>
                <w:lang w:eastAsia="en-GB"/>
              </w:rPr>
              <w:t>Praca jest napisana z zachowaniem zalecanych wymogów edytorskich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CA" w:rsidRPr="00057DED" w:rsidRDefault="00EA71CA" w:rsidP="00DE6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EA71CA" w:rsidRPr="00057DED" w:rsidTr="00DE6554">
        <w:tc>
          <w:tcPr>
            <w:tcW w:w="5000" w:type="pct"/>
            <w:shd w:val="clear" w:color="auto" w:fill="auto"/>
          </w:tcPr>
          <w:p w:rsidR="00EA71CA" w:rsidRPr="002C6817" w:rsidRDefault="00EA71CA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</w:pPr>
            <w:r w:rsidRPr="00057DED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Komentarz do oceny</w:t>
            </w:r>
            <w:r w:rsidR="002C681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en-GB"/>
              </w:rPr>
              <w:t>*</w:t>
            </w:r>
          </w:p>
          <w:p w:rsidR="00EA71CA" w:rsidRDefault="00EA71CA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  <w:p w:rsidR="002C6817" w:rsidRPr="00057DED" w:rsidRDefault="002C6817" w:rsidP="00DE6554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</w:tr>
    </w:tbl>
    <w:p w:rsidR="00EA71CA" w:rsidRDefault="00EA71CA" w:rsidP="00EA71CA">
      <w:pPr>
        <w:spacing w:after="0" w:line="240" w:lineRule="auto"/>
        <w:ind w:left="4963" w:right="827"/>
        <w:jc w:val="center"/>
        <w:rPr>
          <w:rFonts w:ascii="Times New Roman" w:hAnsi="Times New Roman" w:cs="Times New Roman"/>
          <w:sz w:val="24"/>
          <w:szCs w:val="24"/>
        </w:rPr>
      </w:pPr>
    </w:p>
    <w:p w:rsidR="00EA71CA" w:rsidRDefault="00EA71CA" w:rsidP="00953377">
      <w:pPr>
        <w:spacing w:after="0" w:line="240" w:lineRule="auto"/>
        <w:ind w:right="827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953377" w:rsidTr="00A8602C">
        <w:trPr>
          <w:trHeight w:val="1403"/>
        </w:trPr>
        <w:tc>
          <w:tcPr>
            <w:tcW w:w="4644" w:type="dxa"/>
          </w:tcPr>
          <w:p w:rsidR="00953377" w:rsidRDefault="00953377" w:rsidP="00A8602C">
            <w:pPr>
              <w:ind w:right="8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74A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PRACY DYPLOMOWEJ</w:t>
            </w:r>
          </w:p>
          <w:p w:rsidR="00953377" w:rsidRPr="00556BA8" w:rsidRDefault="00953377" w:rsidP="00A8602C">
            <w:pPr>
              <w:ind w:right="827"/>
              <w:rPr>
                <w:rFonts w:ascii="Times New Roman" w:hAnsi="Times New Roman" w:cs="Times New Roman"/>
                <w:sz w:val="24"/>
                <w:szCs w:val="24"/>
              </w:rPr>
            </w:pPr>
            <w:r w:rsidRPr="00556BA8">
              <w:rPr>
                <w:rFonts w:ascii="Times New Roman" w:hAnsi="Times New Roman" w:cs="Times New Roman"/>
                <w:sz w:val="24"/>
                <w:szCs w:val="24"/>
              </w:rPr>
              <w:t>(Słownie oraz cyfrą):</w:t>
            </w:r>
          </w:p>
        </w:tc>
      </w:tr>
    </w:tbl>
    <w:p w:rsidR="00EA71CA" w:rsidRPr="00057DED" w:rsidRDefault="00EA71CA" w:rsidP="00953377">
      <w:pPr>
        <w:spacing w:after="0" w:line="240" w:lineRule="auto"/>
        <w:ind w:right="827"/>
        <w:rPr>
          <w:rFonts w:ascii="Times New Roman" w:hAnsi="Times New Roman" w:cs="Times New Roman"/>
          <w:sz w:val="24"/>
          <w:szCs w:val="24"/>
        </w:rPr>
      </w:pPr>
    </w:p>
    <w:p w:rsidR="002C6817" w:rsidRDefault="00EA71CA" w:rsidP="00EA71CA">
      <w:pPr>
        <w:spacing w:after="0" w:line="240" w:lineRule="auto"/>
        <w:ind w:left="4963" w:right="827"/>
        <w:jc w:val="center"/>
        <w:rPr>
          <w:rFonts w:ascii="Times New Roman" w:hAnsi="Times New Roman" w:cs="Times New Roman"/>
          <w:sz w:val="24"/>
          <w:szCs w:val="24"/>
        </w:rPr>
      </w:pPr>
      <w:r w:rsidRPr="00057DE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  </w:t>
      </w:r>
    </w:p>
    <w:p w:rsidR="002C6817" w:rsidRPr="00057DED" w:rsidRDefault="00EA71CA" w:rsidP="002C6817">
      <w:pPr>
        <w:spacing w:after="0" w:line="240" w:lineRule="auto"/>
        <w:ind w:left="4963" w:right="827"/>
        <w:jc w:val="center"/>
        <w:rPr>
          <w:rFonts w:ascii="Times New Roman" w:hAnsi="Times New Roman" w:cs="Times New Roman"/>
          <w:sz w:val="24"/>
          <w:szCs w:val="24"/>
        </w:rPr>
      </w:pPr>
      <w:r w:rsidRPr="00057DED">
        <w:rPr>
          <w:rFonts w:ascii="Times New Roman" w:hAnsi="Times New Roman" w:cs="Times New Roman"/>
          <w:sz w:val="24"/>
          <w:szCs w:val="24"/>
        </w:rPr>
        <w:t>data i podpis</w:t>
      </w:r>
    </w:p>
    <w:p w:rsidR="006720E2" w:rsidRPr="006C2827" w:rsidRDefault="006720E2" w:rsidP="006C2827"/>
    <w:sectPr w:rsidR="006720E2" w:rsidRPr="006C2827" w:rsidSect="00DE655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57" w:rsidRDefault="00125757" w:rsidP="00EA71CA">
      <w:pPr>
        <w:spacing w:after="0" w:line="240" w:lineRule="auto"/>
      </w:pPr>
      <w:r>
        <w:separator/>
      </w:r>
    </w:p>
  </w:endnote>
  <w:endnote w:type="continuationSeparator" w:id="0">
    <w:p w:rsidR="00125757" w:rsidRDefault="00125757" w:rsidP="00EA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57" w:rsidRDefault="00125757" w:rsidP="00EA71CA">
      <w:pPr>
        <w:spacing w:after="0" w:line="240" w:lineRule="auto"/>
      </w:pPr>
      <w:r>
        <w:separator/>
      </w:r>
    </w:p>
  </w:footnote>
  <w:footnote w:type="continuationSeparator" w:id="0">
    <w:p w:rsidR="00125757" w:rsidRDefault="00125757" w:rsidP="00EA71CA">
      <w:pPr>
        <w:spacing w:after="0" w:line="240" w:lineRule="auto"/>
      </w:pPr>
      <w:r>
        <w:continuationSeparator/>
      </w:r>
    </w:p>
  </w:footnote>
  <w:footnote w:id="1">
    <w:p w:rsidR="00125757" w:rsidRPr="0075482A" w:rsidRDefault="00125757" w:rsidP="0075482A">
      <w:pPr>
        <w:pStyle w:val="Tekstprzypisudolnego"/>
        <w:rPr>
          <w:rFonts w:ascii="Times New Roman" w:eastAsiaTheme="majorEastAsia" w:hAnsi="Times New Roman" w:cs="Times New Roman"/>
          <w:spacing w:val="-10"/>
          <w:kern w:val="28"/>
          <w:sz w:val="18"/>
          <w:szCs w:val="18"/>
        </w:rPr>
      </w:pPr>
      <w:r w:rsidRPr="0075482A">
        <w:rPr>
          <w:rStyle w:val="TytuZnak"/>
          <w:rFonts w:ascii="Times New Roman" w:hAnsi="Times New Roman" w:cs="Times New Roman"/>
          <w:b w:val="0"/>
          <w:sz w:val="18"/>
          <w:szCs w:val="18"/>
          <w:lang w:val="pl-PL"/>
        </w:rPr>
        <w:t>*W przypadku zaznaczenia „Nie” lub „Częściowo” należy uzasadnić ocenę.</w:t>
      </w:r>
    </w:p>
  </w:footnote>
  <w:footnote w:id="2">
    <w:p w:rsidR="00125757" w:rsidRPr="0075482A" w:rsidRDefault="00125757" w:rsidP="0075482A">
      <w:pPr>
        <w:pStyle w:val="Tekstprzypisudolnego"/>
        <w:rPr>
          <w:rStyle w:val="TytuZnak"/>
          <w:rFonts w:ascii="Times New Roman" w:hAnsi="Times New Roman" w:cs="Times New Roman"/>
          <w:b w:val="0"/>
          <w:sz w:val="18"/>
          <w:szCs w:val="18"/>
          <w:lang w:val="pl-PL"/>
        </w:rPr>
      </w:pPr>
      <w:r>
        <w:rPr>
          <w:rStyle w:val="Odwoanieprzypisudolnego"/>
        </w:rPr>
        <w:t>*</w:t>
      </w:r>
      <w:r>
        <w:t xml:space="preserve"> </w:t>
      </w:r>
      <w:r w:rsidRPr="0075482A">
        <w:rPr>
          <w:rStyle w:val="TytuZnak"/>
          <w:rFonts w:ascii="Times New Roman" w:hAnsi="Times New Roman" w:cs="Times New Roman"/>
          <w:b w:val="0"/>
          <w:sz w:val="18"/>
          <w:szCs w:val="18"/>
          <w:lang w:val="pl-PL"/>
        </w:rPr>
        <w:t>W przypadku zaznaczenia „Nie” lub „Częściowo” należy uzasadnić ocenę.</w:t>
      </w:r>
    </w:p>
    <w:p w:rsidR="00125757" w:rsidRPr="0075482A" w:rsidRDefault="00125757">
      <w:pPr>
        <w:pStyle w:val="Tekstprzypisudolnego"/>
        <w:rPr>
          <w:b/>
          <w:sz w:val="18"/>
          <w:szCs w:val="18"/>
        </w:rPr>
      </w:pPr>
      <w:r w:rsidRPr="0075482A">
        <w:rPr>
          <w:rStyle w:val="TytuZnak"/>
          <w:rFonts w:ascii="Times New Roman" w:hAnsi="Times New Roman" w:cs="Times New Roman"/>
          <w:b w:val="0"/>
          <w:sz w:val="18"/>
          <w:szCs w:val="18"/>
          <w:vertAlign w:val="superscript"/>
          <w:lang w:val="pl-PL"/>
        </w:rPr>
        <w:t xml:space="preserve">** </w:t>
      </w:r>
      <w:r w:rsidRPr="0075482A">
        <w:rPr>
          <w:rStyle w:val="TytuZnak"/>
          <w:rFonts w:ascii="Times New Roman" w:hAnsi="Times New Roman" w:cs="Times New Roman"/>
          <w:b w:val="0"/>
          <w:sz w:val="18"/>
          <w:szCs w:val="18"/>
          <w:lang w:val="pl-PL"/>
        </w:rPr>
        <w:t>W przypadku zaznaczenia „Tak” lub „Częściowo” należy uzasadnić ocenę.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57" w:rsidRPr="00DE6554" w:rsidRDefault="00125757" w:rsidP="00DE6554">
    <w:pPr>
      <w:pStyle w:val="Nagwek"/>
      <w:jc w:val="right"/>
      <w:rPr>
        <w:b/>
      </w:rPr>
    </w:pPr>
    <w:r w:rsidRPr="00DE6554">
      <w:rPr>
        <w:b/>
      </w:rPr>
      <w:t>08-04-00-00-01a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21609"/>
    <w:multiLevelType w:val="hybridMultilevel"/>
    <w:tmpl w:val="CE46FEA8"/>
    <w:lvl w:ilvl="0" w:tplc="82AC9D8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CA"/>
    <w:rsid w:val="00121384"/>
    <w:rsid w:val="00125757"/>
    <w:rsid w:val="001465A6"/>
    <w:rsid w:val="002C58FC"/>
    <w:rsid w:val="002C6817"/>
    <w:rsid w:val="00556BA8"/>
    <w:rsid w:val="00595641"/>
    <w:rsid w:val="005E501E"/>
    <w:rsid w:val="006720E2"/>
    <w:rsid w:val="00673CDC"/>
    <w:rsid w:val="006C2827"/>
    <w:rsid w:val="006C7A32"/>
    <w:rsid w:val="0075482A"/>
    <w:rsid w:val="0077622B"/>
    <w:rsid w:val="007A49EC"/>
    <w:rsid w:val="008929B2"/>
    <w:rsid w:val="00953377"/>
    <w:rsid w:val="00B40B54"/>
    <w:rsid w:val="00BB4AC4"/>
    <w:rsid w:val="00C10B9D"/>
    <w:rsid w:val="00C11AB4"/>
    <w:rsid w:val="00C8206B"/>
    <w:rsid w:val="00DE6554"/>
    <w:rsid w:val="00E36D4D"/>
    <w:rsid w:val="00EA71CA"/>
    <w:rsid w:val="00F4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1CA"/>
  </w:style>
  <w:style w:type="paragraph" w:styleId="Nagwek1">
    <w:name w:val="heading 1"/>
    <w:basedOn w:val="Normalny"/>
    <w:next w:val="Normalny"/>
    <w:link w:val="Nagwek1Znak"/>
    <w:qFormat/>
    <w:rsid w:val="00EA71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71CA"/>
    <w:rPr>
      <w:rFonts w:ascii="Times New Roman" w:eastAsia="Times New Roman" w:hAnsi="Times New Roman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EA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A71C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71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1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71C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1CA"/>
    <w:pPr>
      <w:numPr>
        <w:ilvl w:val="1"/>
      </w:numPr>
      <w:spacing w:after="160" w:line="259" w:lineRule="auto"/>
    </w:pPr>
    <w:rPr>
      <w:rFonts w:eastAsiaTheme="minorEastAsia"/>
      <w:b/>
      <w:color w:val="5A5A5A" w:themeColor="text1" w:themeTint="A5"/>
      <w:spacing w:val="15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EA71CA"/>
    <w:rPr>
      <w:rFonts w:eastAsiaTheme="minorEastAsia"/>
      <w:b/>
      <w:color w:val="5A5A5A" w:themeColor="text1" w:themeTint="A5"/>
      <w:spacing w:val="15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EA71C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EA71CA"/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2C6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817"/>
  </w:style>
  <w:style w:type="paragraph" w:styleId="Stopka">
    <w:name w:val="footer"/>
    <w:basedOn w:val="Normalny"/>
    <w:link w:val="StopkaZnak"/>
    <w:uiPriority w:val="99"/>
    <w:unhideWhenUsed/>
    <w:rsid w:val="002C6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1CA"/>
  </w:style>
  <w:style w:type="paragraph" w:styleId="Nagwek1">
    <w:name w:val="heading 1"/>
    <w:basedOn w:val="Normalny"/>
    <w:next w:val="Normalny"/>
    <w:link w:val="Nagwek1Znak"/>
    <w:qFormat/>
    <w:rsid w:val="00EA71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71CA"/>
    <w:rPr>
      <w:rFonts w:ascii="Times New Roman" w:eastAsia="Times New Roman" w:hAnsi="Times New Roman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EA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A71C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71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1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71C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71CA"/>
    <w:pPr>
      <w:numPr>
        <w:ilvl w:val="1"/>
      </w:numPr>
      <w:spacing w:after="160" w:line="259" w:lineRule="auto"/>
    </w:pPr>
    <w:rPr>
      <w:rFonts w:eastAsiaTheme="minorEastAsia"/>
      <w:b/>
      <w:color w:val="5A5A5A" w:themeColor="text1" w:themeTint="A5"/>
      <w:spacing w:val="15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EA71CA"/>
    <w:rPr>
      <w:rFonts w:eastAsiaTheme="minorEastAsia"/>
      <w:b/>
      <w:color w:val="5A5A5A" w:themeColor="text1" w:themeTint="A5"/>
      <w:spacing w:val="15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EA71C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EA71CA"/>
    <w:rPr>
      <w:rFonts w:asciiTheme="majorHAnsi" w:eastAsiaTheme="majorEastAsia" w:hAnsiTheme="majorHAnsi" w:cstheme="majorBidi"/>
      <w:b/>
      <w:spacing w:val="-10"/>
      <w:kern w:val="28"/>
      <w:sz w:val="28"/>
      <w:szCs w:val="56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2C6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817"/>
  </w:style>
  <w:style w:type="paragraph" w:styleId="Stopka">
    <w:name w:val="footer"/>
    <w:basedOn w:val="Normalny"/>
    <w:link w:val="StopkaZnak"/>
    <w:uiPriority w:val="99"/>
    <w:unhideWhenUsed/>
    <w:rsid w:val="002C6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duł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00ADE-2A8C-44FE-8385-FC6F41A9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950CF7FB</Template>
  <TotalTime>0</TotalTime>
  <Pages>2</Pages>
  <Words>335</Words>
  <Characters>2010</Characters>
  <Application>Microsoft Office Word</Application>
  <DocSecurity>4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AŁazor</dc:creator>
  <cp:lastModifiedBy>Magdalena Regeńczuk</cp:lastModifiedBy>
  <cp:revision>2</cp:revision>
  <cp:lastPrinted>2018-03-19T14:19:00Z</cp:lastPrinted>
  <dcterms:created xsi:type="dcterms:W3CDTF">2018-10-16T09:48:00Z</dcterms:created>
  <dcterms:modified xsi:type="dcterms:W3CDTF">2018-10-16T09:48:00Z</dcterms:modified>
</cp:coreProperties>
</file>