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A" w:rsidRPr="003758BD" w:rsidRDefault="00EA71CA" w:rsidP="00EA71CA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758BD">
        <w:rPr>
          <w:rFonts w:ascii="Times New Roman" w:hAnsi="Times New Roman" w:cs="Times New Roman"/>
          <w:sz w:val="20"/>
          <w:szCs w:val="20"/>
        </w:rPr>
        <w:t>Wydział Informatyki i Zarządzania</w:t>
      </w:r>
      <w:r w:rsidRPr="003758BD">
        <w:rPr>
          <w:rFonts w:ascii="Times New Roman" w:hAnsi="Times New Roman" w:cs="Times New Roman"/>
          <w:sz w:val="20"/>
          <w:szCs w:val="20"/>
        </w:rPr>
        <w:tab/>
      </w:r>
      <w:r w:rsidR="003758BD">
        <w:rPr>
          <w:rFonts w:ascii="Times New Roman" w:hAnsi="Times New Roman" w:cs="Times New Roman"/>
          <w:sz w:val="20"/>
          <w:szCs w:val="20"/>
        </w:rPr>
        <w:tab/>
      </w:r>
      <w:r w:rsidR="003758B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758BD">
        <w:rPr>
          <w:rFonts w:ascii="Times New Roman" w:hAnsi="Times New Roman" w:cs="Times New Roman"/>
          <w:sz w:val="20"/>
          <w:szCs w:val="20"/>
        </w:rPr>
        <w:t xml:space="preserve">Wrocław, dnia </w:t>
      </w:r>
      <w:r w:rsidRPr="003758BD">
        <w:rPr>
          <w:rFonts w:ascii="Times New Roman" w:hAnsi="Times New Roman" w:cs="Times New Roman"/>
          <w:b/>
          <w:i/>
          <w:sz w:val="20"/>
          <w:szCs w:val="20"/>
        </w:rPr>
        <w:t>data</w:t>
      </w:r>
    </w:p>
    <w:p w:rsidR="00EA71CA" w:rsidRPr="003758BD" w:rsidRDefault="00EA71CA" w:rsidP="00EA71CA">
      <w:pPr>
        <w:tabs>
          <w:tab w:val="center" w:pos="170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758BD">
        <w:rPr>
          <w:rFonts w:ascii="Times New Roman" w:hAnsi="Times New Roman" w:cs="Times New Roman"/>
          <w:sz w:val="20"/>
          <w:szCs w:val="20"/>
        </w:rPr>
        <w:t>Politechnika Wrocławska</w:t>
      </w:r>
    </w:p>
    <w:p w:rsidR="00EA71CA" w:rsidRDefault="00EA71CA" w:rsidP="00EA71CA">
      <w:pPr>
        <w:spacing w:after="120" w:line="240" w:lineRule="auto"/>
        <w:ind w:left="6096" w:hanging="1134"/>
        <w:rPr>
          <w:rFonts w:ascii="Times New Roman" w:hAnsi="Times New Roman" w:cs="Times New Roman"/>
          <w:b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tytuł imię i nazwisko opiekuna/recenzenta</w:t>
      </w:r>
    </w:p>
    <w:p w:rsidR="00EA71CA" w:rsidRPr="0078739B" w:rsidRDefault="00EA71CA" w:rsidP="00EA71CA">
      <w:pPr>
        <w:spacing w:after="0" w:line="240" w:lineRule="auto"/>
        <w:ind w:left="6096" w:hanging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katedra/wydział</w:t>
      </w:r>
    </w:p>
    <w:p w:rsidR="00EA71CA" w:rsidRPr="00ED28FD" w:rsidRDefault="00EA71CA" w:rsidP="00EA71CA">
      <w:pPr>
        <w:spacing w:after="0" w:line="240" w:lineRule="auto"/>
        <w:ind w:left="609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8FD">
        <w:rPr>
          <w:rFonts w:ascii="Times New Roman" w:hAnsi="Times New Roman" w:cs="Times New Roman"/>
          <w:sz w:val="24"/>
          <w:szCs w:val="24"/>
        </w:rPr>
        <w:t>w miejscu</w:t>
      </w:r>
    </w:p>
    <w:p w:rsidR="00EA71CA" w:rsidRPr="00ED28FD" w:rsidRDefault="00EA71CA" w:rsidP="00AE40B0">
      <w:pPr>
        <w:tabs>
          <w:tab w:val="left" w:pos="184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Proszę Panią/Pana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70">
        <w:rPr>
          <w:rFonts w:ascii="Times New Roman" w:hAnsi="Times New Roman" w:cs="Times New Roman"/>
          <w:b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recenzenta</w:t>
      </w:r>
      <w:r w:rsidRPr="00ED28FD">
        <w:rPr>
          <w:rFonts w:ascii="Times New Roman" w:hAnsi="Times New Roman" w:cs="Times New Roman"/>
          <w:sz w:val="24"/>
          <w:szCs w:val="24"/>
        </w:rPr>
        <w:t xml:space="preserve"> o ocenę załączonej pracy </w:t>
      </w:r>
      <w:r w:rsidRPr="005070F7">
        <w:rPr>
          <w:rFonts w:ascii="Times New Roman" w:hAnsi="Times New Roman" w:cs="Times New Roman"/>
          <w:b/>
          <w:sz w:val="24"/>
          <w:szCs w:val="24"/>
        </w:rPr>
        <w:t>inżynierskiej</w:t>
      </w:r>
      <w:r w:rsidRPr="00ED28FD">
        <w:rPr>
          <w:rFonts w:ascii="Times New Roman" w:hAnsi="Times New Roman" w:cs="Times New Roman"/>
          <w:sz w:val="24"/>
          <w:szCs w:val="24"/>
        </w:rPr>
        <w:t>, której autor</w:t>
      </w:r>
      <w:r w:rsidR="008E04F6">
        <w:rPr>
          <w:rFonts w:ascii="Times New Roman" w:hAnsi="Times New Roman" w:cs="Times New Roman"/>
          <w:sz w:val="24"/>
          <w:szCs w:val="24"/>
        </w:rPr>
        <w:t>ką/</w:t>
      </w:r>
      <w:r w:rsidRPr="00ED28F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FD">
        <w:rPr>
          <w:rFonts w:ascii="Times New Roman" w:hAnsi="Times New Roman" w:cs="Times New Roman"/>
          <w:sz w:val="24"/>
          <w:szCs w:val="24"/>
        </w:rPr>
        <w:t xml:space="preserve"> jest studentka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imię i nazwisko dyplomant</w:t>
      </w:r>
      <w:r w:rsidR="008E04F6">
        <w:rPr>
          <w:rFonts w:ascii="Times New Roman" w:hAnsi="Times New Roman" w:cs="Times New Roman"/>
          <w:b/>
          <w:i/>
          <w:sz w:val="24"/>
          <w:szCs w:val="24"/>
        </w:rPr>
        <w:t>ki/</w:t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EA71CA" w:rsidRPr="00A1480E" w:rsidRDefault="00EA71CA" w:rsidP="00EA71CA">
      <w:pPr>
        <w:tabs>
          <w:tab w:val="center" w:pos="7938"/>
        </w:tabs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0E">
        <w:rPr>
          <w:rFonts w:ascii="Times New Roman" w:hAnsi="Times New Roman" w:cs="Times New Roman"/>
          <w:bCs/>
          <w:sz w:val="24"/>
          <w:szCs w:val="24"/>
        </w:rPr>
        <w:t>Prodziekan ds.</w:t>
      </w:r>
      <w:r w:rsidRPr="00A148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dydaktyki</w:t>
      </w:r>
    </w:p>
    <w:p w:rsidR="00263157" w:rsidRDefault="00263157" w:rsidP="00263157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54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E40B0" w:rsidRPr="00A1480E" w:rsidRDefault="00AE40B0" w:rsidP="00263157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EA71CA" w:rsidRPr="0091783E" w:rsidRDefault="00EA71CA" w:rsidP="00EA71CA">
      <w:pPr>
        <w:pStyle w:val="Nagwek1"/>
        <w:spacing w:after="120"/>
        <w:rPr>
          <w:b/>
          <w:smallCaps/>
          <w:sz w:val="28"/>
          <w:szCs w:val="28"/>
        </w:rPr>
      </w:pPr>
      <w:r w:rsidRPr="0091783E">
        <w:rPr>
          <w:b/>
          <w:smallCaps/>
          <w:sz w:val="28"/>
          <w:szCs w:val="28"/>
        </w:rPr>
        <w:t>Ocena pracy dyplomowej</w:t>
      </w:r>
      <w:r w:rsidR="00AE40B0">
        <w:rPr>
          <w:b/>
          <w:smallCaps/>
          <w:sz w:val="28"/>
          <w:szCs w:val="28"/>
        </w:rPr>
        <w:t xml:space="preserve"> złożonej przez studenta w dniu </w:t>
      </w:r>
      <w:r w:rsidR="00AE40B0">
        <w:rPr>
          <w:smallCaps/>
          <w:sz w:val="28"/>
          <w:szCs w:val="28"/>
        </w:rPr>
        <w:t>……………….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29"/>
      </w:tblGrid>
      <w:tr w:rsidR="00EA71CA" w:rsidRPr="00121F07" w:rsidTr="00811C33">
        <w:trPr>
          <w:cantSplit/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3758BD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3758BD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EA71CA" w:rsidRPr="000C5070" w:rsidTr="00811C33">
        <w:trPr>
          <w:cantSplit/>
          <w:trHeight w:val="300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121F07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3758BD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EA71CA" w:rsidRPr="00DC0851" w:rsidTr="00811C33">
        <w:trPr>
          <w:cantSplit/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8E04F6">
              <w:rPr>
                <w:rFonts w:ascii="Times New Roman" w:hAnsi="Times New Roman" w:cs="Times New Roman"/>
                <w:sz w:val="24"/>
                <w:szCs w:val="24"/>
              </w:rPr>
              <w:t>/ka</w:t>
            </w:r>
            <w:r w:rsidR="003758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 dyplomant</w:t>
            </w:r>
            <w:r w:rsidR="008E0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  <w:tr w:rsidR="00EA71CA" w:rsidRPr="00DC0851" w:rsidTr="00811C33">
        <w:trPr>
          <w:cantSplit/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nr albumu dyplomant</w:t>
            </w:r>
            <w:r w:rsidR="008E04F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</w:t>
            </w:r>
          </w:p>
        </w:tc>
      </w:tr>
      <w:tr w:rsidR="00EA71CA" w:rsidRPr="00DC0851" w:rsidTr="00811C33">
        <w:trPr>
          <w:cantSplit/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3758BD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811C33" w:rsidRPr="00DC0851" w:rsidTr="00811C33">
        <w:trPr>
          <w:cantSplit/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33" w:rsidRPr="00DC0851" w:rsidRDefault="00811C33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ścieżka kształcenia</w:t>
            </w: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33" w:rsidRPr="005D4467" w:rsidRDefault="00811C33" w:rsidP="002631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5D4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Specjalność/ ścieżka kształcenia</w:t>
            </w:r>
          </w:p>
        </w:tc>
      </w:tr>
      <w:tr w:rsidR="00EA71CA" w:rsidRPr="00A435E3" w:rsidTr="00811C33">
        <w:trPr>
          <w:cantSplit/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3758BD" w:rsidP="0026315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2631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:rsidR="00EA71CA" w:rsidRDefault="00EA71CA" w:rsidP="00EA71CA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7762"/>
        <w:gridCol w:w="831"/>
        <w:gridCol w:w="831"/>
        <w:gridCol w:w="831"/>
      </w:tblGrid>
      <w:tr w:rsidR="00EA71CA" w:rsidRPr="00057DED" w:rsidTr="00263157">
        <w:trPr>
          <w:trHeight w:val="315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Część I.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  <w:t xml:space="preserve">Cel i zakres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263157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263157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Częściowo</w:t>
            </w:r>
          </w:p>
        </w:tc>
      </w:tr>
      <w:tr w:rsidR="00EA71CA" w:rsidRPr="00057DED" w:rsidTr="00263157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Treść odpowiada jej tematowi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 pracy jest sformułowany we wstęp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</w:t>
            </w:r>
            <w:r w:rsidR="008E04F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odpowiada wymaganio</w:t>
            </w:r>
            <w:r w:rsidR="009B16F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 stawianym pracom inżynierskim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8E04F6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="00EA71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akres pracy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9B16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został przedstawiony we wstępie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Tematyka pracy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jest zgodna z kierunkiem studiów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263157">
        <w:tc>
          <w:tcPr>
            <w:tcW w:w="5000" w:type="pct"/>
            <w:shd w:val="clear" w:color="auto" w:fill="auto"/>
          </w:tcPr>
          <w:p w:rsidR="00EA71CA" w:rsidRPr="00057DED" w:rsidRDefault="00EA71CA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id="1"/>
            </w:r>
          </w:p>
          <w:p w:rsidR="00EA71CA" w:rsidRDefault="00EA71CA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705EB5" w:rsidRDefault="00705EB5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D6E34" w:rsidRDefault="008D6E34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4017A1" w:rsidRDefault="004017A1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E04F6" w:rsidRPr="00057DED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Pr="00F76CC2" w:rsidRDefault="00EA71CA" w:rsidP="00EA71CA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263157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Część 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  <w:t xml:space="preserve">Struktura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263157">
        <w:trPr>
          <w:trHeight w:val="4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 xml:space="preserve">W strukturze pracy wyraźnie wyodrębniono:  Wstęp, </w:t>
            </w: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Część analityczno-projektową</w:t>
            </w:r>
            <w:r w:rsidR="009B16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, Zakończenie, Bibliografię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Tytuły rozdziałów/podro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zdziałów są adekwatne do </w:t>
            </w:r>
            <w:r w:rsidR="008E04F6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treści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Wewnętrzna struktura pra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cy jest logicznie uporządkowana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8E04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 zakończeniu odniesiono się do celu pracy ora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z podsumowano osiągnięte wyniki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263157">
        <w:tc>
          <w:tcPr>
            <w:tcW w:w="5000" w:type="pct"/>
            <w:shd w:val="clear" w:color="auto" w:fill="auto"/>
          </w:tcPr>
          <w:p w:rsidR="00EA71CA" w:rsidRPr="008E04F6" w:rsidRDefault="00EA71CA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8E04F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8E04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EA71CA" w:rsidRDefault="00EA71CA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705EB5" w:rsidRDefault="00705EB5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D6E34" w:rsidRDefault="008D6E34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705EB5" w:rsidRDefault="00705EB5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8E04F6" w:rsidRPr="00057DED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263157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lastRenderedPageBreak/>
              <w:t xml:space="preserve">Część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</w:t>
            </w:r>
            <w:r w:rsidRPr="005070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  <w:t>Część analityczno-projektowa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2271F9" w:rsidRDefault="008E04F6" w:rsidP="008E0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Kontekst teoretyczny p</w:t>
            </w:r>
            <w:r w:rsidR="00EA71CA" w:rsidRPr="002271F9">
              <w:rPr>
                <w:rFonts w:ascii="Times New Roman" w:hAnsi="Times New Roman" w:cs="Times New Roman"/>
                <w:color w:val="000000" w:themeColor="text1"/>
                <w:sz w:val="20"/>
              </w:rPr>
              <w:t>rzedstawiono na tle aktualnych rozwiązań i/lub uzasadniono dobór sto</w:t>
            </w:r>
            <w:r w:rsidR="00EA71CA">
              <w:rPr>
                <w:rFonts w:ascii="Times New Roman" w:hAnsi="Times New Roman" w:cs="Times New Roman"/>
                <w:color w:val="000000" w:themeColor="text1"/>
                <w:sz w:val="20"/>
              </w:rPr>
              <w:t>sowanych metod/technik/narzędzi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D8106B" w:rsidRDefault="00EA71CA" w:rsidP="00263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7">
              <w:rPr>
                <w:rFonts w:ascii="Times New Roman" w:hAnsi="Times New Roman" w:cs="Times New Roman"/>
                <w:color w:val="000000" w:themeColor="text1"/>
                <w:sz w:val="20"/>
              </w:rPr>
              <w:t>Zdefiniowano kluczowe pojęcia</w:t>
            </w:r>
            <w:r w:rsidRPr="00D8106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potrzebne do określenia celu i zakresu pracy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921D8A" w:rsidRDefault="00EA71CA" w:rsidP="00263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Udokumentowano część analityczno-projektową stosując celowe ilustracje i właściwe formy prezentacji (</w:t>
            </w:r>
            <w:r w:rsidRPr="005070F7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rysunki, tabele, schematy, opis)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Zadeklarowany cel pracy został osiągnięty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674B" w:rsidRPr="00057DED" w:rsidTr="00263157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4B" w:rsidRPr="00057DED" w:rsidRDefault="006F674B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74B" w:rsidRPr="008D6E34" w:rsidRDefault="006F674B" w:rsidP="008D6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</w:pPr>
            <w:r w:rsidRPr="00AB4ED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Praca jest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dojrzała i </w:t>
            </w:r>
            <w:r w:rsidR="006A0EE2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oryginalna</w:t>
            </w:r>
            <w:r w:rsidR="006715DA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  <w:t>**</w:t>
            </w:r>
            <w:r w:rsidR="006715DA" w:rsidRPr="006715DA">
              <w:rPr>
                <w:rStyle w:val="Odwoanieprzypisudolnego"/>
                <w:rFonts w:ascii="Times New Roman" w:eastAsia="Times New Roman" w:hAnsi="Times New Roman" w:cs="Times New Roman"/>
                <w:color w:val="FFFFFF" w:themeColor="background1"/>
                <w:sz w:val="20"/>
                <w:lang w:eastAsia="en-GB"/>
              </w:rPr>
              <w:footnoteReference w:id="2"/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4B" w:rsidRPr="00057DED" w:rsidRDefault="006F674B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4B" w:rsidRPr="00057DED" w:rsidRDefault="006F674B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4B" w:rsidRPr="00057DED" w:rsidRDefault="006F674B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263157">
        <w:tc>
          <w:tcPr>
            <w:tcW w:w="5000" w:type="pct"/>
            <w:shd w:val="clear" w:color="auto" w:fill="auto"/>
          </w:tcPr>
          <w:p w:rsidR="00EA71CA" w:rsidRPr="008A6BC2" w:rsidRDefault="00EA71CA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8A6BC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 w:rsidR="008A6BC2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Pr="00057DED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Default="00EA71CA" w:rsidP="00EA71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263157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7A49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Część </w:t>
            </w:r>
            <w:r w:rsidR="007A49EC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Źródła i r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lang w:eastAsia="en-GB"/>
              </w:rPr>
              <w:t>edakcja pracy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263157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Źródła bibliograf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iczne zostały właściwie dobrane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Sposób powoła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nia się na źródła jest właściwy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057DED" w:rsidRDefault="00EA71CA" w:rsidP="00263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poprawnie stylistycznie i gramatycznie, bez używania kolo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kwializmów i języka żargonowego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263157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9F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z zachowaniem zalecanych wymogów edytorskich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2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263157">
        <w:tc>
          <w:tcPr>
            <w:tcW w:w="5000" w:type="pct"/>
            <w:shd w:val="clear" w:color="auto" w:fill="auto"/>
          </w:tcPr>
          <w:p w:rsidR="00EA71CA" w:rsidRPr="008E04F6" w:rsidRDefault="00EA71CA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8E04F6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EA71CA" w:rsidRDefault="00EA71CA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D8" w:rsidRDefault="00CB25D8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Default="008E04F6" w:rsidP="00263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F6" w:rsidRPr="00057DED" w:rsidRDefault="008E04F6" w:rsidP="00263157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Default="00EA71CA" w:rsidP="008D6E34">
      <w:pPr>
        <w:ind w:firstLine="708"/>
        <w:rPr>
          <w:lang w:eastAsia="en-GB"/>
        </w:rPr>
      </w:pPr>
    </w:p>
    <w:p w:rsidR="006715DA" w:rsidRPr="008D6E34" w:rsidRDefault="006715DA" w:rsidP="008D6E34">
      <w:pPr>
        <w:ind w:firstLine="708"/>
        <w:rPr>
          <w:lang w:eastAsia="en-GB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A67B4" w:rsidTr="00A8602C">
        <w:trPr>
          <w:trHeight w:val="1403"/>
        </w:trPr>
        <w:tc>
          <w:tcPr>
            <w:tcW w:w="4644" w:type="dxa"/>
          </w:tcPr>
          <w:p w:rsidR="00DA67B4" w:rsidRDefault="00DA67B4" w:rsidP="00A8602C">
            <w:pPr>
              <w:ind w:right="8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PRACY DYPLOMOWEJ</w:t>
            </w:r>
          </w:p>
          <w:p w:rsidR="00DA67B4" w:rsidRPr="009B16FD" w:rsidRDefault="00DA67B4" w:rsidP="00A8602C">
            <w:pPr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9B16FD">
              <w:rPr>
                <w:rFonts w:ascii="Times New Roman" w:hAnsi="Times New Roman" w:cs="Times New Roman"/>
                <w:sz w:val="24"/>
                <w:szCs w:val="24"/>
              </w:rPr>
              <w:t>(Słownie oraz cyfrą):</w:t>
            </w:r>
          </w:p>
        </w:tc>
      </w:tr>
    </w:tbl>
    <w:p w:rsidR="00EA71CA" w:rsidRDefault="00EA71CA" w:rsidP="00DA67B4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</w:p>
    <w:p w:rsidR="00EA71CA" w:rsidRDefault="00EA71CA" w:rsidP="00EA71CA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EA71CA" w:rsidRPr="00057DED" w:rsidRDefault="00EA71CA" w:rsidP="00EA71CA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8D6E34" w:rsidRDefault="00EA71CA" w:rsidP="008E04F6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  <w:r w:rsidRPr="00057DED">
        <w:rPr>
          <w:rFonts w:ascii="Times New Roman" w:hAnsi="Times New Roman" w:cs="Times New Roman"/>
          <w:sz w:val="24"/>
          <w:szCs w:val="24"/>
        </w:rPr>
        <w:t>…………………………………………………     data i podpis</w:t>
      </w:r>
    </w:p>
    <w:p w:rsidR="008E04F6" w:rsidRPr="008D6E34" w:rsidRDefault="008D6E34" w:rsidP="008D6E34">
      <w:pPr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04F6" w:rsidRPr="008D6E34" w:rsidSect="00263157">
      <w:head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57" w:rsidRDefault="00263157" w:rsidP="00EA71CA">
      <w:pPr>
        <w:spacing w:after="0" w:line="240" w:lineRule="auto"/>
      </w:pPr>
      <w:r>
        <w:separator/>
      </w:r>
    </w:p>
  </w:endnote>
  <w:endnote w:type="continuationSeparator" w:id="0">
    <w:p w:rsidR="00263157" w:rsidRDefault="00263157" w:rsidP="00E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57" w:rsidRDefault="00263157" w:rsidP="00EA71CA">
      <w:pPr>
        <w:spacing w:after="0" w:line="240" w:lineRule="auto"/>
      </w:pPr>
      <w:r>
        <w:separator/>
      </w:r>
    </w:p>
  </w:footnote>
  <w:footnote w:type="continuationSeparator" w:id="0">
    <w:p w:rsidR="00263157" w:rsidRDefault="00263157" w:rsidP="00EA71CA">
      <w:pPr>
        <w:spacing w:after="0" w:line="240" w:lineRule="auto"/>
      </w:pPr>
      <w:r>
        <w:continuationSeparator/>
      </w:r>
    </w:p>
  </w:footnote>
  <w:footnote w:id="1">
    <w:p w:rsidR="00263157" w:rsidRPr="006715DA" w:rsidRDefault="00263157" w:rsidP="008D6E34">
      <w:pPr>
        <w:pStyle w:val="Tekstprzypisudolnego"/>
        <w:rPr>
          <w:sz w:val="18"/>
          <w:szCs w:val="18"/>
        </w:rPr>
      </w:pPr>
      <w:r w:rsidRPr="006715DA">
        <w:rPr>
          <w:rStyle w:val="Odwoanieprzypisudolnego"/>
          <w:sz w:val="18"/>
          <w:szCs w:val="18"/>
        </w:rPr>
        <w:footnoteRef/>
      </w:r>
      <w:r w:rsidRPr="006715DA">
        <w:rPr>
          <w:sz w:val="18"/>
          <w:szCs w:val="18"/>
        </w:rPr>
        <w:t xml:space="preserve"> W przypadku zaznaczenia „Nie” lub „Częściowo” należy uzasadnić ocenę</w:t>
      </w:r>
    </w:p>
  </w:footnote>
  <w:footnote w:id="2">
    <w:p w:rsidR="00263157" w:rsidRDefault="00263157" w:rsidP="006715D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</w:t>
      </w:r>
      <w:r w:rsidRPr="006715DA">
        <w:rPr>
          <w:sz w:val="18"/>
          <w:szCs w:val="18"/>
        </w:rPr>
        <w:t>W przypadku zaznaczenia „Nie” lub „Częściowo” należy uzasadnić ocenę</w:t>
      </w:r>
      <w:r>
        <w:rPr>
          <w:sz w:val="18"/>
          <w:szCs w:val="18"/>
        </w:rPr>
        <w:t>.</w:t>
      </w:r>
    </w:p>
    <w:p w:rsidR="00263157" w:rsidRPr="006715DA" w:rsidRDefault="00263157" w:rsidP="006715DA">
      <w:pPr>
        <w:pStyle w:val="Tekstprzypisudolnego"/>
      </w:pPr>
      <w:r>
        <w:rPr>
          <w:sz w:val="18"/>
          <w:szCs w:val="18"/>
        </w:rPr>
        <w:t xml:space="preserve">** W przypadku </w:t>
      </w:r>
      <w:r w:rsidRPr="006715DA">
        <w:rPr>
          <w:sz w:val="18"/>
          <w:szCs w:val="18"/>
        </w:rPr>
        <w:t>zaznaczenia „</w:t>
      </w:r>
      <w:r>
        <w:rPr>
          <w:sz w:val="18"/>
          <w:szCs w:val="18"/>
        </w:rPr>
        <w:t>Tak</w:t>
      </w:r>
      <w:r w:rsidRPr="006715DA">
        <w:rPr>
          <w:sz w:val="18"/>
          <w:szCs w:val="18"/>
        </w:rPr>
        <w:t>” lub „Częściowo” należy uzasadnić ocenę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7" w:rsidRPr="004017A1" w:rsidRDefault="004017A1" w:rsidP="004017A1">
    <w:pPr>
      <w:pStyle w:val="Nagwek"/>
      <w:jc w:val="right"/>
      <w:rPr>
        <w:b/>
      </w:rPr>
    </w:pPr>
    <w:r w:rsidRPr="004017A1">
      <w:rPr>
        <w:b/>
      </w:rPr>
      <w:t>08-04-00-00-01b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8C5"/>
    <w:multiLevelType w:val="hybridMultilevel"/>
    <w:tmpl w:val="E3A27AC0"/>
    <w:lvl w:ilvl="0" w:tplc="8F42648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21E"/>
    <w:multiLevelType w:val="hybridMultilevel"/>
    <w:tmpl w:val="C18EE4AC"/>
    <w:lvl w:ilvl="0" w:tplc="609EE6F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1448"/>
    <w:multiLevelType w:val="hybridMultilevel"/>
    <w:tmpl w:val="91669B56"/>
    <w:lvl w:ilvl="0" w:tplc="5AF27A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A"/>
    <w:rsid w:val="00121384"/>
    <w:rsid w:val="001C2965"/>
    <w:rsid w:val="00263157"/>
    <w:rsid w:val="002C58FC"/>
    <w:rsid w:val="00316526"/>
    <w:rsid w:val="003758BD"/>
    <w:rsid w:val="004017A1"/>
    <w:rsid w:val="00405846"/>
    <w:rsid w:val="005317D2"/>
    <w:rsid w:val="005D4467"/>
    <w:rsid w:val="006715DA"/>
    <w:rsid w:val="006720E2"/>
    <w:rsid w:val="00673CDC"/>
    <w:rsid w:val="006A0EE2"/>
    <w:rsid w:val="006F674B"/>
    <w:rsid w:val="00705EB5"/>
    <w:rsid w:val="00757A71"/>
    <w:rsid w:val="007A49EC"/>
    <w:rsid w:val="007F0C7B"/>
    <w:rsid w:val="00811C33"/>
    <w:rsid w:val="00885419"/>
    <w:rsid w:val="008929B2"/>
    <w:rsid w:val="008A6BC2"/>
    <w:rsid w:val="008D6E34"/>
    <w:rsid w:val="008E04F6"/>
    <w:rsid w:val="009B16FD"/>
    <w:rsid w:val="009F3BEC"/>
    <w:rsid w:val="00AD46E5"/>
    <w:rsid w:val="00AE40B0"/>
    <w:rsid w:val="00C8206B"/>
    <w:rsid w:val="00CB25D8"/>
    <w:rsid w:val="00DA67B4"/>
    <w:rsid w:val="00EA71CA"/>
    <w:rsid w:val="00E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CA"/>
  </w:style>
  <w:style w:type="paragraph" w:styleId="Nagwek1">
    <w:name w:val="heading 1"/>
    <w:basedOn w:val="Normalny"/>
    <w:next w:val="Normalny"/>
    <w:link w:val="Nagwek1Znak"/>
    <w:qFormat/>
    <w:rsid w:val="00EA7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1C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EA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71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1C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1CA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EA71CA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A7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A71C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E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F6"/>
  </w:style>
  <w:style w:type="paragraph" w:styleId="Stopka">
    <w:name w:val="footer"/>
    <w:basedOn w:val="Normalny"/>
    <w:link w:val="StopkaZnak"/>
    <w:uiPriority w:val="99"/>
    <w:unhideWhenUsed/>
    <w:rsid w:val="008E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F6"/>
  </w:style>
  <w:style w:type="paragraph" w:styleId="Tekstdymka">
    <w:name w:val="Balloon Text"/>
    <w:basedOn w:val="Normalny"/>
    <w:link w:val="TekstdymkaZnak"/>
    <w:uiPriority w:val="99"/>
    <w:semiHidden/>
    <w:unhideWhenUsed/>
    <w:rsid w:val="0031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CA"/>
  </w:style>
  <w:style w:type="paragraph" w:styleId="Nagwek1">
    <w:name w:val="heading 1"/>
    <w:basedOn w:val="Normalny"/>
    <w:next w:val="Normalny"/>
    <w:link w:val="Nagwek1Znak"/>
    <w:qFormat/>
    <w:rsid w:val="00EA7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1C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EA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71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1C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1CA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EA71CA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A7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A71C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E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F6"/>
  </w:style>
  <w:style w:type="paragraph" w:styleId="Stopka">
    <w:name w:val="footer"/>
    <w:basedOn w:val="Normalny"/>
    <w:link w:val="StopkaZnak"/>
    <w:uiPriority w:val="99"/>
    <w:unhideWhenUsed/>
    <w:rsid w:val="008E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F6"/>
  </w:style>
  <w:style w:type="paragraph" w:styleId="Tekstdymka">
    <w:name w:val="Balloon Text"/>
    <w:basedOn w:val="Normalny"/>
    <w:link w:val="TekstdymkaZnak"/>
    <w:uiPriority w:val="99"/>
    <w:semiHidden/>
    <w:unhideWhenUsed/>
    <w:rsid w:val="0031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A70C-CCB2-4F38-BF2E-02EE26AF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950CF7FB</Template>
  <TotalTime>0</TotalTime>
  <Pages>2</Pages>
  <Words>349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AŁazor</dc:creator>
  <cp:lastModifiedBy>Magdalena Regeńczuk</cp:lastModifiedBy>
  <cp:revision>2</cp:revision>
  <cp:lastPrinted>2018-03-11T13:14:00Z</cp:lastPrinted>
  <dcterms:created xsi:type="dcterms:W3CDTF">2018-10-16T09:49:00Z</dcterms:created>
  <dcterms:modified xsi:type="dcterms:W3CDTF">2018-10-16T09:49:00Z</dcterms:modified>
</cp:coreProperties>
</file>