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B1" w:rsidRPr="0079176D" w:rsidRDefault="00D735B1" w:rsidP="00D735B1">
      <w:pPr>
        <w:tabs>
          <w:tab w:val="center" w:pos="1701"/>
          <w:tab w:val="left" w:pos="7371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176D">
        <w:rPr>
          <w:rFonts w:ascii="Times New Roman" w:hAnsi="Times New Roman" w:cs="Times New Roman"/>
          <w:sz w:val="20"/>
          <w:szCs w:val="20"/>
        </w:rPr>
        <w:t>Wydział Informatyki i Zarządzania</w:t>
      </w:r>
      <w:r w:rsidRPr="0079176D">
        <w:rPr>
          <w:rFonts w:ascii="Times New Roman" w:hAnsi="Times New Roman" w:cs="Times New Roman"/>
          <w:sz w:val="20"/>
          <w:szCs w:val="20"/>
        </w:rPr>
        <w:tab/>
      </w:r>
      <w:r w:rsidR="0079176D">
        <w:rPr>
          <w:rFonts w:ascii="Times New Roman" w:hAnsi="Times New Roman" w:cs="Times New Roman"/>
          <w:sz w:val="20"/>
          <w:szCs w:val="20"/>
        </w:rPr>
        <w:tab/>
      </w:r>
      <w:r w:rsidR="0079176D">
        <w:rPr>
          <w:rFonts w:ascii="Times New Roman" w:hAnsi="Times New Roman" w:cs="Times New Roman"/>
          <w:sz w:val="20"/>
          <w:szCs w:val="20"/>
        </w:rPr>
        <w:tab/>
      </w:r>
      <w:r w:rsidRPr="0079176D">
        <w:rPr>
          <w:rFonts w:ascii="Times New Roman" w:hAnsi="Times New Roman" w:cs="Times New Roman"/>
          <w:sz w:val="20"/>
          <w:szCs w:val="20"/>
        </w:rPr>
        <w:t xml:space="preserve">Wrocław, dnia </w:t>
      </w:r>
      <w:r w:rsidRPr="0079176D">
        <w:rPr>
          <w:rFonts w:ascii="Times New Roman" w:hAnsi="Times New Roman" w:cs="Times New Roman"/>
          <w:b/>
          <w:i/>
          <w:sz w:val="20"/>
          <w:szCs w:val="20"/>
        </w:rPr>
        <w:t>data</w:t>
      </w:r>
    </w:p>
    <w:p w:rsidR="00D735B1" w:rsidRPr="0079176D" w:rsidRDefault="00D735B1" w:rsidP="00D735B1">
      <w:pPr>
        <w:tabs>
          <w:tab w:val="center" w:pos="170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76D">
        <w:rPr>
          <w:rFonts w:ascii="Times New Roman" w:hAnsi="Times New Roman" w:cs="Times New Roman"/>
          <w:sz w:val="20"/>
          <w:szCs w:val="20"/>
        </w:rPr>
        <w:t>Politechnika Wrocławska</w:t>
      </w:r>
    </w:p>
    <w:p w:rsidR="00D735B1" w:rsidRDefault="00D735B1" w:rsidP="00D735B1">
      <w:pPr>
        <w:spacing w:after="120" w:line="240" w:lineRule="auto"/>
        <w:ind w:left="6096" w:hanging="1134"/>
        <w:rPr>
          <w:rFonts w:ascii="Times New Roman" w:hAnsi="Times New Roman" w:cs="Times New Roman"/>
          <w:b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tytuł imię i nazwisko opiekuna/recenzenta</w:t>
      </w:r>
    </w:p>
    <w:p w:rsidR="00D735B1" w:rsidRPr="0078739B" w:rsidRDefault="00D735B1" w:rsidP="00D735B1">
      <w:pPr>
        <w:spacing w:after="0" w:line="240" w:lineRule="auto"/>
        <w:ind w:left="6096" w:hanging="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katedra/wydział</w:t>
      </w:r>
    </w:p>
    <w:p w:rsidR="00D735B1" w:rsidRPr="00ED28FD" w:rsidRDefault="00D735B1" w:rsidP="00D735B1">
      <w:pPr>
        <w:spacing w:after="0" w:line="240" w:lineRule="auto"/>
        <w:ind w:left="609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28FD">
        <w:rPr>
          <w:rFonts w:ascii="Times New Roman" w:hAnsi="Times New Roman" w:cs="Times New Roman"/>
          <w:sz w:val="24"/>
          <w:szCs w:val="24"/>
        </w:rPr>
        <w:t>w miejscu</w:t>
      </w:r>
    </w:p>
    <w:p w:rsidR="00D735B1" w:rsidRPr="00ED28FD" w:rsidRDefault="00D735B1" w:rsidP="009013BB">
      <w:pPr>
        <w:tabs>
          <w:tab w:val="left" w:pos="1843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Proszę Panią/Pana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70">
        <w:rPr>
          <w:rFonts w:ascii="Times New Roman" w:hAnsi="Times New Roman" w:cs="Times New Roman"/>
          <w:b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recenzenta</w:t>
      </w:r>
      <w:r w:rsidRPr="00ED28FD">
        <w:rPr>
          <w:rFonts w:ascii="Times New Roman" w:hAnsi="Times New Roman" w:cs="Times New Roman"/>
          <w:sz w:val="24"/>
          <w:szCs w:val="24"/>
        </w:rPr>
        <w:t xml:space="preserve"> o ocenę załączonej pracy </w:t>
      </w:r>
      <w:r>
        <w:rPr>
          <w:rFonts w:ascii="Times New Roman" w:hAnsi="Times New Roman" w:cs="Times New Roman"/>
          <w:b/>
          <w:sz w:val="24"/>
          <w:szCs w:val="24"/>
        </w:rPr>
        <w:t>magisterskiej</w:t>
      </w:r>
      <w:r w:rsidRPr="00ED28FD">
        <w:rPr>
          <w:rFonts w:ascii="Times New Roman" w:hAnsi="Times New Roman" w:cs="Times New Roman"/>
          <w:sz w:val="24"/>
          <w:szCs w:val="24"/>
        </w:rPr>
        <w:t>, której autor</w:t>
      </w:r>
      <w:r w:rsidR="00675A33">
        <w:rPr>
          <w:rFonts w:ascii="Times New Roman" w:hAnsi="Times New Roman" w:cs="Times New Roman"/>
          <w:sz w:val="24"/>
          <w:szCs w:val="24"/>
        </w:rPr>
        <w:t>ką/</w:t>
      </w:r>
      <w:r w:rsidRPr="00ED28F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FD">
        <w:rPr>
          <w:rFonts w:ascii="Times New Roman" w:hAnsi="Times New Roman" w:cs="Times New Roman"/>
          <w:sz w:val="24"/>
          <w:szCs w:val="24"/>
        </w:rPr>
        <w:t xml:space="preserve"> jest studentka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imię i nazwisko dyplomant</w:t>
      </w:r>
      <w:r w:rsidR="00675A33">
        <w:rPr>
          <w:rFonts w:ascii="Times New Roman" w:hAnsi="Times New Roman" w:cs="Times New Roman"/>
          <w:b/>
          <w:i/>
          <w:sz w:val="24"/>
          <w:szCs w:val="24"/>
        </w:rPr>
        <w:t>ki/a</w:t>
      </w:r>
    </w:p>
    <w:p w:rsidR="00D735B1" w:rsidRPr="00A1480E" w:rsidRDefault="00D735B1" w:rsidP="00D735B1">
      <w:pPr>
        <w:tabs>
          <w:tab w:val="center" w:pos="7938"/>
        </w:tabs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0E">
        <w:rPr>
          <w:rFonts w:ascii="Times New Roman" w:hAnsi="Times New Roman" w:cs="Times New Roman"/>
          <w:bCs/>
          <w:sz w:val="24"/>
          <w:szCs w:val="24"/>
        </w:rPr>
        <w:t>Prodziekan ds.</w:t>
      </w:r>
      <w:r w:rsidRPr="00A1480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dydaktyki</w:t>
      </w:r>
    </w:p>
    <w:p w:rsidR="006330A0" w:rsidRDefault="006330A0" w:rsidP="006330A0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1171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013BB" w:rsidRPr="00A1480E" w:rsidRDefault="009013BB" w:rsidP="006330A0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D735B1" w:rsidRPr="0091783E" w:rsidRDefault="00D735B1" w:rsidP="00D735B1">
      <w:pPr>
        <w:pStyle w:val="Nagwek1"/>
        <w:spacing w:after="120"/>
        <w:rPr>
          <w:b/>
          <w:smallCaps/>
          <w:sz w:val="28"/>
          <w:szCs w:val="28"/>
        </w:rPr>
      </w:pPr>
      <w:r w:rsidRPr="0091783E">
        <w:rPr>
          <w:b/>
          <w:smallCaps/>
          <w:sz w:val="28"/>
          <w:szCs w:val="28"/>
        </w:rPr>
        <w:t>Ocena pracy dyplomowej</w:t>
      </w:r>
      <w:r w:rsidR="009013BB">
        <w:rPr>
          <w:b/>
          <w:smallCaps/>
          <w:sz w:val="28"/>
          <w:szCs w:val="28"/>
        </w:rPr>
        <w:t xml:space="preserve"> złożonej przez studenta w dniu </w:t>
      </w:r>
      <w:r w:rsidR="009013BB">
        <w:rPr>
          <w:smallCaps/>
          <w:sz w:val="28"/>
          <w:szCs w:val="28"/>
        </w:rPr>
        <w:t>……………….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147"/>
      </w:tblGrid>
      <w:tr w:rsidR="00D735B1" w:rsidRPr="00121F07" w:rsidTr="0079176D">
        <w:trPr>
          <w:cantSplit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5B1" w:rsidRPr="00DC0851" w:rsidRDefault="0079176D" w:rsidP="00297DD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D735B1"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78739B" w:rsidRDefault="00D735B1" w:rsidP="0079176D">
            <w:pPr>
              <w:spacing w:before="100" w:beforeAutospacing="1"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temat pracy dyplomowej</w:t>
            </w:r>
          </w:p>
        </w:tc>
      </w:tr>
      <w:tr w:rsidR="00D735B1" w:rsidRPr="000C5070" w:rsidTr="0079176D">
        <w:trPr>
          <w:cantSplit/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121F07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78739B" w:rsidRDefault="00D735B1" w:rsidP="0079176D">
            <w:pPr>
              <w:spacing w:before="100" w:beforeAutospacing="1"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temat pracy dyplomowej w jęz. angielskim</w:t>
            </w:r>
          </w:p>
        </w:tc>
      </w:tr>
      <w:tr w:rsidR="00D735B1" w:rsidRPr="00DC0851" w:rsidTr="0079176D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DC0851" w:rsidRDefault="00D735B1" w:rsidP="008E37A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8E3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A33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78739B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 dyplomant</w:t>
            </w:r>
            <w:r w:rsidR="0067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ki/</w:t>
            </w: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</w:tr>
      <w:tr w:rsidR="00D735B1" w:rsidRPr="00DC0851" w:rsidTr="0079176D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DC0851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Nr albumu: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78739B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nr albumu dyplomant</w:t>
            </w:r>
            <w:r w:rsidR="008E37A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ki/</w:t>
            </w: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</w:t>
            </w:r>
          </w:p>
        </w:tc>
      </w:tr>
      <w:tr w:rsidR="00D735B1" w:rsidRPr="00DC0851" w:rsidTr="0079176D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DC0851" w:rsidRDefault="0079176D" w:rsidP="00297DD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  <w:r w:rsidR="00D735B1"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78739B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kierunek studiów</w:t>
            </w:r>
          </w:p>
        </w:tc>
      </w:tr>
      <w:tr w:rsidR="00D735B1" w:rsidRPr="00DC0851" w:rsidTr="0079176D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DC0851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Specjalność: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78739B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specjalność</w:t>
            </w:r>
          </w:p>
        </w:tc>
      </w:tr>
      <w:tr w:rsidR="00D735B1" w:rsidRPr="00477C56" w:rsidTr="0079176D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477C56" w:rsidRDefault="0079176D" w:rsidP="00297DD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56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D735B1" w:rsidRPr="00477C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1" w:rsidRPr="00477C56" w:rsidRDefault="00D735B1" w:rsidP="00297DDE">
            <w:pPr>
              <w:spacing w:before="100" w:beforeAutospacing="1"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77C56">
              <w:rPr>
                <w:rFonts w:ascii="Times New Roman" w:hAnsi="Times New Roman" w:cs="Times New Roman"/>
                <w:b/>
                <w:sz w:val="24"/>
                <w:szCs w:val="24"/>
              </w:rPr>
              <w:t>tytuł imię i nazwisko opiekuna</w:t>
            </w:r>
          </w:p>
        </w:tc>
      </w:tr>
    </w:tbl>
    <w:p w:rsidR="00D735B1" w:rsidRDefault="00D735B1" w:rsidP="00D735B1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7762"/>
        <w:gridCol w:w="831"/>
        <w:gridCol w:w="831"/>
        <w:gridCol w:w="831"/>
      </w:tblGrid>
      <w:tr w:rsidR="00D735B1" w:rsidRPr="00057DED" w:rsidTr="00297DDE">
        <w:trPr>
          <w:trHeight w:val="315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Część I.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en-GB"/>
              </w:rPr>
              <w:t xml:space="preserve">Cel i zakres pracy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1" w:rsidRPr="004D3831" w:rsidRDefault="00D735B1" w:rsidP="00297DDE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1" w:rsidRPr="004D3831" w:rsidRDefault="00675A33" w:rsidP="00297DDE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 xml:space="preserve"> </w:t>
            </w:r>
            <w:r w:rsidR="00D735B1"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Częściowo</w:t>
            </w:r>
          </w:p>
        </w:tc>
      </w:tr>
      <w:tr w:rsidR="00D735B1" w:rsidRPr="00057DED" w:rsidTr="00297DDE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Treść odpowiada tematowi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Cel pracy jest sformułowany we wstępie i </w:t>
            </w: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odpowiada wymaganio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 stawianym pracom magisterskim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5B1" w:rsidRPr="00057DED" w:rsidRDefault="00675A33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="00D735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akres pracy</w:t>
            </w:r>
            <w:r w:rsidR="006330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jest przedstawiony we wstępie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Tematyka pracy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jest zgodna z kierunkiem studiów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4D383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735B1" w:rsidRPr="00057DED" w:rsidTr="00675A33">
        <w:tc>
          <w:tcPr>
            <w:tcW w:w="5000" w:type="pct"/>
            <w:shd w:val="clear" w:color="auto" w:fill="auto"/>
          </w:tcPr>
          <w:p w:rsidR="00D735B1" w:rsidRPr="00057DED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>
              <w:rPr>
                <w:rStyle w:val="Odwoanieprzypisudolnego"/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ootnoteReference w:customMarkFollows="1" w:id="1"/>
              <w:t>*</w:t>
            </w:r>
          </w:p>
          <w:p w:rsidR="00D735B1" w:rsidRDefault="00D735B1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89" w:rsidRDefault="00C85D89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33" w:rsidRPr="00057DED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D735B1" w:rsidRPr="00F76CC2" w:rsidRDefault="00D735B1" w:rsidP="00D735B1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D735B1" w:rsidRPr="00057DED" w:rsidTr="00297DDE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Część II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 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  <w:t xml:space="preserve">Struktura pracy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D735B1" w:rsidRPr="00057DED" w:rsidTr="00297DDE">
        <w:trPr>
          <w:trHeight w:val="4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 xml:space="preserve">W strukturze pracy wyraźnie wyodrębniono:  Wstęp, Część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>literaturową</w:t>
            </w: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>, Część badaw</w:t>
            </w:r>
            <w:r w:rsidR="006330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>czą, Zakończenie, Bibliografię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Tytuły rozdziałów/podro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zdziałów są adekwatne do </w:t>
            </w:r>
            <w:r w:rsidR="00675A33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treści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Wewnętrzna struktura pra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cy jest logicznie uporządkowana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Sformułowano problem/problemy badaw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cze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 zakończen</w:t>
            </w:r>
            <w:r w:rsidR="00675A33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iu odniesiono się do celu pracy</w:t>
            </w: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ora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z podsumowano osiągnięte wyniki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735B1" w:rsidRPr="00057DED" w:rsidTr="00297DDE">
        <w:tc>
          <w:tcPr>
            <w:tcW w:w="5000" w:type="pct"/>
            <w:shd w:val="clear" w:color="auto" w:fill="auto"/>
          </w:tcPr>
          <w:p w:rsidR="00D735B1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2C18D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 w:rsidR="002C18D5">
              <w:rPr>
                <w:rStyle w:val="Odwoanieprzypisudolnego"/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ootnoteReference w:customMarkFollows="1" w:id="2"/>
              <w:t>*</w:t>
            </w:r>
          </w:p>
          <w:p w:rsidR="00D735B1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Pr="00057DED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D735B1" w:rsidRPr="00057DED" w:rsidTr="00297DDE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lastRenderedPageBreak/>
              <w:t xml:space="preserve">Część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 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lang w:eastAsia="en-GB"/>
              </w:rPr>
              <w:t>Część literaturowa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Część literaturowa jest powiązana z realizacją celu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Wyjaśniono terminy i </w:t>
            </w:r>
            <w:r w:rsidR="00675A3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pojęcia potrzebne do realizacji</w:t>
            </w:r>
            <w:r w:rsidRPr="00921D8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celu i zakresu pracy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921D8A" w:rsidRDefault="00D735B1" w:rsidP="00297D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1D8A">
              <w:rPr>
                <w:rFonts w:ascii="Times New Roman" w:hAnsi="Times New Roman" w:cs="Times New Roman"/>
                <w:color w:val="000000" w:themeColor="text1"/>
                <w:sz w:val="20"/>
              </w:rPr>
              <w:t>Zaprezentowano wyniki badań literaturowych w sposób logiczny i wystarczający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Sformuł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owano problem/problemy badawcze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675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Podsumowano przegląd</w:t>
            </w:r>
            <w:r w:rsidR="006330A0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literaturowy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735B1" w:rsidRPr="00057DED" w:rsidTr="00297DDE">
        <w:tc>
          <w:tcPr>
            <w:tcW w:w="5000" w:type="pct"/>
            <w:shd w:val="clear" w:color="auto" w:fill="auto"/>
          </w:tcPr>
          <w:p w:rsidR="00D735B1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2C18D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 w:rsidR="002C18D5">
              <w:rPr>
                <w:rStyle w:val="Odwoanieprzypisudolnego"/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ootnoteReference w:customMarkFollows="1" w:id="3"/>
              <w:t>*</w:t>
            </w:r>
          </w:p>
          <w:p w:rsidR="00D735B1" w:rsidRDefault="00D735B1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33" w:rsidRPr="00057DED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D735B1" w:rsidRDefault="00D735B1" w:rsidP="00D735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D735B1" w:rsidRPr="00057DED" w:rsidTr="00297DDE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F224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Część </w:t>
            </w:r>
            <w:r w:rsidR="00F22430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V.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 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lang w:eastAsia="en-GB"/>
              </w:rPr>
              <w:t>Część badawcza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921D8A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Część badawcza jest powiązana z realizacją celu pracy  i częścią literaturową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Sformułowano cel części badawczej / opisano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problem badawczy do rozwiązania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Opisano zastosowane metody/techniki/narzędzia oraz sposób r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ozwiązania problemu badawczego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Zaprezentowano wyniki części </w:t>
            </w: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badawczej i dokonano ich interpretacji (jeżeli dotyczy)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Oceniono proponowane rozwiązania/ zastosowane narzędzia b</w:t>
            </w:r>
            <w:r w:rsidR="006C71D4">
              <w:rPr>
                <w:rFonts w:ascii="Times New Roman" w:eastAsia="Times New Roman" w:hAnsi="Times New Roman" w:cs="Times New Roman"/>
                <w:sz w:val="20"/>
                <w:lang w:eastAsia="en-GB"/>
              </w:rPr>
              <w:t>adawcze  i sformułowano wnioski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Zadeklarowany cel czę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ści badawczej został osiągnięty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B4EDE" w:rsidRPr="00057DED" w:rsidTr="00297DDE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DE" w:rsidRDefault="00AB4EDE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 xml:space="preserve">7. 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EDE" w:rsidRPr="00675A33" w:rsidRDefault="00AB4EDE" w:rsidP="00875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GB"/>
              </w:rPr>
            </w:pPr>
            <w:r w:rsidRPr="00AB4ED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Praca jest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dojrzała i </w:t>
            </w:r>
            <w:r w:rsidR="006330A0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oryginalna</w:t>
            </w:r>
            <w:r w:rsidR="00675A33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GB"/>
              </w:rPr>
              <w:t>**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DE" w:rsidRPr="00057DED" w:rsidRDefault="00AB4EDE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DE" w:rsidRPr="00057DED" w:rsidRDefault="00AB4EDE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DE" w:rsidRPr="00057DED" w:rsidRDefault="00AB4EDE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735B1" w:rsidRPr="00057DED" w:rsidTr="00297DDE">
        <w:tc>
          <w:tcPr>
            <w:tcW w:w="5000" w:type="pct"/>
            <w:shd w:val="clear" w:color="auto" w:fill="auto"/>
          </w:tcPr>
          <w:p w:rsidR="00D735B1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2C18D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 w:rsidR="002C18D5">
              <w:rPr>
                <w:rStyle w:val="Odwoanieprzypisudolnego"/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ootnoteReference w:customMarkFollows="1" w:id="4"/>
              <w:t>*</w:t>
            </w:r>
          </w:p>
          <w:p w:rsidR="00D735B1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Pr="00057DED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D735B1" w:rsidRDefault="00D735B1" w:rsidP="00D735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D735B1" w:rsidRPr="00057DED" w:rsidTr="00297DDE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Część V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  Źródła i r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lang w:eastAsia="en-GB"/>
              </w:rPr>
              <w:t>edakcja pracy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1" w:rsidRDefault="00D735B1" w:rsidP="00297DDE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Źródła bibliograf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iczne zostały właściwie dobrane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Sposób powoła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nia się na źródła jest właściwy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5B1" w:rsidRPr="00057DED" w:rsidRDefault="00D735B1" w:rsidP="00297D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Praca jest napisana poprawnie stylistycznie i gramatycznie, bez używania kolo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kwializmów i języka żargonowego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735B1" w:rsidRPr="00057DED" w:rsidTr="00297DDE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5B1" w:rsidRPr="00057DED" w:rsidRDefault="00D735B1" w:rsidP="002C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Praca jest napisana z zachowaniem zalecanych wymogów edytorskich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5B1" w:rsidRPr="00057DED" w:rsidRDefault="00D735B1" w:rsidP="0029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735B1" w:rsidRPr="00057DED" w:rsidTr="00297DDE">
        <w:tc>
          <w:tcPr>
            <w:tcW w:w="5000" w:type="pct"/>
            <w:shd w:val="clear" w:color="auto" w:fill="auto"/>
          </w:tcPr>
          <w:p w:rsidR="00D735B1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2C18D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 w:rsidR="002C18D5">
              <w:rPr>
                <w:rStyle w:val="Odwoanieprzypisudolnego"/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ootnoteReference w:customMarkFollows="1" w:id="5"/>
              <w:t>*</w:t>
            </w:r>
          </w:p>
          <w:p w:rsidR="00D735B1" w:rsidRDefault="00D735B1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675A33" w:rsidRPr="00057DED" w:rsidRDefault="00675A33" w:rsidP="00297DDE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27474A" w:rsidRDefault="0027474A" w:rsidP="0027474A">
      <w:pPr>
        <w:spacing w:after="0" w:line="240" w:lineRule="auto"/>
        <w:ind w:right="8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7474A" w:rsidTr="00911716">
        <w:trPr>
          <w:trHeight w:val="1403"/>
        </w:trPr>
        <w:tc>
          <w:tcPr>
            <w:tcW w:w="4644" w:type="dxa"/>
          </w:tcPr>
          <w:p w:rsidR="00911716" w:rsidRDefault="0027474A" w:rsidP="0027474A">
            <w:pPr>
              <w:ind w:right="8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4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="0091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PRACY DYPLOMOWEJ</w:t>
            </w:r>
          </w:p>
          <w:p w:rsidR="0027474A" w:rsidRPr="00911716" w:rsidRDefault="00911716" w:rsidP="0027474A">
            <w:pPr>
              <w:ind w:righ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911716">
              <w:rPr>
                <w:rFonts w:ascii="Times New Roman" w:hAnsi="Times New Roman" w:cs="Times New Roman"/>
                <w:sz w:val="24"/>
                <w:szCs w:val="24"/>
              </w:rPr>
              <w:t>(Słownie oraz cyfrą)</w:t>
            </w:r>
            <w:r w:rsidR="0027474A" w:rsidRPr="009117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7474A" w:rsidRDefault="0027474A" w:rsidP="0027474A">
      <w:pPr>
        <w:spacing w:after="0" w:line="240" w:lineRule="auto"/>
        <w:ind w:right="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4A" w:rsidRDefault="0027474A" w:rsidP="0027474A">
      <w:pPr>
        <w:spacing w:after="0" w:line="240" w:lineRule="auto"/>
        <w:ind w:right="827"/>
        <w:rPr>
          <w:rFonts w:ascii="Times New Roman" w:hAnsi="Times New Roman" w:cs="Times New Roman"/>
          <w:sz w:val="24"/>
          <w:szCs w:val="24"/>
        </w:rPr>
      </w:pPr>
    </w:p>
    <w:p w:rsidR="00D735B1" w:rsidRPr="00057DED" w:rsidRDefault="00D735B1" w:rsidP="00D735B1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6720E2" w:rsidRPr="00524FB0" w:rsidRDefault="00D735B1" w:rsidP="00524FB0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  <w:r w:rsidRPr="00057DED">
        <w:rPr>
          <w:rFonts w:ascii="Times New Roman" w:hAnsi="Times New Roman" w:cs="Times New Roman"/>
          <w:sz w:val="24"/>
          <w:szCs w:val="24"/>
        </w:rPr>
        <w:t>…………………………………………………     data i podpis</w:t>
      </w:r>
    </w:p>
    <w:sectPr w:rsidR="006720E2" w:rsidRPr="00524FB0" w:rsidSect="009947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B3" w:rsidRDefault="00AD00B3" w:rsidP="00D735B1">
      <w:pPr>
        <w:spacing w:after="0" w:line="240" w:lineRule="auto"/>
      </w:pPr>
      <w:r>
        <w:separator/>
      </w:r>
    </w:p>
  </w:endnote>
  <w:endnote w:type="continuationSeparator" w:id="0">
    <w:p w:rsidR="00AD00B3" w:rsidRDefault="00AD00B3" w:rsidP="00D7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B3" w:rsidRDefault="00AD00B3" w:rsidP="00D735B1">
      <w:pPr>
        <w:spacing w:after="0" w:line="240" w:lineRule="auto"/>
      </w:pPr>
      <w:r>
        <w:separator/>
      </w:r>
    </w:p>
  </w:footnote>
  <w:footnote w:type="continuationSeparator" w:id="0">
    <w:p w:rsidR="00AD00B3" w:rsidRDefault="00AD00B3" w:rsidP="00D735B1">
      <w:pPr>
        <w:spacing w:after="0" w:line="240" w:lineRule="auto"/>
      </w:pPr>
      <w:r>
        <w:continuationSeparator/>
      </w:r>
    </w:p>
  </w:footnote>
  <w:footnote w:id="1">
    <w:p w:rsidR="00D735B1" w:rsidRPr="000D5F75" w:rsidRDefault="00D735B1" w:rsidP="00D735B1">
      <w:pPr>
        <w:pStyle w:val="Tekstprzypisudolnego"/>
        <w:rPr>
          <w:b/>
          <w:sz w:val="18"/>
          <w:szCs w:val="18"/>
        </w:rPr>
      </w:pPr>
      <w:r w:rsidRPr="00D735B1">
        <w:rPr>
          <w:rStyle w:val="Odwoanieprzypisudolnego"/>
          <w:b/>
        </w:rPr>
        <w:t>*</w:t>
      </w:r>
      <w:r w:rsidRPr="00D735B1">
        <w:rPr>
          <w:b/>
        </w:rPr>
        <w:t xml:space="preserve"> </w:t>
      </w:r>
      <w:r w:rsidRPr="000D5F75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W przypadku zaznaczenia „Nie” lub „Częściowo” należy uzasadnić ocenę</w:t>
      </w:r>
      <w:r w:rsidR="0057048D" w:rsidRPr="000D5F75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.</w:t>
      </w:r>
    </w:p>
  </w:footnote>
  <w:footnote w:id="2">
    <w:p w:rsidR="002C18D5" w:rsidRPr="00D735B1" w:rsidRDefault="002C18D5" w:rsidP="002C18D5">
      <w:pPr>
        <w:pStyle w:val="Tekstprzypisudolnego"/>
        <w:rPr>
          <w:b/>
        </w:rPr>
      </w:pPr>
    </w:p>
  </w:footnote>
  <w:footnote w:id="3">
    <w:p w:rsidR="002C18D5" w:rsidRPr="00C85D89" w:rsidRDefault="002C18D5" w:rsidP="002C18D5">
      <w:pPr>
        <w:pStyle w:val="Tekstprzypisudolnego"/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</w:pPr>
      <w:r w:rsidRPr="00D735B1">
        <w:rPr>
          <w:rStyle w:val="Odwoanieprzypisudolnego"/>
          <w:b/>
        </w:rPr>
        <w:t>*</w:t>
      </w:r>
      <w:r w:rsidRPr="00D735B1">
        <w:rPr>
          <w:b/>
        </w:rPr>
        <w:t xml:space="preserve"> </w:t>
      </w:r>
      <w:r w:rsidRPr="00C85D89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W przypadku zaznaczenia „Nie” lub „Częściowo” należy uzasadnić ocenę</w:t>
      </w:r>
      <w:r w:rsidR="0057048D" w:rsidRPr="00C85D89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.</w:t>
      </w:r>
    </w:p>
    <w:p w:rsidR="00675A33" w:rsidRPr="00C85D89" w:rsidRDefault="00675A33" w:rsidP="002C18D5">
      <w:pPr>
        <w:pStyle w:val="Tekstprzypisudolnego"/>
        <w:rPr>
          <w:b/>
          <w:sz w:val="18"/>
          <w:szCs w:val="18"/>
        </w:rPr>
      </w:pPr>
      <w:r w:rsidRPr="00C85D89">
        <w:rPr>
          <w:rStyle w:val="TytuZnak"/>
          <w:rFonts w:ascii="Times New Roman" w:hAnsi="Times New Roman" w:cs="Times New Roman"/>
          <w:b w:val="0"/>
          <w:sz w:val="18"/>
          <w:szCs w:val="18"/>
          <w:vertAlign w:val="superscript"/>
          <w:lang w:val="pl-PL"/>
        </w:rPr>
        <w:t xml:space="preserve">** </w:t>
      </w:r>
      <w:r w:rsidRPr="00C85D89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W przypadku zaznaczenia „Tak” lub „Częściowo” należy uzasadnić ocenę</w:t>
      </w:r>
      <w:r w:rsidR="0057048D" w:rsidRPr="00C85D89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.</w:t>
      </w:r>
    </w:p>
  </w:footnote>
  <w:footnote w:id="4">
    <w:p w:rsidR="002C18D5" w:rsidRPr="00D735B1" w:rsidRDefault="002C18D5" w:rsidP="002C18D5">
      <w:pPr>
        <w:pStyle w:val="Tekstprzypisudolnego"/>
        <w:rPr>
          <w:b/>
        </w:rPr>
      </w:pPr>
    </w:p>
  </w:footnote>
  <w:footnote w:id="5">
    <w:p w:rsidR="002C18D5" w:rsidRPr="00D735B1" w:rsidRDefault="002C18D5" w:rsidP="002C18D5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56" w:rsidRDefault="00477C56" w:rsidP="00477C56">
    <w:pPr>
      <w:pStyle w:val="Nagwek"/>
      <w:jc w:val="right"/>
    </w:pPr>
    <w:r>
      <w:rPr>
        <w:b/>
      </w:rPr>
      <w:t>08-04-00-00-01c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B1"/>
    <w:rsid w:val="00040189"/>
    <w:rsid w:val="000D5F75"/>
    <w:rsid w:val="000E78F8"/>
    <w:rsid w:val="002618F3"/>
    <w:rsid w:val="0027474A"/>
    <w:rsid w:val="002C18D5"/>
    <w:rsid w:val="003023CD"/>
    <w:rsid w:val="003E0A9E"/>
    <w:rsid w:val="00425F15"/>
    <w:rsid w:val="00477C56"/>
    <w:rsid w:val="004C0D64"/>
    <w:rsid w:val="005023FC"/>
    <w:rsid w:val="00524FB0"/>
    <w:rsid w:val="0057048D"/>
    <w:rsid w:val="005D15E9"/>
    <w:rsid w:val="006330A0"/>
    <w:rsid w:val="006720E2"/>
    <w:rsid w:val="00673CDC"/>
    <w:rsid w:val="00675A33"/>
    <w:rsid w:val="006824A6"/>
    <w:rsid w:val="006859E0"/>
    <w:rsid w:val="006A05D9"/>
    <w:rsid w:val="006C71D4"/>
    <w:rsid w:val="0079176D"/>
    <w:rsid w:val="008759D5"/>
    <w:rsid w:val="008929B2"/>
    <w:rsid w:val="008E37A4"/>
    <w:rsid w:val="009013BB"/>
    <w:rsid w:val="00911716"/>
    <w:rsid w:val="009B2B64"/>
    <w:rsid w:val="00A021F5"/>
    <w:rsid w:val="00AB4EDE"/>
    <w:rsid w:val="00AD00B3"/>
    <w:rsid w:val="00BB21BD"/>
    <w:rsid w:val="00C53773"/>
    <w:rsid w:val="00C85D89"/>
    <w:rsid w:val="00D735B1"/>
    <w:rsid w:val="00DE1D2E"/>
    <w:rsid w:val="00F22430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B1"/>
  </w:style>
  <w:style w:type="paragraph" w:styleId="Nagwek1">
    <w:name w:val="heading 1"/>
    <w:basedOn w:val="Normalny"/>
    <w:next w:val="Normalny"/>
    <w:link w:val="Nagwek1Znak"/>
    <w:qFormat/>
    <w:rsid w:val="00D73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5B1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7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35B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5B1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5B1"/>
    <w:pPr>
      <w:numPr>
        <w:ilvl w:val="1"/>
      </w:numPr>
      <w:spacing w:after="160" w:line="259" w:lineRule="auto"/>
    </w:pPr>
    <w:rPr>
      <w:rFonts w:eastAsiaTheme="minorEastAsia"/>
      <w:b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D735B1"/>
    <w:rPr>
      <w:rFonts w:eastAsiaTheme="minorEastAsia"/>
      <w:b/>
      <w:color w:val="5A5A5A" w:themeColor="text1" w:themeTint="A5"/>
      <w:spacing w:val="15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D735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D735B1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C56"/>
  </w:style>
  <w:style w:type="paragraph" w:styleId="Stopka">
    <w:name w:val="footer"/>
    <w:basedOn w:val="Normalny"/>
    <w:link w:val="StopkaZnak"/>
    <w:uiPriority w:val="99"/>
    <w:unhideWhenUsed/>
    <w:rsid w:val="0047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B1"/>
  </w:style>
  <w:style w:type="paragraph" w:styleId="Nagwek1">
    <w:name w:val="heading 1"/>
    <w:basedOn w:val="Normalny"/>
    <w:next w:val="Normalny"/>
    <w:link w:val="Nagwek1Znak"/>
    <w:qFormat/>
    <w:rsid w:val="00D73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5B1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7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35B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5B1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5B1"/>
    <w:pPr>
      <w:numPr>
        <w:ilvl w:val="1"/>
      </w:numPr>
      <w:spacing w:after="160" w:line="259" w:lineRule="auto"/>
    </w:pPr>
    <w:rPr>
      <w:rFonts w:eastAsiaTheme="minorEastAsia"/>
      <w:b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D735B1"/>
    <w:rPr>
      <w:rFonts w:eastAsiaTheme="minorEastAsia"/>
      <w:b/>
      <w:color w:val="5A5A5A" w:themeColor="text1" w:themeTint="A5"/>
      <w:spacing w:val="15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D735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D735B1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C56"/>
  </w:style>
  <w:style w:type="paragraph" w:styleId="Stopka">
    <w:name w:val="footer"/>
    <w:basedOn w:val="Normalny"/>
    <w:link w:val="StopkaZnak"/>
    <w:uiPriority w:val="99"/>
    <w:unhideWhenUsed/>
    <w:rsid w:val="0047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950CF7FB</Template>
  <TotalTime>0</TotalTime>
  <Pages>2</Pages>
  <Words>416</Words>
  <Characters>2500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AŁazor</dc:creator>
  <cp:lastModifiedBy>Magdalena Regeńczuk</cp:lastModifiedBy>
  <cp:revision>2</cp:revision>
  <cp:lastPrinted>2018-03-11T13:15:00Z</cp:lastPrinted>
  <dcterms:created xsi:type="dcterms:W3CDTF">2018-10-16T09:49:00Z</dcterms:created>
  <dcterms:modified xsi:type="dcterms:W3CDTF">2018-10-16T09:49:00Z</dcterms:modified>
</cp:coreProperties>
</file>