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26" w:rsidRDefault="007257FC" w:rsidP="00A05226">
      <w:pPr>
        <w:pStyle w:val="Nagwek"/>
        <w:jc w:val="right"/>
      </w:pPr>
      <w:bookmarkStart w:id="0" w:name="_GoBack"/>
      <w:bookmarkEnd w:id="0"/>
      <w:r w:rsidRPr="00A05226">
        <w:t>Z</w:t>
      </w:r>
      <w:r w:rsidR="00A05226" w:rsidRPr="00A05226">
        <w:t>ał</w:t>
      </w:r>
      <w:r>
        <w:t>.</w:t>
      </w:r>
      <w:r w:rsidR="00A05226" w:rsidRPr="00A05226">
        <w:t xml:space="preserve">  nr 1 do</w:t>
      </w:r>
      <w:r w:rsidR="00A05226">
        <w:t xml:space="preserve"> </w:t>
      </w:r>
      <w:r>
        <w:t xml:space="preserve">załącznika do </w:t>
      </w:r>
      <w:r w:rsidR="00A05226">
        <w:t>ZW</w:t>
      </w:r>
      <w:r w:rsidR="001B6928">
        <w:t xml:space="preserve"> </w:t>
      </w:r>
      <w:r w:rsidR="007C4ABD">
        <w:t>136</w:t>
      </w:r>
      <w:r w:rsidR="001B6928">
        <w:t>/2016</w:t>
      </w:r>
    </w:p>
    <w:p w:rsidR="003B287E" w:rsidRDefault="00990D75" w:rsidP="00A05226">
      <w:pPr>
        <w:pStyle w:val="Nagwek"/>
      </w:pPr>
      <w:r>
        <w:rPr>
          <w:noProof/>
        </w:rPr>
        <w:drawing>
          <wp:inline distT="0" distB="0" distL="0" distR="0" wp14:anchorId="0BE6B08C" wp14:editId="2C0FA06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990D75" w:rsidRDefault="00A25AD4" w:rsidP="00A25AD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1704B2" w:rsidRPr="00F251AF">
        <w:rPr>
          <w:rFonts w:ascii="Times New Roman" w:hAnsi="Times New Roman" w:cs="Times New Roman"/>
          <w:sz w:val="24"/>
          <w:szCs w:val="24"/>
        </w:rPr>
        <w:t>, dnia…………………….</w:t>
      </w:r>
    </w:p>
    <w:p w:rsidR="00A25AD4" w:rsidRPr="00A25AD4" w:rsidRDefault="00A25AD4" w:rsidP="00A25AD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5AD4">
        <w:rPr>
          <w:rFonts w:ascii="Times New Roman" w:hAnsi="Times New Roman" w:cs="Times New Roman"/>
          <w:sz w:val="16"/>
          <w:szCs w:val="16"/>
        </w:rPr>
        <w:t>(miejscowość)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</w:t>
      </w:r>
      <w:r w:rsidR="000C2626">
        <w:rPr>
          <w:rFonts w:ascii="Times New Roman" w:hAnsi="Times New Roman" w:cs="Times New Roman"/>
          <w:sz w:val="16"/>
          <w:szCs w:val="16"/>
        </w:rPr>
        <w:t>............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Imi</w:t>
      </w:r>
      <w:r w:rsidR="00206E16" w:rsidRPr="00A05226">
        <w:rPr>
          <w:rFonts w:ascii="Times New Roman" w:hAnsi="Times New Roman" w:cs="Times New Roman"/>
          <w:sz w:val="16"/>
          <w:szCs w:val="16"/>
        </w:rPr>
        <w:t>ę</w:t>
      </w:r>
      <w:r w:rsidR="00A25AD4">
        <w:rPr>
          <w:rFonts w:ascii="Times New Roman" w:hAnsi="Times New Roman" w:cs="Times New Roman"/>
          <w:sz w:val="16"/>
          <w:szCs w:val="16"/>
        </w:rPr>
        <w:t xml:space="preserve"> (imiona)</w:t>
      </w:r>
      <w:r w:rsidR="00B319A5" w:rsidRPr="00A05226"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ED5578" w:rsidRPr="00A05226">
        <w:rPr>
          <w:rFonts w:ascii="Times New Roman" w:hAnsi="Times New Roman" w:cs="Times New Roman"/>
          <w:sz w:val="16"/>
          <w:szCs w:val="16"/>
        </w:rPr>
        <w:t>studenta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06E16" w:rsidRPr="00A05226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Numer albumu</w:t>
      </w:r>
      <w:r w:rsidRPr="00A05226">
        <w:rPr>
          <w:rFonts w:ascii="Times New Roman" w:hAnsi="Times New Roman" w:cs="Times New Roman"/>
          <w:sz w:val="16"/>
          <w:szCs w:val="16"/>
        </w:rPr>
        <w:tab/>
      </w:r>
      <w:r w:rsidRPr="00A05226">
        <w:rPr>
          <w:rFonts w:ascii="Times New Roman" w:hAnsi="Times New Roman" w:cs="Times New Roman"/>
          <w:sz w:val="16"/>
          <w:szCs w:val="16"/>
        </w:rPr>
        <w:tab/>
      </w:r>
    </w:p>
    <w:p w:rsidR="00990D75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990D75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  <w:r w:rsidR="00206E16" w:rsidRPr="00A05226">
        <w:rPr>
          <w:rFonts w:ascii="Times New Roman" w:hAnsi="Times New Roman" w:cs="Times New Roman"/>
          <w:sz w:val="16"/>
          <w:szCs w:val="16"/>
        </w:rPr>
        <w:t>..........................</w:t>
      </w:r>
      <w:r w:rsidR="00F626CE" w:rsidRPr="00A05226">
        <w:rPr>
          <w:rFonts w:ascii="Times New Roman" w:hAnsi="Times New Roman" w:cs="Times New Roman"/>
          <w:sz w:val="16"/>
          <w:szCs w:val="16"/>
        </w:rPr>
        <w:t>.............</w:t>
      </w:r>
    </w:p>
    <w:p w:rsidR="00990D75" w:rsidRDefault="00A1301D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Wydział</w:t>
      </w:r>
      <w:r w:rsidR="00700926">
        <w:rPr>
          <w:rFonts w:ascii="Times New Roman" w:hAnsi="Times New Roman" w:cs="Times New Roman"/>
          <w:sz w:val="16"/>
          <w:szCs w:val="16"/>
        </w:rPr>
        <w:t xml:space="preserve"> i kierunek studiów</w:t>
      </w:r>
    </w:p>
    <w:p w:rsidR="000C2626" w:rsidRPr="00A05226" w:rsidRDefault="000C2626" w:rsidP="00990D7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0C2626" w:rsidRPr="00A05226" w:rsidRDefault="000C2626" w:rsidP="000C262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Rodzaj pracy</w:t>
      </w:r>
    </w:p>
    <w:p w:rsidR="00990D75" w:rsidRPr="00A05226" w:rsidRDefault="00990D75" w:rsidP="00990D75">
      <w:pPr>
        <w:rPr>
          <w:rFonts w:ascii="Times New Roman" w:hAnsi="Times New Roman" w:cs="Times New Roman"/>
        </w:rPr>
      </w:pPr>
    </w:p>
    <w:p w:rsidR="005B001B" w:rsidRDefault="005B001B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1B" w:rsidRDefault="005B001B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84C" w:rsidRDefault="00206E16" w:rsidP="00081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6B39F0">
        <w:rPr>
          <w:rFonts w:ascii="Times New Roman" w:hAnsi="Times New Roman" w:cs="Times New Roman"/>
          <w:b/>
          <w:sz w:val="28"/>
          <w:szCs w:val="28"/>
        </w:rPr>
        <w:t>studenta</w:t>
      </w:r>
    </w:p>
    <w:p w:rsidR="00081C4B" w:rsidRPr="005B001B" w:rsidRDefault="00081C4B" w:rsidP="00081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1B" w:rsidRPr="005B001B" w:rsidRDefault="00DD4281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01B">
        <w:rPr>
          <w:rFonts w:ascii="Times New Roman" w:hAnsi="Times New Roman" w:cs="Times New Roman"/>
          <w:sz w:val="24"/>
          <w:szCs w:val="24"/>
        </w:rPr>
        <w:t>Oświadczam, że</w:t>
      </w:r>
      <w:r w:rsidR="005B001B" w:rsidRPr="005B001B">
        <w:rPr>
          <w:rFonts w:ascii="Times New Roman" w:hAnsi="Times New Roman" w:cs="Times New Roman"/>
          <w:sz w:val="24"/>
          <w:szCs w:val="24"/>
        </w:rPr>
        <w:t xml:space="preserve"> w</w:t>
      </w:r>
      <w:r w:rsidR="005B001B" w:rsidRPr="005B001B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(nie wyrażam zgody)* na udostępnianie mojej pracy dyplomowej licencjackiej / inżynierskiej / magisterskiej / projektu inżynierskiego</w:t>
      </w:r>
      <w:r w:rsidR="00A25A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001B" w:rsidRPr="005B0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5B001B" w:rsidRPr="005B001B" w:rsidRDefault="005B001B" w:rsidP="005B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1B" w:rsidRPr="005B001B" w:rsidRDefault="005B001B" w:rsidP="005B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01B" w:rsidRDefault="005B001B" w:rsidP="005B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B001B" w:rsidRDefault="005B001B" w:rsidP="005B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B001B" w:rsidRPr="005B001B" w:rsidRDefault="005B001B" w:rsidP="005B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B001B" w:rsidRDefault="005B001B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01B" w:rsidRPr="00A05226" w:rsidRDefault="005B001B" w:rsidP="00DD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281" w:rsidRPr="00A05226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</w:rPr>
        <w:t>......................................................</w:t>
      </w:r>
    </w:p>
    <w:p w:rsidR="00ED5578" w:rsidRPr="00A05226" w:rsidRDefault="00DD4281" w:rsidP="00F626CE">
      <w:pPr>
        <w:ind w:left="4956" w:firstLine="708"/>
        <w:jc w:val="center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  <w:sz w:val="18"/>
          <w:szCs w:val="18"/>
        </w:rPr>
        <w:t xml:space="preserve">czytelny podpis </w:t>
      </w:r>
      <w:r w:rsidR="005B001B">
        <w:rPr>
          <w:rFonts w:ascii="Times New Roman" w:hAnsi="Times New Roman" w:cs="Times New Roman"/>
          <w:sz w:val="18"/>
          <w:szCs w:val="18"/>
        </w:rPr>
        <w:t>studenta</w:t>
      </w:r>
    </w:p>
    <w:p w:rsidR="00ED5578" w:rsidRPr="00A05226" w:rsidRDefault="00ED5578" w:rsidP="00ED5578">
      <w:pPr>
        <w:rPr>
          <w:rFonts w:ascii="Times New Roman" w:hAnsi="Times New Roman" w:cs="Times New Roman"/>
        </w:rPr>
      </w:pPr>
    </w:p>
    <w:p w:rsidR="00DD4281" w:rsidRDefault="00DD4281" w:rsidP="00ED5578">
      <w:pPr>
        <w:rPr>
          <w:rFonts w:ascii="Times New Roman" w:hAnsi="Times New Roman" w:cs="Times New Roman"/>
          <w:sz w:val="18"/>
          <w:szCs w:val="18"/>
        </w:rPr>
      </w:pPr>
    </w:p>
    <w:p w:rsidR="005B001B" w:rsidRDefault="005B001B" w:rsidP="00ED5578">
      <w:pPr>
        <w:rPr>
          <w:rFonts w:ascii="Times New Roman" w:hAnsi="Times New Roman" w:cs="Times New Roman"/>
          <w:sz w:val="18"/>
          <w:szCs w:val="18"/>
        </w:rPr>
      </w:pPr>
    </w:p>
    <w:p w:rsidR="005B001B" w:rsidRDefault="005B001B" w:rsidP="00ED5578">
      <w:pPr>
        <w:rPr>
          <w:rFonts w:ascii="Times New Roman" w:hAnsi="Times New Roman" w:cs="Times New Roman"/>
          <w:sz w:val="18"/>
          <w:szCs w:val="18"/>
        </w:rPr>
      </w:pPr>
    </w:p>
    <w:p w:rsidR="005B001B" w:rsidRDefault="005B001B" w:rsidP="00ED5578">
      <w:pPr>
        <w:rPr>
          <w:rFonts w:ascii="Times New Roman" w:hAnsi="Times New Roman" w:cs="Times New Roman"/>
          <w:sz w:val="18"/>
          <w:szCs w:val="18"/>
        </w:rPr>
      </w:pPr>
    </w:p>
    <w:p w:rsidR="005B001B" w:rsidRDefault="005B001B" w:rsidP="00ED5578">
      <w:pPr>
        <w:rPr>
          <w:rFonts w:ascii="Times New Roman" w:hAnsi="Times New Roman" w:cs="Times New Roman"/>
          <w:sz w:val="18"/>
          <w:szCs w:val="18"/>
        </w:rPr>
      </w:pPr>
    </w:p>
    <w:p w:rsidR="005B001B" w:rsidRPr="00A05226" w:rsidRDefault="005B001B" w:rsidP="00ED55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5B001B" w:rsidRPr="00A0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704B2"/>
    <w:rsid w:val="001B6928"/>
    <w:rsid w:val="00206E16"/>
    <w:rsid w:val="00210363"/>
    <w:rsid w:val="00267A91"/>
    <w:rsid w:val="003B287E"/>
    <w:rsid w:val="00431561"/>
    <w:rsid w:val="00557F74"/>
    <w:rsid w:val="005B001B"/>
    <w:rsid w:val="006B39F0"/>
    <w:rsid w:val="006C3500"/>
    <w:rsid w:val="00700926"/>
    <w:rsid w:val="007257FC"/>
    <w:rsid w:val="0078368B"/>
    <w:rsid w:val="007C4ABD"/>
    <w:rsid w:val="007F6FD4"/>
    <w:rsid w:val="008726CB"/>
    <w:rsid w:val="009031CF"/>
    <w:rsid w:val="00990D75"/>
    <w:rsid w:val="009A478B"/>
    <w:rsid w:val="00A05226"/>
    <w:rsid w:val="00A1301D"/>
    <w:rsid w:val="00A25AD4"/>
    <w:rsid w:val="00A97041"/>
    <w:rsid w:val="00B319A5"/>
    <w:rsid w:val="00B928C5"/>
    <w:rsid w:val="00C4384C"/>
    <w:rsid w:val="00C4409A"/>
    <w:rsid w:val="00CA64EB"/>
    <w:rsid w:val="00CF205B"/>
    <w:rsid w:val="00CF25A9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5F9E-73A0-4270-AB4B-0F842F72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D9952A3F</Template>
  <TotalTime>0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Ewelina Kozubek</cp:lastModifiedBy>
  <cp:revision>2</cp:revision>
  <cp:lastPrinted>2015-09-28T12:11:00Z</cp:lastPrinted>
  <dcterms:created xsi:type="dcterms:W3CDTF">2016-12-20T09:01:00Z</dcterms:created>
  <dcterms:modified xsi:type="dcterms:W3CDTF">2016-12-20T09:01:00Z</dcterms:modified>
</cp:coreProperties>
</file>