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26" w:rsidRDefault="00A05226" w:rsidP="00A05226">
      <w:pPr>
        <w:pStyle w:val="Nagwek"/>
        <w:jc w:val="right"/>
      </w:pPr>
      <w:bookmarkStart w:id="0" w:name="_GoBack"/>
      <w:bookmarkEnd w:id="0"/>
      <w:r w:rsidRPr="00A05226">
        <w:t>załącznik  nr 1 do</w:t>
      </w:r>
      <w:r>
        <w:t xml:space="preserve"> ZW</w:t>
      </w:r>
      <w:r w:rsidR="00A378F0">
        <w:t xml:space="preserve"> 68/2017</w:t>
      </w:r>
    </w:p>
    <w:p w:rsidR="003B287E" w:rsidRDefault="00990D75" w:rsidP="00A05226">
      <w:pPr>
        <w:pStyle w:val="Nagwek"/>
      </w:pPr>
      <w:r>
        <w:rPr>
          <w:noProof/>
        </w:rPr>
        <w:drawing>
          <wp:inline distT="0" distB="0" distL="0" distR="0" wp14:anchorId="0BE6B08C" wp14:editId="2C0FA06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990D75" w:rsidRPr="00F251AF" w:rsidRDefault="001704B2" w:rsidP="00990D75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dnia…………………….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</w:t>
      </w:r>
      <w:r w:rsidR="000C2626">
        <w:rPr>
          <w:rFonts w:ascii="Times New Roman" w:hAnsi="Times New Roman" w:cs="Times New Roman"/>
          <w:sz w:val="16"/>
          <w:szCs w:val="16"/>
        </w:rPr>
        <w:t>............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 w:rsidR="00AD08A5">
        <w:rPr>
          <w:rFonts w:ascii="Times New Roman" w:hAnsi="Times New Roman" w:cs="Times New Roman"/>
          <w:sz w:val="16"/>
          <w:szCs w:val="16"/>
        </w:rPr>
        <w:t>ona</w:t>
      </w:r>
      <w:r w:rsidR="00B319A5" w:rsidRPr="00A05226"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ED5578" w:rsidRPr="00A05226">
        <w:rPr>
          <w:rFonts w:ascii="Times New Roman" w:hAnsi="Times New Roman" w:cs="Times New Roman"/>
          <w:sz w:val="16"/>
          <w:szCs w:val="16"/>
        </w:rPr>
        <w:t>studenta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Numer albumu</w:t>
      </w:r>
      <w:r w:rsidRPr="00A05226">
        <w:rPr>
          <w:rFonts w:ascii="Times New Roman" w:hAnsi="Times New Roman" w:cs="Times New Roman"/>
          <w:sz w:val="16"/>
          <w:szCs w:val="16"/>
        </w:rPr>
        <w:tab/>
      </w:r>
      <w:r w:rsidRPr="00A05226">
        <w:rPr>
          <w:rFonts w:ascii="Times New Roman" w:hAnsi="Times New Roman" w:cs="Times New Roman"/>
          <w:sz w:val="16"/>
          <w:szCs w:val="16"/>
        </w:rPr>
        <w:tab/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  <w:r w:rsidR="00206E16" w:rsidRPr="00A05226">
        <w:rPr>
          <w:rFonts w:ascii="Times New Roman" w:hAnsi="Times New Roman" w:cs="Times New Roman"/>
          <w:sz w:val="16"/>
          <w:szCs w:val="16"/>
        </w:rPr>
        <w:t>..........................</w:t>
      </w:r>
      <w:r w:rsidR="00F626CE" w:rsidRPr="00A05226">
        <w:rPr>
          <w:rFonts w:ascii="Times New Roman" w:hAnsi="Times New Roman" w:cs="Times New Roman"/>
          <w:sz w:val="16"/>
          <w:szCs w:val="16"/>
        </w:rPr>
        <w:t>.............</w:t>
      </w:r>
    </w:p>
    <w:p w:rsidR="00990D75" w:rsidRDefault="00A1301D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Wydział</w:t>
      </w:r>
      <w:r w:rsidR="00700926">
        <w:rPr>
          <w:rFonts w:ascii="Times New Roman" w:hAnsi="Times New Roman" w:cs="Times New Roman"/>
          <w:sz w:val="16"/>
          <w:szCs w:val="16"/>
        </w:rPr>
        <w:t xml:space="preserve"> i kierunek studiów</w:t>
      </w:r>
    </w:p>
    <w:p w:rsidR="000C2626" w:rsidRPr="00A05226" w:rsidRDefault="000C2626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Rodzaj pracy</w:t>
      </w:r>
    </w:p>
    <w:p w:rsidR="00990D75" w:rsidRPr="00A05226" w:rsidRDefault="00990D75" w:rsidP="00990D75">
      <w:pPr>
        <w:rPr>
          <w:rFonts w:ascii="Times New Roman" w:hAnsi="Times New Roman" w:cs="Times New Roman"/>
        </w:rPr>
      </w:pPr>
    </w:p>
    <w:p w:rsidR="00C4384C" w:rsidRDefault="00206E16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6B39F0">
        <w:rPr>
          <w:rFonts w:ascii="Times New Roman" w:hAnsi="Times New Roman" w:cs="Times New Roman"/>
          <w:b/>
          <w:sz w:val="28"/>
          <w:szCs w:val="28"/>
        </w:rPr>
        <w:t>studenta</w:t>
      </w:r>
    </w:p>
    <w:p w:rsidR="00081C4B" w:rsidRPr="00C4384C" w:rsidRDefault="00081C4B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C" w:rsidRDefault="00DD4281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 w:rsidR="00C4384C">
        <w:rPr>
          <w:rFonts w:ascii="Times New Roman" w:hAnsi="Times New Roman" w:cs="Times New Roman"/>
          <w:sz w:val="24"/>
          <w:szCs w:val="24"/>
        </w:rPr>
        <w:t>:</w:t>
      </w:r>
    </w:p>
    <w:p w:rsidR="00CF205B" w:rsidRDefault="000446BB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pracę</w:t>
      </w:r>
      <w:r w:rsidR="00557F74" w:rsidRPr="00A05226">
        <w:rPr>
          <w:rFonts w:ascii="Times New Roman" w:hAnsi="Times New Roman" w:cs="Times New Roman"/>
          <w:sz w:val="24"/>
          <w:szCs w:val="24"/>
        </w:rPr>
        <w:t xml:space="preserve"> </w:t>
      </w:r>
      <w:r w:rsidR="000C2626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557F74" w:rsidRPr="00A05226">
        <w:rPr>
          <w:rFonts w:ascii="Times New Roman" w:hAnsi="Times New Roman" w:cs="Times New Roman"/>
          <w:sz w:val="24"/>
          <w:szCs w:val="24"/>
        </w:rPr>
        <w:t>pt................</w:t>
      </w:r>
      <w:r w:rsidR="00CF205B">
        <w:rPr>
          <w:rFonts w:ascii="Times New Roman" w:hAnsi="Times New Roman" w:cs="Times New Roman"/>
          <w:sz w:val="24"/>
          <w:szCs w:val="24"/>
        </w:rPr>
        <w:t>.............................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..................</w:t>
      </w:r>
      <w:r w:rsidR="00DB21DC">
        <w:rPr>
          <w:rFonts w:ascii="Times New Roman" w:hAnsi="Times New Roman" w:cs="Times New Roman"/>
          <w:sz w:val="24"/>
          <w:szCs w:val="24"/>
        </w:rPr>
        <w:t>......</w:t>
      </w:r>
      <w:r w:rsidR="00557F74" w:rsidRPr="00A05226">
        <w:rPr>
          <w:rFonts w:ascii="Times New Roman" w:hAnsi="Times New Roman" w:cs="Times New Roman"/>
          <w:sz w:val="24"/>
          <w:szCs w:val="24"/>
        </w:rPr>
        <w:t>...........</w:t>
      </w:r>
      <w:r w:rsidR="00CF205B">
        <w:rPr>
          <w:rFonts w:ascii="Times New Roman" w:hAnsi="Times New Roman" w:cs="Times New Roman"/>
          <w:sz w:val="24"/>
          <w:szCs w:val="24"/>
        </w:rPr>
        <w:t>..</w:t>
      </w:r>
      <w:r w:rsidR="00557F74" w:rsidRPr="00A05226">
        <w:rPr>
          <w:rFonts w:ascii="Times New Roman" w:hAnsi="Times New Roman" w:cs="Times New Roman"/>
          <w:sz w:val="24"/>
          <w:szCs w:val="24"/>
        </w:rPr>
        <w:t>.</w:t>
      </w:r>
      <w:r w:rsidR="00CF205B">
        <w:rPr>
          <w:rFonts w:ascii="Times New Roman" w:hAnsi="Times New Roman" w:cs="Times New Roman"/>
          <w:sz w:val="24"/>
          <w:szCs w:val="24"/>
        </w:rPr>
        <w:t>.</w:t>
      </w:r>
      <w:r w:rsidR="00C4384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928C5" w:rsidRPr="00C4384C" w:rsidRDefault="00DB21DC" w:rsidP="00C4384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F205B" w:rsidRPr="00C438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4384C">
        <w:rPr>
          <w:rFonts w:ascii="Times New Roman" w:hAnsi="Times New Roman" w:cs="Times New Roman"/>
          <w:sz w:val="24"/>
          <w:szCs w:val="24"/>
        </w:rPr>
        <w:t>…..</w:t>
      </w:r>
      <w:r w:rsidR="00C4384C">
        <w:rPr>
          <w:rFonts w:ascii="Times New Roman" w:hAnsi="Times New Roman" w:cs="Times New Roman"/>
          <w:sz w:val="24"/>
          <w:szCs w:val="24"/>
        </w:rPr>
        <w:t>…………..</w:t>
      </w:r>
      <w:r w:rsidR="000446BB" w:rsidRPr="00C4384C">
        <w:rPr>
          <w:rFonts w:ascii="Times New Roman" w:hAnsi="Times New Roman" w:cs="Times New Roman"/>
          <w:sz w:val="24"/>
          <w:szCs w:val="24"/>
        </w:rPr>
        <w:t>, którą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9031CF" w:rsidRPr="00C4384C">
        <w:rPr>
          <w:rFonts w:ascii="Times New Roman" w:hAnsi="Times New Roman" w:cs="Times New Roman"/>
          <w:sz w:val="24"/>
          <w:szCs w:val="24"/>
        </w:rPr>
        <w:t>dostarcz</w:t>
      </w:r>
      <w:r w:rsidR="000446BB" w:rsidRPr="00C4384C">
        <w:rPr>
          <w:rFonts w:ascii="Times New Roman" w:hAnsi="Times New Roman" w:cs="Times New Roman"/>
          <w:sz w:val="24"/>
          <w:szCs w:val="24"/>
        </w:rPr>
        <w:t>yłem/-</w:t>
      </w:r>
      <w:proofErr w:type="spellStart"/>
      <w:r w:rsidR="000446BB"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4409A" w:rsidRPr="00C4384C">
        <w:rPr>
          <w:rFonts w:ascii="Times New Roman" w:hAnsi="Times New Roman" w:cs="Times New Roman"/>
          <w:sz w:val="24"/>
          <w:szCs w:val="24"/>
        </w:rPr>
        <w:t>,</w:t>
      </w:r>
      <w:r w:rsidR="00DD4281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8726CB" w:rsidRPr="00C4384C">
        <w:rPr>
          <w:rFonts w:ascii="Times New Roman" w:hAnsi="Times New Roman" w:cs="Times New Roman"/>
          <w:sz w:val="24"/>
          <w:szCs w:val="24"/>
        </w:rPr>
        <w:t>napisałem/-</w:t>
      </w:r>
      <w:proofErr w:type="spellStart"/>
      <w:r w:rsidR="008726CB"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726CB" w:rsidRPr="00C4384C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CF25A9" w:rsidRPr="00C4384C">
        <w:rPr>
          <w:rFonts w:ascii="Times New Roman" w:hAnsi="Times New Roman" w:cs="Times New Roman"/>
          <w:sz w:val="24"/>
          <w:szCs w:val="24"/>
        </w:rPr>
        <w:t>. N</w:t>
      </w:r>
      <w:r w:rsidR="008726CB" w:rsidRPr="00C4384C">
        <w:rPr>
          <w:rFonts w:ascii="Times New Roman" w:hAnsi="Times New Roman" w:cs="Times New Roman"/>
          <w:sz w:val="24"/>
          <w:szCs w:val="24"/>
        </w:rPr>
        <w:t>ie korzystałem</w:t>
      </w:r>
      <w:r w:rsidR="00C4409A" w:rsidRPr="00C4384C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C4409A"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726CB"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jak również nie </w:t>
      </w:r>
      <w:r w:rsidR="000C2626" w:rsidRPr="00C4384C">
        <w:rPr>
          <w:rFonts w:ascii="Times New Roman" w:hAnsi="Times New Roman" w:cs="Times New Roman"/>
          <w:sz w:val="24"/>
          <w:szCs w:val="24"/>
        </w:rPr>
        <w:t>dokonałem/dokonałam zapożyczeń z innych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prac. Wszystkie fragmenty pracy takie jak cytaty, ryciny, tabele, programy itp.</w:t>
      </w:r>
      <w:r w:rsidR="00081C4B">
        <w:rPr>
          <w:rFonts w:ascii="Times New Roman" w:hAnsi="Times New Roman" w:cs="Times New Roman"/>
          <w:sz w:val="24"/>
          <w:szCs w:val="24"/>
        </w:rPr>
        <w:t>,</w:t>
      </w:r>
      <w:r w:rsidR="008726CB"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znaczone i </w:t>
      </w:r>
      <w:r w:rsidR="00210363" w:rsidRPr="00C4384C">
        <w:rPr>
          <w:rFonts w:ascii="Times New Roman" w:hAnsi="Times New Roman" w:cs="Times New Roman"/>
          <w:sz w:val="24"/>
          <w:szCs w:val="24"/>
        </w:rPr>
        <w:t>zamieszczono w pracy</w:t>
      </w:r>
      <w:r w:rsidR="00081C4B">
        <w:rPr>
          <w:rFonts w:ascii="Times New Roman" w:hAnsi="Times New Roman" w:cs="Times New Roman"/>
          <w:sz w:val="24"/>
          <w:szCs w:val="24"/>
        </w:rPr>
        <w:t xml:space="preserve"> </w:t>
      </w:r>
      <w:r w:rsidR="00C4409A" w:rsidRPr="00C4384C">
        <w:rPr>
          <w:rFonts w:ascii="Times New Roman" w:hAnsi="Times New Roman" w:cs="Times New Roman"/>
          <w:sz w:val="24"/>
          <w:szCs w:val="24"/>
        </w:rPr>
        <w:t>źródł</w:t>
      </w:r>
      <w:r w:rsidR="00210363" w:rsidRPr="00C4384C">
        <w:rPr>
          <w:rFonts w:ascii="Times New Roman" w:hAnsi="Times New Roman" w:cs="Times New Roman"/>
          <w:sz w:val="24"/>
          <w:szCs w:val="24"/>
        </w:rPr>
        <w:t>a</w:t>
      </w:r>
      <w:r w:rsidR="00C4409A" w:rsidRPr="00C4384C">
        <w:rPr>
          <w:rFonts w:ascii="Times New Roman" w:hAnsi="Times New Roman" w:cs="Times New Roman"/>
          <w:sz w:val="24"/>
          <w:szCs w:val="24"/>
        </w:rPr>
        <w:t xml:space="preserve"> </w:t>
      </w:r>
      <w:r w:rsidR="00210363" w:rsidRPr="00C4384C">
        <w:rPr>
          <w:rFonts w:ascii="Times New Roman" w:hAnsi="Times New Roman" w:cs="Times New Roman"/>
          <w:sz w:val="24"/>
          <w:szCs w:val="24"/>
        </w:rPr>
        <w:t xml:space="preserve">ich </w:t>
      </w:r>
      <w:r w:rsidR="00C4409A" w:rsidRPr="00C4384C">
        <w:rPr>
          <w:rFonts w:ascii="Times New Roman" w:hAnsi="Times New Roman" w:cs="Times New Roman"/>
          <w:sz w:val="24"/>
          <w:szCs w:val="24"/>
        </w:rPr>
        <w:t>pochodzenia.</w:t>
      </w:r>
    </w:p>
    <w:p w:rsidR="00C4384C" w:rsidRPr="00C4384C" w:rsidRDefault="00AD08A5" w:rsidP="00C4384C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="00C4384C"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="00C4384C" w:rsidRPr="00C4384C">
        <w:rPr>
          <w:rFonts w:ascii="Times New Roman" w:hAnsi="Times New Roman" w:cs="Times New Roman"/>
          <w:sz w:val="24"/>
          <w:szCs w:val="24"/>
        </w:rPr>
        <w:t xml:space="preserve"> pracy zapisanymi  na przekazywanym nośniku elektronicznym oraz z wersją wprowadzoną przeze mnie do  ASAP.</w:t>
      </w:r>
    </w:p>
    <w:p w:rsidR="00C4384C" w:rsidRDefault="00B928C5" w:rsidP="00B928C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 w:rsidR="00C4384C"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 w:rsidR="00F517CC"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CE" w:rsidRPr="00A05226" w:rsidRDefault="00F626CE" w:rsidP="00A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6CE" w:rsidRPr="00A05226" w:rsidRDefault="00F626CE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281" w:rsidRPr="00A05226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</w:rPr>
        <w:t>......................................................</w:t>
      </w:r>
    </w:p>
    <w:p w:rsidR="00ED5578" w:rsidRPr="00A05226" w:rsidRDefault="00DD4281" w:rsidP="00F626CE">
      <w:pPr>
        <w:ind w:left="4956" w:firstLine="708"/>
        <w:jc w:val="center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</w:p>
    <w:p w:rsidR="00ED5578" w:rsidRPr="00A05226" w:rsidRDefault="00ED5578" w:rsidP="00ED5578">
      <w:pPr>
        <w:rPr>
          <w:rFonts w:ascii="Times New Roman" w:hAnsi="Times New Roman" w:cs="Times New Roman"/>
        </w:rPr>
      </w:pPr>
    </w:p>
    <w:p w:rsidR="00DD4281" w:rsidRPr="00A05226" w:rsidRDefault="00DD4281" w:rsidP="00ED5578">
      <w:pPr>
        <w:rPr>
          <w:rFonts w:ascii="Times New Roman" w:hAnsi="Times New Roman" w:cs="Times New Roman"/>
          <w:sz w:val="18"/>
          <w:szCs w:val="18"/>
        </w:rPr>
      </w:pPr>
    </w:p>
    <w:sectPr w:rsidR="00DD4281" w:rsidRPr="00A0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0C7A2C"/>
    <w:rsid w:val="001704B2"/>
    <w:rsid w:val="00206E16"/>
    <w:rsid w:val="00210363"/>
    <w:rsid w:val="00267A91"/>
    <w:rsid w:val="003B287E"/>
    <w:rsid w:val="00431561"/>
    <w:rsid w:val="00557F74"/>
    <w:rsid w:val="006B39F0"/>
    <w:rsid w:val="00700926"/>
    <w:rsid w:val="0078368B"/>
    <w:rsid w:val="007F6FD4"/>
    <w:rsid w:val="008726CB"/>
    <w:rsid w:val="008969E0"/>
    <w:rsid w:val="008F319F"/>
    <w:rsid w:val="009031CF"/>
    <w:rsid w:val="00990D75"/>
    <w:rsid w:val="009A478B"/>
    <w:rsid w:val="00A05226"/>
    <w:rsid w:val="00A1301D"/>
    <w:rsid w:val="00A378F0"/>
    <w:rsid w:val="00A97041"/>
    <w:rsid w:val="00AD08A5"/>
    <w:rsid w:val="00B319A5"/>
    <w:rsid w:val="00B928C5"/>
    <w:rsid w:val="00BB74F9"/>
    <w:rsid w:val="00C4384C"/>
    <w:rsid w:val="00C4409A"/>
    <w:rsid w:val="00CA17EC"/>
    <w:rsid w:val="00CA64EB"/>
    <w:rsid w:val="00CF205B"/>
    <w:rsid w:val="00CF25A9"/>
    <w:rsid w:val="00DB21DC"/>
    <w:rsid w:val="00DD2AED"/>
    <w:rsid w:val="00DD4281"/>
    <w:rsid w:val="00E81707"/>
    <w:rsid w:val="00EA508D"/>
    <w:rsid w:val="00ED5578"/>
    <w:rsid w:val="00ED5C99"/>
    <w:rsid w:val="00F251AF"/>
    <w:rsid w:val="00F517CC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7C5C78D</Template>
  <TotalTime>0</TotalTime>
  <Pages>1</Pages>
  <Words>232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Ewelina Kozubek</cp:lastModifiedBy>
  <cp:revision>2</cp:revision>
  <cp:lastPrinted>2015-09-28T12:11:00Z</cp:lastPrinted>
  <dcterms:created xsi:type="dcterms:W3CDTF">2017-06-05T12:09:00Z</dcterms:created>
  <dcterms:modified xsi:type="dcterms:W3CDTF">2017-06-05T12:09:00Z</dcterms:modified>
</cp:coreProperties>
</file>