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B0" w:rsidRDefault="00FA12B0" w:rsidP="00FA12B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bookmarkStart w:id="0" w:name="_GoBack"/>
      <w:bookmarkEnd w:id="0"/>
      <w:r w:rsidRPr="001A649A">
        <w:rPr>
          <w:rFonts w:ascii="Times New Roman" w:hAnsi="Times New Roman"/>
          <w:b/>
          <w:sz w:val="20"/>
          <w:szCs w:val="20"/>
        </w:rPr>
        <w:t>08-01-00-00-02</w:t>
      </w:r>
    </w:p>
    <w:p w:rsidR="008438C7" w:rsidRPr="008438C7" w:rsidRDefault="000E2DD6" w:rsidP="0084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Zalecenia dotyczące</w:t>
      </w:r>
      <w:r w:rsidR="008438C7" w:rsidRPr="008438C7"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 xml:space="preserve"> pra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c licencjackich</w:t>
      </w:r>
    </w:p>
    <w:p w:rsidR="008438C7" w:rsidRDefault="008438C7" w:rsidP="0084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r w:rsidRPr="008438C7"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 xml:space="preserve">na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kierunku Zarządzanie na Wydziale Informatyki i Zarządzania</w:t>
      </w:r>
    </w:p>
    <w:p w:rsidR="008438C7" w:rsidRPr="008438C7" w:rsidRDefault="008438C7" w:rsidP="0084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Politechniki Wrocławskiej</w:t>
      </w:r>
    </w:p>
    <w:tbl>
      <w:tblPr>
        <w:tblStyle w:val="Tabela-Siatka"/>
        <w:tblpPr w:leftFromText="141" w:rightFromText="141" w:vertAnchor="text" w:horzAnchor="margin" w:tblpXSpec="center" w:tblpY="43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2257F" w:rsidRPr="00F3122E" w:rsidTr="0032257F">
        <w:tc>
          <w:tcPr>
            <w:tcW w:w="4886" w:type="dxa"/>
          </w:tcPr>
          <w:p w:rsidR="0032257F" w:rsidRPr="00C91694" w:rsidRDefault="0032257F" w:rsidP="00C9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694">
              <w:rPr>
                <w:rFonts w:ascii="Times New Roman" w:hAnsi="Times New Roman" w:cs="Times New Roman"/>
                <w:b/>
                <w:sz w:val="24"/>
                <w:szCs w:val="24"/>
              </w:rPr>
              <w:t>PRACA LICENCJACKA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0019EC" w:rsidRDefault="0032257F" w:rsidP="004042F4">
            <w:pPr>
              <w:pStyle w:val="Akapitzwciciem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 być materialnym dowodem opanowania przez autora:</w:t>
            </w:r>
          </w:p>
          <w:p w:rsidR="0032257F" w:rsidRDefault="0032257F" w:rsidP="004042F4">
            <w:pPr>
              <w:pStyle w:val="Akapitzwcici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019EC"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Wiedzy i umiejętności </w:t>
            </w:r>
            <w:r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merytorycznych </w:t>
            </w:r>
            <w:r w:rsidRPr="000019EC"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właściwych dla </w:t>
            </w:r>
            <w:r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programu kształcenia na </w:t>
            </w:r>
            <w:r w:rsidRPr="000019EC"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kierunku </w:t>
            </w:r>
            <w:r w:rsidRPr="0026165B">
              <w:rPr>
                <w:rStyle w:val="Wyrnienie"/>
                <w:rFonts w:ascii="Times New Roman" w:hAnsi="Times New Roman"/>
                <w:b/>
                <w:i w:val="0"/>
                <w:sz w:val="22"/>
                <w:szCs w:val="22"/>
              </w:rPr>
              <w:t>Zarządzanie</w:t>
            </w:r>
            <w:r w:rsidRPr="000019EC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pozwalających na opracowania </w:t>
            </w:r>
            <w:r w:rsidRPr="00A26836">
              <w:rPr>
                <w:rFonts w:ascii="Times New Roman" w:hAnsi="Times New Roman"/>
                <w:b/>
                <w:sz w:val="22"/>
                <w:szCs w:val="22"/>
              </w:rPr>
              <w:t xml:space="preserve">dzieła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Pr="00A26836">
              <w:rPr>
                <w:rFonts w:ascii="Times New Roman" w:hAnsi="Times New Roman"/>
                <w:b/>
                <w:sz w:val="22"/>
                <w:szCs w:val="22"/>
              </w:rPr>
              <w:t>zawodowego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>
              <w:rPr>
                <w:rFonts w:ascii="Times New Roman" w:hAnsi="Times New Roman"/>
                <w:sz w:val="22"/>
                <w:szCs w:val="22"/>
              </w:rPr>
              <w:t>na zadany temat;</w:t>
            </w:r>
          </w:p>
          <w:p w:rsidR="0032257F" w:rsidRPr="00513BCD" w:rsidRDefault="0032257F" w:rsidP="00A26836">
            <w:pPr>
              <w:pStyle w:val="Akapitzwcici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042F4">
              <w:rPr>
                <w:rFonts w:ascii="Times New Roman" w:hAnsi="Times New Roman"/>
                <w:sz w:val="22"/>
                <w:szCs w:val="22"/>
              </w:rPr>
              <w:t>U</w:t>
            </w:r>
            <w:r w:rsidRPr="004042F4">
              <w:rPr>
                <w:rFonts w:ascii="Times New Roman" w:hAnsi="Times New Roman"/>
                <w:iCs/>
                <w:sz w:val="22"/>
                <w:szCs w:val="22"/>
              </w:rPr>
              <w:t xml:space="preserve">miejętności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pisania i redagowania prac pisemnych adekwatnie do ich celu i formy (tj. </w:t>
            </w:r>
            <w:r w:rsidRPr="0026165B">
              <w:rPr>
                <w:rFonts w:ascii="Times New Roman" w:hAnsi="Times New Roman"/>
                <w:i/>
                <w:iCs/>
                <w:sz w:val="22"/>
                <w:szCs w:val="22"/>
              </w:rPr>
              <w:t>ekspertyzy, sprawozdania z badań, raportu z realizacji przedsięwzięcia, projektu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),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czyli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 xml:space="preserve"> obejmuje takie zagadnienia jak: stosowa</w:t>
            </w:r>
            <w:r>
              <w:rPr>
                <w:rFonts w:ascii="Times New Roman" w:hAnsi="Times New Roman"/>
                <w:sz w:val="22"/>
                <w:szCs w:val="22"/>
              </w:rPr>
              <w:t>nie poprawnego języka zawodowego, dbanie o 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>właściwy ukła</w:t>
            </w:r>
            <w:r>
              <w:rPr>
                <w:rFonts w:ascii="Times New Roman" w:hAnsi="Times New Roman"/>
                <w:sz w:val="22"/>
                <w:szCs w:val="22"/>
              </w:rPr>
              <w:t>d, logikę i przejrzystość prezentowanych informacji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>, umiejęt</w:t>
            </w:r>
            <w:r>
              <w:rPr>
                <w:rFonts w:ascii="Times New Roman" w:hAnsi="Times New Roman"/>
                <w:sz w:val="22"/>
                <w:szCs w:val="22"/>
              </w:rPr>
              <w:t>ność wykorzystania źródeł informacji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 xml:space="preserve"> i kreatywnego wykorzystania wiedzy </w:t>
            </w:r>
            <w:r>
              <w:rPr>
                <w:rFonts w:ascii="Times New Roman" w:hAnsi="Times New Roman"/>
                <w:sz w:val="22"/>
                <w:szCs w:val="22"/>
              </w:rPr>
              <w:t>zawodowej zdobytej w 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>trakcie studiów ora</w:t>
            </w:r>
            <w:r>
              <w:rPr>
                <w:rFonts w:ascii="Times New Roman" w:hAnsi="Times New Roman"/>
                <w:sz w:val="22"/>
                <w:szCs w:val="22"/>
              </w:rPr>
              <w:t>z przygotowania pracy licencjackiej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2257F" w:rsidRPr="00A26836" w:rsidRDefault="0032257F" w:rsidP="00846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Dzieło „</w:t>
            </w:r>
            <w:r w:rsidRPr="00A26836">
              <w:rPr>
                <w:rFonts w:ascii="Times New Roman" w:hAnsi="Times New Roman" w:cs="Times New Roman"/>
              </w:rPr>
              <w:t>zawodow</w:t>
            </w:r>
            <w:r>
              <w:rPr>
                <w:rFonts w:ascii="Times New Roman" w:hAnsi="Times New Roman" w:cs="Times New Roman"/>
              </w:rPr>
              <w:t>e”</w:t>
            </w:r>
            <w:r w:rsidRPr="00A26836">
              <w:rPr>
                <w:rFonts w:ascii="Times New Roman" w:hAnsi="Times New Roman" w:cs="Times New Roman"/>
              </w:rPr>
              <w:t xml:space="preserve"> – ma weryfikować umiejętności </w:t>
            </w:r>
            <w:r>
              <w:rPr>
                <w:rFonts w:ascii="Times New Roman" w:hAnsi="Times New Roman" w:cs="Times New Roman"/>
              </w:rPr>
              <w:t>i </w:t>
            </w:r>
            <w:r w:rsidRPr="00A26836">
              <w:rPr>
                <w:rFonts w:ascii="Times New Roman" w:hAnsi="Times New Roman" w:cs="Times New Roman"/>
              </w:rPr>
              <w:t>predyspozycje studenta do wykonywania określonych zadań zawodowych</w:t>
            </w:r>
            <w:r>
              <w:rPr>
                <w:rFonts w:ascii="Times New Roman" w:hAnsi="Times New Roman" w:cs="Times New Roman"/>
              </w:rPr>
              <w:t>.</w:t>
            </w:r>
            <w:r w:rsidRPr="00A268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2628C2" w:rsidRDefault="0032257F" w:rsidP="0045329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Student powi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nien starać się </w:t>
            </w:r>
            <w:r w:rsidRPr="00731A0B">
              <w:rPr>
                <w:rFonts w:ascii="Times New Roman" w:eastAsia="Times New Roman" w:hAnsi="Times New Roman" w:cs="Times New Roman"/>
                <w:b/>
                <w:lang w:eastAsia="pl-PL"/>
              </w:rPr>
              <w:t>identyfikować, analizować i rozwiązywać bieżące problemy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oraz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diagnozować towarzyszące im 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zjawiska, z którymi będzie miał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lub ma do czynienia w praktyce zawodowej.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9462E">
              <w:rPr>
                <w:rFonts w:ascii="Times New Roman" w:eastAsia="Times New Roman" w:hAnsi="Times New Roman" w:cs="Times New Roman"/>
                <w:lang w:eastAsia="pl-PL"/>
              </w:rPr>
              <w:t xml:space="preserve">Praca ma mieć charakter projektowy lub </w:t>
            </w:r>
            <w:r w:rsidR="00830193" w:rsidRPr="00E9462E">
              <w:rPr>
                <w:rFonts w:ascii="Times New Roman" w:eastAsia="Times New Roman" w:hAnsi="Times New Roman" w:cs="Times New Roman"/>
                <w:lang w:eastAsia="pl-PL"/>
              </w:rPr>
              <w:t>diagnostyczny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F3122E" w:rsidRDefault="0032257F" w:rsidP="00A2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Style w:val="Pogrubienie"/>
                <w:rFonts w:ascii="Times New Roman" w:hAnsi="Times New Roman" w:cs="Times New Roman"/>
                <w:b w:val="0"/>
              </w:rPr>
              <w:t>Wymaga</w:t>
            </w:r>
            <w:r w:rsidRPr="008C03D6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8C03D6">
              <w:rPr>
                <w:rStyle w:val="Pogrubienie"/>
                <w:rFonts w:ascii="Times New Roman" w:hAnsi="Times New Roman" w:cs="Times New Roman"/>
                <w:b w:val="0"/>
              </w:rPr>
              <w:t>poznania i zrozumienia</w:t>
            </w:r>
            <w:r w:rsidRPr="008C03D6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8C03D6">
              <w:rPr>
                <w:rStyle w:val="Pogrubienie"/>
                <w:rFonts w:ascii="Times New Roman" w:hAnsi="Times New Roman" w:cs="Times New Roman"/>
                <w:b w:val="0"/>
              </w:rPr>
              <w:t xml:space="preserve">oraz 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rzetelnego </w:t>
            </w:r>
            <w:r w:rsidRPr="008C03D6">
              <w:rPr>
                <w:rStyle w:val="Pogrubienie"/>
                <w:rFonts w:ascii="Times New Roman" w:hAnsi="Times New Roman" w:cs="Times New Roman"/>
                <w:b w:val="0"/>
              </w:rPr>
              <w:t>wykorzystania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 podstawowej literatury fachowej i typowych </w:t>
            </w:r>
            <w:r w:rsidRPr="008C03D6">
              <w:rPr>
                <w:rStyle w:val="Pogrubienie"/>
                <w:rFonts w:ascii="Times New Roman" w:hAnsi="Times New Roman" w:cs="Times New Roman"/>
              </w:rPr>
              <w:t>profesjonalnych metod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 do analizowania i oceny zebranych informacji empirycznych w celu rozwiązania </w:t>
            </w:r>
            <w:r>
              <w:rPr>
                <w:rStyle w:val="Pogrubienie"/>
                <w:rFonts w:ascii="Times New Roman" w:hAnsi="Times New Roman" w:cs="Times New Roman"/>
              </w:rPr>
              <w:t>prostego</w:t>
            </w:r>
            <w:r w:rsidRPr="00A26836">
              <w:rPr>
                <w:rStyle w:val="Pogrubienie"/>
                <w:rFonts w:ascii="Times New Roman" w:hAnsi="Times New Roman" w:cs="Times New Roman"/>
              </w:rPr>
              <w:t xml:space="preserve"> problemu praktycznego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 związanego z kierunkiem studiów</w:t>
            </w:r>
            <w:r w:rsidRPr="006C6DF7">
              <w:rPr>
                <w:rStyle w:val="Pogrubienie"/>
                <w:rFonts w:ascii="Times New Roman" w:hAnsi="Times New Roman" w:cs="Times New Roman"/>
                <w:b w:val="0"/>
                <w:i/>
              </w:rPr>
              <w:t xml:space="preserve"> Zarządzanie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. 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E54CF0" w:rsidRDefault="0032257F" w:rsidP="00E744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4CF0">
              <w:rPr>
                <w:rFonts w:ascii="Times New Roman" w:hAnsi="Times New Roman" w:cs="Times New Roman"/>
                <w:b/>
              </w:rPr>
              <w:t>Opiekun</w:t>
            </w:r>
            <w:r w:rsidRPr="00E54CF0">
              <w:rPr>
                <w:rFonts w:ascii="Times New Roman" w:hAnsi="Times New Roman" w:cs="Times New Roman"/>
              </w:rPr>
              <w:t xml:space="preserve"> ustala temat, cel i strukturę pracy </w:t>
            </w:r>
            <w:r w:rsidRPr="00E54CF0">
              <w:rPr>
                <w:rFonts w:ascii="Times New Roman" w:hAnsi="Times New Roman" w:cs="Times New Roman"/>
                <w:b/>
              </w:rPr>
              <w:t>po konsultacji ze studentem.</w:t>
            </w:r>
          </w:p>
          <w:p w:rsidR="0032257F" w:rsidRPr="00E54CF0" w:rsidRDefault="0032257F" w:rsidP="00E66B57">
            <w:pPr>
              <w:jc w:val="both"/>
              <w:rPr>
                <w:rFonts w:ascii="Times New Roman" w:hAnsi="Times New Roman" w:cs="Times New Roman"/>
              </w:rPr>
            </w:pPr>
            <w:r w:rsidRPr="00E54CF0">
              <w:rPr>
                <w:rFonts w:ascii="Times New Roman" w:hAnsi="Times New Roman" w:cs="Times New Roman"/>
              </w:rPr>
              <w:t>We wstępie musi być:</w:t>
            </w:r>
          </w:p>
          <w:p w:rsidR="0032257F" w:rsidRPr="00E54CF0" w:rsidRDefault="0032257F" w:rsidP="00E66B57">
            <w:pPr>
              <w:pStyle w:val="Akapitzlis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54CF0">
              <w:rPr>
                <w:sz w:val="22"/>
                <w:szCs w:val="22"/>
              </w:rPr>
              <w:t xml:space="preserve">Zdefiniowany </w:t>
            </w:r>
            <w:r w:rsidRPr="00E54CF0">
              <w:rPr>
                <w:b/>
                <w:sz w:val="22"/>
                <w:szCs w:val="22"/>
              </w:rPr>
              <w:t>cel praktyczny</w:t>
            </w:r>
            <w:r w:rsidRPr="00E54CF0">
              <w:rPr>
                <w:sz w:val="22"/>
                <w:szCs w:val="22"/>
              </w:rPr>
              <w:t xml:space="preserve"> pracy;</w:t>
            </w:r>
          </w:p>
          <w:p w:rsidR="0032257F" w:rsidRPr="00E54CF0" w:rsidRDefault="0032257F" w:rsidP="00E66B57">
            <w:pPr>
              <w:pStyle w:val="Akapitzlis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54CF0">
              <w:rPr>
                <w:sz w:val="22"/>
                <w:szCs w:val="22"/>
              </w:rPr>
              <w:t>Przedstawiony przedmiot i obiekt badań;</w:t>
            </w:r>
          </w:p>
          <w:p w:rsidR="0032257F" w:rsidRPr="00E54CF0" w:rsidRDefault="0032257F" w:rsidP="00E66B57">
            <w:pPr>
              <w:pStyle w:val="Akapitzlis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54CF0">
              <w:rPr>
                <w:sz w:val="22"/>
                <w:szCs w:val="22"/>
              </w:rPr>
              <w:t>Wskazana metoda(y) stosowana w pracy lub inne narzędzie analityczne.</w:t>
            </w:r>
          </w:p>
          <w:p w:rsidR="0032257F" w:rsidRPr="00E54CF0" w:rsidRDefault="0032257F" w:rsidP="00E66B57">
            <w:pPr>
              <w:jc w:val="both"/>
              <w:rPr>
                <w:sz w:val="24"/>
                <w:szCs w:val="24"/>
              </w:rPr>
            </w:pPr>
            <w:r w:rsidRPr="00E54CF0">
              <w:rPr>
                <w:rFonts w:ascii="Times New Roman" w:hAnsi="Times New Roman" w:cs="Times New Roman"/>
              </w:rPr>
              <w:t>W Zakończeniu pracy muszą być sformułowanie wnioski wynikające z realizacji celu pracy.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9D0BDB" w:rsidRDefault="0032257F" w:rsidP="003C59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nie powinna mieć mniej niż </w:t>
            </w:r>
            <w:r w:rsidRPr="000E2DD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stron. </w:t>
            </w:r>
          </w:p>
          <w:p w:rsidR="0032257F" w:rsidRPr="009D0BDB" w:rsidRDefault="0032257F" w:rsidP="003C59E1">
            <w:pPr>
              <w:jc w:val="both"/>
              <w:rPr>
                <w:rFonts w:ascii="Times New Roman" w:hAnsi="Times New Roman" w:cs="Times New Roman"/>
              </w:rPr>
            </w:pPr>
            <w:r w:rsidRPr="009D0BDB">
              <w:rPr>
                <w:rFonts w:ascii="Times New Roman" w:hAnsi="Times New Roman" w:cs="Times New Roman"/>
              </w:rPr>
              <w:t>W tym przynajmniej:</w:t>
            </w:r>
          </w:p>
          <w:p w:rsidR="0032257F" w:rsidRPr="009D0BDB" w:rsidRDefault="0032257F" w:rsidP="003C59E1">
            <w:pPr>
              <w:jc w:val="both"/>
              <w:rPr>
                <w:rFonts w:ascii="Times New Roman" w:hAnsi="Times New Roman" w:cs="Times New Roman"/>
              </w:rPr>
            </w:pPr>
            <w:r w:rsidRPr="009D0BDB">
              <w:rPr>
                <w:rFonts w:ascii="Times New Roman" w:hAnsi="Times New Roman" w:cs="Times New Roman"/>
              </w:rPr>
              <w:t xml:space="preserve">- </w:t>
            </w:r>
            <w:r w:rsidRPr="00821D48">
              <w:rPr>
                <w:rFonts w:ascii="Times New Roman" w:hAnsi="Times New Roman" w:cs="Times New Roman"/>
                <w:b/>
              </w:rPr>
              <w:t>5 stron</w:t>
            </w:r>
            <w:r>
              <w:rPr>
                <w:rFonts w:ascii="Times New Roman" w:hAnsi="Times New Roman" w:cs="Times New Roman"/>
              </w:rPr>
              <w:t xml:space="preserve"> treści (np. </w:t>
            </w:r>
            <w:r w:rsidRPr="009D0BDB">
              <w:rPr>
                <w:rFonts w:ascii="Times New Roman" w:hAnsi="Times New Roman" w:cs="Times New Roman"/>
              </w:rPr>
              <w:t>jeden rozdział</w:t>
            </w:r>
            <w:r>
              <w:rPr>
                <w:rFonts w:ascii="Times New Roman" w:hAnsi="Times New Roman" w:cs="Times New Roman"/>
              </w:rPr>
              <w:t>)</w:t>
            </w:r>
            <w:r w:rsidRPr="009D0BDB">
              <w:rPr>
                <w:rFonts w:ascii="Times New Roman" w:hAnsi="Times New Roman" w:cs="Times New Roman"/>
              </w:rPr>
              <w:t xml:space="preserve"> prezentujący</w:t>
            </w:r>
            <w:r>
              <w:rPr>
                <w:rFonts w:ascii="Times New Roman" w:hAnsi="Times New Roman" w:cs="Times New Roman"/>
              </w:rPr>
              <w:t>ch diagnozę stanu istniejącego w </w:t>
            </w:r>
            <w:r w:rsidRPr="009D0BDB">
              <w:rPr>
                <w:rFonts w:ascii="Times New Roman" w:hAnsi="Times New Roman" w:cs="Times New Roman"/>
              </w:rPr>
              <w:t>badanym ob</w:t>
            </w:r>
            <w:r>
              <w:rPr>
                <w:rFonts w:ascii="Times New Roman" w:hAnsi="Times New Roman" w:cs="Times New Roman"/>
              </w:rPr>
              <w:t xml:space="preserve">iekcie, procesie lub zjawisku – </w:t>
            </w:r>
            <w:r w:rsidRPr="008628D9">
              <w:rPr>
                <w:rFonts w:ascii="Times New Roman" w:hAnsi="Times New Roman" w:cs="Times New Roman"/>
                <w:b/>
              </w:rPr>
              <w:t>sformułowanie problemu do rozwiązania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32257F" w:rsidRPr="009D0BDB" w:rsidRDefault="0032257F" w:rsidP="003C59E1">
            <w:pPr>
              <w:jc w:val="both"/>
              <w:rPr>
                <w:rFonts w:ascii="Times New Roman" w:hAnsi="Times New Roman" w:cs="Times New Roman"/>
              </w:rPr>
            </w:pPr>
            <w:r w:rsidRPr="009D0BDB">
              <w:rPr>
                <w:rFonts w:ascii="Times New Roman" w:hAnsi="Times New Roman" w:cs="Times New Roman"/>
              </w:rPr>
              <w:t xml:space="preserve">- </w:t>
            </w:r>
            <w:r w:rsidRPr="00821D48">
              <w:rPr>
                <w:rFonts w:ascii="Times New Roman" w:hAnsi="Times New Roman" w:cs="Times New Roman"/>
                <w:b/>
              </w:rPr>
              <w:t>10 stron</w:t>
            </w:r>
            <w:r>
              <w:rPr>
                <w:rFonts w:ascii="Times New Roman" w:hAnsi="Times New Roman" w:cs="Times New Roman"/>
              </w:rPr>
              <w:t xml:space="preserve"> treści (np. </w:t>
            </w:r>
            <w:r w:rsidRPr="009D0BDB">
              <w:rPr>
                <w:rFonts w:ascii="Times New Roman" w:hAnsi="Times New Roman" w:cs="Times New Roman"/>
              </w:rPr>
              <w:t>jeden rozdział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9D0BDB">
              <w:rPr>
                <w:rFonts w:ascii="Times New Roman" w:hAnsi="Times New Roman" w:cs="Times New Roman"/>
              </w:rPr>
              <w:t>prezentujący</w:t>
            </w:r>
            <w:r>
              <w:rPr>
                <w:rFonts w:ascii="Times New Roman" w:hAnsi="Times New Roman" w:cs="Times New Roman"/>
              </w:rPr>
              <w:t>ch</w:t>
            </w:r>
            <w:r w:rsidRPr="009D0BDB">
              <w:rPr>
                <w:rFonts w:ascii="Times New Roman" w:hAnsi="Times New Roman" w:cs="Times New Roman"/>
              </w:rPr>
              <w:t xml:space="preserve"> </w:t>
            </w:r>
            <w:r w:rsidRPr="008628D9">
              <w:rPr>
                <w:rFonts w:ascii="Times New Roman" w:hAnsi="Times New Roman" w:cs="Times New Roman"/>
                <w:b/>
              </w:rPr>
              <w:t>rozwiązanie praktycznego problemu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D0BDB">
              <w:rPr>
                <w:rFonts w:ascii="Times New Roman" w:hAnsi="Times New Roman" w:cs="Times New Roman"/>
              </w:rPr>
              <w:t>projekt rozwiązania, wyniki i</w:t>
            </w:r>
            <w:r>
              <w:rPr>
                <w:rFonts w:ascii="Times New Roman" w:hAnsi="Times New Roman" w:cs="Times New Roman"/>
              </w:rPr>
              <w:t xml:space="preserve"> analiza</w:t>
            </w:r>
            <w:r w:rsidRPr="009D0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badań empirycznych, weryfikacja hipotez);</w:t>
            </w:r>
          </w:p>
          <w:p w:rsidR="0032257F" w:rsidRPr="009D0BDB" w:rsidRDefault="0032257F" w:rsidP="003C59E1">
            <w:pPr>
              <w:jc w:val="both"/>
              <w:rPr>
                <w:rFonts w:ascii="Times New Roman" w:hAnsi="Times New Roman" w:cs="Times New Roman"/>
              </w:rPr>
            </w:pPr>
            <w:r w:rsidRPr="009D0BDB">
              <w:rPr>
                <w:rFonts w:ascii="Times New Roman" w:hAnsi="Times New Roman" w:cs="Times New Roman"/>
              </w:rPr>
              <w:t xml:space="preserve">- </w:t>
            </w:r>
            <w:r w:rsidRPr="00821D48">
              <w:rPr>
                <w:rFonts w:ascii="Times New Roman" w:hAnsi="Times New Roman" w:cs="Times New Roman"/>
                <w:b/>
              </w:rPr>
              <w:t>5 stron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( np. </w:t>
            </w:r>
            <w:r w:rsidRPr="009D0BDB">
              <w:rPr>
                <w:rFonts w:ascii="Times New Roman" w:hAnsi="Times New Roman" w:cs="Times New Roman"/>
              </w:rPr>
              <w:t xml:space="preserve">jeden rozdział </w:t>
            </w:r>
            <w:r>
              <w:rPr>
                <w:rFonts w:ascii="Times New Roman" w:hAnsi="Times New Roman" w:cs="Times New Roman"/>
              </w:rPr>
              <w:t xml:space="preserve">lub suplement) </w:t>
            </w:r>
            <w:r w:rsidRPr="009D0BDB">
              <w:rPr>
                <w:rFonts w:ascii="Times New Roman" w:hAnsi="Times New Roman" w:cs="Times New Roman"/>
              </w:rPr>
              <w:t>zawierający stos</w:t>
            </w:r>
            <w:r>
              <w:rPr>
                <w:rFonts w:ascii="Times New Roman" w:hAnsi="Times New Roman" w:cs="Times New Roman"/>
              </w:rPr>
              <w:t>owaną profesjonalną terminologię</w:t>
            </w:r>
            <w:r w:rsidRPr="009D0BDB">
              <w:rPr>
                <w:rFonts w:ascii="Times New Roman" w:hAnsi="Times New Roman" w:cs="Times New Roman"/>
              </w:rPr>
              <w:t xml:space="preserve"> (podstawowe p</w:t>
            </w:r>
            <w:r>
              <w:rPr>
                <w:rFonts w:ascii="Times New Roman" w:hAnsi="Times New Roman" w:cs="Times New Roman"/>
              </w:rPr>
              <w:t>ojęcia, opis metody lub technik, które</w:t>
            </w:r>
            <w:r w:rsidRPr="009D0BDB">
              <w:rPr>
                <w:rFonts w:ascii="Times New Roman" w:hAnsi="Times New Roman" w:cs="Times New Roman"/>
              </w:rPr>
              <w:t xml:space="preserve"> wy</w:t>
            </w:r>
            <w:r>
              <w:rPr>
                <w:rFonts w:ascii="Times New Roman" w:hAnsi="Times New Roman" w:cs="Times New Roman"/>
              </w:rPr>
              <w:t xml:space="preserve">korzystano w pracy). 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9D0BDB" w:rsidRDefault="0032257F" w:rsidP="003C59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tudent powinien korzystać z własnego dorobku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zakresie 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wybranych przedmiotów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we wcześniejszych opracowaniach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tj. 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esejach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referatach, projektach, raportach itp. 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2628C2" w:rsidRDefault="0032257F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Praca licencjacka </w:t>
            </w:r>
            <w:r w:rsidRPr="001D1E02">
              <w:rPr>
                <w:rFonts w:ascii="Times New Roman" w:eastAsia="Times New Roman" w:hAnsi="Times New Roman" w:cs="Times New Roman"/>
                <w:b/>
                <w:lang w:eastAsia="pl-PL"/>
              </w:rPr>
              <w:t>może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być napisana na podstawie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podręczników akademickich, poradników zawodowych oraz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dokumentacji źródłowej.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pracy licencjackiej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 musi być wykorzystana 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literatura zagraniczna.</w:t>
            </w:r>
          </w:p>
          <w:p w:rsidR="0032257F" w:rsidRPr="002628C2" w:rsidRDefault="0032257F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Bibliografia w pracy licencjackiej musi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zawierać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co najmniej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32257F" w:rsidRPr="00DB05E1" w:rsidRDefault="0032257F" w:rsidP="003C59E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B05E1">
              <w:rPr>
                <w:rFonts w:ascii="Times New Roman" w:eastAsia="Times New Roman" w:hAnsi="Times New Roman" w:cs="Times New Roman"/>
                <w:b/>
                <w:lang w:eastAsia="pl-PL"/>
              </w:rPr>
              <w:t>15 pozycji wydawnictw zwartych</w:t>
            </w:r>
            <w:r w:rsidRPr="00DB05E1">
              <w:rPr>
                <w:rFonts w:ascii="Times New Roman" w:eastAsia="Times New Roman" w:hAnsi="Times New Roman" w:cs="Times New Roman"/>
                <w:lang w:eastAsia="pl-PL"/>
              </w:rPr>
              <w:t xml:space="preserve"> - książki lub </w:t>
            </w:r>
            <w:r w:rsidRPr="00DB05E1">
              <w:rPr>
                <w:rFonts w:ascii="Times New Roman" w:eastAsia="Times New Roman" w:hAnsi="Times New Roman" w:cs="Times New Roman"/>
                <w:b/>
                <w:lang w:eastAsia="pl-PL"/>
              </w:rPr>
              <w:t>innych wydawnictw</w:t>
            </w:r>
            <w:r w:rsidRPr="00DB05E1">
              <w:rPr>
                <w:rFonts w:ascii="Times New Roman" w:eastAsia="Times New Roman" w:hAnsi="Times New Roman" w:cs="Times New Roman"/>
                <w:lang w:eastAsia="pl-PL"/>
              </w:rPr>
              <w:t xml:space="preserve"> - artykuły w czasopismach, materiały dydaktyczne, instrukcje, poradniki.</w:t>
            </w:r>
          </w:p>
          <w:p w:rsidR="0032257F" w:rsidRDefault="0032257F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Bibliografia m</w:t>
            </w:r>
            <w:r w:rsidRPr="00B41B43">
              <w:rPr>
                <w:rFonts w:ascii="Times New Roman" w:eastAsia="Times New Roman" w:hAnsi="Times New Roman" w:cs="Times New Roman"/>
                <w:lang w:eastAsia="pl-PL"/>
              </w:rPr>
              <w:t>oże zawierać również dokumenty elektronicz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ne </w:t>
            </w:r>
            <w:r w:rsidRPr="002B5875">
              <w:rPr>
                <w:rFonts w:ascii="Times New Roman" w:eastAsia="Times New Roman" w:hAnsi="Times New Roman" w:cs="Times New Roman"/>
                <w:lang w:eastAsia="pl-PL"/>
              </w:rPr>
              <w:t xml:space="preserve">(należy podać stronę www, z której pobrano dokument oraz datę pobrania).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Należy </w:t>
            </w:r>
            <w:r w:rsidRPr="00B41B43">
              <w:rPr>
                <w:rFonts w:ascii="Times New Roman" w:eastAsia="Times New Roman" w:hAnsi="Times New Roman" w:cs="Times New Roman"/>
                <w:lang w:eastAsia="pl-PL"/>
              </w:rPr>
              <w:t>kor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zystać, jeżeli tematyka pracy to umożliwia, z literatury najnowszej (</w:t>
            </w:r>
            <w:r w:rsidRPr="00821D48">
              <w:rPr>
                <w:rFonts w:ascii="Times New Roman" w:eastAsia="Times New Roman" w:hAnsi="Times New Roman" w:cs="Times New Roman"/>
                <w:b/>
                <w:lang w:eastAsia="pl-PL"/>
              </w:rPr>
              <w:t>przynajmniej połowa pozycji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powinna pochodzić z ostatnich 10</w:t>
            </w:r>
            <w:r w:rsidRPr="00821D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). </w:t>
            </w:r>
          </w:p>
          <w:p w:rsidR="0032257F" w:rsidRPr="002628C2" w:rsidRDefault="0032257F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spisie bibliografii mogą być umieszczone wyłącznie te pozycje, które są cytowane lub powoływane w tekście pracy.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1D1E02" w:rsidRDefault="0032257F" w:rsidP="00DF1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Musi być zredagowana zgodnie z obowiązującymi na Wydziale Informatyki i </w:t>
            </w:r>
            <w:r w:rsidR="00DF111D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arządzania wymogami edytorskimi.</w:t>
            </w:r>
          </w:p>
        </w:tc>
      </w:tr>
      <w:tr w:rsidR="0032257F" w:rsidRPr="00F3122E" w:rsidTr="0032257F">
        <w:tc>
          <w:tcPr>
            <w:tcW w:w="4886" w:type="dxa"/>
          </w:tcPr>
          <w:p w:rsidR="0032257F" w:rsidRPr="002628C2" w:rsidRDefault="0032257F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1E02">
              <w:rPr>
                <w:rFonts w:ascii="Times New Roman" w:hAnsi="Times New Roman" w:cs="Times New Roman"/>
              </w:rPr>
              <w:t>Limit godzin za prowadzenie pracy licencjackiej</w:t>
            </w:r>
            <w:r>
              <w:rPr>
                <w:rFonts w:ascii="Times New Roman" w:hAnsi="Times New Roman" w:cs="Times New Roman"/>
              </w:rPr>
              <w:t>:</w:t>
            </w:r>
            <w:r w:rsidRPr="001D1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7 </w:t>
            </w:r>
            <w:r w:rsidRPr="00821D48">
              <w:rPr>
                <w:rFonts w:ascii="Times New Roman" w:hAnsi="Times New Roman" w:cs="Times New Roman"/>
                <w:b/>
              </w:rPr>
              <w:t>godz.</w:t>
            </w:r>
          </w:p>
        </w:tc>
      </w:tr>
    </w:tbl>
    <w:p w:rsidR="00F3122E" w:rsidRPr="00F3122E" w:rsidRDefault="00F3122E">
      <w:pPr>
        <w:rPr>
          <w:rFonts w:ascii="Times New Roman" w:hAnsi="Times New Roman" w:cs="Times New Roman"/>
          <w:sz w:val="24"/>
          <w:szCs w:val="24"/>
        </w:rPr>
      </w:pPr>
    </w:p>
    <w:sectPr w:rsidR="00F3122E" w:rsidRPr="00F3122E" w:rsidSect="00FD3721">
      <w:pgSz w:w="11907" w:h="16840" w:code="9"/>
      <w:pgMar w:top="0" w:right="1134" w:bottom="1418" w:left="1134" w:header="709" w:footer="709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DAE"/>
    <w:multiLevelType w:val="hybridMultilevel"/>
    <w:tmpl w:val="D84437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D91643"/>
    <w:multiLevelType w:val="hybridMultilevel"/>
    <w:tmpl w:val="4CC22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92C28"/>
    <w:multiLevelType w:val="hybridMultilevel"/>
    <w:tmpl w:val="556EC8D4"/>
    <w:lvl w:ilvl="0" w:tplc="E62CEBAC">
      <w:start w:val="2"/>
      <w:numFmt w:val="bullet"/>
      <w:lvlText w:val=""/>
      <w:lvlJc w:val="left"/>
      <w:pPr>
        <w:tabs>
          <w:tab w:val="num" w:pos="397"/>
        </w:tabs>
        <w:ind w:left="341" w:hanging="341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3E1D1A4F"/>
    <w:multiLevelType w:val="hybridMultilevel"/>
    <w:tmpl w:val="1F44FE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B96381"/>
    <w:multiLevelType w:val="hybridMultilevel"/>
    <w:tmpl w:val="01325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4A2504"/>
    <w:multiLevelType w:val="hybridMultilevel"/>
    <w:tmpl w:val="679E7B52"/>
    <w:lvl w:ilvl="0" w:tplc="E62CEBAC">
      <w:start w:val="2"/>
      <w:numFmt w:val="bullet"/>
      <w:lvlText w:val=""/>
      <w:lvlJc w:val="left"/>
      <w:pPr>
        <w:tabs>
          <w:tab w:val="num" w:pos="1020"/>
        </w:tabs>
        <w:ind w:left="964" w:hanging="341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7917497C"/>
    <w:multiLevelType w:val="hybridMultilevel"/>
    <w:tmpl w:val="D206AE7E"/>
    <w:lvl w:ilvl="0" w:tplc="C1C2C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48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C3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AF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8A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A3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0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AF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2C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5C349D"/>
    <w:multiLevelType w:val="hybridMultilevel"/>
    <w:tmpl w:val="4C20D3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B"/>
    <w:rsid w:val="000019EC"/>
    <w:rsid w:val="00007CED"/>
    <w:rsid w:val="000C13EA"/>
    <w:rsid w:val="000E2DD6"/>
    <w:rsid w:val="00131A85"/>
    <w:rsid w:val="00196451"/>
    <w:rsid w:val="001D1E02"/>
    <w:rsid w:val="001D255A"/>
    <w:rsid w:val="001F6511"/>
    <w:rsid w:val="00251BD8"/>
    <w:rsid w:val="00254CF9"/>
    <w:rsid w:val="00254E23"/>
    <w:rsid w:val="0026165B"/>
    <w:rsid w:val="002628C2"/>
    <w:rsid w:val="00262D05"/>
    <w:rsid w:val="0028445C"/>
    <w:rsid w:val="002B5875"/>
    <w:rsid w:val="0032257F"/>
    <w:rsid w:val="00383E14"/>
    <w:rsid w:val="003C0C1B"/>
    <w:rsid w:val="003C65BB"/>
    <w:rsid w:val="003F2799"/>
    <w:rsid w:val="004042F4"/>
    <w:rsid w:val="004122EA"/>
    <w:rsid w:val="00453293"/>
    <w:rsid w:val="004973FC"/>
    <w:rsid w:val="004F2B04"/>
    <w:rsid w:val="00513BCD"/>
    <w:rsid w:val="00535D29"/>
    <w:rsid w:val="005379CE"/>
    <w:rsid w:val="00571D42"/>
    <w:rsid w:val="005B545B"/>
    <w:rsid w:val="005E58BB"/>
    <w:rsid w:val="005F208E"/>
    <w:rsid w:val="00621A5B"/>
    <w:rsid w:val="0068046D"/>
    <w:rsid w:val="006B1245"/>
    <w:rsid w:val="006C6DF7"/>
    <w:rsid w:val="006D0C76"/>
    <w:rsid w:val="006F6EEF"/>
    <w:rsid w:val="007051E4"/>
    <w:rsid w:val="00725088"/>
    <w:rsid w:val="00725D07"/>
    <w:rsid w:val="00731A0B"/>
    <w:rsid w:val="007323F5"/>
    <w:rsid w:val="00735268"/>
    <w:rsid w:val="00775EE2"/>
    <w:rsid w:val="007C32B9"/>
    <w:rsid w:val="007E2C43"/>
    <w:rsid w:val="00821D48"/>
    <w:rsid w:val="00830193"/>
    <w:rsid w:val="008438C7"/>
    <w:rsid w:val="0084620D"/>
    <w:rsid w:val="008628D9"/>
    <w:rsid w:val="0087238E"/>
    <w:rsid w:val="008902BF"/>
    <w:rsid w:val="008C03D6"/>
    <w:rsid w:val="008E7BCA"/>
    <w:rsid w:val="00922AC1"/>
    <w:rsid w:val="009837C5"/>
    <w:rsid w:val="00990C16"/>
    <w:rsid w:val="0099563C"/>
    <w:rsid w:val="009B3C80"/>
    <w:rsid w:val="009D0BDB"/>
    <w:rsid w:val="00A162D3"/>
    <w:rsid w:val="00A26836"/>
    <w:rsid w:val="00A51B54"/>
    <w:rsid w:val="00AA15EC"/>
    <w:rsid w:val="00AA35D0"/>
    <w:rsid w:val="00B070B9"/>
    <w:rsid w:val="00B41B43"/>
    <w:rsid w:val="00B84786"/>
    <w:rsid w:val="00C35A4A"/>
    <w:rsid w:val="00C5235C"/>
    <w:rsid w:val="00C63693"/>
    <w:rsid w:val="00C7797D"/>
    <w:rsid w:val="00C905C7"/>
    <w:rsid w:val="00C91694"/>
    <w:rsid w:val="00CA141F"/>
    <w:rsid w:val="00D0156F"/>
    <w:rsid w:val="00D94151"/>
    <w:rsid w:val="00DB05E1"/>
    <w:rsid w:val="00DB1A21"/>
    <w:rsid w:val="00DF0871"/>
    <w:rsid w:val="00DF111D"/>
    <w:rsid w:val="00E16ACA"/>
    <w:rsid w:val="00E54CF0"/>
    <w:rsid w:val="00E66B57"/>
    <w:rsid w:val="00E74402"/>
    <w:rsid w:val="00E9462E"/>
    <w:rsid w:val="00EC0578"/>
    <w:rsid w:val="00F22C73"/>
    <w:rsid w:val="00F3122E"/>
    <w:rsid w:val="00F33F27"/>
    <w:rsid w:val="00F55AAC"/>
    <w:rsid w:val="00F67D73"/>
    <w:rsid w:val="00FA12B0"/>
    <w:rsid w:val="00FB60C2"/>
    <w:rsid w:val="00FC72B0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051E4"/>
    <w:rPr>
      <w:b/>
      <w:bCs/>
    </w:rPr>
  </w:style>
  <w:style w:type="paragraph" w:customStyle="1" w:styleId="Akapitzwciciem">
    <w:name w:val="Akapit z wcięciem"/>
    <w:basedOn w:val="Normalny"/>
    <w:rsid w:val="000019EC"/>
    <w:pPr>
      <w:spacing w:after="0" w:line="380" w:lineRule="atLeast"/>
      <w:ind w:firstLine="397"/>
      <w:jc w:val="both"/>
    </w:pPr>
    <w:rPr>
      <w:rFonts w:ascii="Georgia" w:eastAsia="Times New Roman" w:hAnsi="Georgia" w:cs="Times New Roman"/>
      <w:sz w:val="24"/>
      <w:szCs w:val="28"/>
      <w:lang w:eastAsia="pl-PL"/>
    </w:rPr>
  </w:style>
  <w:style w:type="character" w:customStyle="1" w:styleId="Wyrnienie">
    <w:name w:val="Wyróżnienie"/>
    <w:rsid w:val="000019EC"/>
    <w:rPr>
      <w:rFonts w:ascii="Georgia" w:hAnsi="Georgia"/>
      <w:i/>
    </w:rPr>
  </w:style>
  <w:style w:type="paragraph" w:styleId="NormalnyWeb">
    <w:name w:val="Normal (Web)"/>
    <w:basedOn w:val="Normalny"/>
    <w:uiPriority w:val="99"/>
    <w:semiHidden/>
    <w:unhideWhenUsed/>
    <w:rsid w:val="001F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6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051E4"/>
    <w:rPr>
      <w:b/>
      <w:bCs/>
    </w:rPr>
  </w:style>
  <w:style w:type="paragraph" w:customStyle="1" w:styleId="Akapitzwciciem">
    <w:name w:val="Akapit z wcięciem"/>
    <w:basedOn w:val="Normalny"/>
    <w:rsid w:val="000019EC"/>
    <w:pPr>
      <w:spacing w:after="0" w:line="380" w:lineRule="atLeast"/>
      <w:ind w:firstLine="397"/>
      <w:jc w:val="both"/>
    </w:pPr>
    <w:rPr>
      <w:rFonts w:ascii="Georgia" w:eastAsia="Times New Roman" w:hAnsi="Georgia" w:cs="Times New Roman"/>
      <w:sz w:val="24"/>
      <w:szCs w:val="28"/>
      <w:lang w:eastAsia="pl-PL"/>
    </w:rPr>
  </w:style>
  <w:style w:type="character" w:customStyle="1" w:styleId="Wyrnienie">
    <w:name w:val="Wyróżnienie"/>
    <w:rsid w:val="000019EC"/>
    <w:rPr>
      <w:rFonts w:ascii="Georgia" w:hAnsi="Georgia"/>
      <w:i/>
    </w:rPr>
  </w:style>
  <w:style w:type="paragraph" w:styleId="NormalnyWeb">
    <w:name w:val="Normal (Web)"/>
    <w:basedOn w:val="Normalny"/>
    <w:uiPriority w:val="99"/>
    <w:semiHidden/>
    <w:unhideWhenUsed/>
    <w:rsid w:val="001F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6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AE640416</Template>
  <TotalTime>0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</dc:creator>
  <cp:lastModifiedBy>Dorota Matloch</cp:lastModifiedBy>
  <cp:revision>2</cp:revision>
  <cp:lastPrinted>2015-06-04T20:40:00Z</cp:lastPrinted>
  <dcterms:created xsi:type="dcterms:W3CDTF">2015-07-16T11:06:00Z</dcterms:created>
  <dcterms:modified xsi:type="dcterms:W3CDTF">2015-07-16T11:06:00Z</dcterms:modified>
</cp:coreProperties>
</file>