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9D464B" w:rsidRDefault="009D464B" w:rsidP="009D464B">
            <w:pPr>
              <w:ind w:hanging="88"/>
              <w:jc w:val="right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45pt;height:58.85pt" o:ole="">
                  <v:imagedata r:id="rId6" o:title=""/>
                </v:shape>
                <o:OLEObject Type="Embed" ProgID="CorelDRAW.Graphic.9" ShapeID="_x0000_i1025" DrawAspect="Content" ObjectID="_1498557186" r:id="rId7"/>
              </w:object>
            </w:r>
            <w:r>
              <w:t xml:space="preserve">                                     </w:t>
            </w:r>
            <w:r w:rsidRPr="009D464B">
              <w:rPr>
                <w:b/>
                <w:sz w:val="32"/>
                <w:szCs w:val="32"/>
                <w:vertAlign w:val="superscript"/>
              </w:rPr>
              <w:t>08-04-00-00-02</w:t>
            </w:r>
          </w:p>
        </w:tc>
      </w:tr>
      <w:tr w:rsidR="009D464B" w:rsidRPr="000D5C5D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Pr="00024213" w:rsidRDefault="009D464B" w:rsidP="00831069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9D464B" w:rsidRPr="00D42D1E" w:rsidRDefault="009D464B" w:rsidP="00831069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 w:rsidRPr="000D5C5D">
              <w:rPr>
                <w:b/>
                <w:sz w:val="18"/>
                <w:szCs w:val="18"/>
                <w:lang w:val="en-GB"/>
              </w:rPr>
              <w:t>COMPUTER SCIENCE</w:t>
            </w:r>
          </w:p>
          <w:p w:rsidR="009D464B" w:rsidRPr="000F4446" w:rsidRDefault="009D464B" w:rsidP="00831069">
            <w:pPr>
              <w:jc w:val="center"/>
              <w:rPr>
                <w:lang w:val="en-GB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>
              <w:rPr>
                <w:rStyle w:val="hps"/>
                <w:sz w:val="36"/>
                <w:szCs w:val="36"/>
                <w:lang w:val="en"/>
              </w:rPr>
              <w:t>Bachelor</w:t>
            </w:r>
            <w:r w:rsidRPr="000F4446">
              <w:rPr>
                <w:rStyle w:val="hps"/>
                <w:sz w:val="36"/>
                <w:szCs w:val="36"/>
                <w:lang w:val="en"/>
              </w:rPr>
              <w:t xml:space="preserve"> Thesis</w:t>
            </w: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Pr="00024213" w:rsidRDefault="009D464B" w:rsidP="008310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024213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RPr="00F12777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F4446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rStyle w:val="hps"/>
                      <w:lang w:val="en"/>
                    </w:rPr>
                    <w:t>Title/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degree/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name and surname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D5C5D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9D464B" w:rsidRPr="000D5C5D" w:rsidRDefault="009D464B" w:rsidP="00831069">
            <w:pPr>
              <w:rPr>
                <w:i/>
                <w:iCs/>
                <w:sz w:val="18"/>
                <w:lang w:val="en-US"/>
              </w:rPr>
            </w:pPr>
          </w:p>
          <w:p w:rsidR="009D464B" w:rsidRDefault="009D464B" w:rsidP="00831069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9D464B" w:rsidRPr="000D5C5D" w:rsidRDefault="009D464B" w:rsidP="009D464B">
            <w:pPr>
              <w:numPr>
                <w:ilvl w:val="0"/>
                <w:numId w:val="1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9D464B" w:rsidRPr="000D5C5D" w:rsidRDefault="009D464B" w:rsidP="009D464B">
            <w:pPr>
              <w:numPr>
                <w:ilvl w:val="0"/>
                <w:numId w:val="1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9D464B" w:rsidRPr="000D5C5D" w:rsidRDefault="009D464B" w:rsidP="00831069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9D464B" w:rsidRPr="000D5C5D" w:rsidRDefault="009D464B" w:rsidP="00831069">
            <w:pPr>
              <w:rPr>
                <w:i/>
                <w:iCs/>
                <w:sz w:val="22"/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RPr="000D5C5D" w:rsidTr="00831069">
              <w:tc>
                <w:tcPr>
                  <w:tcW w:w="2582" w:type="dxa"/>
                </w:tcPr>
                <w:p w:rsidR="009D464B" w:rsidRPr="000D5C5D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9D464B" w:rsidRPr="000D5C5D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831069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r w:rsidRPr="0095006D">
              <w:rPr>
                <w:sz w:val="28"/>
              </w:rPr>
              <w:t>wpisz właściwy rok</w:t>
            </w:r>
          </w:p>
          <w:p w:rsidR="009D464B" w:rsidRDefault="009D464B" w:rsidP="00831069">
            <w:pPr>
              <w:rPr>
                <w:sz w:val="22"/>
              </w:rPr>
            </w:pPr>
          </w:p>
        </w:tc>
      </w:tr>
    </w:tbl>
    <w:p w:rsidR="009D464B" w:rsidRDefault="009D464B" w:rsidP="009D464B"/>
    <w:p w:rsidR="0054144E" w:rsidRDefault="0054144E"/>
    <w:p w:rsidR="009D464B" w:rsidRDefault="009D464B"/>
    <w:p w:rsidR="009D464B" w:rsidRDefault="009D464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64B" w:rsidRDefault="009D464B" w:rsidP="00831069">
            <w:pPr>
              <w:ind w:hanging="88"/>
              <w:rPr>
                <w:sz w:val="22"/>
              </w:rPr>
            </w:pPr>
            <w:r>
              <w:object w:dxaOrig="3500" w:dyaOrig="780">
                <v:shape id="_x0000_i1026" type="#_x0000_t75" style="width:265.45pt;height:58.85pt" o:ole="">
                  <v:imagedata r:id="rId6" o:title=""/>
                </v:shape>
                <o:OLEObject Type="Embed" ProgID="CorelDRAW.Graphic.9" ShapeID="_x0000_i1026" DrawAspect="Content" ObjectID="_1498557187" r:id="rId8"/>
              </w:object>
            </w:r>
          </w:p>
        </w:tc>
      </w:tr>
      <w:tr w:rsidR="009D464B" w:rsidRPr="000D5C5D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Pr="00024213" w:rsidRDefault="009D464B" w:rsidP="00831069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9D464B" w:rsidRPr="00D42D1E" w:rsidRDefault="009D464B" w:rsidP="00831069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 w:rsidRPr="000D5C5D">
              <w:rPr>
                <w:b/>
                <w:sz w:val="18"/>
                <w:szCs w:val="18"/>
                <w:lang w:val="en-GB"/>
              </w:rPr>
              <w:t>COMPUTER SCIENCE</w:t>
            </w:r>
          </w:p>
          <w:p w:rsidR="009D464B" w:rsidRPr="00D42D1E" w:rsidRDefault="009D464B" w:rsidP="00831069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  <w:r w:rsidRPr="00D42D1E">
              <w:rPr>
                <w:b w:val="0"/>
                <w:bCs/>
                <w:sz w:val="18"/>
                <w:lang w:val="en-GB"/>
              </w:rPr>
              <w:t>Specialty</w:t>
            </w:r>
            <w:r>
              <w:rPr>
                <w:b w:val="0"/>
                <w:bCs/>
                <w:sz w:val="18"/>
                <w:lang w:val="en-GB"/>
              </w:rPr>
              <w:t>: COMPUTER ENGEENERING</w:t>
            </w:r>
          </w:p>
          <w:p w:rsidR="009D464B" w:rsidRPr="000F4446" w:rsidRDefault="009D464B" w:rsidP="00831069">
            <w:pPr>
              <w:jc w:val="center"/>
              <w:rPr>
                <w:lang w:val="en-GB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 w:rsidRPr="000F4446">
              <w:rPr>
                <w:rStyle w:val="hps"/>
                <w:sz w:val="36"/>
                <w:szCs w:val="36"/>
                <w:lang w:val="en"/>
              </w:rPr>
              <w:t>Master Thesis</w:t>
            </w: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Pr="00024213" w:rsidRDefault="009D464B" w:rsidP="008310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024213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RPr="00F12777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F4446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rStyle w:val="hps"/>
                      <w:lang w:val="en"/>
                    </w:rPr>
                    <w:t>Title/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degree/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name and surname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D5C5D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9D464B" w:rsidRPr="000D5C5D" w:rsidRDefault="009D464B" w:rsidP="00831069">
            <w:pPr>
              <w:rPr>
                <w:i/>
                <w:iCs/>
                <w:sz w:val="18"/>
                <w:lang w:val="en-US"/>
              </w:rPr>
            </w:pPr>
          </w:p>
          <w:p w:rsidR="009D464B" w:rsidRDefault="009D464B" w:rsidP="00831069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9D464B" w:rsidRPr="000D5C5D" w:rsidRDefault="009D464B" w:rsidP="009D464B">
            <w:pPr>
              <w:numPr>
                <w:ilvl w:val="0"/>
                <w:numId w:val="2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9D464B" w:rsidRPr="000D5C5D" w:rsidRDefault="009D464B" w:rsidP="009D464B">
            <w:pPr>
              <w:numPr>
                <w:ilvl w:val="0"/>
                <w:numId w:val="2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9D464B" w:rsidRPr="000D5C5D" w:rsidRDefault="009D464B" w:rsidP="00831069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9D464B" w:rsidRPr="000D5C5D" w:rsidRDefault="009D464B" w:rsidP="00831069">
            <w:pPr>
              <w:rPr>
                <w:i/>
                <w:iCs/>
                <w:sz w:val="22"/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RPr="000D5C5D" w:rsidTr="00831069">
              <w:tc>
                <w:tcPr>
                  <w:tcW w:w="2582" w:type="dxa"/>
                </w:tcPr>
                <w:p w:rsidR="009D464B" w:rsidRPr="000D5C5D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9D464B" w:rsidRPr="000D5C5D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F12777">
            <w:pPr>
              <w:pStyle w:val="Nagwek4"/>
              <w:rPr>
                <w:sz w:val="22"/>
              </w:rPr>
            </w:pPr>
            <w:r>
              <w:rPr>
                <w:sz w:val="28"/>
              </w:rPr>
              <w:t xml:space="preserve">Wrocław, </w:t>
            </w:r>
            <w:r w:rsidRPr="0095006D">
              <w:rPr>
                <w:sz w:val="28"/>
              </w:rPr>
              <w:t>wpisz właściwy rok</w:t>
            </w:r>
          </w:p>
        </w:tc>
      </w:tr>
    </w:tbl>
    <w:p w:rsidR="009D464B" w:rsidRDefault="009D464B" w:rsidP="009D464B"/>
    <w:p w:rsidR="009D464B" w:rsidRDefault="009D464B"/>
    <w:p w:rsidR="009D464B" w:rsidRDefault="009D464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64B" w:rsidRDefault="009D464B" w:rsidP="00831069">
            <w:pPr>
              <w:ind w:hanging="88"/>
              <w:rPr>
                <w:sz w:val="22"/>
              </w:rPr>
            </w:pPr>
            <w:r>
              <w:object w:dxaOrig="3500" w:dyaOrig="780">
                <v:shape id="_x0000_i1027" type="#_x0000_t75" style="width:265.45pt;height:58.85pt" o:ole="">
                  <v:imagedata r:id="rId6" o:title=""/>
                </v:shape>
                <o:OLEObject Type="Embed" ProgID="CorelDRAW.Graphic.9" ShapeID="_x0000_i1027" DrawAspect="Content" ObjectID="_1498557188" r:id="rId9"/>
              </w:object>
            </w:r>
          </w:p>
        </w:tc>
      </w:tr>
      <w:tr w:rsidR="009D464B" w:rsidRPr="000D5C5D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Pr="00024213" w:rsidRDefault="009D464B" w:rsidP="00831069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9D464B" w:rsidRPr="00D42D1E" w:rsidRDefault="009D464B" w:rsidP="00831069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>
              <w:rPr>
                <w:b/>
                <w:sz w:val="18"/>
                <w:szCs w:val="18"/>
                <w:lang w:val="en-GB"/>
              </w:rPr>
              <w:t>MANAGEMENT</w:t>
            </w:r>
          </w:p>
          <w:p w:rsidR="009D464B" w:rsidRPr="00D42D1E" w:rsidRDefault="009D464B" w:rsidP="00831069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  <w:r w:rsidRPr="00D42D1E">
              <w:rPr>
                <w:b w:val="0"/>
                <w:bCs/>
                <w:sz w:val="18"/>
                <w:lang w:val="en-GB"/>
              </w:rPr>
              <w:t>Specialty</w:t>
            </w:r>
            <w:r>
              <w:rPr>
                <w:b w:val="0"/>
                <w:bCs/>
                <w:sz w:val="18"/>
                <w:lang w:val="en-GB"/>
              </w:rPr>
              <w:t>: ORGANIZATIONAL MANAGEMENT</w:t>
            </w:r>
          </w:p>
          <w:p w:rsidR="009D464B" w:rsidRPr="000F4446" w:rsidRDefault="009D464B" w:rsidP="00831069">
            <w:pPr>
              <w:jc w:val="center"/>
              <w:rPr>
                <w:lang w:val="en-GB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>
              <w:rPr>
                <w:rStyle w:val="hps"/>
                <w:sz w:val="36"/>
                <w:szCs w:val="36"/>
                <w:lang w:val="en"/>
              </w:rPr>
              <w:t>Bachelor</w:t>
            </w:r>
            <w:r w:rsidRPr="000F4446">
              <w:rPr>
                <w:rStyle w:val="hps"/>
                <w:sz w:val="36"/>
                <w:szCs w:val="36"/>
                <w:lang w:val="en"/>
              </w:rPr>
              <w:t xml:space="preserve"> Thesis</w:t>
            </w: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Pr="00024213" w:rsidRDefault="009D464B" w:rsidP="008310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024213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RPr="00F12777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F4446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rStyle w:val="hps"/>
                      <w:lang w:val="en"/>
                    </w:rPr>
                    <w:t>Title/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degree/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name and surname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D5C5D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9D464B" w:rsidRPr="000D5C5D" w:rsidRDefault="009D464B" w:rsidP="00831069">
            <w:pPr>
              <w:rPr>
                <w:i/>
                <w:iCs/>
                <w:sz w:val="18"/>
                <w:lang w:val="en-US"/>
              </w:rPr>
            </w:pPr>
          </w:p>
          <w:p w:rsidR="009D464B" w:rsidRDefault="009D464B" w:rsidP="00831069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9D464B" w:rsidRPr="000D5C5D" w:rsidRDefault="009D464B" w:rsidP="009D464B">
            <w:pPr>
              <w:numPr>
                <w:ilvl w:val="0"/>
                <w:numId w:val="3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9D464B" w:rsidRPr="000D5C5D" w:rsidRDefault="009D464B" w:rsidP="009D464B">
            <w:pPr>
              <w:numPr>
                <w:ilvl w:val="0"/>
                <w:numId w:val="3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9D464B" w:rsidRPr="000D5C5D" w:rsidRDefault="009D464B" w:rsidP="00831069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9D464B" w:rsidRPr="000D5C5D" w:rsidRDefault="009D464B" w:rsidP="00831069">
            <w:pPr>
              <w:rPr>
                <w:i/>
                <w:iCs/>
                <w:sz w:val="22"/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RPr="000D5C5D" w:rsidTr="00831069">
              <w:tc>
                <w:tcPr>
                  <w:tcW w:w="2582" w:type="dxa"/>
                </w:tcPr>
                <w:p w:rsidR="009D464B" w:rsidRPr="000D5C5D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9D464B" w:rsidRPr="000D5C5D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F12777">
            <w:pPr>
              <w:pStyle w:val="Nagwek4"/>
              <w:rPr>
                <w:sz w:val="22"/>
              </w:rPr>
            </w:pPr>
            <w:r>
              <w:rPr>
                <w:sz w:val="28"/>
              </w:rPr>
              <w:t xml:space="preserve">Wrocław, </w:t>
            </w:r>
            <w:r w:rsidRPr="0095006D">
              <w:rPr>
                <w:sz w:val="28"/>
              </w:rPr>
              <w:t>wpisz właściwy rok</w:t>
            </w:r>
          </w:p>
        </w:tc>
      </w:tr>
    </w:tbl>
    <w:p w:rsidR="009D464B" w:rsidRDefault="009D464B" w:rsidP="009D464B"/>
    <w:p w:rsidR="009D464B" w:rsidRDefault="009D464B"/>
    <w:p w:rsidR="009D464B" w:rsidRDefault="009D464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64B" w:rsidRDefault="009D464B" w:rsidP="00831069">
            <w:pPr>
              <w:ind w:hanging="88"/>
              <w:rPr>
                <w:sz w:val="22"/>
              </w:rPr>
            </w:pPr>
            <w:r>
              <w:object w:dxaOrig="3500" w:dyaOrig="780">
                <v:shape id="_x0000_i1028" type="#_x0000_t75" style="width:265.45pt;height:58.85pt" o:ole="">
                  <v:imagedata r:id="rId6" o:title=""/>
                </v:shape>
                <o:OLEObject Type="Embed" ProgID="CorelDRAW.Graphic.9" ShapeID="_x0000_i1028" DrawAspect="Content" ObjectID="_1498557189" r:id="rId10"/>
              </w:object>
            </w:r>
          </w:p>
        </w:tc>
      </w:tr>
      <w:tr w:rsidR="009D464B" w:rsidRPr="000D5C5D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Pr="00024213" w:rsidRDefault="009D464B" w:rsidP="00831069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9D464B" w:rsidRPr="00D42D1E" w:rsidRDefault="009D464B" w:rsidP="00831069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>
              <w:rPr>
                <w:b/>
                <w:sz w:val="18"/>
                <w:szCs w:val="18"/>
                <w:lang w:val="en-GB"/>
              </w:rPr>
              <w:t>MANAGEMENT</w:t>
            </w:r>
          </w:p>
          <w:p w:rsidR="009D464B" w:rsidRPr="00D42D1E" w:rsidRDefault="009D464B" w:rsidP="00831069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  <w:r w:rsidRPr="00D42D1E">
              <w:rPr>
                <w:b w:val="0"/>
                <w:bCs/>
                <w:sz w:val="18"/>
                <w:lang w:val="en-GB"/>
              </w:rPr>
              <w:t>Specialty</w:t>
            </w:r>
            <w:r>
              <w:rPr>
                <w:b w:val="0"/>
                <w:bCs/>
                <w:sz w:val="18"/>
                <w:lang w:val="en-GB"/>
              </w:rPr>
              <w:t>: BUSINESS INFORMATION SYSTEM</w:t>
            </w:r>
          </w:p>
          <w:p w:rsidR="009D464B" w:rsidRPr="000F4446" w:rsidRDefault="009D464B" w:rsidP="00831069">
            <w:pPr>
              <w:jc w:val="center"/>
              <w:rPr>
                <w:lang w:val="en-GB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24213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 w:rsidRPr="000F4446">
              <w:rPr>
                <w:rStyle w:val="hps"/>
                <w:sz w:val="36"/>
                <w:szCs w:val="36"/>
                <w:lang w:val="en"/>
              </w:rPr>
              <w:t>Master Thesis</w:t>
            </w: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</w:p>
          <w:p w:rsidR="009D464B" w:rsidRPr="000D5C5D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szCs w:val="32"/>
                <w:lang w:val="en-US"/>
              </w:rPr>
            </w:pPr>
          </w:p>
          <w:p w:rsidR="009D464B" w:rsidRPr="000D5C5D" w:rsidRDefault="009D464B" w:rsidP="00831069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9D464B" w:rsidRPr="000F4446" w:rsidRDefault="009D464B" w:rsidP="00831069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9D464B" w:rsidRPr="000F4446" w:rsidRDefault="009D464B" w:rsidP="00831069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6 line</w:t>
            </w: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p w:rsidR="009D464B" w:rsidRPr="000F4446" w:rsidRDefault="009D464B" w:rsidP="00831069">
            <w:pPr>
              <w:rPr>
                <w:sz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Pr="00024213" w:rsidRDefault="009D464B" w:rsidP="00831069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024213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RPr="00F12777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F4446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rStyle w:val="hps"/>
                      <w:lang w:val="en"/>
                    </w:rPr>
                    <w:t>Title/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degree/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name and surname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Pr="000D5C5D" w:rsidRDefault="009D464B" w:rsidP="00831069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0D5C5D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9D464B" w:rsidRPr="000D5C5D" w:rsidRDefault="009D464B" w:rsidP="00831069">
            <w:pPr>
              <w:rPr>
                <w:i/>
                <w:iCs/>
                <w:sz w:val="18"/>
                <w:lang w:val="en-US"/>
              </w:rPr>
            </w:pPr>
          </w:p>
          <w:p w:rsidR="009D464B" w:rsidRDefault="009D464B" w:rsidP="00831069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9D464B" w:rsidRPr="000D5C5D" w:rsidRDefault="009D464B" w:rsidP="009D464B">
            <w:pPr>
              <w:numPr>
                <w:ilvl w:val="0"/>
                <w:numId w:val="4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9D464B" w:rsidRPr="000D5C5D" w:rsidRDefault="009D464B" w:rsidP="009D464B">
            <w:pPr>
              <w:numPr>
                <w:ilvl w:val="0"/>
                <w:numId w:val="4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9D464B" w:rsidRPr="000D5C5D" w:rsidRDefault="009D464B" w:rsidP="00831069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9D464B" w:rsidRPr="000D5C5D" w:rsidRDefault="009D464B" w:rsidP="00831069">
            <w:pPr>
              <w:rPr>
                <w:i/>
                <w:iCs/>
                <w:sz w:val="22"/>
                <w:lang w:val="en-US"/>
              </w:rPr>
            </w:pPr>
          </w:p>
          <w:p w:rsidR="009D464B" w:rsidRPr="000D5C5D" w:rsidRDefault="009D464B" w:rsidP="00831069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RPr="000D5C5D" w:rsidTr="00831069">
              <w:tc>
                <w:tcPr>
                  <w:tcW w:w="2582" w:type="dxa"/>
                </w:tcPr>
                <w:p w:rsidR="009D464B" w:rsidRPr="000D5C5D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9D464B" w:rsidRPr="000D5C5D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Pr="000D5C5D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F12777">
            <w:pPr>
              <w:pStyle w:val="Nagwek4"/>
              <w:rPr>
                <w:sz w:val="22"/>
              </w:rPr>
            </w:pPr>
            <w:r>
              <w:rPr>
                <w:sz w:val="28"/>
              </w:rPr>
              <w:t xml:space="preserve">Wrocław, </w:t>
            </w:r>
            <w:r w:rsidRPr="0095006D">
              <w:rPr>
                <w:sz w:val="28"/>
              </w:rPr>
              <w:t>wpisz właściwy rok</w:t>
            </w:r>
          </w:p>
        </w:tc>
      </w:tr>
    </w:tbl>
    <w:p w:rsidR="009D464B" w:rsidRDefault="009D464B" w:rsidP="009D464B"/>
    <w:p w:rsidR="009D464B" w:rsidRDefault="009D464B"/>
    <w:p w:rsidR="009D464B" w:rsidRDefault="009D464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64B" w:rsidRDefault="009D464B" w:rsidP="00831069">
            <w:pPr>
              <w:ind w:hanging="88"/>
              <w:rPr>
                <w:sz w:val="22"/>
              </w:rPr>
            </w:pPr>
            <w:r>
              <w:object w:dxaOrig="3500" w:dyaOrig="780">
                <v:shape id="_x0000_i1029" type="#_x0000_t75" style="width:265.45pt;height:58.85pt" o:ole="">
                  <v:imagedata r:id="rId6" o:title=""/>
                </v:shape>
                <o:OLEObject Type="Embed" ProgID="CorelDRAW.Graphic.9" ShapeID="_x0000_i1029" DrawAspect="Content" ObjectID="_1498557190" r:id="rId11"/>
              </w:object>
            </w:r>
          </w:p>
        </w:tc>
      </w:tr>
      <w:tr w:rsidR="009D464B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Default="009D464B" w:rsidP="00831069">
            <w:pPr>
              <w:pStyle w:val="Nagwek5"/>
              <w:rPr>
                <w:b/>
                <w:bCs/>
              </w:rPr>
            </w:pPr>
            <w:r>
              <w:rPr>
                <w:b/>
                <w:bCs/>
              </w:rPr>
              <w:t>Wydział Informatyki i Zarządzania</w:t>
            </w:r>
          </w:p>
          <w:p w:rsidR="009D464B" w:rsidRPr="00410101" w:rsidRDefault="009D464B" w:rsidP="00831069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kierunek studiów: </w:t>
            </w:r>
            <w:r w:rsidRPr="0095006D">
              <w:rPr>
                <w:sz w:val="28"/>
              </w:rPr>
              <w:t>wpisz właściwy</w:t>
            </w:r>
          </w:p>
          <w:p w:rsidR="009D464B" w:rsidRPr="0095006D" w:rsidRDefault="009D464B" w:rsidP="00831069">
            <w:r>
              <w:t xml:space="preserve">specjalność: </w:t>
            </w:r>
            <w:r w:rsidRPr="0095006D">
              <w:t>wpisz właściwą</w:t>
            </w: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Praca dyplomowa - inżynierska</w:t>
            </w: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TYTUŁ PRACY</w:t>
            </w:r>
          </w:p>
          <w:p w:rsidR="009D464B" w:rsidRDefault="009D464B" w:rsidP="00831069">
            <w:pPr>
              <w:jc w:val="center"/>
              <w:rPr>
                <w:szCs w:val="32"/>
              </w:rPr>
            </w:pPr>
          </w:p>
          <w:p w:rsidR="009D464B" w:rsidRDefault="009D464B" w:rsidP="00831069">
            <w:pPr>
              <w:jc w:val="center"/>
              <w:rPr>
                <w:szCs w:val="32"/>
              </w:rPr>
            </w:pPr>
          </w:p>
          <w:p w:rsidR="009D464B" w:rsidRDefault="009D464B" w:rsidP="00831069">
            <w:pPr>
              <w:pStyle w:val="Nagwek3"/>
              <w:jc w:val="center"/>
              <w:rPr>
                <w:b w:val="0"/>
              </w:rPr>
            </w:pPr>
            <w:r>
              <w:rPr>
                <w:b w:val="0"/>
              </w:rPr>
              <w:t>Imię i nazwisko dyplomanta</w:t>
            </w:r>
          </w:p>
          <w:p w:rsidR="009D464B" w:rsidRDefault="009D464B" w:rsidP="00831069"/>
          <w:p w:rsidR="009D464B" w:rsidRDefault="009D464B" w:rsidP="00831069"/>
          <w:p w:rsidR="009D464B" w:rsidRDefault="009D464B" w:rsidP="00831069"/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słowa kluczowe: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linia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linia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krótkie streszczenie: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1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2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3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4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5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6 linia</w:t>
            </w: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opiekun pracy</w:t>
                  </w:r>
                </w:p>
                <w:p w:rsidR="009D464B" w:rsidRDefault="009D464B" w:rsidP="00831069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18"/>
                    </w:rPr>
                    <w:t>dyplomowej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ocena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podpis</w:t>
                  </w:r>
                </w:p>
              </w:tc>
            </w:tr>
          </w:tbl>
          <w:p w:rsidR="009D464B" w:rsidRDefault="009D464B" w:rsidP="00831069">
            <w:pPr>
              <w:rPr>
                <w:i/>
                <w:iCs/>
                <w:sz w:val="18"/>
              </w:rPr>
            </w:pPr>
          </w:p>
          <w:p w:rsidR="009D464B" w:rsidRDefault="009D464B" w:rsidP="00831069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Do celów archiwalnych pracę dyplomową zakwalifikowano do:* </w:t>
            </w:r>
          </w:p>
          <w:p w:rsidR="009D464B" w:rsidRDefault="009D464B" w:rsidP="009D464B">
            <w:pPr>
              <w:numPr>
                <w:ilvl w:val="0"/>
                <w:numId w:val="5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kategorii A (akta wieczyste)  </w:t>
            </w:r>
          </w:p>
          <w:p w:rsidR="009D464B" w:rsidRDefault="009D464B" w:rsidP="009D464B">
            <w:pPr>
              <w:numPr>
                <w:ilvl w:val="0"/>
                <w:numId w:val="5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kategorii BE 50 (po 50 latach podlegające ekspertyzie)</w:t>
            </w:r>
          </w:p>
          <w:p w:rsidR="009D464B" w:rsidRDefault="009D464B" w:rsidP="0083106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 xml:space="preserve">* </w:t>
            </w:r>
            <w:r>
              <w:rPr>
                <w:i/>
                <w:iCs/>
                <w:sz w:val="20"/>
              </w:rPr>
              <w:t>niepotrzebne skreślić</w:t>
            </w:r>
          </w:p>
          <w:p w:rsidR="009D464B" w:rsidRDefault="009D464B" w:rsidP="00831069">
            <w:pPr>
              <w:rPr>
                <w:i/>
                <w:iCs/>
                <w:sz w:val="22"/>
              </w:rPr>
            </w:pPr>
          </w:p>
          <w:p w:rsidR="009D464B" w:rsidRDefault="009D464B" w:rsidP="00831069"/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Tr="00831069">
              <w:tc>
                <w:tcPr>
                  <w:tcW w:w="2582" w:type="dxa"/>
                </w:tcPr>
                <w:p w:rsidR="009D464B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pieczątka wydziałowa</w:t>
                  </w:r>
                </w:p>
              </w:tc>
            </w:tr>
          </w:tbl>
          <w:p w:rsidR="009D464B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831069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r w:rsidR="009D464B" w:rsidRPr="0095006D">
              <w:rPr>
                <w:sz w:val="28"/>
              </w:rPr>
              <w:t>wpisz właściwy rok</w:t>
            </w:r>
          </w:p>
          <w:p w:rsidR="009D464B" w:rsidRDefault="009D464B" w:rsidP="00831069">
            <w:pPr>
              <w:rPr>
                <w:sz w:val="22"/>
              </w:rPr>
            </w:pPr>
          </w:p>
        </w:tc>
      </w:tr>
    </w:tbl>
    <w:p w:rsidR="009D464B" w:rsidRDefault="009D464B" w:rsidP="009D464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64B" w:rsidRDefault="009D464B" w:rsidP="00831069">
            <w:pPr>
              <w:ind w:hanging="88"/>
              <w:rPr>
                <w:sz w:val="22"/>
              </w:rPr>
            </w:pPr>
            <w:r>
              <w:object w:dxaOrig="3500" w:dyaOrig="780">
                <v:shape id="_x0000_i1030" type="#_x0000_t75" style="width:265.45pt;height:58.85pt" o:ole="">
                  <v:imagedata r:id="rId6" o:title=""/>
                </v:shape>
                <o:OLEObject Type="Embed" ProgID="CorelDRAW.Graphic.9" ShapeID="_x0000_i1030" DrawAspect="Content" ObjectID="_1498557191" r:id="rId12"/>
              </w:object>
            </w:r>
          </w:p>
        </w:tc>
      </w:tr>
      <w:tr w:rsidR="009D464B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Default="009D464B" w:rsidP="00831069">
            <w:pPr>
              <w:pStyle w:val="Nagwek5"/>
              <w:rPr>
                <w:b/>
                <w:bCs/>
              </w:rPr>
            </w:pPr>
            <w:r>
              <w:rPr>
                <w:b/>
                <w:bCs/>
              </w:rPr>
              <w:t>Wydział Informatyki i Zarządzania</w:t>
            </w:r>
          </w:p>
          <w:p w:rsidR="009D464B" w:rsidRPr="00410101" w:rsidRDefault="009D464B" w:rsidP="00831069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kierunek studiów: </w:t>
            </w:r>
            <w:r w:rsidRPr="0095006D">
              <w:rPr>
                <w:sz w:val="28"/>
              </w:rPr>
              <w:t>wpisz właściwy</w:t>
            </w:r>
          </w:p>
          <w:p w:rsidR="009D464B" w:rsidRPr="0095006D" w:rsidRDefault="009D464B" w:rsidP="00831069">
            <w:r>
              <w:t xml:space="preserve">specjalność: </w:t>
            </w:r>
            <w:r w:rsidRPr="0095006D">
              <w:t>wpisz właściwą</w:t>
            </w: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Praca dyplomowa - licencjacka</w:t>
            </w: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TYTUŁ PRACY</w:t>
            </w:r>
          </w:p>
          <w:p w:rsidR="009D464B" w:rsidRDefault="009D464B" w:rsidP="00831069">
            <w:pPr>
              <w:jc w:val="center"/>
              <w:rPr>
                <w:szCs w:val="32"/>
              </w:rPr>
            </w:pPr>
          </w:p>
          <w:p w:rsidR="009D464B" w:rsidRDefault="009D464B" w:rsidP="00831069">
            <w:pPr>
              <w:jc w:val="center"/>
              <w:rPr>
                <w:szCs w:val="32"/>
              </w:rPr>
            </w:pPr>
          </w:p>
          <w:p w:rsidR="009D464B" w:rsidRDefault="009D464B" w:rsidP="00831069">
            <w:pPr>
              <w:pStyle w:val="Nagwek3"/>
              <w:jc w:val="center"/>
              <w:rPr>
                <w:b w:val="0"/>
              </w:rPr>
            </w:pPr>
            <w:r>
              <w:rPr>
                <w:b w:val="0"/>
              </w:rPr>
              <w:t>Imię i nazwisko dyplomanta</w:t>
            </w:r>
          </w:p>
          <w:p w:rsidR="009D464B" w:rsidRDefault="009D464B" w:rsidP="00831069"/>
          <w:p w:rsidR="009D464B" w:rsidRDefault="009D464B" w:rsidP="00831069"/>
          <w:p w:rsidR="009D464B" w:rsidRDefault="009D464B" w:rsidP="00831069"/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słowa kluczowe: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linia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linia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krótkie streszczenie: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1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2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3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4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5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6 linia</w:t>
            </w: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opiekun pracy</w:t>
                  </w:r>
                </w:p>
                <w:p w:rsidR="009D464B" w:rsidRDefault="009D464B" w:rsidP="00831069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18"/>
                    </w:rPr>
                    <w:t>dyplomowej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ocena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podpis</w:t>
                  </w:r>
                </w:p>
              </w:tc>
            </w:tr>
          </w:tbl>
          <w:p w:rsidR="009D464B" w:rsidRDefault="009D464B" w:rsidP="00831069">
            <w:pPr>
              <w:rPr>
                <w:i/>
                <w:iCs/>
                <w:sz w:val="18"/>
              </w:rPr>
            </w:pPr>
          </w:p>
          <w:p w:rsidR="009D464B" w:rsidRDefault="009D464B" w:rsidP="00831069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Do celów archiwalnych pracę dyplomową zakwalifikowano do:* </w:t>
            </w:r>
          </w:p>
          <w:p w:rsidR="009D464B" w:rsidRDefault="009D464B" w:rsidP="009D464B">
            <w:pPr>
              <w:numPr>
                <w:ilvl w:val="0"/>
                <w:numId w:val="6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kategorii A (akta wieczyste)  </w:t>
            </w:r>
          </w:p>
          <w:p w:rsidR="009D464B" w:rsidRDefault="009D464B" w:rsidP="009D464B">
            <w:pPr>
              <w:numPr>
                <w:ilvl w:val="0"/>
                <w:numId w:val="6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kategorii BE 50 (po 50 latach podlegające ekspertyzie)</w:t>
            </w:r>
          </w:p>
          <w:p w:rsidR="009D464B" w:rsidRDefault="009D464B" w:rsidP="0083106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 xml:space="preserve">* </w:t>
            </w:r>
            <w:r>
              <w:rPr>
                <w:i/>
                <w:iCs/>
                <w:sz w:val="20"/>
              </w:rPr>
              <w:t>niepotrzebne skreślić</w:t>
            </w:r>
          </w:p>
          <w:p w:rsidR="009D464B" w:rsidRDefault="009D464B" w:rsidP="00831069">
            <w:pPr>
              <w:rPr>
                <w:i/>
                <w:iCs/>
                <w:sz w:val="22"/>
              </w:rPr>
            </w:pPr>
          </w:p>
          <w:p w:rsidR="009D464B" w:rsidRDefault="009D464B" w:rsidP="00831069"/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Tr="00831069">
              <w:tc>
                <w:tcPr>
                  <w:tcW w:w="2582" w:type="dxa"/>
                </w:tcPr>
                <w:p w:rsidR="009D464B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pieczątka wydziałowa</w:t>
                  </w:r>
                </w:p>
              </w:tc>
            </w:tr>
          </w:tbl>
          <w:p w:rsidR="009D464B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831069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r w:rsidR="009D464B" w:rsidRPr="0095006D">
              <w:rPr>
                <w:sz w:val="28"/>
              </w:rPr>
              <w:t>wpisz właściwy rok</w:t>
            </w:r>
          </w:p>
          <w:p w:rsidR="009D464B" w:rsidRDefault="009D464B" w:rsidP="00831069">
            <w:pPr>
              <w:rPr>
                <w:sz w:val="22"/>
              </w:rPr>
            </w:pPr>
          </w:p>
        </w:tc>
      </w:tr>
    </w:tbl>
    <w:p w:rsidR="009D464B" w:rsidRDefault="009D464B" w:rsidP="009D464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9D464B" w:rsidTr="00831069"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64B" w:rsidRDefault="009D464B" w:rsidP="00831069">
            <w:pPr>
              <w:ind w:hanging="88"/>
              <w:rPr>
                <w:sz w:val="22"/>
              </w:rPr>
            </w:pPr>
            <w:r>
              <w:object w:dxaOrig="3500" w:dyaOrig="780">
                <v:shape id="_x0000_i1031" type="#_x0000_t75" style="width:265.45pt;height:58.85pt" o:ole="">
                  <v:imagedata r:id="rId6" o:title=""/>
                </v:shape>
                <o:OLEObject Type="Embed" ProgID="CorelDRAW.Graphic.9" ShapeID="_x0000_i1031" DrawAspect="Content" ObjectID="_1498557192" r:id="rId13"/>
              </w:object>
            </w:r>
          </w:p>
        </w:tc>
      </w:tr>
      <w:tr w:rsidR="009D464B" w:rsidTr="00831069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4B" w:rsidRDefault="009D464B" w:rsidP="00831069">
            <w:pPr>
              <w:pStyle w:val="Nagwek5"/>
              <w:rPr>
                <w:b/>
                <w:bCs/>
              </w:rPr>
            </w:pPr>
            <w:r>
              <w:rPr>
                <w:b/>
                <w:bCs/>
              </w:rPr>
              <w:t>Wydział Informatyki i Zarządzania</w:t>
            </w:r>
          </w:p>
          <w:p w:rsidR="009D464B" w:rsidRPr="00410101" w:rsidRDefault="009D464B" w:rsidP="00831069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kierunek studiów: </w:t>
            </w:r>
            <w:r w:rsidRPr="0095006D">
              <w:rPr>
                <w:sz w:val="28"/>
              </w:rPr>
              <w:t>wpisz właściwy</w:t>
            </w:r>
          </w:p>
          <w:p w:rsidR="009D464B" w:rsidRPr="0095006D" w:rsidRDefault="009D464B" w:rsidP="00831069">
            <w:r>
              <w:t xml:space="preserve">specjalność: </w:t>
            </w:r>
            <w:r w:rsidRPr="0095006D">
              <w:t>wpisz właściwą</w:t>
            </w: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pStyle w:val="Nagwek1"/>
              <w:ind w:left="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Praca dyplomowa - magisterska</w:t>
            </w: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jc w:val="center"/>
            </w:pPr>
          </w:p>
          <w:p w:rsidR="009D464B" w:rsidRDefault="009D464B" w:rsidP="00831069">
            <w:pPr>
              <w:pStyle w:val="Nagwek2"/>
              <w:ind w:left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TYTUŁ PRACY</w:t>
            </w:r>
          </w:p>
          <w:p w:rsidR="009D464B" w:rsidRDefault="009D464B" w:rsidP="00831069">
            <w:pPr>
              <w:jc w:val="center"/>
              <w:rPr>
                <w:szCs w:val="32"/>
              </w:rPr>
            </w:pPr>
          </w:p>
          <w:p w:rsidR="009D464B" w:rsidRDefault="009D464B" w:rsidP="00831069">
            <w:pPr>
              <w:jc w:val="center"/>
              <w:rPr>
                <w:szCs w:val="32"/>
              </w:rPr>
            </w:pPr>
          </w:p>
          <w:p w:rsidR="009D464B" w:rsidRDefault="009D464B" w:rsidP="00831069">
            <w:pPr>
              <w:pStyle w:val="Nagwek3"/>
              <w:jc w:val="center"/>
              <w:rPr>
                <w:b w:val="0"/>
              </w:rPr>
            </w:pPr>
            <w:r>
              <w:rPr>
                <w:b w:val="0"/>
              </w:rPr>
              <w:t>Imię i nazwisko dyplomanta</w:t>
            </w:r>
          </w:p>
          <w:p w:rsidR="009D464B" w:rsidRDefault="009D464B" w:rsidP="00831069"/>
          <w:p w:rsidR="009D464B" w:rsidRDefault="009D464B" w:rsidP="00831069"/>
          <w:p w:rsidR="009D464B" w:rsidRDefault="009D464B" w:rsidP="00831069"/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słowa kluczowe: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1 linia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2 linia</w:t>
            </w:r>
          </w:p>
          <w:p w:rsidR="009D464B" w:rsidRDefault="009D464B" w:rsidP="0083106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krótkie streszczenie: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1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2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3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4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5 linia</w:t>
            </w:r>
          </w:p>
          <w:p w:rsidR="009D464B" w:rsidRDefault="009D464B" w:rsidP="0083106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6 linia</w:t>
            </w: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p w:rsidR="009D464B" w:rsidRDefault="009D464B" w:rsidP="00831069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3290"/>
              <w:gridCol w:w="1520"/>
              <w:gridCol w:w="1564"/>
            </w:tblGrid>
            <w:tr w:rsidR="009D464B" w:rsidTr="00831069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opiekun pracy</w:t>
                  </w:r>
                </w:p>
                <w:p w:rsidR="009D464B" w:rsidRDefault="009D464B" w:rsidP="00831069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18"/>
                    </w:rPr>
                    <w:t>dyplomowej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9D464B" w:rsidTr="00831069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ocena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64B" w:rsidRDefault="009D464B" w:rsidP="00831069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podpis</w:t>
                  </w:r>
                </w:p>
              </w:tc>
            </w:tr>
          </w:tbl>
          <w:p w:rsidR="009D464B" w:rsidRDefault="009D464B" w:rsidP="00831069">
            <w:pPr>
              <w:rPr>
                <w:i/>
                <w:iCs/>
                <w:sz w:val="18"/>
              </w:rPr>
            </w:pPr>
          </w:p>
          <w:p w:rsidR="009D464B" w:rsidRDefault="009D464B" w:rsidP="00831069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Do celów archiwalnych pracę dyplomową zakwalifikowano do:* </w:t>
            </w:r>
          </w:p>
          <w:p w:rsidR="009D464B" w:rsidRDefault="009D464B" w:rsidP="009D464B">
            <w:pPr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kategorii A (akta wieczyste)  </w:t>
            </w:r>
          </w:p>
          <w:p w:rsidR="009D464B" w:rsidRDefault="009D464B" w:rsidP="009D464B">
            <w:pPr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kategorii BE 50 (po 50 latach podlegające ekspertyzie)</w:t>
            </w:r>
          </w:p>
          <w:p w:rsidR="009D464B" w:rsidRDefault="009D464B" w:rsidP="00831069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 xml:space="preserve">* </w:t>
            </w:r>
            <w:r>
              <w:rPr>
                <w:i/>
                <w:iCs/>
                <w:sz w:val="20"/>
              </w:rPr>
              <w:t>niepotrzebne skreślić</w:t>
            </w:r>
          </w:p>
          <w:p w:rsidR="009D464B" w:rsidRDefault="009D464B" w:rsidP="00831069">
            <w:pPr>
              <w:rPr>
                <w:i/>
                <w:iCs/>
                <w:sz w:val="22"/>
              </w:rPr>
            </w:pPr>
          </w:p>
          <w:p w:rsidR="009D464B" w:rsidRDefault="009D464B" w:rsidP="00831069"/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9D464B" w:rsidTr="00831069">
              <w:tc>
                <w:tcPr>
                  <w:tcW w:w="2582" w:type="dxa"/>
                </w:tcPr>
                <w:p w:rsidR="009D464B" w:rsidRDefault="009D464B" w:rsidP="0083106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pieczątka wydziałowa</w:t>
                  </w:r>
                </w:p>
              </w:tc>
            </w:tr>
          </w:tbl>
          <w:p w:rsidR="009D464B" w:rsidRDefault="009D464B" w:rsidP="00831069">
            <w:pPr>
              <w:ind w:left="196" w:firstLine="141"/>
              <w:rPr>
                <w:sz w:val="22"/>
              </w:rPr>
            </w:pPr>
          </w:p>
        </w:tc>
      </w:tr>
      <w:tr w:rsidR="009D464B" w:rsidTr="00831069"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64B" w:rsidRDefault="009D464B" w:rsidP="00831069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64B" w:rsidRDefault="00F12777" w:rsidP="00831069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r w:rsidR="009D464B" w:rsidRPr="0095006D">
              <w:rPr>
                <w:sz w:val="28"/>
              </w:rPr>
              <w:t>wpisz właściwy rok</w:t>
            </w:r>
          </w:p>
          <w:p w:rsidR="009D464B" w:rsidRDefault="009D464B" w:rsidP="00831069">
            <w:pPr>
              <w:rPr>
                <w:sz w:val="22"/>
              </w:rPr>
            </w:pPr>
          </w:p>
        </w:tc>
      </w:tr>
    </w:tbl>
    <w:p w:rsidR="009D464B" w:rsidRDefault="009D464B"/>
    <w:sectPr w:rsidR="009D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6A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63E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4A2C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743A0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0200F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B"/>
    <w:rsid w:val="004E656A"/>
    <w:rsid w:val="0054144E"/>
    <w:rsid w:val="009D464B"/>
    <w:rsid w:val="00F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64B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D464B"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D464B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6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64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64B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64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9D464B"/>
  </w:style>
  <w:style w:type="character" w:customStyle="1" w:styleId="shorttext">
    <w:name w:val="short_text"/>
    <w:rsid w:val="009D46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4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46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64B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D464B"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D464B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6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64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64B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64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9D464B"/>
  </w:style>
  <w:style w:type="character" w:customStyle="1" w:styleId="shorttext">
    <w:name w:val="short_text"/>
    <w:rsid w:val="009D464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4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46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1</TotalTime>
  <Pages>7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Dorota Matloch</cp:lastModifiedBy>
  <cp:revision>2</cp:revision>
  <cp:lastPrinted>2015-07-01T09:42:00Z</cp:lastPrinted>
  <dcterms:created xsi:type="dcterms:W3CDTF">2015-07-16T11:07:00Z</dcterms:created>
  <dcterms:modified xsi:type="dcterms:W3CDTF">2015-07-16T11:07:00Z</dcterms:modified>
</cp:coreProperties>
</file>