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"/>
        <w:gridCol w:w="3287"/>
        <w:gridCol w:w="343"/>
        <w:gridCol w:w="737"/>
        <w:gridCol w:w="739"/>
        <w:gridCol w:w="163"/>
        <w:gridCol w:w="484"/>
        <w:gridCol w:w="129"/>
        <w:gridCol w:w="7"/>
        <w:gridCol w:w="10"/>
        <w:gridCol w:w="982"/>
        <w:gridCol w:w="59"/>
        <w:gridCol w:w="122"/>
        <w:gridCol w:w="12"/>
        <w:gridCol w:w="861"/>
        <w:gridCol w:w="132"/>
        <w:gridCol w:w="917"/>
        <w:gridCol w:w="87"/>
        <w:gridCol w:w="967"/>
        <w:gridCol w:w="26"/>
        <w:gridCol w:w="665"/>
      </w:tblGrid>
      <w:tr w:rsidR="00870675" w:rsidTr="005F1C12">
        <w:tc>
          <w:tcPr>
            <w:tcW w:w="5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bookmarkStart w:id="0" w:name="_GoBack"/>
            <w:bookmarkEnd w:id="0"/>
            <w:r>
              <w:t>POLITECHNIKA WROCŁAWSKA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2794" w:type="dxa"/>
            <w:gridSpan w:val="6"/>
            <w:tcBorders>
              <w:top w:val="nil"/>
              <w:left w:val="nil"/>
              <w:bottom w:val="nil"/>
            </w:tcBorders>
          </w:tcPr>
          <w:p w:rsidR="00870675" w:rsidRDefault="00870675" w:rsidP="00870675">
            <w:pPr>
              <w:jc w:val="right"/>
            </w:pPr>
            <w:r w:rsidRPr="00CE33F1">
              <w:rPr>
                <w:b/>
                <w:sz w:val="20"/>
                <w:szCs w:val="20"/>
              </w:rPr>
              <w:t>08-0</w:t>
            </w:r>
            <w:r w:rsidR="009D3E64">
              <w:rPr>
                <w:b/>
                <w:sz w:val="20"/>
                <w:szCs w:val="20"/>
              </w:rPr>
              <w:t>5</w:t>
            </w:r>
            <w:r w:rsidRPr="00CE33F1">
              <w:rPr>
                <w:b/>
                <w:sz w:val="20"/>
                <w:szCs w:val="20"/>
              </w:rPr>
              <w:t>-00-00-01</w:t>
            </w:r>
          </w:p>
        </w:tc>
      </w:tr>
      <w:tr w:rsidR="00870675" w:rsidTr="00811A80">
        <w:trPr>
          <w:cantSplit/>
        </w:trPr>
        <w:tc>
          <w:tcPr>
            <w:tcW w:w="6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WYDZIAŁ INFORMATYKI I ZARZĄDZANIA</w:t>
            </w:r>
          </w:p>
          <w:p w:rsidR="00870675" w:rsidRDefault="00870675" w:rsidP="00811A80"/>
          <w:p w:rsidR="00870675" w:rsidRDefault="00870675" w:rsidP="00811A80">
            <w:r>
              <w:t>Numer Dyplomu: …………………………….</w:t>
            </w:r>
          </w:p>
          <w:p w:rsidR="00870675" w:rsidRDefault="00870675" w:rsidP="00811A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(Wypełnia Dziekanat)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4"/>
            </w:pPr>
            <w:r>
              <w:t>PROTOKÓŁ</w:t>
            </w:r>
          </w:p>
        </w:tc>
      </w:tr>
      <w:tr w:rsidR="00870675" w:rsidTr="00811A80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179070</wp:posOffset>
                      </wp:positionV>
                      <wp:extent cx="1670050" cy="347980"/>
                      <wp:effectExtent l="0" t="2540" r="0" b="190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870675" w:rsidRDefault="00870675" w:rsidP="00870675"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                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228.55pt;margin-top:14.1pt;width:131.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cYuw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870675" w:rsidRDefault="00870675" w:rsidP="00870675"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Komisji Egzaminu dyplomowego – magisterskiego</w:t>
            </w:r>
          </w:p>
        </w:tc>
      </w:tr>
      <w:tr w:rsidR="00870675" w:rsidTr="00811A80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  <w:jc w:val="center"/>
            </w:pPr>
            <w:r>
              <w:t>z dnia ………………..</w:t>
            </w:r>
          </w:p>
        </w:tc>
      </w:tr>
      <w:tr w:rsidR="00870675" w:rsidTr="00811A80">
        <w:trPr>
          <w:trHeight w:val="43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6"/>
            </w:pPr>
            <w:r>
              <w:rPr>
                <w:sz w:val="24"/>
                <w:szCs w:val="24"/>
              </w:rPr>
              <w:t xml:space="preserve">Pan(i) </w:t>
            </w:r>
          </w:p>
        </w:tc>
        <w:tc>
          <w:tcPr>
            <w:tcW w:w="3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imię ojca  </w:t>
            </w: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t xml:space="preserve">urodzony (a) dnia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8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w            </w:t>
            </w: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Wydział Informatyki i Zarządzania</w:t>
            </w:r>
          </w:p>
        </w:tc>
        <w:tc>
          <w:tcPr>
            <w:tcW w:w="3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Nr alb.         </w:t>
            </w:r>
          </w:p>
        </w:tc>
      </w:tr>
      <w:tr w:rsidR="00870675" w:rsidTr="00811A80">
        <w:trPr>
          <w:trHeight w:hRule="exact" w:val="56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7"/>
              <w:rPr>
                <w:i/>
                <w:iCs/>
              </w:rPr>
            </w:pPr>
            <w:r>
              <w:rPr>
                <w:b w:val="0"/>
                <w:bCs w:val="0"/>
              </w:rPr>
              <w:t>kierunek Informatyka</w:t>
            </w:r>
            <w:r>
              <w:rPr>
                <w:b w:val="0"/>
                <w:bCs w:val="0"/>
              </w:rPr>
              <w:br/>
              <w:t>symbol PK: PO-W08-INF-SI- -NZ-IIM-WRO- - - - - -PWR1-DWU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specjalność</w:t>
            </w:r>
          </w:p>
        </w:tc>
        <w:tc>
          <w:tcPr>
            <w:tcW w:w="3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3"/>
              <w:spacing w:line="240" w:lineRule="auto"/>
              <w:ind w:left="-61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Systemy informacyjne</w:t>
            </w:r>
          </w:p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data rozpoczęcia studiów </w:t>
            </w: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161290</wp:posOffset>
                      </wp:positionV>
                      <wp:extent cx="1670050" cy="344805"/>
                      <wp:effectExtent l="0" t="2540" r="0" b="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7" type="#_x0000_t202" style="position:absolute;margin-left:30.55pt;margin-top:12.7pt;width:131.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SmvAIAAMc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" filled="f" stroked="f">
                      <v:textbox>
                        <w:txbxContent>
                          <w:p w:rsidR="00870675" w:rsidRDefault="00870675" w:rsidP="0087067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zdawał egzamin dyplomowy magisterski</w:t>
            </w: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 dniu ……………….. [W_DATA_EGZAMIN_DYPL] [W_DATA_EGZAMIN_DYPL] [W_DATA_EGZAMIN_DYPL]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48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przed Komisją Egzaminacyjną w składzie:</w:t>
            </w:r>
          </w:p>
        </w:tc>
      </w:tr>
      <w:tr w:rsidR="00870675" w:rsidTr="00811A80">
        <w:trPr>
          <w:trHeight w:hRule="exact" w:val="24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46990</wp:posOffset>
                      </wp:positionV>
                      <wp:extent cx="4572000" cy="342900"/>
                      <wp:effectExtent l="0" t="2540" r="635" b="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28" type="#_x0000_t202" style="position:absolute;margin-left:84.55pt;margin-top:3.7pt;width:5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123190</wp:posOffset>
                      </wp:positionV>
                      <wp:extent cx="3657600" cy="364490"/>
                      <wp:effectExtent l="0" t="2540" r="635" b="444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9" type="#_x0000_t202" style="position:absolute;margin-left:48.55pt;margin-top:9.7pt;width:4in;height:2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Przewodniczący:  </w:t>
            </w:r>
            <w:r>
              <w:rPr>
                <w:sz w:val="22"/>
                <w:szCs w:val="22"/>
              </w:rPr>
              <w:t>…………………………………</w:t>
            </w:r>
            <w:r>
              <w:t xml:space="preserve"> 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7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123190</wp:posOffset>
                      </wp:positionV>
                      <wp:extent cx="3771900" cy="342900"/>
                      <wp:effectExtent l="0" t="2540" r="635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0" type="#_x0000_t202" style="position:absolute;margin-left:48.55pt;margin-top:9.7pt;width:29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0F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870675" w:rsidRDefault="00870675" w:rsidP="00870675"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Promotor: </w:t>
            </w: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70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123190</wp:posOffset>
                      </wp:positionV>
                      <wp:extent cx="5943600" cy="351790"/>
                      <wp:effectExtent l="0" t="2540" r="635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1" type="#_x0000_t202" style="position:absolute;margin-left:57.55pt;margin-top:9.7pt;width:468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7nvw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Recenzent: </w:t>
            </w: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t xml:space="preserve">Członkowie: </w:t>
            </w:r>
            <w:r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870675" w:rsidTr="00811A80">
        <w:trPr>
          <w:cantSplit/>
          <w:trHeight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5"/>
              <w:rPr>
                <w:sz w:val="24"/>
                <w:szCs w:val="24"/>
              </w:rPr>
            </w:pPr>
            <w:r>
              <w:t>Oceny:</w:t>
            </w:r>
          </w:p>
        </w:tc>
      </w:tr>
      <w:tr w:rsidR="00870675" w:rsidTr="00811A80">
        <w:trPr>
          <w:cantSplit/>
          <w:trHeight w:val="28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 xml:space="preserve">średnia ocena z przebiegu studiów 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62230</wp:posOffset>
                      </wp:positionV>
                      <wp:extent cx="1828800" cy="685800"/>
                      <wp:effectExtent l="4445" t="0" r="0" b="127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2" type="#_x0000_t202" style="position:absolute;margin-left:32.15pt;margin-top:4.9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</w:p>
        </w:tc>
      </w:tr>
      <w:tr w:rsidR="00870675" w:rsidTr="00811A80">
        <w:trPr>
          <w:cantSplit/>
          <w:trHeight w:val="28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i/>
                <w:iCs/>
              </w:rPr>
              <w:t>ocena promotora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110490</wp:posOffset>
                      </wp:positionV>
                      <wp:extent cx="1670050" cy="480060"/>
                      <wp:effectExtent l="4445" t="0" r="1905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3" type="#_x0000_t202" style="position:absolute;margin-left:32.15pt;margin-top:8.7pt;width:131.5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GpvwIAAMU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……..</w:t>
            </w: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/>
        </w:tc>
      </w:tr>
      <w:tr w:rsidR="00870675" w:rsidTr="00811A80">
        <w:trPr>
          <w:cantSplit/>
          <w:trHeight w:val="28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i/>
                <w:iCs/>
              </w:rPr>
              <w:t>ocena recenzenta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158750</wp:posOffset>
                      </wp:positionV>
                      <wp:extent cx="1779905" cy="435610"/>
                      <wp:effectExtent l="4445" t="0" r="0" b="381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4" type="#_x0000_t202" style="position:absolute;margin-left:32.15pt;margin-top:12.5pt;width:140.1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……..</w:t>
            </w:r>
          </w:p>
        </w:tc>
        <w:tc>
          <w:tcPr>
            <w:tcW w:w="48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/>
        </w:tc>
      </w:tr>
      <w:tr w:rsidR="00870675" w:rsidTr="00811A80">
        <w:trPr>
          <w:cantSplit/>
          <w:trHeight w:val="28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ostateczna ocena pracy dyplomowej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92710</wp:posOffset>
                      </wp:positionV>
                      <wp:extent cx="1714500" cy="457200"/>
                      <wp:effectExtent l="4445" t="0" r="0" b="127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35" type="#_x0000_t202" style="position:absolute;margin-left:32.15pt;margin-top:7.3pt;width:1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SHAPE  \* MERGEFORMAT </w:instrText>
            </w:r>
            <w:r>
              <w:fldChar w:fldCharType="end"/>
            </w:r>
          </w:p>
        </w:tc>
        <w:tc>
          <w:tcPr>
            <w:tcW w:w="41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  <w:trHeight w:val="24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ocena egzaminu dyplomowego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41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val="24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val="24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 xml:space="preserve">            Średnia końcowa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………..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139700</wp:posOffset>
                      </wp:positionV>
                      <wp:extent cx="6515100" cy="464185"/>
                      <wp:effectExtent l="0" t="0" r="635" b="317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36" type="#_x0000_t202" style="position:absolute;margin-left:12.55pt;margin-top:11pt;width:513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RvvQ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Biorąc pod uwagę przebieg studiów, oceny odpowiedzi oraz ocenę pracy magisterskiej,</w:t>
            </w:r>
          </w:p>
          <w:p w:rsidR="00870675" w:rsidRDefault="00870675" w:rsidP="00811A80">
            <w:pPr>
              <w:spacing w:line="360" w:lineRule="auto"/>
            </w:pPr>
            <w:r>
              <w:t>........................................................</w:t>
            </w:r>
          </w:p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28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t>pt. ……………………………………………………………………………………………………………….</w:t>
            </w:r>
          </w:p>
        </w:tc>
      </w:tr>
      <w:tr w:rsidR="00870675" w:rsidTr="00811A80">
        <w:trPr>
          <w:trHeight w:hRule="exact" w:val="238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870675" w:rsidTr="00811A80">
        <w:trPr>
          <w:trHeight w:hRule="exact" w:val="238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870675" w:rsidTr="00811A80">
        <w:trPr>
          <w:trHeight w:hRule="exact" w:val="238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</w:t>
            </w: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Komisja jednogłośnie - większością głosów uznała,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151130</wp:posOffset>
                      </wp:positionV>
                      <wp:extent cx="1714500" cy="464185"/>
                      <wp:effectExtent l="0" t="0" r="635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           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37" type="#_x0000_t202" style="position:absolute;left:0;text-align:left;margin-left:300.55pt;margin-top:11.9pt;width:135pt;height:3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QCug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że ……………………………………....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t>złożył egzamin dyplomowy magisterski</w:t>
            </w:r>
          </w:p>
        </w:tc>
        <w:tc>
          <w:tcPr>
            <w:tcW w:w="54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z wynikiem </w:t>
            </w:r>
            <w:r>
              <w:rPr>
                <w:sz w:val="22"/>
                <w:szCs w:val="22"/>
              </w:rPr>
              <w:t>…………</w:t>
            </w:r>
            <w:r>
              <w:t xml:space="preserve"> ……………..</w:t>
            </w:r>
          </w:p>
        </w:tc>
      </w:tr>
      <w:tr w:rsidR="00870675" w:rsidTr="00811A80">
        <w:trPr>
          <w:trHeight w:hRule="exact" w:val="3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center"/>
              <w:rPr>
                <w:i/>
                <w:iCs/>
              </w:rPr>
            </w:pPr>
            <w:r>
              <w:t xml:space="preserve">i  postanowiła nadać tytuł 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magistra inżyniera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53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b/>
                <w:bCs/>
              </w:rPr>
              <w:t>na kierunku</w:t>
            </w:r>
            <w:r>
              <w:t xml:space="preserve">  </w:t>
            </w:r>
            <w:r>
              <w:rPr>
                <w:b/>
                <w:bCs/>
              </w:rPr>
              <w:t>Informatyka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 zakresie</w:t>
            </w:r>
          </w:p>
        </w:tc>
        <w:tc>
          <w:tcPr>
            <w:tcW w:w="3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  <w:color w:val="000000"/>
              </w:rPr>
              <w:t>Systemy informacyjne</w:t>
            </w:r>
          </w:p>
        </w:tc>
      </w:tr>
      <w:tr w:rsidR="00870675" w:rsidTr="00811A8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sz w:val="26"/>
                <w:szCs w:val="26"/>
              </w:rPr>
            </w:pPr>
          </w:p>
        </w:tc>
        <w:tc>
          <w:tcPr>
            <w:tcW w:w="100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końcową oceną za studia..............</w:t>
            </w:r>
            <w:r>
              <w:rPr>
                <w:b/>
                <w:bCs/>
              </w:rPr>
              <w:t>............................(…..,…..)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sz w:val="26"/>
                <w:szCs w:val="26"/>
              </w:rPr>
            </w:pPr>
          </w:p>
        </w:tc>
      </w:tr>
      <w:tr w:rsidR="00870675" w:rsidTr="00811A80">
        <w:trPr>
          <w:trHeight w:val="6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Podpisy członków Komisji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8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Podpis Przewodniczącego Komisji</w:t>
            </w:r>
          </w:p>
        </w:tc>
      </w:tr>
      <w:tr w:rsidR="00870675" w:rsidTr="00811A8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1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</w:tbl>
    <w:p w:rsidR="00870675" w:rsidRDefault="00870675" w:rsidP="00870675"/>
    <w:p w:rsidR="00870675" w:rsidRDefault="00870675" w:rsidP="00870675"/>
    <w:p w:rsidR="00870675" w:rsidRDefault="00870675" w:rsidP="00870675"/>
    <w:tbl>
      <w:tblPr>
        <w:tblW w:w="109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896"/>
        <w:gridCol w:w="1101"/>
        <w:gridCol w:w="1099"/>
        <w:gridCol w:w="899"/>
        <w:gridCol w:w="199"/>
        <w:gridCol w:w="966"/>
        <w:gridCol w:w="133"/>
        <w:gridCol w:w="1032"/>
        <w:gridCol w:w="66"/>
        <w:gridCol w:w="1103"/>
      </w:tblGrid>
      <w:tr w:rsidR="00870675" w:rsidTr="00811A80">
        <w:tc>
          <w:tcPr>
            <w:tcW w:w="4364" w:type="dxa"/>
            <w:gridSpan w:val="2"/>
            <w:hideMark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Pytania egzaminu dyplomowego:</w:t>
            </w:r>
          </w:p>
        </w:tc>
        <w:tc>
          <w:tcPr>
            <w:tcW w:w="1093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5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</w:tr>
      <w:tr w:rsidR="00870675" w:rsidTr="00811A80">
        <w:tc>
          <w:tcPr>
            <w:tcW w:w="496" w:type="dxa"/>
            <w:hideMark/>
          </w:tcPr>
          <w:p w:rsidR="00870675" w:rsidRDefault="00870675" w:rsidP="00811A80">
            <w:pPr>
              <w:spacing w:line="360" w:lineRule="auto"/>
            </w:pPr>
            <w:r>
              <w:t>1.</w:t>
            </w: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  <w:hideMark/>
          </w:tcPr>
          <w:p w:rsidR="00870675" w:rsidRDefault="00870675" w:rsidP="00811A80"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  <w:hideMark/>
          </w:tcPr>
          <w:p w:rsidR="00870675" w:rsidRDefault="00870675" w:rsidP="00811A80">
            <w:r>
              <w:t>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  <w:hideMark/>
          </w:tcPr>
          <w:p w:rsidR="00870675" w:rsidRDefault="00870675" w:rsidP="00811A80">
            <w:pPr>
              <w:spacing w:line="360" w:lineRule="auto"/>
            </w:pPr>
            <w:r>
              <w:t>2.</w:t>
            </w: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  <w:hideMark/>
          </w:tcPr>
          <w:p w:rsidR="00870675" w:rsidRDefault="00870675" w:rsidP="00811A80"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  <w:hideMark/>
          </w:tcPr>
          <w:p w:rsidR="00870675" w:rsidRDefault="00870675" w:rsidP="00811A80">
            <w:r>
              <w:t>................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  <w:hideMark/>
          </w:tcPr>
          <w:p w:rsidR="00870675" w:rsidRDefault="00870675" w:rsidP="00811A80">
            <w:pPr>
              <w:spacing w:line="360" w:lineRule="auto"/>
            </w:pPr>
            <w:r>
              <w:t>3.</w:t>
            </w: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  <w:hideMark/>
          </w:tcPr>
          <w:p w:rsidR="00870675" w:rsidRDefault="00870675" w:rsidP="00811A80"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  <w:hideMark/>
          </w:tcPr>
          <w:p w:rsidR="00870675" w:rsidRDefault="00870675" w:rsidP="00811A80">
            <w:r>
              <w:t>................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8102" w:type="dxa"/>
            <w:gridSpan w:val="6"/>
          </w:tcPr>
          <w:p w:rsidR="00870675" w:rsidRDefault="00870675" w:rsidP="00811A80"/>
          <w:p w:rsidR="00870675" w:rsidRDefault="00870675" w:rsidP="00811A80">
            <w:r>
              <w:t xml:space="preserve">                                                             Ocena ostateczna egzaminu dyplomowego: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  <w:p w:rsidR="00870675" w:rsidRDefault="00870675" w:rsidP="00811A80"/>
          <w:p w:rsidR="00870675" w:rsidRDefault="00870675" w:rsidP="00811A80">
            <w:r>
              <w:t>................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</w:tbl>
    <w:p w:rsidR="00870675" w:rsidRDefault="00870675" w:rsidP="00870675">
      <w:pPr>
        <w:rPr>
          <w:sz w:val="18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Opracowano na podstawie Regulaminu studiów w Politechnice Wrocławskiej obowiązującego od 01. 10. 2012r. (Zarządzenie Wewnętrzne 35/2012.)</w:t>
      </w:r>
    </w:p>
    <w:p w:rsidR="00870675" w:rsidRDefault="00870675" w:rsidP="00870675">
      <w:pPr>
        <w:jc w:val="both"/>
        <w:rPr>
          <w:b/>
          <w:bCs/>
          <w:sz w:val="18"/>
          <w:szCs w:val="18"/>
        </w:rPr>
      </w:pPr>
      <w:bookmarkStart w:id="1" w:name="_Toc140651624"/>
    </w:p>
    <w:p w:rsidR="00870675" w:rsidRDefault="00870675" w:rsidP="0087067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 26.  OCENA ZA STUDIA</w:t>
      </w:r>
      <w:bookmarkEnd w:id="1"/>
    </w:p>
    <w:p w:rsidR="00870675" w:rsidRDefault="00870675" w:rsidP="00870675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1.</w:t>
      </w:r>
      <w:r>
        <w:rPr>
          <w:b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W celu określenia oceny końcowej, o której mowa w ust. 3, wyznacza się średnią </w:t>
      </w:r>
      <w:r>
        <w:rPr>
          <w:b/>
          <w:color w:val="000000"/>
          <w:sz w:val="18"/>
          <w:szCs w:val="18"/>
        </w:rPr>
        <w:t>ocenę z przebiegu całych studiów</w:t>
      </w:r>
      <w:r>
        <w:rPr>
          <w:color w:val="000000"/>
          <w:sz w:val="18"/>
          <w:szCs w:val="18"/>
        </w:rPr>
        <w:t xml:space="preserve">. Jest to średnia ważona wszystkich pozytywnych ocen z egzaminów, zaliczeń kursów/grup kursów, wyszczególnionych w indeksie elektronicznym, przewidzianych programem kształcenia studenta, i tylko tych z nich, które są zaliczone na poczet realizacji programu kształcenia, tj. kursów/grup kursów, o których mowa w </w:t>
      </w:r>
      <w:r>
        <w:rPr>
          <w:bCs/>
          <w:sz w:val="18"/>
          <w:szCs w:val="18"/>
        </w:rPr>
        <w:t xml:space="preserve">§ 11 ust. 5. Średnią tę wyznacza się  </w:t>
      </w:r>
      <w:r>
        <w:rPr>
          <w:color w:val="000000"/>
          <w:sz w:val="18"/>
          <w:szCs w:val="18"/>
        </w:rPr>
        <w:t xml:space="preserve">zgodnie ze wzorem, </w:t>
      </w:r>
      <w:r>
        <w:rPr>
          <w:sz w:val="18"/>
          <w:szCs w:val="18"/>
        </w:rPr>
        <w:t>po zaokrągleniu do drugiego miejsca po przecinku:</w:t>
      </w:r>
    </w:p>
    <w:p w:rsidR="00870675" w:rsidRDefault="00870675" w:rsidP="00870675">
      <w:pPr>
        <w:spacing w:before="100" w:after="100"/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średnia ocena z przebiegu całych studiów =  </w:t>
      </w:r>
      <w:r>
        <w:rPr>
          <w:rFonts w:eastAsia="Times New Roman"/>
          <w:position w:val="-32"/>
          <w:sz w:val="18"/>
          <w:szCs w:val="18"/>
        </w:rPr>
        <w:object w:dxaOrig="282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85pt;height:38.2pt" o:ole="" fillcolor="window">
            <v:imagedata r:id="rId7" o:title=""/>
          </v:shape>
          <o:OLEObject Type="Embed" ProgID="Equation.3" ShapeID="_x0000_i1025" DrawAspect="Content" ObjectID="_1498557276" r:id="rId8"/>
        </w:object>
      </w:r>
    </w:p>
    <w:p w:rsidR="00870675" w:rsidRDefault="00870675" w:rsidP="008706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tej średniej nie uwzględnia się zaliczonych kursów/grup kursów spoza programu kształcenia, a także kursów z jego programu kształcenia, realizowanych w danym semestrze, </w:t>
      </w:r>
      <w:r>
        <w:rPr>
          <w:sz w:val="18"/>
          <w:szCs w:val="18"/>
        </w:rPr>
        <w:t>ale ponad obowiązujący limit dla danego modułu kształcenia. W przypadku, gdy student zdawał egzamin komisyjny, uwzględnia się tylko ocenę z tego egzaminu.</w:t>
      </w:r>
    </w:p>
    <w:p w:rsidR="00870675" w:rsidRDefault="00870675" w:rsidP="008706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</w:t>
      </w:r>
      <w:r>
        <w:rPr>
          <w:b/>
          <w:color w:val="000000"/>
          <w:sz w:val="18"/>
          <w:szCs w:val="18"/>
        </w:rPr>
        <w:tab/>
      </w:r>
      <w:r>
        <w:rPr>
          <w:sz w:val="18"/>
          <w:szCs w:val="18"/>
        </w:rPr>
        <w:t xml:space="preserve">Wyznacza się również </w:t>
      </w:r>
      <w:r>
        <w:rPr>
          <w:b/>
          <w:bCs/>
          <w:sz w:val="18"/>
          <w:szCs w:val="18"/>
        </w:rPr>
        <w:t>ocenę średnią z przebiegu studiów za wybrany okres</w:t>
      </w:r>
      <w:r>
        <w:rPr>
          <w:sz w:val="18"/>
          <w:szCs w:val="18"/>
        </w:rPr>
        <w:t xml:space="preserve"> (np. za jeden semestr, za dwa semestry itp.). Wtedy stosuje się zasady podane w ust. 1, przy czym z danego okresu studiów uwzględnia się oceny z egzaminów i zaliczeń kursów/grup kursów, wyszczególnionych w indeksie elektronicznym, również oceny niedostateczne. Ocena niedostateczna z danego kursu/grupy kursów we wzorze (ust. 1) ważona jest liczbą punktów ECTS, przypisaną do kursu/grupy kursów, a w sumie punktów ECTS (mianownik wzoru) uwzględnia się punkty ECTS, odpowiadające każdej ocenie branej do obliczeń.</w:t>
      </w:r>
    </w:p>
    <w:p w:rsidR="00870675" w:rsidRDefault="00870675" w:rsidP="0087067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ab/>
        <w:t>Ocena końcowa za studia</w:t>
      </w:r>
      <w:r>
        <w:rPr>
          <w:sz w:val="18"/>
          <w:szCs w:val="18"/>
        </w:rPr>
        <w:t xml:space="preserve"> jest średnią ważoną ocen (po zaokrągleniu do drugiego miejsca po przecinku) na studiach, których program kształcenia przewiduje realizację kursu „praca dyplomowa</w:t>
      </w:r>
      <w:r>
        <w:rPr>
          <w:bCs/>
          <w:sz w:val="18"/>
          <w:szCs w:val="18"/>
        </w:rPr>
        <w:t>”:</w:t>
      </w:r>
    </w:p>
    <w:p w:rsidR="00870675" w:rsidRDefault="00870675" w:rsidP="00870675">
      <w:pPr>
        <w:ind w:left="2160"/>
        <w:jc w:val="both"/>
        <w:rPr>
          <w:sz w:val="18"/>
          <w:szCs w:val="18"/>
        </w:rPr>
      </w:pPr>
      <w:r>
        <w:rPr>
          <w:sz w:val="18"/>
          <w:szCs w:val="18"/>
        </w:rPr>
        <w:t>a) średniej oceny z przebiegu całych studiów, o której mowa w ust. 1, z wagą 0,6;</w:t>
      </w:r>
    </w:p>
    <w:p w:rsidR="00870675" w:rsidRDefault="00870675" w:rsidP="00870675">
      <w:pPr>
        <w:ind w:left="2160"/>
        <w:jc w:val="both"/>
        <w:rPr>
          <w:sz w:val="18"/>
          <w:szCs w:val="18"/>
        </w:rPr>
      </w:pPr>
      <w:r>
        <w:rPr>
          <w:sz w:val="18"/>
          <w:szCs w:val="18"/>
        </w:rPr>
        <w:t>b) oceny pracy dyplomowej rozumianej jako dzieło, ustalonej zgodnie z § 23 ust. 12, z wagą 0,2;</w:t>
      </w:r>
    </w:p>
    <w:p w:rsidR="00870675" w:rsidRDefault="00870675" w:rsidP="00870675">
      <w:pPr>
        <w:ind w:left="21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oceny egzaminu dyplomowego, z wagą 0,2. </w:t>
      </w:r>
    </w:p>
    <w:p w:rsidR="00870675" w:rsidRDefault="00870675" w:rsidP="00870675">
      <w:pPr>
        <w:spacing w:before="100" w:after="10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Ostateczny wynik studiów</w:t>
      </w:r>
      <w:r>
        <w:rPr>
          <w:sz w:val="18"/>
          <w:szCs w:val="18"/>
        </w:rPr>
        <w:t xml:space="preserve"> (wpisany do dyplomu ukończenia studiów) jest ustalany zgodnie z zasadą: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  <w:u w:val="single"/>
        </w:rPr>
        <w:t>ocena końcowa za studia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  <w:u w:val="single"/>
        </w:rPr>
        <w:t>ostateczny wynik studiów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do 3,19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dostateczny 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od 3,20 do 3,69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dostateczny plus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od 3,70 do 4,09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dobry 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od 4,10 do 4,53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dobry plus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 xml:space="preserve">od 4,54 do 5,50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bardzo dobry </w:t>
      </w:r>
    </w:p>
    <w:p w:rsidR="00870675" w:rsidRDefault="00870675" w:rsidP="00870675">
      <w:pPr>
        <w:spacing w:before="100" w:after="10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 xml:space="preserve">Studentowi, dla którego spełnione są jednocześnie wszystkie warunki: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średnia ocen z przebiegu całych studiów jest nie niższa niż 4,65;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pracę dyplomową rozumianą jako dzieło oceniono na ocenę „bardzo dobry” lub „celujący”; 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zdał egzamin dyplomowy z wynikiem co najmniej ”bardzo dobry”;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>4) co najmniej jedna z ocen, o których mowa w punktach 2 i 3, jest oceną ”celujący”;</w:t>
      </w:r>
    </w:p>
    <w:p w:rsidR="00870675" w:rsidRDefault="00870675" w:rsidP="00870675">
      <w:pPr>
        <w:jc w:val="both"/>
        <w:rPr>
          <w:sz w:val="18"/>
          <w:szCs w:val="18"/>
        </w:rPr>
      </w:pPr>
      <w:r>
        <w:rPr>
          <w:sz w:val="18"/>
          <w:szCs w:val="18"/>
        </w:rPr>
        <w:t>ustala się ostateczny wynik studiów jako „celujący”.</w:t>
      </w:r>
    </w:p>
    <w:p w:rsidR="00870675" w:rsidRDefault="00870675" w:rsidP="00870675"/>
    <w:p w:rsidR="002A7191" w:rsidRDefault="002A7191"/>
    <w:p w:rsidR="00870675" w:rsidRDefault="00870675"/>
    <w:p w:rsidR="00870675" w:rsidRDefault="00870675"/>
    <w:tbl>
      <w:tblPr>
        <w:tblW w:w="109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3287"/>
        <w:gridCol w:w="331"/>
        <w:gridCol w:w="715"/>
        <w:gridCol w:w="717"/>
        <w:gridCol w:w="162"/>
        <w:gridCol w:w="480"/>
        <w:gridCol w:w="129"/>
        <w:gridCol w:w="7"/>
        <w:gridCol w:w="10"/>
        <w:gridCol w:w="980"/>
        <w:gridCol w:w="83"/>
        <w:gridCol w:w="171"/>
        <w:gridCol w:w="18"/>
        <w:gridCol w:w="862"/>
        <w:gridCol w:w="131"/>
        <w:gridCol w:w="910"/>
        <w:gridCol w:w="86"/>
        <w:gridCol w:w="961"/>
        <w:gridCol w:w="26"/>
        <w:gridCol w:w="665"/>
      </w:tblGrid>
      <w:tr w:rsidR="00870675" w:rsidTr="00811A80"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lastRenderedPageBreak/>
              <w:t>POLITECHNIKA WROCŁAWSKA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7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</w:trPr>
        <w:tc>
          <w:tcPr>
            <w:tcW w:w="60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WYDZIAŁ INFORMATYKI I ZARZĄDZANIA</w:t>
            </w:r>
          </w:p>
          <w:p w:rsidR="00870675" w:rsidRDefault="00870675" w:rsidP="00811A80"/>
          <w:p w:rsidR="00870675" w:rsidRDefault="00870675" w:rsidP="00811A80">
            <w:r>
              <w:t>Numer Dyplomu: …………………………….</w:t>
            </w:r>
          </w:p>
          <w:p w:rsidR="00870675" w:rsidRDefault="00870675" w:rsidP="00811A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(Wypełnia Dziekanat)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4"/>
            </w:pPr>
            <w:r>
              <w:t>PROTOKÓŁ</w:t>
            </w:r>
          </w:p>
        </w:tc>
      </w:tr>
      <w:tr w:rsidR="00870675" w:rsidTr="00811A80">
        <w:trPr>
          <w:cantSplit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179070</wp:posOffset>
                      </wp:positionV>
                      <wp:extent cx="1670050" cy="347980"/>
                      <wp:effectExtent l="0" t="0" r="0" b="0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870675" w:rsidRDefault="00870675" w:rsidP="00870675"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4" o:spid="_x0000_s1038" type="#_x0000_t202" style="position:absolute;left:0;text-align:left;margin-left:228.55pt;margin-top:14.1pt;width:131.5pt;height:2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fxwAIAAMg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870675" w:rsidRDefault="00870675" w:rsidP="00870675"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Komisji Egzaminu dyplomowego – magisterskiego</w:t>
            </w:r>
          </w:p>
        </w:tc>
      </w:tr>
      <w:tr w:rsidR="00870675" w:rsidTr="00811A80">
        <w:trPr>
          <w:cantSplit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  <w:jc w:val="center"/>
            </w:pPr>
            <w:r>
              <w:t>z dnia ………………..</w:t>
            </w:r>
          </w:p>
        </w:tc>
      </w:tr>
      <w:tr w:rsidR="00870675" w:rsidTr="00811A80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6"/>
            </w:pPr>
            <w:r>
              <w:rPr>
                <w:sz w:val="24"/>
                <w:szCs w:val="24"/>
              </w:rPr>
              <w:t xml:space="preserve">Pan(i) 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imię ojca  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t>urodzony (a) dnia  1989-08-23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9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w            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Wydział Informatyki i Zarządzania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Nr alb.     </w:t>
            </w:r>
          </w:p>
        </w:tc>
      </w:tr>
      <w:tr w:rsidR="00870675" w:rsidTr="00811A80">
        <w:trPr>
          <w:trHeight w:hRule="exact" w:val="56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7"/>
              <w:rPr>
                <w:i/>
                <w:iCs/>
              </w:rPr>
            </w:pPr>
            <w:r>
              <w:rPr>
                <w:b w:val="0"/>
                <w:bCs w:val="0"/>
              </w:rPr>
              <w:t>kierunek Zarządzanie</w:t>
            </w:r>
            <w:r>
              <w:rPr>
                <w:b w:val="0"/>
                <w:bCs w:val="0"/>
              </w:rPr>
              <w:br/>
              <w:t>symbol PK: PO-W08-ZZZ-ZP-ZM-ST-IIM-WRO- - - - - -PWR1-DWU</w:t>
            </w:r>
          </w:p>
        </w:tc>
        <w:tc>
          <w:tcPr>
            <w:tcW w:w="1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specjalność</w:t>
            </w:r>
          </w:p>
        </w:tc>
        <w:tc>
          <w:tcPr>
            <w:tcW w:w="3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3"/>
              <w:spacing w:line="240" w:lineRule="auto"/>
              <w:ind w:left="-61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>Zarządzanie przedsiębiorstwem</w:t>
            </w:r>
          </w:p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data rozpoczęcia studiów 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161290</wp:posOffset>
                      </wp:positionV>
                      <wp:extent cx="1670050" cy="344805"/>
                      <wp:effectExtent l="0" t="0" r="0" b="0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39" type="#_x0000_t202" style="position:absolute;margin-left:30.55pt;margin-top:12.7pt;width:131.5pt;height: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" filled="f" stroked="f">
                      <v:textbox>
                        <w:txbxContent>
                          <w:p w:rsidR="00870675" w:rsidRDefault="00870675" w:rsidP="00870675"/>
                        </w:txbxContent>
                      </v:textbox>
                    </v:shape>
                  </w:pict>
                </mc:Fallback>
              </mc:AlternateContent>
            </w:r>
            <w:r>
              <w:t>zdawał egzamin dyplomowy magisterski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 dniu ……………….. [W_DATA_EGZAMIN_DYPL] [W_DATA_EGZAMIN_DYPL] [W_DATA_EGZAMIN_DYPL]</w:t>
            </w:r>
          </w:p>
        </w:tc>
        <w:tc>
          <w:tcPr>
            <w:tcW w:w="2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49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przed Komisją Egzaminacyjną w składzie:</w:t>
            </w:r>
          </w:p>
        </w:tc>
      </w:tr>
      <w:tr w:rsidR="00870675" w:rsidTr="00811A80">
        <w:trPr>
          <w:trHeight w:hRule="exact"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46990</wp:posOffset>
                      </wp:positionV>
                      <wp:extent cx="4572000" cy="342900"/>
                      <wp:effectExtent l="0" t="0" r="2540" b="635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2" o:spid="_x0000_s1040" type="#_x0000_t202" style="position:absolute;margin-left:84.55pt;margin-top:3.7pt;width:5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123190</wp:posOffset>
                      </wp:positionV>
                      <wp:extent cx="3657600" cy="364490"/>
                      <wp:effectExtent l="0" t="0" r="2540" b="0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41" type="#_x0000_t202" style="position:absolute;margin-left:48.55pt;margin-top:9.7pt;width:4in;height:2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Przewodniczący:  </w:t>
            </w:r>
            <w:r>
              <w:rPr>
                <w:sz w:val="22"/>
                <w:szCs w:val="22"/>
              </w:rPr>
              <w:t>…………………………………</w:t>
            </w:r>
            <w:r>
              <w:t xml:space="preserve">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7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123190</wp:posOffset>
                      </wp:positionV>
                      <wp:extent cx="3771900" cy="342900"/>
                      <wp:effectExtent l="0" t="0" r="2540" b="635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42" type="#_x0000_t202" style="position:absolute;margin-left:48.55pt;margin-top:9.7pt;width:29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Promotor: </w:t>
            </w: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70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123190</wp:posOffset>
                      </wp:positionV>
                      <wp:extent cx="5943600" cy="351790"/>
                      <wp:effectExtent l="0" t="0" r="2540" b="127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43" type="#_x0000_t202" style="position:absolute;margin-left:57.55pt;margin-top:9.7pt;width:468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GzvwIAAMg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Recenzent: </w:t>
            </w: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t xml:space="preserve">Członkowie: </w:t>
            </w:r>
            <w:r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870675" w:rsidTr="00811A80">
        <w:trPr>
          <w:cantSplit/>
          <w:trHeight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5"/>
              <w:rPr>
                <w:sz w:val="24"/>
                <w:szCs w:val="24"/>
              </w:rPr>
            </w:pPr>
            <w:r>
              <w:t>Oceny:</w:t>
            </w:r>
          </w:p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 xml:space="preserve">średnia ocena z przebiegu studiów 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62230</wp:posOffset>
                      </wp:positionV>
                      <wp:extent cx="1828800" cy="685800"/>
                      <wp:effectExtent l="0" t="0" r="1270" b="4445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4" type="#_x0000_t202" style="position:absolute;margin-left:32.15pt;margin-top:4.9pt;width:2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</w:p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i/>
                <w:iCs/>
              </w:rPr>
              <w:t>ocena promotora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110490</wp:posOffset>
                      </wp:positionV>
                      <wp:extent cx="1670050" cy="480060"/>
                      <wp:effectExtent l="0" t="0" r="0" b="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45" type="#_x0000_t202" style="position:absolute;margin-left:32.15pt;margin-top:8.7pt;width:131.5pt;height:3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g6vwIAAMg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…….</w:t>
            </w:r>
          </w:p>
        </w:tc>
        <w:tc>
          <w:tcPr>
            <w:tcW w:w="49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/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i/>
                <w:iCs/>
              </w:rPr>
              <w:t>ocena recenzenta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158750</wp:posOffset>
                      </wp:positionV>
                      <wp:extent cx="1779905" cy="435610"/>
                      <wp:effectExtent l="0" t="0" r="2540" b="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46" type="#_x0000_t202" style="position:absolute;margin-left:32.15pt;margin-top:12.5pt;width:140.15pt;height:3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……..</w:t>
            </w:r>
          </w:p>
        </w:tc>
        <w:tc>
          <w:tcPr>
            <w:tcW w:w="49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/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ostateczna ocena pracy dyplomowej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92710</wp:posOffset>
                      </wp:positionV>
                      <wp:extent cx="1714500" cy="457200"/>
                      <wp:effectExtent l="0" t="0" r="1270" b="254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47" type="#_x0000_t202" style="position:absolute;margin-left:32.15pt;margin-top:7.3pt;width:13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tGuwIAAMg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SHAPE  \* MERGEFORMAT </w:instrText>
            </w:r>
            <w:r>
              <w:fldChar w:fldCharType="end"/>
            </w:r>
          </w:p>
        </w:tc>
        <w:tc>
          <w:tcPr>
            <w:tcW w:w="4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  <w:trHeight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ocena egzaminu dyplomowego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4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 xml:space="preserve">            Średnia końcowa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…………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139700</wp:posOffset>
                      </wp:positionV>
                      <wp:extent cx="6515100" cy="464185"/>
                      <wp:effectExtent l="0" t="0" r="2540" b="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4" o:spid="_x0000_s1048" type="#_x0000_t202" style="position:absolute;margin-left:12.55pt;margin-top:11pt;width:513pt;height:36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01vgIAAMg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Biorąc pod uwagę przebieg studiów, oceny odpowiedzi oraz ocenę pracy magisterskiej,</w:t>
            </w:r>
          </w:p>
          <w:p w:rsidR="00870675" w:rsidRDefault="00870675" w:rsidP="00811A80">
            <w:pPr>
              <w:spacing w:line="360" w:lineRule="auto"/>
            </w:pPr>
            <w:r>
              <w:t>........................................................</w:t>
            </w:r>
          </w:p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t>pt. ……………………………………………………………………………………………………………….</w:t>
            </w:r>
          </w:p>
        </w:tc>
      </w:tr>
      <w:tr w:rsidR="00870675" w:rsidTr="00811A80">
        <w:trPr>
          <w:trHeight w:hRule="exact" w:val="23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</w:t>
            </w:r>
          </w:p>
        </w:tc>
      </w:tr>
      <w:tr w:rsidR="00870675" w:rsidTr="00811A80">
        <w:trPr>
          <w:trHeight w:hRule="exact" w:val="23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870675" w:rsidTr="00811A80">
        <w:trPr>
          <w:trHeight w:hRule="exact" w:val="23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Komisja jednogłośnie - większością głosów uznała,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151130</wp:posOffset>
                      </wp:positionV>
                      <wp:extent cx="1714500" cy="464185"/>
                      <wp:effectExtent l="0" t="0" r="2540" b="381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           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49" type="#_x0000_t202" style="position:absolute;left:0;text-align:left;margin-left:300.55pt;margin-top:11.9pt;width:135pt;height: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że …………………………………………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t>złożył egzamin dyplomowy magisterski</w:t>
            </w:r>
          </w:p>
        </w:tc>
        <w:tc>
          <w:tcPr>
            <w:tcW w:w="55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z wynikiem </w:t>
            </w:r>
            <w:r>
              <w:rPr>
                <w:sz w:val="22"/>
                <w:szCs w:val="22"/>
              </w:rPr>
              <w:t>…………</w:t>
            </w:r>
            <w:r>
              <w:t xml:space="preserve"> ……………..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center"/>
              <w:rPr>
                <w:i/>
                <w:iCs/>
              </w:rPr>
            </w:pPr>
            <w:r>
              <w:t xml:space="preserve">i  postanowiła nadać tytuł 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magistra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53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b/>
                <w:bCs/>
              </w:rPr>
              <w:t>na kierunku</w:t>
            </w:r>
            <w:r>
              <w:t xml:space="preserve">  </w:t>
            </w:r>
            <w:r>
              <w:rPr>
                <w:b/>
                <w:bCs/>
              </w:rPr>
              <w:t>Zarządzanie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 zakresie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  <w:color w:val="000000"/>
              </w:rPr>
              <w:t>Zarządzanie przedsiębiorstwem</w:t>
            </w: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sz w:val="26"/>
                <w:szCs w:val="26"/>
              </w:rPr>
            </w:pPr>
          </w:p>
        </w:tc>
        <w:tc>
          <w:tcPr>
            <w:tcW w:w="10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końcową oceną za studia...........</w:t>
            </w:r>
            <w:r>
              <w:rPr>
                <w:b/>
                <w:bCs/>
              </w:rPr>
              <w:t>..........................(…..,.....)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sz w:val="26"/>
                <w:szCs w:val="26"/>
              </w:rPr>
            </w:pPr>
          </w:p>
        </w:tc>
      </w:tr>
      <w:tr w:rsidR="00870675" w:rsidTr="00811A80">
        <w:trPr>
          <w:trHeight w:val="6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Podpisy członków Komisji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9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Podpis Przewodniczącego Komisji</w:t>
            </w: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</w:tbl>
    <w:p w:rsidR="00870675" w:rsidRDefault="00870675" w:rsidP="00870675"/>
    <w:p w:rsidR="00870675" w:rsidRDefault="00870675" w:rsidP="00870675"/>
    <w:p w:rsidR="00870675" w:rsidRDefault="00870675" w:rsidP="00870675"/>
    <w:tbl>
      <w:tblPr>
        <w:tblW w:w="109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896"/>
        <w:gridCol w:w="1101"/>
        <w:gridCol w:w="1099"/>
        <w:gridCol w:w="899"/>
        <w:gridCol w:w="199"/>
        <w:gridCol w:w="966"/>
        <w:gridCol w:w="133"/>
        <w:gridCol w:w="1032"/>
        <w:gridCol w:w="66"/>
        <w:gridCol w:w="1103"/>
      </w:tblGrid>
      <w:tr w:rsidR="00870675" w:rsidTr="00811A80">
        <w:tc>
          <w:tcPr>
            <w:tcW w:w="4364" w:type="dxa"/>
            <w:gridSpan w:val="2"/>
            <w:hideMark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Pytania egzaminu dyplomowego:</w:t>
            </w:r>
          </w:p>
        </w:tc>
        <w:tc>
          <w:tcPr>
            <w:tcW w:w="1093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5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</w:tr>
      <w:tr w:rsidR="00870675" w:rsidTr="00811A80">
        <w:tc>
          <w:tcPr>
            <w:tcW w:w="496" w:type="dxa"/>
            <w:hideMark/>
          </w:tcPr>
          <w:p w:rsidR="00870675" w:rsidRDefault="00870675" w:rsidP="00811A80">
            <w:pPr>
              <w:spacing w:line="360" w:lineRule="auto"/>
            </w:pPr>
            <w:r>
              <w:t>1.</w:t>
            </w: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  <w:hideMark/>
          </w:tcPr>
          <w:p w:rsidR="00870675" w:rsidRDefault="00870675" w:rsidP="00811A80"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  <w:hideMark/>
          </w:tcPr>
          <w:p w:rsidR="00870675" w:rsidRDefault="00870675" w:rsidP="00811A80">
            <w:r>
              <w:t>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  <w:hideMark/>
          </w:tcPr>
          <w:p w:rsidR="00870675" w:rsidRDefault="00870675" w:rsidP="00811A80">
            <w:pPr>
              <w:spacing w:line="360" w:lineRule="auto"/>
            </w:pPr>
            <w:r>
              <w:t>2.</w:t>
            </w: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  <w:hideMark/>
          </w:tcPr>
          <w:p w:rsidR="00870675" w:rsidRDefault="00870675" w:rsidP="00811A80"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  <w:hideMark/>
          </w:tcPr>
          <w:p w:rsidR="00870675" w:rsidRDefault="00870675" w:rsidP="00811A80">
            <w:r>
              <w:t>................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  <w:hideMark/>
          </w:tcPr>
          <w:p w:rsidR="00870675" w:rsidRDefault="00870675" w:rsidP="00811A80">
            <w:pPr>
              <w:spacing w:line="360" w:lineRule="auto"/>
            </w:pPr>
            <w:r>
              <w:t>3.</w:t>
            </w: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  <w:hideMark/>
          </w:tcPr>
          <w:p w:rsidR="00870675" w:rsidRDefault="00870675" w:rsidP="00811A80"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  <w:hideMark/>
          </w:tcPr>
          <w:p w:rsidR="00870675" w:rsidRDefault="00870675" w:rsidP="00811A80">
            <w:r>
              <w:t>................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8102" w:type="dxa"/>
            <w:gridSpan w:val="6"/>
          </w:tcPr>
          <w:p w:rsidR="00870675" w:rsidRDefault="00870675" w:rsidP="00811A80"/>
          <w:p w:rsidR="00870675" w:rsidRDefault="00870675" w:rsidP="00811A80">
            <w:r>
              <w:t xml:space="preserve">                                                             Ocena ostateczna egzaminu dyplomowego: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  <w:p w:rsidR="00870675" w:rsidRDefault="00870675" w:rsidP="00811A80"/>
          <w:p w:rsidR="00870675" w:rsidRDefault="00870675" w:rsidP="00811A80">
            <w:r>
              <w:t>................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</w:tbl>
    <w:p w:rsidR="00870675" w:rsidRDefault="00870675" w:rsidP="00870675">
      <w:pPr>
        <w:rPr>
          <w:sz w:val="18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Opracowano na podstawie Regulaminu studiów w Politechnice Wrocławskiej obowiązującego od 01. 10. 2012r. (Zarządzenie Wewnętrzne 35/2012.)</w:t>
      </w:r>
    </w:p>
    <w:p w:rsidR="00870675" w:rsidRDefault="00870675" w:rsidP="00870675">
      <w:pPr>
        <w:jc w:val="both"/>
        <w:rPr>
          <w:b/>
          <w:bCs/>
          <w:sz w:val="18"/>
          <w:szCs w:val="18"/>
        </w:rPr>
      </w:pPr>
    </w:p>
    <w:p w:rsidR="00870675" w:rsidRDefault="00870675" w:rsidP="0087067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 26.  OCENA ZA STUDIA</w:t>
      </w:r>
    </w:p>
    <w:p w:rsidR="00870675" w:rsidRDefault="00870675" w:rsidP="00870675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1.</w:t>
      </w:r>
      <w:r>
        <w:rPr>
          <w:b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W celu określenia oceny końcowej, o której mowa w ust. 3, wyznacza się średnią </w:t>
      </w:r>
      <w:r>
        <w:rPr>
          <w:b/>
          <w:color w:val="000000"/>
          <w:sz w:val="18"/>
          <w:szCs w:val="18"/>
        </w:rPr>
        <w:t>ocenę z przebiegu całych studiów</w:t>
      </w:r>
      <w:r>
        <w:rPr>
          <w:color w:val="000000"/>
          <w:sz w:val="18"/>
          <w:szCs w:val="18"/>
        </w:rPr>
        <w:t xml:space="preserve">. Jest to średnia ważona wszystkich pozytywnych ocen z egzaminów, zaliczeń kursów/grup kursów, wyszczególnionych w indeksie elektronicznym, przewidzianych programem kształcenia studenta, i tylko tych z nich, które są zaliczone na poczet realizacji programu kształcenia, tj. kursów/grup kursów, o których mowa w </w:t>
      </w:r>
      <w:r>
        <w:rPr>
          <w:bCs/>
          <w:sz w:val="18"/>
          <w:szCs w:val="18"/>
        </w:rPr>
        <w:t xml:space="preserve">§ 11 ust. 5. Średnią tę wyznacza się  </w:t>
      </w:r>
      <w:r>
        <w:rPr>
          <w:color w:val="000000"/>
          <w:sz w:val="18"/>
          <w:szCs w:val="18"/>
        </w:rPr>
        <w:t xml:space="preserve">zgodnie ze wzorem, </w:t>
      </w:r>
      <w:r>
        <w:rPr>
          <w:sz w:val="18"/>
          <w:szCs w:val="18"/>
        </w:rPr>
        <w:t>po zaokrągleniu do drugiego miejsca po przecinku:</w:t>
      </w:r>
    </w:p>
    <w:p w:rsidR="00870675" w:rsidRDefault="00870675" w:rsidP="00870675">
      <w:pPr>
        <w:spacing w:before="100" w:after="100"/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średnia ocena z przebiegu całych studiów =  </w:t>
      </w:r>
      <w:r>
        <w:rPr>
          <w:rFonts w:eastAsia="Times New Roman"/>
          <w:position w:val="-32"/>
          <w:sz w:val="18"/>
          <w:szCs w:val="18"/>
        </w:rPr>
        <w:object w:dxaOrig="2820" w:dyaOrig="765">
          <v:shape id="_x0000_i1026" type="#_x0000_t75" style="width:140.85pt;height:38.2pt" o:ole="" fillcolor="window">
            <v:imagedata r:id="rId7" o:title=""/>
          </v:shape>
          <o:OLEObject Type="Embed" ProgID="Equation.3" ShapeID="_x0000_i1026" DrawAspect="Content" ObjectID="_1498557277" r:id="rId9"/>
        </w:object>
      </w:r>
    </w:p>
    <w:p w:rsidR="00870675" w:rsidRDefault="00870675" w:rsidP="008706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tej średniej nie uwzględnia się zaliczonych kursów/grup kursów spoza programu kształcenia, a także kursów z jego programu kształcenia, realizowanych w danym semestrze, </w:t>
      </w:r>
      <w:r>
        <w:rPr>
          <w:sz w:val="18"/>
          <w:szCs w:val="18"/>
        </w:rPr>
        <w:t>ale ponad obowiązujący limit dla danego modułu kształcenia. W przypadku, gdy student zdawał egzamin komisyjny, uwzględnia się tylko ocenę z tego egzaminu.</w:t>
      </w:r>
    </w:p>
    <w:p w:rsidR="00870675" w:rsidRDefault="00870675" w:rsidP="008706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</w:t>
      </w:r>
      <w:r>
        <w:rPr>
          <w:b/>
          <w:color w:val="000000"/>
          <w:sz w:val="18"/>
          <w:szCs w:val="18"/>
        </w:rPr>
        <w:tab/>
      </w:r>
      <w:r>
        <w:rPr>
          <w:sz w:val="18"/>
          <w:szCs w:val="18"/>
        </w:rPr>
        <w:t xml:space="preserve">Wyznacza się również </w:t>
      </w:r>
      <w:r>
        <w:rPr>
          <w:b/>
          <w:bCs/>
          <w:sz w:val="18"/>
          <w:szCs w:val="18"/>
        </w:rPr>
        <w:t>ocenę średnią z przebiegu studiów za wybrany okres</w:t>
      </w:r>
      <w:r>
        <w:rPr>
          <w:sz w:val="18"/>
          <w:szCs w:val="18"/>
        </w:rPr>
        <w:t xml:space="preserve"> (np. za jeden semestr, za dwa semestry itp.). Wtedy stosuje się zasady podane w ust. 1, przy czym z danego okresu studiów uwzględnia się oceny z egzaminów i zaliczeń kursów/grup kursów, wyszczególnionych w indeksie elektronicznym, również oceny niedostateczne. Ocena niedostateczna z danego kursu/grupy kursów we wzorze (ust. 1) ważona jest liczbą punktów ECTS, przypisaną do kursu/grupy kursów, a w sumie punktów ECTS (mianownik wzoru) uwzględnia się punkty ECTS, odpowiadające każdej ocenie branej do obliczeń.</w:t>
      </w:r>
    </w:p>
    <w:p w:rsidR="00870675" w:rsidRDefault="00870675" w:rsidP="0087067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ab/>
        <w:t>Ocena końcowa za studia</w:t>
      </w:r>
      <w:r>
        <w:rPr>
          <w:sz w:val="18"/>
          <w:szCs w:val="18"/>
        </w:rPr>
        <w:t xml:space="preserve"> jest średnią ważoną ocen (po zaokrągleniu do drugiego miejsca po przecinku) na studiach, których program kształcenia przewiduje realizację kursu „praca dyplomowa</w:t>
      </w:r>
      <w:r>
        <w:rPr>
          <w:bCs/>
          <w:sz w:val="18"/>
          <w:szCs w:val="18"/>
        </w:rPr>
        <w:t>”:</w:t>
      </w:r>
    </w:p>
    <w:p w:rsidR="00870675" w:rsidRDefault="00870675" w:rsidP="00870675">
      <w:pPr>
        <w:ind w:left="2160"/>
        <w:jc w:val="both"/>
        <w:rPr>
          <w:sz w:val="18"/>
          <w:szCs w:val="18"/>
        </w:rPr>
      </w:pPr>
      <w:r>
        <w:rPr>
          <w:sz w:val="18"/>
          <w:szCs w:val="18"/>
        </w:rPr>
        <w:t>a) średniej oceny z przebiegu całych studiów, o której mowa w ust. 1, z wagą 0,6;</w:t>
      </w:r>
    </w:p>
    <w:p w:rsidR="00870675" w:rsidRDefault="00870675" w:rsidP="00870675">
      <w:pPr>
        <w:ind w:left="2160"/>
        <w:jc w:val="both"/>
        <w:rPr>
          <w:sz w:val="18"/>
          <w:szCs w:val="18"/>
        </w:rPr>
      </w:pPr>
      <w:r>
        <w:rPr>
          <w:sz w:val="18"/>
          <w:szCs w:val="18"/>
        </w:rPr>
        <w:t>b) oceny pracy dyplomowej rozumianej jako dzieło, ustalonej zgodnie z § 23 ust. 12, z wagą 0,2;</w:t>
      </w:r>
    </w:p>
    <w:p w:rsidR="00870675" w:rsidRDefault="00870675" w:rsidP="00870675">
      <w:pPr>
        <w:ind w:left="21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oceny egzaminu dyplomowego, z wagą 0,2. </w:t>
      </w:r>
    </w:p>
    <w:p w:rsidR="00870675" w:rsidRDefault="00870675" w:rsidP="00870675">
      <w:pPr>
        <w:spacing w:before="100" w:after="10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Ostateczny wynik studiów</w:t>
      </w:r>
      <w:r>
        <w:rPr>
          <w:sz w:val="18"/>
          <w:szCs w:val="18"/>
        </w:rPr>
        <w:t xml:space="preserve"> (wpisany do dyplomu ukończenia studiów) jest ustalany zgodnie z zasadą: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  <w:u w:val="single"/>
        </w:rPr>
        <w:t>ocena końcowa za studia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  <w:u w:val="single"/>
        </w:rPr>
        <w:t>ostateczny wynik studiów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do 3,19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dostateczny 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od 3,20 do 3,69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dostateczny plus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od 3,70 do 4,09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dobry 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od 4,10 do 4,53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dobry plus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 xml:space="preserve">od 4,54 do 5,50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bardzo dobry </w:t>
      </w:r>
    </w:p>
    <w:p w:rsidR="00870675" w:rsidRDefault="00870675" w:rsidP="00870675">
      <w:pPr>
        <w:spacing w:before="100" w:after="10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 xml:space="preserve">Studentowi, dla którego spełnione są jednocześnie wszystkie warunki: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średnia ocen z przebiegu całych studiów jest nie niższa niż 4,65;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pracę dyplomową rozumianą jako dzieło oceniono na ocenę „bardzo dobry” lub „celujący”; 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zdał egzamin dyplomowy z wynikiem co najmniej ”bardzo dobry”;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>4) co najmniej jedna z ocen, o których mowa w punktach 2 i 3, jest oceną ”celujący”;</w:t>
      </w:r>
    </w:p>
    <w:p w:rsidR="00870675" w:rsidRDefault="00870675" w:rsidP="00870675">
      <w:pPr>
        <w:jc w:val="both"/>
        <w:rPr>
          <w:sz w:val="18"/>
          <w:szCs w:val="18"/>
        </w:rPr>
      </w:pPr>
      <w:r>
        <w:rPr>
          <w:sz w:val="18"/>
          <w:szCs w:val="18"/>
        </w:rPr>
        <w:t>ustala się ostateczny wynik studiów jako „celujący”.</w:t>
      </w:r>
    </w:p>
    <w:p w:rsidR="00870675" w:rsidRDefault="00870675" w:rsidP="00870675"/>
    <w:p w:rsidR="00870675" w:rsidRDefault="00870675"/>
    <w:p w:rsidR="00870675" w:rsidRDefault="00870675"/>
    <w:p w:rsidR="00870675" w:rsidRDefault="00870675"/>
    <w:tbl>
      <w:tblPr>
        <w:tblW w:w="109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3287"/>
        <w:gridCol w:w="331"/>
        <w:gridCol w:w="715"/>
        <w:gridCol w:w="717"/>
        <w:gridCol w:w="162"/>
        <w:gridCol w:w="480"/>
        <w:gridCol w:w="129"/>
        <w:gridCol w:w="7"/>
        <w:gridCol w:w="10"/>
        <w:gridCol w:w="980"/>
        <w:gridCol w:w="83"/>
        <w:gridCol w:w="171"/>
        <w:gridCol w:w="18"/>
        <w:gridCol w:w="862"/>
        <w:gridCol w:w="131"/>
        <w:gridCol w:w="910"/>
        <w:gridCol w:w="86"/>
        <w:gridCol w:w="961"/>
        <w:gridCol w:w="26"/>
        <w:gridCol w:w="665"/>
      </w:tblGrid>
      <w:tr w:rsidR="00870675" w:rsidTr="00811A80"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lastRenderedPageBreak/>
              <w:t>POLITECHNIKA WROCŁAWSKA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7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</w:trPr>
        <w:tc>
          <w:tcPr>
            <w:tcW w:w="60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WYDZIAŁ INFORMATYKI I ZARZĄDZANIA</w:t>
            </w:r>
          </w:p>
          <w:p w:rsidR="00870675" w:rsidRDefault="00870675" w:rsidP="00811A80"/>
          <w:p w:rsidR="00870675" w:rsidRDefault="00870675" w:rsidP="00811A80">
            <w:r>
              <w:t>Numer Dyplomu: …………………………….</w:t>
            </w:r>
          </w:p>
          <w:p w:rsidR="00870675" w:rsidRDefault="00870675" w:rsidP="00811A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(Wypełnia Dziekanat)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4"/>
            </w:pPr>
            <w:r>
              <w:t>PROTOKÓŁ</w:t>
            </w:r>
          </w:p>
        </w:tc>
      </w:tr>
      <w:tr w:rsidR="00870675" w:rsidTr="00811A80">
        <w:trPr>
          <w:cantSplit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179070</wp:posOffset>
                      </wp:positionV>
                      <wp:extent cx="1670050" cy="347980"/>
                      <wp:effectExtent l="0" t="0" r="0" b="0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870675" w:rsidRDefault="00870675" w:rsidP="00870675"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50" type="#_x0000_t202" style="position:absolute;left:0;text-align:left;margin-left:228.55pt;margin-top:14.1pt;width:131.5pt;height:2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MiwAIAAMg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870675" w:rsidRDefault="00870675" w:rsidP="00870675"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Komisji Egzaminu dyplomowego – licencjackiego</w:t>
            </w:r>
          </w:p>
        </w:tc>
      </w:tr>
      <w:tr w:rsidR="00870675" w:rsidTr="00811A80">
        <w:trPr>
          <w:cantSplit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  <w:jc w:val="center"/>
            </w:pPr>
            <w:r>
              <w:t>z dnia ………………..</w:t>
            </w:r>
          </w:p>
        </w:tc>
      </w:tr>
      <w:tr w:rsidR="00870675" w:rsidTr="00811A80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6"/>
            </w:pPr>
            <w:r>
              <w:rPr>
                <w:sz w:val="24"/>
                <w:szCs w:val="24"/>
              </w:rPr>
              <w:t xml:space="preserve">Pan(i) 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imię ojca  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t xml:space="preserve">urodzony (a) dnia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9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w            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Wydział Informatyki i Zarządzania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Nr alb.     </w:t>
            </w:r>
          </w:p>
        </w:tc>
      </w:tr>
      <w:tr w:rsidR="00870675" w:rsidTr="00811A80">
        <w:trPr>
          <w:trHeight w:hRule="exact" w:val="56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7"/>
              <w:rPr>
                <w:i/>
                <w:iCs/>
              </w:rPr>
            </w:pPr>
            <w:r>
              <w:rPr>
                <w:b w:val="0"/>
                <w:bCs w:val="0"/>
              </w:rPr>
              <w:t>Kierunek:</w:t>
            </w:r>
            <w:r>
              <w:rPr>
                <w:b w:val="0"/>
                <w:bCs w:val="0"/>
              </w:rPr>
              <w:br/>
              <w:t xml:space="preserve">symbol PK: </w:t>
            </w:r>
          </w:p>
        </w:tc>
        <w:tc>
          <w:tcPr>
            <w:tcW w:w="1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specjalność</w:t>
            </w:r>
          </w:p>
        </w:tc>
        <w:tc>
          <w:tcPr>
            <w:tcW w:w="3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675" w:rsidRPr="00805AEC" w:rsidRDefault="00870675" w:rsidP="00811A80">
            <w:pPr>
              <w:pStyle w:val="Nagwek3"/>
              <w:spacing w:line="240" w:lineRule="auto"/>
              <w:ind w:left="-61"/>
              <w:rPr>
                <w:i w:val="0"/>
              </w:rPr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data rozpoczęcia studiów 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161290</wp:posOffset>
                      </wp:positionV>
                      <wp:extent cx="1670050" cy="344805"/>
                      <wp:effectExtent l="0" t="0" r="0" b="0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51" type="#_x0000_t202" style="position:absolute;margin-left:30.55pt;margin-top:12.7pt;width:131.5pt;height:2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" filled="f" stroked="f">
                      <v:textbox>
                        <w:txbxContent>
                          <w:p w:rsidR="00870675" w:rsidRDefault="00870675" w:rsidP="00870675"/>
                        </w:txbxContent>
                      </v:textbox>
                    </v:shape>
                  </w:pict>
                </mc:Fallback>
              </mc:AlternateContent>
            </w:r>
            <w:r>
              <w:t>zdawał egzamin dyplomowy licencjacki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 dniu ……………….. [W_DATA_EGZAMIN_DYPL] [W_DATA_EGZAMIN_DYPL] [W_DATA_EGZAMIN_DYPL]</w:t>
            </w:r>
          </w:p>
        </w:tc>
        <w:tc>
          <w:tcPr>
            <w:tcW w:w="2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49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przed Komisją Egzaminacyjną w składzie:</w:t>
            </w:r>
          </w:p>
        </w:tc>
      </w:tr>
      <w:tr w:rsidR="00870675" w:rsidTr="00811A80">
        <w:trPr>
          <w:trHeight w:hRule="exact"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46990</wp:posOffset>
                      </wp:positionV>
                      <wp:extent cx="4572000" cy="342900"/>
                      <wp:effectExtent l="0" t="0" r="2540" b="635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52" type="#_x0000_t202" style="position:absolute;margin-left:84.55pt;margin-top:3.7pt;width:5in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123190</wp:posOffset>
                      </wp:positionV>
                      <wp:extent cx="3657600" cy="364490"/>
                      <wp:effectExtent l="0" t="0" r="2540" b="0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3" type="#_x0000_t202" style="position:absolute;margin-left:48.55pt;margin-top:9.7pt;width:4in;height:2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Przewodniczący:  </w:t>
            </w:r>
            <w:r>
              <w:rPr>
                <w:sz w:val="22"/>
                <w:szCs w:val="22"/>
              </w:rPr>
              <w:t>…………………………………</w:t>
            </w:r>
            <w:r>
              <w:t xml:space="preserve">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7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123190</wp:posOffset>
                      </wp:positionV>
                      <wp:extent cx="3771900" cy="342900"/>
                      <wp:effectExtent l="0" t="0" r="2540" b="6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4" type="#_x0000_t202" style="position:absolute;margin-left:48.55pt;margin-top:9.7pt;width:29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8IvgIAAMg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Promotor: </w:t>
            </w: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70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123190</wp:posOffset>
                      </wp:positionV>
                      <wp:extent cx="5943600" cy="351790"/>
                      <wp:effectExtent l="0" t="0" r="2540" b="1270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5" type="#_x0000_t202" style="position:absolute;margin-left:57.55pt;margin-top:9.7pt;width:468pt;height:2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Recenzent: </w:t>
            </w: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t xml:space="preserve">Członkowie: </w:t>
            </w:r>
            <w:r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870675" w:rsidTr="00811A80">
        <w:trPr>
          <w:cantSplit/>
          <w:trHeight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5"/>
              <w:rPr>
                <w:sz w:val="24"/>
                <w:szCs w:val="24"/>
              </w:rPr>
            </w:pPr>
            <w:r>
              <w:t>Oceny:</w:t>
            </w:r>
          </w:p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 xml:space="preserve">średnia ocena z przebiegu studiów 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62230</wp:posOffset>
                      </wp:positionV>
                      <wp:extent cx="1828800" cy="685800"/>
                      <wp:effectExtent l="0" t="0" r="1270" b="444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56" type="#_x0000_t202" style="position:absolute;margin-left:32.15pt;margin-top:4.9pt;width:2in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</w:p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i/>
                <w:iCs/>
              </w:rPr>
              <w:t>ocena promotora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110490</wp:posOffset>
                      </wp:positionV>
                      <wp:extent cx="1670050" cy="480060"/>
                      <wp:effectExtent l="0" t="0" r="0" b="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7" type="#_x0000_t202" style="position:absolute;margin-left:32.15pt;margin-top:8.7pt;width:131.5pt;height:3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zxwAIAAMg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…….</w:t>
            </w:r>
          </w:p>
        </w:tc>
        <w:tc>
          <w:tcPr>
            <w:tcW w:w="49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/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i/>
                <w:iCs/>
              </w:rPr>
              <w:t>ocena recenzenta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158750</wp:posOffset>
                      </wp:positionV>
                      <wp:extent cx="1779905" cy="435610"/>
                      <wp:effectExtent l="0" t="0" r="2540" b="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58" type="#_x0000_t202" style="position:absolute;margin-left:32.15pt;margin-top:12.5pt;width:140.15pt;height:3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WcwQIAAMg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……..</w:t>
            </w:r>
          </w:p>
        </w:tc>
        <w:tc>
          <w:tcPr>
            <w:tcW w:w="49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/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ostateczna ocena pracy dyplomowej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92710</wp:posOffset>
                      </wp:positionV>
                      <wp:extent cx="1714500" cy="457200"/>
                      <wp:effectExtent l="0" t="0" r="1270" b="2540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59" type="#_x0000_t202" style="position:absolute;margin-left:32.15pt;margin-top:7.3pt;width:13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gYvQIAAMg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SHAPE  \* MERGEFORMAT </w:instrText>
            </w:r>
            <w:r>
              <w:fldChar w:fldCharType="end"/>
            </w:r>
          </w:p>
        </w:tc>
        <w:tc>
          <w:tcPr>
            <w:tcW w:w="4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  <w:trHeight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ocena egzaminu dyplomowego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4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 xml:space="preserve">            Średnia końcowa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…………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139700</wp:posOffset>
                      </wp:positionV>
                      <wp:extent cx="6515100" cy="464185"/>
                      <wp:effectExtent l="0" t="0" r="2540" b="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6" o:spid="_x0000_s1060" type="#_x0000_t202" style="position:absolute;margin-left:12.55pt;margin-top:11pt;width:513pt;height:3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luvwIAAMg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Biorąc pod uwagę przebieg studiów, oceny odpowiedzi oraz ocenę pracy dyplomowej,</w:t>
            </w:r>
          </w:p>
          <w:p w:rsidR="00870675" w:rsidRDefault="00870675" w:rsidP="00811A80">
            <w:pPr>
              <w:spacing w:line="360" w:lineRule="auto"/>
            </w:pPr>
            <w:r>
              <w:t>........................................................</w:t>
            </w:r>
          </w:p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t>pt. ……………………………………………………………………………………………………………….</w:t>
            </w:r>
          </w:p>
        </w:tc>
      </w:tr>
      <w:tr w:rsidR="00870675" w:rsidTr="00811A80">
        <w:trPr>
          <w:trHeight w:hRule="exact" w:val="23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</w:t>
            </w:r>
          </w:p>
        </w:tc>
      </w:tr>
      <w:tr w:rsidR="00870675" w:rsidTr="00811A80">
        <w:trPr>
          <w:trHeight w:hRule="exact" w:val="23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870675" w:rsidTr="00811A80">
        <w:trPr>
          <w:trHeight w:hRule="exact" w:val="23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Komisja jednogłośnie - większością głosów uznała,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151130</wp:posOffset>
                      </wp:positionV>
                      <wp:extent cx="1714500" cy="464185"/>
                      <wp:effectExtent l="0" t="0" r="2540" b="3810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           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61" type="#_x0000_t202" style="position:absolute;left:0;text-align:left;margin-left:300.55pt;margin-top:11.9pt;width:135pt;height:3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że …………………………………………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t>złożył egzamin dyplomowy licencjacki</w:t>
            </w:r>
          </w:p>
        </w:tc>
        <w:tc>
          <w:tcPr>
            <w:tcW w:w="55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z wynikiem </w:t>
            </w:r>
            <w:r>
              <w:rPr>
                <w:sz w:val="22"/>
                <w:szCs w:val="22"/>
              </w:rPr>
              <w:t>…………</w:t>
            </w:r>
            <w:r>
              <w:t xml:space="preserve"> ……………..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center"/>
              <w:rPr>
                <w:i/>
                <w:iCs/>
              </w:rPr>
            </w:pPr>
            <w:r>
              <w:t xml:space="preserve">i  postanowiła nadać tytuł 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licencjata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53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b/>
                <w:bCs/>
              </w:rPr>
              <w:t>na kierunku</w:t>
            </w:r>
            <w:r w:rsidRPr="00955DCA">
              <w:rPr>
                <w:b/>
              </w:rPr>
              <w:t xml:space="preserve">  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 zakresie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3"/>
              <w:spacing w:line="240" w:lineRule="auto"/>
              <w:rPr>
                <w:i w:val="0"/>
                <w:iCs w:val="0"/>
              </w:rPr>
            </w:pP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sz w:val="26"/>
                <w:szCs w:val="26"/>
              </w:rPr>
            </w:pPr>
          </w:p>
        </w:tc>
        <w:tc>
          <w:tcPr>
            <w:tcW w:w="10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końcową oceną za studia...........</w:t>
            </w:r>
            <w:r>
              <w:rPr>
                <w:b/>
                <w:bCs/>
              </w:rPr>
              <w:t>..........................(…..,.....)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sz w:val="26"/>
                <w:szCs w:val="26"/>
              </w:rPr>
            </w:pPr>
          </w:p>
        </w:tc>
      </w:tr>
      <w:tr w:rsidR="00870675" w:rsidTr="00811A80">
        <w:trPr>
          <w:trHeight w:val="6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Podpisy członków Komisji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9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Podpis Przewodniczącego Komisji</w:t>
            </w: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</w:tbl>
    <w:p w:rsidR="00870675" w:rsidRDefault="00870675" w:rsidP="00870675"/>
    <w:p w:rsidR="00870675" w:rsidRDefault="00870675" w:rsidP="00870675"/>
    <w:p w:rsidR="00870675" w:rsidRDefault="00870675" w:rsidP="00870675"/>
    <w:tbl>
      <w:tblPr>
        <w:tblW w:w="109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896"/>
        <w:gridCol w:w="1101"/>
        <w:gridCol w:w="1099"/>
        <w:gridCol w:w="899"/>
        <w:gridCol w:w="199"/>
        <w:gridCol w:w="966"/>
        <w:gridCol w:w="133"/>
        <w:gridCol w:w="1032"/>
        <w:gridCol w:w="66"/>
        <w:gridCol w:w="1103"/>
      </w:tblGrid>
      <w:tr w:rsidR="00870675" w:rsidTr="00811A80">
        <w:tc>
          <w:tcPr>
            <w:tcW w:w="4364" w:type="dxa"/>
            <w:gridSpan w:val="2"/>
            <w:hideMark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Pytania egzaminu dyplomowego:</w:t>
            </w:r>
          </w:p>
        </w:tc>
        <w:tc>
          <w:tcPr>
            <w:tcW w:w="1093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5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</w:tr>
      <w:tr w:rsidR="00870675" w:rsidTr="00811A80">
        <w:tc>
          <w:tcPr>
            <w:tcW w:w="496" w:type="dxa"/>
            <w:hideMark/>
          </w:tcPr>
          <w:p w:rsidR="00870675" w:rsidRDefault="00870675" w:rsidP="00811A80">
            <w:pPr>
              <w:spacing w:line="360" w:lineRule="auto"/>
            </w:pPr>
            <w:r>
              <w:t>1.</w:t>
            </w: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  <w:hideMark/>
          </w:tcPr>
          <w:p w:rsidR="00870675" w:rsidRDefault="00870675" w:rsidP="00811A80"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  <w:hideMark/>
          </w:tcPr>
          <w:p w:rsidR="00870675" w:rsidRDefault="00870675" w:rsidP="00811A80">
            <w:r>
              <w:t>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  <w:hideMark/>
          </w:tcPr>
          <w:p w:rsidR="00870675" w:rsidRDefault="00870675" w:rsidP="00811A80">
            <w:pPr>
              <w:spacing w:line="360" w:lineRule="auto"/>
            </w:pPr>
            <w:r>
              <w:t>2.</w:t>
            </w: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  <w:hideMark/>
          </w:tcPr>
          <w:p w:rsidR="00870675" w:rsidRDefault="00870675" w:rsidP="00811A80"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  <w:hideMark/>
          </w:tcPr>
          <w:p w:rsidR="00870675" w:rsidRDefault="00870675" w:rsidP="00811A80">
            <w:r>
              <w:t>................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  <w:hideMark/>
          </w:tcPr>
          <w:p w:rsidR="00870675" w:rsidRDefault="00870675" w:rsidP="00811A80">
            <w:pPr>
              <w:spacing w:line="360" w:lineRule="auto"/>
            </w:pPr>
            <w:r>
              <w:t>3.</w:t>
            </w: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  <w:hideMark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  <w:hideMark/>
          </w:tcPr>
          <w:p w:rsidR="00870675" w:rsidRDefault="00870675" w:rsidP="00811A80"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  <w:hideMark/>
          </w:tcPr>
          <w:p w:rsidR="00870675" w:rsidRDefault="00870675" w:rsidP="00811A80">
            <w:r>
              <w:t>................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8102" w:type="dxa"/>
            <w:gridSpan w:val="6"/>
          </w:tcPr>
          <w:p w:rsidR="00870675" w:rsidRDefault="00870675" w:rsidP="00811A80"/>
          <w:p w:rsidR="00870675" w:rsidRDefault="00870675" w:rsidP="00811A80">
            <w:r>
              <w:t xml:space="preserve">                                                             Ocena ostateczna egzaminu dyplomowego: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  <w:p w:rsidR="00870675" w:rsidRDefault="00870675" w:rsidP="00811A80"/>
          <w:p w:rsidR="00870675" w:rsidRDefault="00870675" w:rsidP="00811A80">
            <w:r>
              <w:t>................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</w:tbl>
    <w:p w:rsidR="00870675" w:rsidRDefault="00870675" w:rsidP="00870675">
      <w:pPr>
        <w:rPr>
          <w:sz w:val="18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Opracowano na podstawie Regulaminu studiów w Politechnice Wrocławskiej obowiązującego od 01. 10. 2012r. (Zarządzenie Wewnętrzne 35/2012.)</w:t>
      </w:r>
    </w:p>
    <w:p w:rsidR="00870675" w:rsidRDefault="00870675" w:rsidP="00870675">
      <w:pPr>
        <w:jc w:val="both"/>
        <w:rPr>
          <w:b/>
          <w:bCs/>
          <w:sz w:val="18"/>
          <w:szCs w:val="18"/>
        </w:rPr>
      </w:pPr>
    </w:p>
    <w:p w:rsidR="00870675" w:rsidRDefault="00870675" w:rsidP="0087067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 26.  OCENA ZA STUDIA</w:t>
      </w:r>
    </w:p>
    <w:p w:rsidR="00870675" w:rsidRDefault="00870675" w:rsidP="00870675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1.</w:t>
      </w:r>
      <w:r>
        <w:rPr>
          <w:b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W celu określenia oceny końcowej, o której mowa w ust. 3, wyznacza się średnią </w:t>
      </w:r>
      <w:r>
        <w:rPr>
          <w:b/>
          <w:color w:val="000000"/>
          <w:sz w:val="18"/>
          <w:szCs w:val="18"/>
        </w:rPr>
        <w:t>ocenę z przebiegu całych studiów</w:t>
      </w:r>
      <w:r>
        <w:rPr>
          <w:color w:val="000000"/>
          <w:sz w:val="18"/>
          <w:szCs w:val="18"/>
        </w:rPr>
        <w:t xml:space="preserve">. Jest to średnia ważona wszystkich pozytywnych ocen z egzaminów, zaliczeń kursów/grup kursów, wyszczególnionych w indeksie elektronicznym, przewidzianych programem kształcenia studenta, i tylko tych z nich, które są zaliczone na poczet realizacji programu kształcenia, tj. kursów/grup kursów, o których mowa w </w:t>
      </w:r>
      <w:r>
        <w:rPr>
          <w:bCs/>
          <w:sz w:val="18"/>
          <w:szCs w:val="18"/>
        </w:rPr>
        <w:t xml:space="preserve">§ 11 ust. 5. Średnią tę wyznacza się  </w:t>
      </w:r>
      <w:r>
        <w:rPr>
          <w:color w:val="000000"/>
          <w:sz w:val="18"/>
          <w:szCs w:val="18"/>
        </w:rPr>
        <w:t xml:space="preserve">zgodnie ze wzorem, </w:t>
      </w:r>
      <w:r>
        <w:rPr>
          <w:sz w:val="18"/>
          <w:szCs w:val="18"/>
        </w:rPr>
        <w:t>po zaokrągleniu do drugiego miejsca po przecinku:</w:t>
      </w:r>
    </w:p>
    <w:p w:rsidR="00870675" w:rsidRDefault="00870675" w:rsidP="00870675">
      <w:pPr>
        <w:spacing w:before="100" w:after="100"/>
        <w:ind w:left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średnia ocena z przebiegu całych studiów =  </w:t>
      </w:r>
      <w:r>
        <w:rPr>
          <w:rFonts w:eastAsia="Times New Roman"/>
          <w:position w:val="-32"/>
          <w:sz w:val="18"/>
          <w:szCs w:val="18"/>
        </w:rPr>
        <w:object w:dxaOrig="2820" w:dyaOrig="765">
          <v:shape id="_x0000_i1027" type="#_x0000_t75" style="width:140.85pt;height:38.2pt" o:ole="" fillcolor="window">
            <v:imagedata r:id="rId7" o:title=""/>
          </v:shape>
          <o:OLEObject Type="Embed" ProgID="Equation.3" ShapeID="_x0000_i1027" DrawAspect="Content" ObjectID="_1498557278" r:id="rId10"/>
        </w:object>
      </w:r>
    </w:p>
    <w:p w:rsidR="00870675" w:rsidRDefault="00870675" w:rsidP="008706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tej średniej nie uwzględnia się zaliczonych kursów/grup kursów spoza programu kształcenia, a także kursów z jego programu kształcenia, realizowanych w danym semestrze, </w:t>
      </w:r>
      <w:r>
        <w:rPr>
          <w:sz w:val="18"/>
          <w:szCs w:val="18"/>
        </w:rPr>
        <w:t>ale ponad obowiązujący limit dla danego modułu kształcenia. W przypadku, gdy student zdawał egzamin komisyjny, uwzględnia się tylko ocenę z tego egzaminu.</w:t>
      </w:r>
    </w:p>
    <w:p w:rsidR="00870675" w:rsidRDefault="00870675" w:rsidP="0087067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</w:t>
      </w:r>
      <w:r>
        <w:rPr>
          <w:b/>
          <w:color w:val="000000"/>
          <w:sz w:val="18"/>
          <w:szCs w:val="18"/>
        </w:rPr>
        <w:tab/>
      </w:r>
      <w:r>
        <w:rPr>
          <w:sz w:val="18"/>
          <w:szCs w:val="18"/>
        </w:rPr>
        <w:t xml:space="preserve">Wyznacza się również </w:t>
      </w:r>
      <w:r>
        <w:rPr>
          <w:b/>
          <w:bCs/>
          <w:sz w:val="18"/>
          <w:szCs w:val="18"/>
        </w:rPr>
        <w:t>ocenę średnią z przebiegu studiów za wybrany okres</w:t>
      </w:r>
      <w:r>
        <w:rPr>
          <w:sz w:val="18"/>
          <w:szCs w:val="18"/>
        </w:rPr>
        <w:t xml:space="preserve"> (np. za jeden semestr, za dwa semestry itp.). Wtedy stosuje się zasady podane w ust. 1, przy czym z danego okresu studiów uwzględnia się oceny z egzaminów i zaliczeń kursów/grup kursów, wyszczególnionych w indeksie elektronicznym, również oceny niedostateczne. Ocena niedostateczna z danego kursu/grupy kursów we wzorze (ust. 1) ważona jest liczbą punktów ECTS, przypisaną do kursu/grupy kursów, a w sumie punktów ECTS (mianownik wzoru) uwzględnia się punkty ECTS, odpowiadające każdej ocenie branej do obliczeń.</w:t>
      </w:r>
    </w:p>
    <w:p w:rsidR="00870675" w:rsidRDefault="00870675" w:rsidP="0087067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ab/>
        <w:t>Ocena końcowa za studia</w:t>
      </w:r>
      <w:r>
        <w:rPr>
          <w:sz w:val="18"/>
          <w:szCs w:val="18"/>
        </w:rPr>
        <w:t xml:space="preserve"> jest średnią ważoną ocen (po zaokrągleniu do drugiego miejsca po przecinku) na studiach, których program kształcenia przewiduje realizację kursu „praca dyplomowa</w:t>
      </w:r>
      <w:r>
        <w:rPr>
          <w:bCs/>
          <w:sz w:val="18"/>
          <w:szCs w:val="18"/>
        </w:rPr>
        <w:t>”:</w:t>
      </w:r>
    </w:p>
    <w:p w:rsidR="00870675" w:rsidRDefault="00870675" w:rsidP="00870675">
      <w:pPr>
        <w:ind w:left="2160"/>
        <w:jc w:val="both"/>
        <w:rPr>
          <w:sz w:val="18"/>
          <w:szCs w:val="18"/>
        </w:rPr>
      </w:pPr>
      <w:r>
        <w:rPr>
          <w:sz w:val="18"/>
          <w:szCs w:val="18"/>
        </w:rPr>
        <w:t>a) średniej oceny z przebiegu całych studiów, o której mowa w ust. 1, z wagą 0,6;</w:t>
      </w:r>
    </w:p>
    <w:p w:rsidR="00870675" w:rsidRDefault="00870675" w:rsidP="00870675">
      <w:pPr>
        <w:ind w:left="2160"/>
        <w:jc w:val="both"/>
        <w:rPr>
          <w:sz w:val="18"/>
          <w:szCs w:val="18"/>
        </w:rPr>
      </w:pPr>
      <w:r>
        <w:rPr>
          <w:sz w:val="18"/>
          <w:szCs w:val="18"/>
        </w:rPr>
        <w:t>b) oceny pracy dyplomowej rozumianej jako dzieło, ustalonej zgodnie z § 23 ust. 12, z wagą 0,2;</w:t>
      </w:r>
    </w:p>
    <w:p w:rsidR="00870675" w:rsidRDefault="00870675" w:rsidP="00870675">
      <w:pPr>
        <w:ind w:left="21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oceny egzaminu dyplomowego, z wagą 0,2. </w:t>
      </w:r>
    </w:p>
    <w:p w:rsidR="00870675" w:rsidRDefault="00870675" w:rsidP="00870675">
      <w:pPr>
        <w:spacing w:before="100" w:after="10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Ostateczny wynik studiów</w:t>
      </w:r>
      <w:r>
        <w:rPr>
          <w:sz w:val="18"/>
          <w:szCs w:val="18"/>
        </w:rPr>
        <w:t xml:space="preserve"> (wpisany do dyplomu ukończenia studiów) jest ustalany zgodnie z zasadą: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  <w:u w:val="single"/>
        </w:rPr>
        <w:t>ocena końcowa za studia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  <w:u w:val="single"/>
        </w:rPr>
        <w:t>ostateczny wynik studiów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do 3,19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dostateczny 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od 3,20 do 3,69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dostateczny plus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od 3,70 do 4,09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dobry 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>od 4,10 do 4,53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dobry plus</w:t>
      </w:r>
    </w:p>
    <w:p w:rsidR="00870675" w:rsidRDefault="00870675" w:rsidP="00870675">
      <w:pPr>
        <w:spacing w:before="40" w:after="40"/>
        <w:ind w:left="1353"/>
        <w:rPr>
          <w:sz w:val="18"/>
          <w:szCs w:val="18"/>
        </w:rPr>
      </w:pPr>
      <w:r>
        <w:rPr>
          <w:sz w:val="18"/>
          <w:szCs w:val="18"/>
        </w:rPr>
        <w:t xml:space="preserve">od 4,54 do 5,50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bardzo dobry </w:t>
      </w:r>
    </w:p>
    <w:p w:rsidR="00870675" w:rsidRDefault="00870675" w:rsidP="00870675">
      <w:pPr>
        <w:spacing w:before="100" w:after="10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 xml:space="preserve">Studentowi, dla którego spełnione są jednocześnie wszystkie warunki: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średnia ocen z przebiegu całych studiów jest nie niższa niż 4,65;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pracę dyplomową rozumianą jako dzieło oceniono na ocenę „bardzo dobry” lub „celujący”; 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zdał egzamin dyplomowy z wynikiem co najmniej ”bardzo dobry”; </w:t>
      </w:r>
    </w:p>
    <w:p w:rsidR="008706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>4) co najmniej jedna z ocen, o których mowa w punktach 2 i 3, jest oceną ”celujący”;</w:t>
      </w:r>
    </w:p>
    <w:p w:rsidR="00870675" w:rsidRDefault="00870675" w:rsidP="00870675">
      <w:pPr>
        <w:jc w:val="both"/>
        <w:rPr>
          <w:sz w:val="18"/>
          <w:szCs w:val="18"/>
        </w:rPr>
      </w:pPr>
      <w:r>
        <w:rPr>
          <w:sz w:val="18"/>
          <w:szCs w:val="18"/>
        </w:rPr>
        <w:t>ustala się ostateczny wynik studiów jako „celujący”.</w:t>
      </w:r>
    </w:p>
    <w:p w:rsidR="00870675" w:rsidRDefault="00870675" w:rsidP="00870675"/>
    <w:p w:rsidR="00870675" w:rsidRDefault="00870675"/>
    <w:p w:rsidR="00870675" w:rsidRDefault="00870675"/>
    <w:p w:rsidR="00870675" w:rsidRDefault="00870675"/>
    <w:tbl>
      <w:tblPr>
        <w:tblW w:w="109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3287"/>
        <w:gridCol w:w="331"/>
        <w:gridCol w:w="715"/>
        <w:gridCol w:w="717"/>
        <w:gridCol w:w="162"/>
        <w:gridCol w:w="480"/>
        <w:gridCol w:w="129"/>
        <w:gridCol w:w="7"/>
        <w:gridCol w:w="10"/>
        <w:gridCol w:w="980"/>
        <w:gridCol w:w="83"/>
        <w:gridCol w:w="171"/>
        <w:gridCol w:w="18"/>
        <w:gridCol w:w="862"/>
        <w:gridCol w:w="131"/>
        <w:gridCol w:w="910"/>
        <w:gridCol w:w="86"/>
        <w:gridCol w:w="961"/>
        <w:gridCol w:w="26"/>
        <w:gridCol w:w="665"/>
      </w:tblGrid>
      <w:tr w:rsidR="00870675" w:rsidTr="00811A80"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lastRenderedPageBreak/>
              <w:t>POLITECHNIKA WROCŁAWSKA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7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</w:trPr>
        <w:tc>
          <w:tcPr>
            <w:tcW w:w="60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WYDZIAŁ INFORMATYKI I ZARZĄDZANIA</w:t>
            </w:r>
          </w:p>
          <w:p w:rsidR="00870675" w:rsidRDefault="00870675" w:rsidP="00811A80"/>
          <w:p w:rsidR="00870675" w:rsidRDefault="00870675" w:rsidP="00811A80">
            <w:r>
              <w:t>Numer Dyplomu: …………………………….</w:t>
            </w:r>
          </w:p>
          <w:p w:rsidR="00870675" w:rsidRDefault="00870675" w:rsidP="00811A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(Wypełnia Dziekanat)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4"/>
            </w:pPr>
            <w:r>
              <w:t>PROTOKÓŁ</w:t>
            </w:r>
          </w:p>
        </w:tc>
      </w:tr>
      <w:tr w:rsidR="00870675" w:rsidTr="00811A80">
        <w:trPr>
          <w:cantSplit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179070</wp:posOffset>
                      </wp:positionV>
                      <wp:extent cx="1670050" cy="347980"/>
                      <wp:effectExtent l="0" t="0" r="0" b="0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870675" w:rsidRDefault="00870675" w:rsidP="00870675"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62" type="#_x0000_t202" style="position:absolute;left:0;text-align:left;margin-left:228.55pt;margin-top:14.1pt;width:131.5pt;height:2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870675" w:rsidRDefault="00870675" w:rsidP="00870675"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Komisji Egzaminu dyplomowego – inżynierskiego</w:t>
            </w:r>
          </w:p>
        </w:tc>
      </w:tr>
      <w:tr w:rsidR="00870675" w:rsidTr="00811A80">
        <w:trPr>
          <w:cantSplit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  <w:jc w:val="center"/>
            </w:pPr>
            <w:r>
              <w:t>z dnia ………………..</w:t>
            </w:r>
          </w:p>
        </w:tc>
      </w:tr>
      <w:tr w:rsidR="00870675" w:rsidTr="00811A80">
        <w:trPr>
          <w:trHeight w:val="43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6"/>
            </w:pPr>
            <w:r>
              <w:rPr>
                <w:sz w:val="24"/>
                <w:szCs w:val="24"/>
              </w:rPr>
              <w:t xml:space="preserve">Pan(i) 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imię ojca  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t xml:space="preserve">urodzony (a) dnia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9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w            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Wydział Informatyki i Zarządzania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Nr alb.     </w:t>
            </w:r>
          </w:p>
        </w:tc>
      </w:tr>
      <w:tr w:rsidR="00870675" w:rsidTr="00811A80">
        <w:trPr>
          <w:trHeight w:hRule="exact" w:val="567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7"/>
              <w:rPr>
                <w:i/>
                <w:iCs/>
              </w:rPr>
            </w:pPr>
            <w:r>
              <w:rPr>
                <w:b w:val="0"/>
                <w:bCs w:val="0"/>
              </w:rPr>
              <w:t>Kierunek:</w:t>
            </w:r>
            <w:r>
              <w:rPr>
                <w:b w:val="0"/>
                <w:bCs w:val="0"/>
              </w:rPr>
              <w:br/>
              <w:t xml:space="preserve">symbol PK: </w:t>
            </w:r>
          </w:p>
        </w:tc>
        <w:tc>
          <w:tcPr>
            <w:tcW w:w="1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specjalność</w:t>
            </w:r>
          </w:p>
        </w:tc>
        <w:tc>
          <w:tcPr>
            <w:tcW w:w="3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3"/>
              <w:spacing w:line="240" w:lineRule="auto"/>
              <w:ind w:left="-61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data rozpoczęcia studiów 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161290</wp:posOffset>
                      </wp:positionV>
                      <wp:extent cx="1670050" cy="344805"/>
                      <wp:effectExtent l="0" t="0" r="0" b="0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63" type="#_x0000_t202" style="position:absolute;margin-left:30.55pt;margin-top:12.7pt;width:131.5pt;height:2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" filled="f" stroked="f">
                      <v:textbox>
                        <w:txbxContent>
                          <w:p w:rsidR="00870675" w:rsidRDefault="00870675" w:rsidP="00870675"/>
                        </w:txbxContent>
                      </v:textbox>
                    </v:shape>
                  </w:pict>
                </mc:Fallback>
              </mc:AlternateContent>
            </w:r>
            <w:r>
              <w:t>zdawał egzamin dyplomowy inżynierski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 dniu ……………….. [W_DATA_EGZAMIN_DYPL] [W_DATA_EGZAMIN_DYPL] [W_DATA_EGZAMIN_DYPL]</w:t>
            </w:r>
          </w:p>
        </w:tc>
        <w:tc>
          <w:tcPr>
            <w:tcW w:w="2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49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przed Komisją Egzaminacyjną w składzie:</w:t>
            </w:r>
          </w:p>
        </w:tc>
      </w:tr>
      <w:tr w:rsidR="00870675" w:rsidTr="00811A80">
        <w:trPr>
          <w:trHeight w:hRule="exact"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46990</wp:posOffset>
                      </wp:positionV>
                      <wp:extent cx="4572000" cy="342900"/>
                      <wp:effectExtent l="0" t="0" r="2540" b="635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6" o:spid="_x0000_s1064" type="#_x0000_t202" style="position:absolute;margin-left:84.55pt;margin-top:3.7pt;width:5in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h8vwIAAMg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123190</wp:posOffset>
                      </wp:positionV>
                      <wp:extent cx="3657600" cy="364490"/>
                      <wp:effectExtent l="0" t="0" r="2540" b="0"/>
                      <wp:wrapNone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5" o:spid="_x0000_s1065" type="#_x0000_t202" style="position:absolute;margin-left:48.55pt;margin-top:9.7pt;width:4in;height:2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Przewodniczący:  </w:t>
            </w:r>
            <w:r>
              <w:rPr>
                <w:sz w:val="22"/>
                <w:szCs w:val="22"/>
              </w:rPr>
              <w:t>…………………………………</w:t>
            </w:r>
            <w:r>
              <w:t xml:space="preserve">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7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123190</wp:posOffset>
                      </wp:positionV>
                      <wp:extent cx="3771900" cy="342900"/>
                      <wp:effectExtent l="0" t="0" r="2540" b="635"/>
                      <wp:wrapNone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4" o:spid="_x0000_s1066" type="#_x0000_t202" style="position:absolute;margin-left:48.55pt;margin-top:9.7pt;width:29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0gvAIAAMg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Promotor: </w:t>
            </w:r>
            <w:r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70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123190</wp:posOffset>
                      </wp:positionV>
                      <wp:extent cx="5943600" cy="351790"/>
                      <wp:effectExtent l="0" t="0" r="2540" b="1270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67" type="#_x0000_t202" style="position:absolute;margin-left:57.55pt;margin-top:9.7pt;width:468pt;height:2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b0wAIAAMg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Recenzent: </w:t>
            </w: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t xml:space="preserve">Członkowie: </w:t>
            </w:r>
            <w:r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870675" w:rsidTr="00811A80">
        <w:trPr>
          <w:cantSplit/>
          <w:trHeight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5"/>
              <w:rPr>
                <w:sz w:val="24"/>
                <w:szCs w:val="24"/>
              </w:rPr>
            </w:pPr>
            <w:r>
              <w:t>Oceny:</w:t>
            </w:r>
          </w:p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 xml:space="preserve">średnia ocena z przebiegu studiów 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62230</wp:posOffset>
                      </wp:positionV>
                      <wp:extent cx="1828800" cy="685800"/>
                      <wp:effectExtent l="0" t="0" r="1270" b="4445"/>
                      <wp:wrapNone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2" o:spid="_x0000_s1068" type="#_x0000_t202" style="position:absolute;margin-left:32.15pt;margin-top:4.9pt;width:2in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</w:p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i/>
                <w:iCs/>
              </w:rPr>
              <w:t>ocena promotora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110490</wp:posOffset>
                      </wp:positionV>
                      <wp:extent cx="1670050" cy="480060"/>
                      <wp:effectExtent l="0" t="0" r="0" b="0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9" type="#_x0000_t202" style="position:absolute;margin-left:32.15pt;margin-top:8.7pt;width:131.5pt;height:3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…….</w:t>
            </w:r>
          </w:p>
        </w:tc>
        <w:tc>
          <w:tcPr>
            <w:tcW w:w="49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/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i/>
                <w:iCs/>
              </w:rPr>
              <w:t>ocena recenzenta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158750</wp:posOffset>
                      </wp:positionV>
                      <wp:extent cx="1779905" cy="435610"/>
                      <wp:effectExtent l="0" t="0" r="2540" b="0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435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70" type="#_x0000_t202" style="position:absolute;margin-left:32.15pt;margin-top:12.5pt;width:140.15pt;height:3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……..</w:t>
            </w:r>
          </w:p>
        </w:tc>
        <w:tc>
          <w:tcPr>
            <w:tcW w:w="49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/>
        </w:tc>
      </w:tr>
      <w:tr w:rsidR="00870675" w:rsidTr="00811A80">
        <w:trPr>
          <w:cantSplit/>
          <w:trHeight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ostateczna ocena pracy dyplomowej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92710</wp:posOffset>
                      </wp:positionV>
                      <wp:extent cx="1714500" cy="457200"/>
                      <wp:effectExtent l="0" t="0" r="1270" b="2540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71" type="#_x0000_t202" style="position:absolute;margin-left:32.15pt;margin-top:7.3pt;width:13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SHAPE  \* MERGEFORMAT </w:instrText>
            </w:r>
            <w:r>
              <w:fldChar w:fldCharType="end"/>
            </w:r>
          </w:p>
        </w:tc>
        <w:tc>
          <w:tcPr>
            <w:tcW w:w="4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  <w:trHeight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ocena egzaminu dyplomowego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42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rPr>
                <w:sz w:val="22"/>
                <w:szCs w:val="22"/>
              </w:rPr>
              <w:t>…………</w:t>
            </w:r>
            <w: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val="24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 xml:space="preserve">            Średnia końcowa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…………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139700</wp:posOffset>
                      </wp:positionV>
                      <wp:extent cx="6515100" cy="464185"/>
                      <wp:effectExtent l="0" t="0" r="2540" b="0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72" type="#_x0000_t202" style="position:absolute;margin-left:12.55pt;margin-top:11pt;width:513pt;height:36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Biorąc pod uwagę przebieg studiów, oceny odpowiedzi oraz ocenę pracy dyplomowej,</w:t>
            </w:r>
          </w:p>
          <w:p w:rsidR="00870675" w:rsidRDefault="00870675" w:rsidP="00811A80">
            <w:pPr>
              <w:spacing w:line="360" w:lineRule="auto"/>
            </w:pPr>
            <w:r>
              <w:t>........................................................</w:t>
            </w:r>
          </w:p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28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t>pt. ……………………………………………………………………………………………………………….</w:t>
            </w:r>
          </w:p>
        </w:tc>
      </w:tr>
      <w:tr w:rsidR="00870675" w:rsidTr="00811A80">
        <w:trPr>
          <w:trHeight w:hRule="exact" w:val="23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</w:t>
            </w:r>
          </w:p>
        </w:tc>
      </w:tr>
      <w:tr w:rsidR="00870675" w:rsidTr="00811A80">
        <w:trPr>
          <w:trHeight w:hRule="exact" w:val="23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870675" w:rsidTr="00811A80">
        <w:trPr>
          <w:trHeight w:hRule="exact" w:val="23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73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Komisja jednogłośnie - większością głosów uznała,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151130</wp:posOffset>
                      </wp:positionV>
                      <wp:extent cx="1714500" cy="464185"/>
                      <wp:effectExtent l="0" t="0" r="2540" b="3810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           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73" type="#_x0000_t202" style="position:absolute;left:0;text-align:left;margin-left:300.55pt;margin-top:11.9pt;width:135pt;height:36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że …………………………………………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t>złożył egzamin dyplomowy inżynierski</w:t>
            </w:r>
          </w:p>
        </w:tc>
        <w:tc>
          <w:tcPr>
            <w:tcW w:w="55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z wynikiem </w:t>
            </w:r>
            <w:r>
              <w:rPr>
                <w:sz w:val="22"/>
                <w:szCs w:val="22"/>
              </w:rPr>
              <w:t>…………</w:t>
            </w:r>
            <w:r>
              <w:t xml:space="preserve"> ……………..</w:t>
            </w:r>
          </w:p>
        </w:tc>
      </w:tr>
      <w:tr w:rsidR="00870675" w:rsidTr="00811A80">
        <w:trPr>
          <w:trHeight w:hRule="exact" w:val="360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center"/>
              <w:rPr>
                <w:i/>
                <w:iCs/>
              </w:rPr>
            </w:pPr>
            <w:r>
              <w:t xml:space="preserve">i  postanowiła nadać tytuł 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inżyniera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53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rPr>
                <w:b/>
                <w:bCs/>
              </w:rPr>
              <w:t>na kierunku</w:t>
            </w:r>
            <w:r>
              <w:t xml:space="preserve">  </w:t>
            </w:r>
          </w:p>
        </w:tc>
        <w:tc>
          <w:tcPr>
            <w:tcW w:w="1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 zakresie</w:t>
            </w:r>
          </w:p>
        </w:tc>
        <w:tc>
          <w:tcPr>
            <w:tcW w:w="3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3"/>
              <w:spacing w:line="240" w:lineRule="auto"/>
              <w:rPr>
                <w:i w:val="0"/>
                <w:iCs w:val="0"/>
              </w:rPr>
            </w:pP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sz w:val="26"/>
                <w:szCs w:val="26"/>
              </w:rPr>
            </w:pPr>
          </w:p>
        </w:tc>
        <w:tc>
          <w:tcPr>
            <w:tcW w:w="10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końcową oceną za studia...........</w:t>
            </w:r>
            <w:r>
              <w:rPr>
                <w:b/>
                <w:bCs/>
              </w:rPr>
              <w:t>..........................(…..,.....)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sz w:val="26"/>
                <w:szCs w:val="26"/>
              </w:rPr>
            </w:pPr>
          </w:p>
        </w:tc>
      </w:tr>
      <w:tr w:rsidR="00870675" w:rsidTr="00811A80">
        <w:trPr>
          <w:trHeight w:val="6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Podpisy członków Komisji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9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Podpis Przewodniczącego Komisji</w:t>
            </w: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</w:tbl>
    <w:p w:rsidR="00870675" w:rsidRDefault="00870675" w:rsidP="00870675"/>
    <w:p w:rsidR="00870675" w:rsidRDefault="00870675" w:rsidP="00870675"/>
    <w:p w:rsidR="00870675" w:rsidRDefault="00870675" w:rsidP="00870675"/>
    <w:tbl>
      <w:tblPr>
        <w:tblW w:w="1098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894"/>
        <w:gridCol w:w="1100"/>
        <w:gridCol w:w="1098"/>
        <w:gridCol w:w="899"/>
        <w:gridCol w:w="199"/>
        <w:gridCol w:w="965"/>
        <w:gridCol w:w="133"/>
        <w:gridCol w:w="1032"/>
        <w:gridCol w:w="66"/>
        <w:gridCol w:w="1102"/>
      </w:tblGrid>
      <w:tr w:rsidR="00870675" w:rsidTr="00811A80">
        <w:tc>
          <w:tcPr>
            <w:tcW w:w="4364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Pytania egzaminu dyplomowego:</w:t>
            </w:r>
          </w:p>
        </w:tc>
        <w:tc>
          <w:tcPr>
            <w:tcW w:w="1093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5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  <w:r>
              <w:t>1.</w:t>
            </w:r>
          </w:p>
        </w:tc>
        <w:tc>
          <w:tcPr>
            <w:tcW w:w="6945" w:type="dxa"/>
            <w:gridSpan w:val="4"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</w:tcPr>
          <w:p w:rsidR="00870675" w:rsidRDefault="00870675" w:rsidP="00811A80"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</w:tcPr>
          <w:p w:rsidR="00870675" w:rsidRDefault="00870675" w:rsidP="00811A80">
            <w:r>
              <w:t>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  <w:r>
              <w:t>2.</w:t>
            </w:r>
          </w:p>
        </w:tc>
        <w:tc>
          <w:tcPr>
            <w:tcW w:w="6945" w:type="dxa"/>
            <w:gridSpan w:val="4"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</w:tcPr>
          <w:p w:rsidR="00870675" w:rsidRDefault="00870675" w:rsidP="00811A80"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</w:tcPr>
          <w:p w:rsidR="00870675" w:rsidRDefault="00870675" w:rsidP="00811A80">
            <w:r>
              <w:t>................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  <w:r>
              <w:t>3.</w:t>
            </w:r>
          </w:p>
        </w:tc>
        <w:tc>
          <w:tcPr>
            <w:tcW w:w="6945" w:type="dxa"/>
            <w:gridSpan w:val="4"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45" w:type="dxa"/>
            <w:gridSpan w:val="4"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57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161" w:type="dxa"/>
            <w:gridSpan w:val="2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6945" w:type="dxa"/>
            <w:gridSpan w:val="4"/>
          </w:tcPr>
          <w:p w:rsidR="00870675" w:rsidRDefault="00870675" w:rsidP="00811A80">
            <w:r>
              <w:t>.............................................................................................................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</w:tc>
        <w:tc>
          <w:tcPr>
            <w:tcW w:w="1157" w:type="dxa"/>
            <w:gridSpan w:val="2"/>
          </w:tcPr>
          <w:p w:rsidR="00870675" w:rsidRDefault="00870675" w:rsidP="00811A80">
            <w:r>
              <w:t>................</w:t>
            </w:r>
          </w:p>
          <w:p w:rsidR="00870675" w:rsidRDefault="00870675" w:rsidP="00811A80">
            <w:r>
              <w:t xml:space="preserve">  (ocena)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8102" w:type="dxa"/>
            <w:gridSpan w:val="6"/>
          </w:tcPr>
          <w:p w:rsidR="00870675" w:rsidRDefault="00870675" w:rsidP="00811A80"/>
          <w:p w:rsidR="00870675" w:rsidRDefault="00870675" w:rsidP="00811A80">
            <w:r>
              <w:t xml:space="preserve">                                                             Ocena ostateczna egzaminu dyplomowego:</w:t>
            </w:r>
          </w:p>
        </w:tc>
        <w:tc>
          <w:tcPr>
            <w:tcW w:w="1157" w:type="dxa"/>
            <w:gridSpan w:val="2"/>
          </w:tcPr>
          <w:p w:rsidR="00870675" w:rsidRDefault="00870675" w:rsidP="00811A80"/>
          <w:p w:rsidR="00870675" w:rsidRDefault="00870675" w:rsidP="00811A80"/>
          <w:p w:rsidR="00870675" w:rsidRDefault="00870675" w:rsidP="00811A80">
            <w:r>
              <w:t>................</w:t>
            </w:r>
          </w:p>
        </w:tc>
        <w:tc>
          <w:tcPr>
            <w:tcW w:w="1161" w:type="dxa"/>
            <w:gridSpan w:val="2"/>
          </w:tcPr>
          <w:p w:rsidR="00870675" w:rsidRDefault="00870675" w:rsidP="00811A80"/>
        </w:tc>
      </w:tr>
    </w:tbl>
    <w:p w:rsidR="00870675" w:rsidRDefault="00870675" w:rsidP="00870675">
      <w:pPr>
        <w:rPr>
          <w:sz w:val="18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Default="00870675" w:rsidP="00870675">
      <w:pPr>
        <w:jc w:val="both"/>
        <w:rPr>
          <w:color w:val="000000"/>
          <w:sz w:val="18"/>
          <w:szCs w:val="18"/>
          <w:u w:val="single"/>
        </w:rPr>
      </w:pPr>
    </w:p>
    <w:p w:rsidR="00870675" w:rsidRPr="00C25E75" w:rsidRDefault="00870675" w:rsidP="00870675">
      <w:pPr>
        <w:jc w:val="both"/>
        <w:rPr>
          <w:color w:val="000000"/>
          <w:sz w:val="18"/>
          <w:szCs w:val="18"/>
          <w:u w:val="single"/>
        </w:rPr>
      </w:pPr>
      <w:r w:rsidRPr="00C25E75">
        <w:rPr>
          <w:color w:val="000000"/>
          <w:sz w:val="18"/>
          <w:szCs w:val="18"/>
          <w:u w:val="single"/>
        </w:rPr>
        <w:t>Opracowano na podstawie Regulaminu studiów w Politechnice Wrocławskiej obowiązującego od 01. 10. 2012r. (Zarządzenie Wewnętrzne 35/2012.)</w:t>
      </w:r>
    </w:p>
    <w:p w:rsidR="00870675" w:rsidRPr="00C25E75" w:rsidRDefault="00870675" w:rsidP="00870675">
      <w:pPr>
        <w:jc w:val="both"/>
        <w:rPr>
          <w:b/>
          <w:bCs/>
          <w:sz w:val="18"/>
          <w:szCs w:val="18"/>
        </w:rPr>
      </w:pPr>
    </w:p>
    <w:p w:rsidR="00870675" w:rsidRPr="00C25E75" w:rsidRDefault="00870675" w:rsidP="00870675">
      <w:pPr>
        <w:jc w:val="both"/>
        <w:rPr>
          <w:b/>
          <w:bCs/>
          <w:sz w:val="18"/>
          <w:szCs w:val="18"/>
        </w:rPr>
      </w:pPr>
      <w:r w:rsidRPr="00C25E75">
        <w:rPr>
          <w:b/>
          <w:bCs/>
          <w:sz w:val="18"/>
          <w:szCs w:val="18"/>
        </w:rPr>
        <w:t>§ 26.  OCENA ZA STUDIA</w:t>
      </w:r>
    </w:p>
    <w:p w:rsidR="00870675" w:rsidRPr="00C25E75" w:rsidRDefault="00870675" w:rsidP="00870675">
      <w:pPr>
        <w:jc w:val="both"/>
        <w:rPr>
          <w:sz w:val="18"/>
          <w:szCs w:val="18"/>
        </w:rPr>
      </w:pPr>
      <w:r w:rsidRPr="00C25E75">
        <w:rPr>
          <w:b/>
          <w:color w:val="000000"/>
          <w:sz w:val="18"/>
          <w:szCs w:val="18"/>
        </w:rPr>
        <w:t>1.</w:t>
      </w:r>
      <w:r w:rsidRPr="00C25E75">
        <w:rPr>
          <w:b/>
          <w:color w:val="000000"/>
          <w:sz w:val="18"/>
          <w:szCs w:val="18"/>
        </w:rPr>
        <w:tab/>
      </w:r>
      <w:r w:rsidRPr="00C25E75">
        <w:rPr>
          <w:color w:val="000000"/>
          <w:sz w:val="18"/>
          <w:szCs w:val="18"/>
        </w:rPr>
        <w:t xml:space="preserve">W celu określenia oceny końcowej, o której mowa w ust. 3, wyznacza się średnią </w:t>
      </w:r>
      <w:r w:rsidRPr="00C25E75">
        <w:rPr>
          <w:b/>
          <w:color w:val="000000"/>
          <w:sz w:val="18"/>
          <w:szCs w:val="18"/>
        </w:rPr>
        <w:t>ocenę z przebiegu całych studiów</w:t>
      </w:r>
      <w:r w:rsidRPr="00C25E75">
        <w:rPr>
          <w:color w:val="000000"/>
          <w:sz w:val="18"/>
          <w:szCs w:val="18"/>
        </w:rPr>
        <w:t xml:space="preserve">. Jest to średnia ważona wszystkich pozytywnych ocen z egzaminów, zaliczeń kursów/grup kursów, wyszczególnionych w indeksie elektronicznym, przewidzianych programem kształcenia studenta, i tylko tych z nich, które są zaliczone na poczet realizacji programu kształcenia, tj. kursów/grup kursów, o których mowa w </w:t>
      </w:r>
      <w:r w:rsidRPr="00C25E75">
        <w:rPr>
          <w:bCs/>
          <w:sz w:val="18"/>
          <w:szCs w:val="18"/>
        </w:rPr>
        <w:t xml:space="preserve">§ 11 ust. 5. Średnią tę wyznacza się  </w:t>
      </w:r>
      <w:r w:rsidRPr="00C25E75">
        <w:rPr>
          <w:color w:val="000000"/>
          <w:sz w:val="18"/>
          <w:szCs w:val="18"/>
        </w:rPr>
        <w:t xml:space="preserve">zgodnie ze wzorem, </w:t>
      </w:r>
      <w:r w:rsidRPr="00C25E75">
        <w:rPr>
          <w:sz w:val="18"/>
          <w:szCs w:val="18"/>
        </w:rPr>
        <w:t>po zaokrągleniu do drugiego miejsca po przecinku:</w:t>
      </w:r>
    </w:p>
    <w:p w:rsidR="00870675" w:rsidRPr="00C25E75" w:rsidRDefault="00870675" w:rsidP="00870675">
      <w:pPr>
        <w:spacing w:before="100" w:after="100"/>
        <w:ind w:left="708"/>
        <w:jc w:val="center"/>
        <w:rPr>
          <w:sz w:val="18"/>
          <w:szCs w:val="18"/>
        </w:rPr>
      </w:pPr>
      <w:r w:rsidRPr="00C25E75">
        <w:rPr>
          <w:sz w:val="18"/>
          <w:szCs w:val="18"/>
        </w:rPr>
        <w:t xml:space="preserve">średnia ocena z przebiegu całych studiów =  </w:t>
      </w:r>
      <w:r w:rsidRPr="00C25E75">
        <w:rPr>
          <w:position w:val="-32"/>
          <w:sz w:val="18"/>
          <w:szCs w:val="18"/>
        </w:rPr>
        <w:object w:dxaOrig="2820" w:dyaOrig="760">
          <v:shape id="_x0000_i1028" type="#_x0000_t75" style="width:140.85pt;height:38.2pt" o:ole="" fillcolor="window">
            <v:imagedata r:id="rId7" o:title=""/>
          </v:shape>
          <o:OLEObject Type="Embed" ProgID="Equation.3" ShapeID="_x0000_i1028" DrawAspect="Content" ObjectID="_1498557279" r:id="rId11"/>
        </w:object>
      </w:r>
    </w:p>
    <w:p w:rsidR="00870675" w:rsidRPr="00C25E75" w:rsidRDefault="00870675" w:rsidP="00870675">
      <w:pPr>
        <w:jc w:val="both"/>
        <w:rPr>
          <w:color w:val="000000"/>
          <w:sz w:val="18"/>
          <w:szCs w:val="18"/>
        </w:rPr>
      </w:pPr>
      <w:r w:rsidRPr="00C25E75">
        <w:rPr>
          <w:color w:val="000000"/>
          <w:sz w:val="18"/>
          <w:szCs w:val="18"/>
        </w:rPr>
        <w:t xml:space="preserve">W tej średniej nie uwzględnia się zaliczonych kursów/grup kursów spoza programu kształcenia, a także kursów z jego programu kształcenia, realizowanych w danym semestrze, </w:t>
      </w:r>
      <w:r w:rsidRPr="00C25E75">
        <w:rPr>
          <w:sz w:val="18"/>
          <w:szCs w:val="18"/>
        </w:rPr>
        <w:t>ale ponad obowiązujący limit dla danego modułu kształcenia. W przypadku, gdy student zdawał egzamin komisyjny, uwzględnia się tylko ocenę z tego egzaminu.</w:t>
      </w:r>
    </w:p>
    <w:p w:rsidR="00870675" w:rsidRPr="00C25E75" w:rsidRDefault="00870675" w:rsidP="00870675">
      <w:pPr>
        <w:jc w:val="both"/>
        <w:rPr>
          <w:color w:val="000000"/>
          <w:sz w:val="18"/>
          <w:szCs w:val="18"/>
        </w:rPr>
      </w:pPr>
      <w:r w:rsidRPr="00C25E75">
        <w:rPr>
          <w:color w:val="000000"/>
          <w:sz w:val="18"/>
          <w:szCs w:val="18"/>
        </w:rPr>
        <w:t>2.</w:t>
      </w:r>
      <w:r w:rsidRPr="00C25E75">
        <w:rPr>
          <w:b/>
          <w:color w:val="000000"/>
          <w:sz w:val="18"/>
          <w:szCs w:val="18"/>
        </w:rPr>
        <w:tab/>
      </w:r>
      <w:r w:rsidRPr="00C25E75">
        <w:rPr>
          <w:sz w:val="18"/>
          <w:szCs w:val="18"/>
        </w:rPr>
        <w:t xml:space="preserve">Wyznacza się również </w:t>
      </w:r>
      <w:r w:rsidRPr="00C25E75">
        <w:rPr>
          <w:b/>
          <w:bCs/>
          <w:sz w:val="18"/>
          <w:szCs w:val="18"/>
        </w:rPr>
        <w:t>ocenę średnią z przebiegu studiów za wybrany okres</w:t>
      </w:r>
      <w:r w:rsidRPr="00C25E75">
        <w:rPr>
          <w:sz w:val="18"/>
          <w:szCs w:val="18"/>
        </w:rPr>
        <w:t xml:space="preserve"> (np. za jeden semestr, za dwa semestry itp.). Wtedy stosuje się zasady podane w ust. 1, przy czym z danego okresu studiów uwzględnia się oceny z egzaminów i zaliczeń kursów/grup kursów, wyszczególnionych w indeksie elektronicznym, również oceny niedostateczne. Ocena niedostateczna z danego kursu/grupy kursów we wzorze (ust. 1) ważona jest liczbą punktów ECTS, przypisaną do kursu/grupy kursów, a w sumie punktów ECTS (mianownik wzoru) uwzględnia się punkty ECTS, odpowiadające każdej ocenie branej do obliczeń.</w:t>
      </w:r>
    </w:p>
    <w:p w:rsidR="00870675" w:rsidRPr="00C25E75" w:rsidRDefault="00870675" w:rsidP="00870675">
      <w:pPr>
        <w:jc w:val="both"/>
        <w:rPr>
          <w:b/>
          <w:sz w:val="18"/>
          <w:szCs w:val="18"/>
        </w:rPr>
      </w:pPr>
      <w:r w:rsidRPr="00C25E75">
        <w:rPr>
          <w:b/>
          <w:sz w:val="18"/>
          <w:szCs w:val="18"/>
        </w:rPr>
        <w:t>3.</w:t>
      </w:r>
      <w:r w:rsidRPr="00C25E75">
        <w:rPr>
          <w:b/>
          <w:sz w:val="18"/>
          <w:szCs w:val="18"/>
        </w:rPr>
        <w:tab/>
        <w:t>Ocena końcowa za studia</w:t>
      </w:r>
      <w:r w:rsidRPr="00C25E75">
        <w:rPr>
          <w:sz w:val="18"/>
          <w:szCs w:val="18"/>
        </w:rPr>
        <w:t xml:space="preserve"> jest średnią ważoną ocen (po zaokrągleniu do drugiego miejsca po przecinku) na studiach, których program kształcenia przewiduje realizację kursu „praca dyplomowa</w:t>
      </w:r>
      <w:r w:rsidRPr="00C25E75">
        <w:rPr>
          <w:bCs/>
          <w:sz w:val="18"/>
          <w:szCs w:val="18"/>
        </w:rPr>
        <w:t>”:</w:t>
      </w:r>
    </w:p>
    <w:p w:rsidR="00870675" w:rsidRPr="00C25E75" w:rsidRDefault="00870675" w:rsidP="00870675">
      <w:pPr>
        <w:ind w:left="2160"/>
        <w:jc w:val="both"/>
        <w:rPr>
          <w:sz w:val="18"/>
          <w:szCs w:val="18"/>
        </w:rPr>
      </w:pPr>
      <w:r w:rsidRPr="00C25E75">
        <w:rPr>
          <w:sz w:val="18"/>
          <w:szCs w:val="18"/>
        </w:rPr>
        <w:t>a) średniej oceny z przebiegu całych studiów, o której mowa w ust. 1, z wagą 0,6;</w:t>
      </w:r>
    </w:p>
    <w:p w:rsidR="00870675" w:rsidRPr="00C25E75" w:rsidRDefault="00870675" w:rsidP="00870675">
      <w:pPr>
        <w:ind w:left="2160"/>
        <w:jc w:val="both"/>
        <w:rPr>
          <w:sz w:val="18"/>
          <w:szCs w:val="18"/>
        </w:rPr>
      </w:pPr>
      <w:r w:rsidRPr="00C25E75">
        <w:rPr>
          <w:sz w:val="18"/>
          <w:szCs w:val="18"/>
        </w:rPr>
        <w:t>b) oceny pracy dyplomowej rozumianej jako dzieło, ustalonej zgodnie z § 23 ust. 12, z wagą 0,2;</w:t>
      </w:r>
    </w:p>
    <w:p w:rsidR="00870675" w:rsidRPr="00C25E75" w:rsidRDefault="00870675" w:rsidP="00870675">
      <w:pPr>
        <w:ind w:left="2160"/>
        <w:jc w:val="both"/>
        <w:rPr>
          <w:sz w:val="18"/>
          <w:szCs w:val="18"/>
        </w:rPr>
      </w:pPr>
      <w:r w:rsidRPr="00C25E75">
        <w:rPr>
          <w:sz w:val="18"/>
          <w:szCs w:val="18"/>
        </w:rPr>
        <w:t xml:space="preserve">c) oceny egzaminu dyplomowego, z wagą 0,2. </w:t>
      </w:r>
    </w:p>
    <w:p w:rsidR="00870675" w:rsidRPr="00C25E75" w:rsidRDefault="00870675" w:rsidP="00870675">
      <w:pPr>
        <w:spacing w:before="100" w:after="100"/>
        <w:jc w:val="both"/>
        <w:rPr>
          <w:sz w:val="18"/>
          <w:szCs w:val="18"/>
        </w:rPr>
      </w:pPr>
      <w:r w:rsidRPr="00C25E75">
        <w:rPr>
          <w:sz w:val="18"/>
          <w:szCs w:val="18"/>
        </w:rPr>
        <w:t>4.</w:t>
      </w:r>
      <w:r w:rsidRPr="00C25E75">
        <w:rPr>
          <w:sz w:val="18"/>
          <w:szCs w:val="18"/>
        </w:rPr>
        <w:tab/>
      </w:r>
      <w:r w:rsidRPr="00C25E75">
        <w:rPr>
          <w:b/>
          <w:bCs/>
          <w:sz w:val="18"/>
          <w:szCs w:val="18"/>
        </w:rPr>
        <w:t>Ostateczny wynik studiów</w:t>
      </w:r>
      <w:r w:rsidRPr="00C25E75">
        <w:rPr>
          <w:sz w:val="18"/>
          <w:szCs w:val="18"/>
        </w:rPr>
        <w:t xml:space="preserve"> (wpisany do dyplomu ukończenia studiów) jest ustalany zgodnie z zasadą:</w:t>
      </w:r>
    </w:p>
    <w:p w:rsidR="00870675" w:rsidRPr="00C25E75" w:rsidRDefault="00870675" w:rsidP="00870675">
      <w:pPr>
        <w:spacing w:before="40" w:after="40"/>
        <w:ind w:left="1353"/>
        <w:rPr>
          <w:sz w:val="18"/>
          <w:szCs w:val="18"/>
        </w:rPr>
      </w:pPr>
      <w:r w:rsidRPr="00C25E75">
        <w:rPr>
          <w:sz w:val="18"/>
          <w:szCs w:val="18"/>
        </w:rPr>
        <w:t xml:space="preserve">    </w:t>
      </w:r>
      <w:r w:rsidRPr="00C25E75">
        <w:rPr>
          <w:sz w:val="18"/>
          <w:szCs w:val="18"/>
          <w:u w:val="single"/>
        </w:rPr>
        <w:t>ocena końcowa za studia</w:t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  <w:t xml:space="preserve">   </w:t>
      </w:r>
      <w:r w:rsidRPr="00C25E75">
        <w:rPr>
          <w:sz w:val="18"/>
          <w:szCs w:val="18"/>
          <w:u w:val="single"/>
        </w:rPr>
        <w:t>ostateczny wynik studiów</w:t>
      </w:r>
    </w:p>
    <w:p w:rsidR="00870675" w:rsidRPr="00C25E75" w:rsidRDefault="00870675" w:rsidP="00870675">
      <w:pPr>
        <w:spacing w:before="40" w:after="40"/>
        <w:ind w:left="1353"/>
        <w:rPr>
          <w:sz w:val="18"/>
          <w:szCs w:val="18"/>
        </w:rPr>
      </w:pPr>
      <w:r w:rsidRPr="00C25E75">
        <w:rPr>
          <w:sz w:val="18"/>
          <w:szCs w:val="18"/>
        </w:rPr>
        <w:t>do 3,19</w:t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  <w:t xml:space="preserve">dostateczny </w:t>
      </w:r>
    </w:p>
    <w:p w:rsidR="00870675" w:rsidRPr="00C25E75" w:rsidRDefault="00870675" w:rsidP="00870675">
      <w:pPr>
        <w:spacing w:before="40" w:after="40"/>
        <w:ind w:left="1353"/>
        <w:rPr>
          <w:sz w:val="18"/>
          <w:szCs w:val="18"/>
        </w:rPr>
      </w:pPr>
      <w:r w:rsidRPr="00C25E75">
        <w:rPr>
          <w:sz w:val="18"/>
          <w:szCs w:val="18"/>
        </w:rPr>
        <w:t>od 3,20 do 3,69</w:t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  <w:t>dostateczny plus</w:t>
      </w:r>
    </w:p>
    <w:p w:rsidR="00870675" w:rsidRPr="00C25E75" w:rsidRDefault="00870675" w:rsidP="00870675">
      <w:pPr>
        <w:spacing w:before="40" w:after="40"/>
        <w:ind w:left="1353"/>
        <w:rPr>
          <w:sz w:val="18"/>
          <w:szCs w:val="18"/>
        </w:rPr>
      </w:pPr>
      <w:r w:rsidRPr="00C25E75">
        <w:rPr>
          <w:sz w:val="18"/>
          <w:szCs w:val="18"/>
        </w:rPr>
        <w:t>od 3,70 do 4,09</w:t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  <w:t xml:space="preserve">dobry </w:t>
      </w:r>
    </w:p>
    <w:p w:rsidR="00870675" w:rsidRPr="00C25E75" w:rsidRDefault="00870675" w:rsidP="00870675">
      <w:pPr>
        <w:spacing w:before="40" w:after="40"/>
        <w:ind w:left="1353"/>
        <w:rPr>
          <w:sz w:val="18"/>
          <w:szCs w:val="18"/>
        </w:rPr>
      </w:pPr>
      <w:r w:rsidRPr="00C25E75">
        <w:rPr>
          <w:sz w:val="18"/>
          <w:szCs w:val="18"/>
        </w:rPr>
        <w:t>od 4,10 do 4,53</w:t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  <w:t>dobry plus</w:t>
      </w:r>
    </w:p>
    <w:p w:rsidR="00870675" w:rsidRPr="00C25E75" w:rsidRDefault="00870675" w:rsidP="00870675">
      <w:pPr>
        <w:spacing w:before="40" w:after="40"/>
        <w:ind w:left="1353"/>
        <w:rPr>
          <w:sz w:val="18"/>
          <w:szCs w:val="18"/>
        </w:rPr>
      </w:pPr>
      <w:r w:rsidRPr="00C25E75">
        <w:rPr>
          <w:sz w:val="18"/>
          <w:szCs w:val="18"/>
        </w:rPr>
        <w:t xml:space="preserve">od 4,54 do 5,50 </w:t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</w:r>
      <w:r w:rsidRPr="00C25E75">
        <w:rPr>
          <w:sz w:val="18"/>
          <w:szCs w:val="18"/>
        </w:rPr>
        <w:tab/>
        <w:t xml:space="preserve">bardzo dobry </w:t>
      </w:r>
    </w:p>
    <w:p w:rsidR="00870675" w:rsidRPr="00C25E75" w:rsidRDefault="00870675" w:rsidP="00870675">
      <w:pPr>
        <w:spacing w:before="100" w:after="100"/>
        <w:jc w:val="both"/>
        <w:rPr>
          <w:sz w:val="18"/>
          <w:szCs w:val="18"/>
        </w:rPr>
      </w:pPr>
      <w:r w:rsidRPr="00C25E75">
        <w:rPr>
          <w:sz w:val="18"/>
          <w:szCs w:val="18"/>
        </w:rPr>
        <w:t>5.</w:t>
      </w:r>
      <w:r w:rsidRPr="00C25E75">
        <w:rPr>
          <w:sz w:val="18"/>
          <w:szCs w:val="18"/>
        </w:rPr>
        <w:tab/>
        <w:t xml:space="preserve">Studentowi, dla którego spełnione są jednocześnie wszystkie warunki: </w:t>
      </w:r>
    </w:p>
    <w:p w:rsidR="00870675" w:rsidRPr="00C25E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 w:rsidRPr="00C25E75">
        <w:rPr>
          <w:sz w:val="18"/>
          <w:szCs w:val="18"/>
        </w:rPr>
        <w:t xml:space="preserve">1) średnia ocen z przebiegu całych studiów jest nie niższa niż 4,65; </w:t>
      </w:r>
    </w:p>
    <w:p w:rsidR="00870675" w:rsidRPr="00C25E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 w:rsidRPr="00C25E75">
        <w:rPr>
          <w:sz w:val="18"/>
          <w:szCs w:val="18"/>
        </w:rPr>
        <w:t xml:space="preserve">2) pracę dyplomową rozumianą jako dzieło oceniono na ocenę „bardzo dobry” lub „celujący”;  </w:t>
      </w:r>
    </w:p>
    <w:p w:rsidR="00870675" w:rsidRPr="00C25E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 w:rsidRPr="00C25E75">
        <w:rPr>
          <w:sz w:val="18"/>
          <w:szCs w:val="18"/>
        </w:rPr>
        <w:t xml:space="preserve">3) zdał egzamin dyplomowy z wynikiem co najmniej ”bardzo dobry”; </w:t>
      </w:r>
    </w:p>
    <w:p w:rsidR="00870675" w:rsidRPr="00C25E75" w:rsidRDefault="00870675" w:rsidP="00870675">
      <w:pPr>
        <w:spacing w:before="40" w:after="40"/>
        <w:ind w:left="1353"/>
        <w:jc w:val="both"/>
        <w:rPr>
          <w:sz w:val="18"/>
          <w:szCs w:val="18"/>
        </w:rPr>
      </w:pPr>
      <w:r w:rsidRPr="00C25E75">
        <w:rPr>
          <w:sz w:val="18"/>
          <w:szCs w:val="18"/>
        </w:rPr>
        <w:t>4) co najmniej jedna z ocen, o których mowa w punktach 2 i 3, jest oceną ”celujący”;</w:t>
      </w:r>
    </w:p>
    <w:p w:rsidR="00870675" w:rsidRPr="00C25E75" w:rsidRDefault="00870675" w:rsidP="00870675">
      <w:pPr>
        <w:jc w:val="both"/>
        <w:rPr>
          <w:sz w:val="18"/>
          <w:szCs w:val="18"/>
        </w:rPr>
      </w:pPr>
      <w:r w:rsidRPr="00C25E75">
        <w:rPr>
          <w:sz w:val="18"/>
          <w:szCs w:val="18"/>
        </w:rPr>
        <w:t>ustala się ostateczny wynik studiów jako „celujący”.</w:t>
      </w:r>
    </w:p>
    <w:p w:rsidR="00870675" w:rsidRDefault="00870675" w:rsidP="00870675"/>
    <w:p w:rsidR="00870675" w:rsidRDefault="00870675"/>
    <w:p w:rsidR="00870675" w:rsidRDefault="00870675"/>
    <w:p w:rsidR="00870675" w:rsidRDefault="00870675"/>
    <w:tbl>
      <w:tblPr>
        <w:tblW w:w="109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3287"/>
        <w:gridCol w:w="327"/>
        <w:gridCol w:w="709"/>
        <w:gridCol w:w="711"/>
        <w:gridCol w:w="157"/>
        <w:gridCol w:w="466"/>
        <w:gridCol w:w="129"/>
        <w:gridCol w:w="7"/>
        <w:gridCol w:w="10"/>
        <w:gridCol w:w="979"/>
        <w:gridCol w:w="59"/>
        <w:gridCol w:w="122"/>
        <w:gridCol w:w="12"/>
        <w:gridCol w:w="869"/>
        <w:gridCol w:w="133"/>
        <w:gridCol w:w="925"/>
        <w:gridCol w:w="88"/>
        <w:gridCol w:w="976"/>
        <w:gridCol w:w="26"/>
        <w:gridCol w:w="659"/>
      </w:tblGrid>
      <w:tr w:rsidR="00870675" w:rsidTr="00811A80"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lastRenderedPageBreak/>
              <w:t>POLITECHNIKA WROCŁAWSKA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7"/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</w:trPr>
        <w:tc>
          <w:tcPr>
            <w:tcW w:w="6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WYDZIAŁ INFORMATYKI I ZARZĄDZANIA</w:t>
            </w:r>
          </w:p>
          <w:p w:rsidR="00870675" w:rsidRDefault="00870675" w:rsidP="00811A80"/>
          <w:p w:rsidR="00870675" w:rsidRDefault="00870675" w:rsidP="00811A80">
            <w:r>
              <w:t>Numer Dyplomu: ……………………………….</w:t>
            </w:r>
          </w:p>
          <w:p w:rsidR="00870675" w:rsidRDefault="00870675" w:rsidP="00811A8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(Wypełnia Dziekanat)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</w:trPr>
        <w:tc>
          <w:tcPr>
            <w:tcW w:w="60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6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4"/>
            </w:pPr>
            <w:r>
              <w:t>PROTOKÓŁ</w:t>
            </w:r>
          </w:p>
        </w:tc>
      </w:tr>
      <w:tr w:rsidR="00870675" w:rsidTr="00811A80">
        <w:trPr>
          <w:cantSplit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6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179070</wp:posOffset>
                      </wp:positionV>
                      <wp:extent cx="1670050" cy="347980"/>
                      <wp:effectExtent l="1905" t="0" r="4445" b="0"/>
                      <wp:wrapNone/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870675" w:rsidRDefault="00870675" w:rsidP="00870675"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                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5" o:spid="_x0000_s1074" type="#_x0000_t202" style="position:absolute;left:0;text-align:left;margin-left:228.55pt;margin-top:14.1pt;width:131.5pt;height:2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870675" w:rsidRDefault="00870675" w:rsidP="00870675"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Komisji Egzaminu dyplomowego – inżynierskiego</w:t>
            </w:r>
          </w:p>
        </w:tc>
      </w:tr>
      <w:tr w:rsidR="00870675" w:rsidTr="00811A80">
        <w:trPr>
          <w:cantSplit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65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  <w:jc w:val="center"/>
            </w:pPr>
            <w:r>
              <w:t>z dnia ………………..</w:t>
            </w:r>
          </w:p>
        </w:tc>
      </w:tr>
      <w:tr w:rsidR="00870675" w:rsidTr="00811A80">
        <w:trPr>
          <w:trHeight w:val="43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8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6"/>
            </w:pPr>
            <w:r>
              <w:rPr>
                <w:sz w:val="24"/>
                <w:szCs w:val="24"/>
              </w:rPr>
              <w:t xml:space="preserve">Pan(i) </w:t>
            </w:r>
          </w:p>
        </w:tc>
        <w:tc>
          <w:tcPr>
            <w:tcW w:w="3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imię ojca  </w:t>
            </w: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t>urodzony (a) dnia  1991-12-07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8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w             </w:t>
            </w: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8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Wydział Informatyki i Zarządzania</w:t>
            </w:r>
          </w:p>
        </w:tc>
        <w:tc>
          <w:tcPr>
            <w:tcW w:w="3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Nr alb.        </w:t>
            </w:r>
          </w:p>
        </w:tc>
      </w:tr>
      <w:tr w:rsidR="00870675" w:rsidTr="00811A80">
        <w:trPr>
          <w:trHeight w:hRule="exact" w:val="56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kierunek Informatyka</w:t>
            </w:r>
          </w:p>
          <w:p w:rsidR="00870675" w:rsidRDefault="00870675" w:rsidP="00811A80">
            <w:r>
              <w:t>symbol PK: PO-W08-INF- - -ST-Ii-WRO- - - - - -PWR1-DWU</w:t>
            </w:r>
          </w:p>
        </w:tc>
        <w:tc>
          <w:tcPr>
            <w:tcW w:w="13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specjalność</w:t>
            </w:r>
          </w:p>
        </w:tc>
        <w:tc>
          <w:tcPr>
            <w:tcW w:w="36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3"/>
              <w:spacing w:line="240" w:lineRule="auto"/>
              <w:ind w:left="-61"/>
              <w:rPr>
                <w:i w:val="0"/>
                <w:iCs w:val="0"/>
                <w:color w:val="000000"/>
              </w:rPr>
            </w:pPr>
            <w:r>
              <w:rPr>
                <w:i w:val="0"/>
                <w:iCs w:val="0"/>
                <w:color w:val="000000"/>
              </w:rPr>
              <w:t xml:space="preserve"> </w:t>
            </w:r>
          </w:p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6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data rozpoczęcia studiów 2010-10-01</w:t>
            </w: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6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161290</wp:posOffset>
                      </wp:positionV>
                      <wp:extent cx="1670050" cy="344805"/>
                      <wp:effectExtent l="1905" t="0" r="4445" b="1270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4" o:spid="_x0000_s1075" type="#_x0000_t202" style="position:absolute;margin-left:30.55pt;margin-top:12.7pt;width:131.5pt;height:2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F2vgIAAMg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" filled="f" stroked="f">
                      <v:textbox>
                        <w:txbxContent>
                          <w:p w:rsidR="00870675" w:rsidRDefault="00870675" w:rsidP="0087067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zdawał egzamin dyplomowy inżynierski</w:t>
            </w: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 dniu ……………….. [W_DATA_EGZAMIN_DYPL] [W_DATA_EGZAMIN_DYPL] [W_DATA_EGZAMIN_DYPL]</w:t>
            </w:r>
          </w:p>
        </w:tc>
        <w:tc>
          <w:tcPr>
            <w:tcW w:w="2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48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przed Komisją Egzaminacyjną w składzie:</w:t>
            </w:r>
          </w:p>
        </w:tc>
      </w:tr>
      <w:tr w:rsidR="00870675" w:rsidTr="00811A80">
        <w:trPr>
          <w:trHeight w:hRule="exact" w:val="24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46990</wp:posOffset>
                      </wp:positionV>
                      <wp:extent cx="4572000" cy="342900"/>
                      <wp:effectExtent l="1905" t="0" r="0" b="3175"/>
                      <wp:wrapNone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3" o:spid="_x0000_s1076" type="#_x0000_t202" style="position:absolute;margin-left:84.55pt;margin-top:3.7pt;width:5in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123190</wp:posOffset>
                      </wp:positionV>
                      <wp:extent cx="3657600" cy="364490"/>
                      <wp:effectExtent l="1905" t="0" r="0" b="635"/>
                      <wp:wrapNone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64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r>
                                    <w:t xml:space="preserve">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2" o:spid="_x0000_s1077" type="#_x0000_t202" style="position:absolute;margin-left:48.55pt;margin-top:9.7pt;width:4in;height:28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6zwAIAAMg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r>
                              <w:t xml:space="preserve">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Przewodniczący:  </w:t>
            </w:r>
            <w:r>
              <w:rPr>
                <w:sz w:val="22"/>
                <w:szCs w:val="22"/>
              </w:rPr>
              <w:t>…………………………………</w:t>
            </w:r>
            <w:r>
              <w:t xml:space="preserve">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Członkowie........................................</w:t>
            </w: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123190</wp:posOffset>
                      </wp:positionV>
                      <wp:extent cx="3771900" cy="342900"/>
                      <wp:effectExtent l="1905" t="0" r="0" b="3175"/>
                      <wp:wrapNone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1" o:spid="_x0000_s1078" type="#_x0000_t202" style="position:absolute;margin-left:48.55pt;margin-top:9.7pt;width:29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93vQIAAMg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9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123190</wp:posOffset>
                      </wp:positionV>
                      <wp:extent cx="5943600" cy="351790"/>
                      <wp:effectExtent l="1905" t="0" r="0" b="3810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79" type="#_x0000_t202" style="position:absolute;margin-left:57.55pt;margin-top:9.7pt;width:468pt;height:2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65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pPr>
              <w:spacing w:line="360" w:lineRule="auto"/>
            </w:pPr>
            <w:r>
              <w:rPr>
                <w:sz w:val="22"/>
                <w:szCs w:val="22"/>
              </w:rPr>
              <w:t>………………………………………....</w:t>
            </w:r>
          </w:p>
        </w:tc>
      </w:tr>
      <w:tr w:rsidR="00870675" w:rsidTr="00811A80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highlight w:val="yellow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highlight w:val="yellow"/>
              </w:rPr>
            </w:pPr>
          </w:p>
        </w:tc>
      </w:tr>
      <w:tr w:rsidR="00870675" w:rsidTr="00811A80">
        <w:trPr>
          <w:cantSplit/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5"/>
              <w:rPr>
                <w:sz w:val="24"/>
                <w:szCs w:val="24"/>
              </w:rPr>
            </w:pPr>
            <w:r>
              <w:t>Oceny:</w:t>
            </w:r>
          </w:p>
        </w:tc>
      </w:tr>
      <w:tr w:rsidR="00870675" w:rsidTr="00811A80">
        <w:trPr>
          <w:trHeight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highlight w:val="yellow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highlight w:val="yellow"/>
              </w:rPr>
            </w:pPr>
          </w:p>
        </w:tc>
      </w:tr>
      <w:tr w:rsidR="00870675" w:rsidTr="00811A80">
        <w:trPr>
          <w:cantSplit/>
          <w:trHeight w:val="28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 xml:space="preserve">średnia ocena z przebiegu studiów 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48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t xml:space="preserve">......... </w:t>
            </w:r>
          </w:p>
        </w:tc>
      </w:tr>
      <w:tr w:rsidR="00870675" w:rsidTr="00811A80">
        <w:trPr>
          <w:cantSplit/>
          <w:trHeight w:val="28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  <w:r>
              <w:t>ocena egzaminu dyplomowego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48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t xml:space="preserve">......... </w:t>
            </w:r>
          </w:p>
        </w:tc>
      </w:tr>
      <w:tr w:rsidR="00870675" w:rsidTr="00811A80">
        <w:trPr>
          <w:cantSplit/>
          <w:trHeight w:val="28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i/>
                <w:iCs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48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/>
        </w:tc>
      </w:tr>
      <w:tr w:rsidR="00870675" w:rsidTr="00811A80">
        <w:trPr>
          <w:cantSplit/>
          <w:trHeight w:val="28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r>
              <w:t>Średnia końcowa: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41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>
            <w:r>
              <w:t xml:space="preserve">          .................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cantSplit/>
          <w:trHeight w:val="24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41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675" w:rsidRDefault="00870675" w:rsidP="00811A80"/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val="24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val="24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65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Biorąc pod uwagę przebieg studiów oraz oceny odpowiedzi,</w:t>
            </w:r>
          </w:p>
          <w:p w:rsidR="00870675" w:rsidRDefault="00870675" w:rsidP="00811A80">
            <w:pPr>
              <w:spacing w:line="360" w:lineRule="auto"/>
            </w:pPr>
            <w:r>
              <w:t>........................................................</w:t>
            </w:r>
          </w:p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Komisja jednogłośnie - większością głosów uznała,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89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151130</wp:posOffset>
                      </wp:positionV>
                      <wp:extent cx="1714500" cy="464185"/>
                      <wp:effectExtent l="1905" t="0" r="0" b="3175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</w:t>
                                  </w: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870675" w:rsidRDefault="00870675" w:rsidP="0087067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  <w:t xml:space="preserve">                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80" type="#_x0000_t202" style="position:absolute;left:0;text-align:left;margin-left:300.55pt;margin-top:11.9pt;width:135pt;height:3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JgvQIAAMg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" filled="f" stroked="f">
                      <v:textbox>
                        <w:txbxContent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</w:t>
                            </w: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870675" w:rsidRDefault="00870675" w:rsidP="008706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       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że ………………………………………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rPr>
                <w:i/>
                <w:iCs/>
              </w:rPr>
            </w:pPr>
            <w:r>
              <w:t>złożył egzamin dyplomowy inżynierski</w:t>
            </w:r>
          </w:p>
        </w:tc>
        <w:tc>
          <w:tcPr>
            <w:tcW w:w="54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 xml:space="preserve">z wynikiem </w:t>
            </w:r>
            <w:r>
              <w:rPr>
                <w:sz w:val="22"/>
                <w:szCs w:val="22"/>
              </w:rPr>
              <w:t>…………</w:t>
            </w:r>
            <w:r>
              <w:t xml:space="preserve"> ……………..</w:t>
            </w:r>
          </w:p>
        </w:tc>
      </w:tr>
      <w:tr w:rsidR="00870675" w:rsidTr="00811A80">
        <w:trPr>
          <w:trHeight w:hRule="exact" w:val="360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  <w:jc w:val="center"/>
              <w:rPr>
                <w:i/>
                <w:iCs/>
              </w:rPr>
            </w:pPr>
            <w:r>
              <w:t xml:space="preserve">i postanowiła nadać tytuł </w:t>
            </w:r>
            <w:r>
              <w:rPr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inżyniera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rPr>
          <w:trHeight w:hRule="exact" w:val="53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na kierunku</w:t>
            </w:r>
            <w:r>
              <w:t xml:space="preserve">  </w:t>
            </w:r>
            <w:r>
              <w:rPr>
                <w:b/>
                <w:bCs/>
              </w:rPr>
              <w:t>Informatyka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w zakresie</w:t>
            </w:r>
          </w:p>
        </w:tc>
        <w:tc>
          <w:tcPr>
            <w:tcW w:w="3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3"/>
              <w:spacing w:line="240" w:lineRule="auto"/>
              <w:rPr>
                <w:i w:val="0"/>
                <w:iCs w:val="0"/>
              </w:rPr>
            </w:pPr>
            <w:r>
              <w:rPr>
                <w:i w:val="0"/>
                <w:iCs w:val="0"/>
                <w:color w:val="000000"/>
              </w:rPr>
              <w:t xml:space="preserve"> </w:t>
            </w:r>
          </w:p>
        </w:tc>
      </w:tr>
      <w:tr w:rsidR="00870675" w:rsidTr="00811A80">
        <w:trPr>
          <w:trHeight w:hRule="exact" w:val="534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noProof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8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pStyle w:val="Nagwek3"/>
              <w:spacing w:line="240" w:lineRule="auto"/>
              <w:rPr>
                <w:i w:val="0"/>
                <w:iCs w:val="0"/>
                <w:color w:val="000000"/>
              </w:rPr>
            </w:pPr>
          </w:p>
        </w:tc>
      </w:tr>
      <w:tr w:rsidR="00870675" w:rsidTr="00811A80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sz w:val="26"/>
                <w:szCs w:val="26"/>
              </w:rPr>
            </w:pPr>
          </w:p>
        </w:tc>
        <w:tc>
          <w:tcPr>
            <w:tcW w:w="99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końcową oceną za studia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………………………</w:t>
            </w:r>
            <w:r>
              <w:t>..…… (.....,…...)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rPr>
                <w:sz w:val="26"/>
                <w:szCs w:val="26"/>
              </w:rPr>
            </w:pPr>
          </w:p>
        </w:tc>
      </w:tr>
      <w:tr w:rsidR="00870675" w:rsidTr="00811A80">
        <w:trPr>
          <w:trHeight w:val="63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/>
        </w:tc>
      </w:tr>
      <w:tr w:rsidR="00870675" w:rsidTr="00811A80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Podpisy członków Komisji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8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Podpis Przewodniczącego Komisji</w:t>
            </w:r>
          </w:p>
        </w:tc>
      </w:tr>
      <w:tr w:rsidR="00870675" w:rsidTr="00811A80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1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675" w:rsidRDefault="00870675" w:rsidP="00811A80">
            <w:pPr>
              <w:spacing w:line="360" w:lineRule="auto"/>
            </w:pPr>
          </w:p>
        </w:tc>
      </w:tr>
    </w:tbl>
    <w:p w:rsidR="00870675" w:rsidRDefault="00870675" w:rsidP="00870675"/>
    <w:tbl>
      <w:tblPr>
        <w:tblW w:w="10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68"/>
        <w:gridCol w:w="1093"/>
        <w:gridCol w:w="1091"/>
        <w:gridCol w:w="1091"/>
        <w:gridCol w:w="1220"/>
        <w:gridCol w:w="283"/>
        <w:gridCol w:w="1418"/>
        <w:gridCol w:w="356"/>
      </w:tblGrid>
      <w:tr w:rsidR="00870675" w:rsidTr="00811A80">
        <w:trPr>
          <w:trHeight w:val="284"/>
        </w:trPr>
        <w:tc>
          <w:tcPr>
            <w:tcW w:w="4364" w:type="dxa"/>
            <w:gridSpan w:val="2"/>
          </w:tcPr>
          <w:p w:rsidR="00870675" w:rsidRDefault="00870675" w:rsidP="00811A80">
            <w:pPr>
              <w:spacing w:line="360" w:lineRule="auto"/>
            </w:pPr>
            <w:r>
              <w:rPr>
                <w:b/>
                <w:bCs/>
              </w:rPr>
              <w:lastRenderedPageBreak/>
              <w:t>II.</w:t>
            </w:r>
            <w:r>
              <w:t xml:space="preserve"> Pytania egzaminu dyplomowego:</w:t>
            </w:r>
          </w:p>
        </w:tc>
        <w:tc>
          <w:tcPr>
            <w:tcW w:w="1093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091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503" w:type="dxa"/>
            <w:gridSpan w:val="2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870675" w:rsidRDefault="00870675" w:rsidP="00811A80"/>
        </w:tc>
        <w:tc>
          <w:tcPr>
            <w:tcW w:w="356" w:type="dxa"/>
          </w:tcPr>
          <w:p w:rsidR="00870675" w:rsidRDefault="00870675" w:rsidP="00811A80">
            <w:pPr>
              <w:spacing w:line="360" w:lineRule="auto"/>
              <w:rPr>
                <w:sz w:val="28"/>
              </w:rPr>
            </w:pPr>
          </w:p>
        </w:tc>
      </w:tr>
      <w:tr w:rsidR="00870675" w:rsidTr="00811A80">
        <w:trPr>
          <w:trHeight w:val="567"/>
        </w:trPr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  <w:r>
              <w:t>1.</w:t>
            </w:r>
          </w:p>
        </w:tc>
        <w:tc>
          <w:tcPr>
            <w:tcW w:w="8363" w:type="dxa"/>
            <w:gridSpan w:val="5"/>
          </w:tcPr>
          <w:p w:rsidR="00870675" w:rsidRDefault="00870675" w:rsidP="00811A80">
            <w:r>
              <w:t>Zespołowe przedsięwzięcie inżynierskie *,   warsztaty diagnostyczne i projektowe*</w:t>
            </w:r>
          </w:p>
          <w:p w:rsidR="00870675" w:rsidRDefault="00870675" w:rsidP="00811A80">
            <w:pPr>
              <w:spacing w:line="360" w:lineRule="auto"/>
            </w:pPr>
            <w:r>
              <w:rPr>
                <w:i/>
                <w:iCs/>
                <w:sz w:val="22"/>
                <w:vertAlign w:val="superscript"/>
              </w:rPr>
              <w:t xml:space="preserve">* </w:t>
            </w:r>
            <w:r>
              <w:rPr>
                <w:i/>
                <w:iCs/>
                <w:sz w:val="22"/>
              </w:rPr>
              <w:t>niepotrzebne skreślić</w:t>
            </w:r>
          </w:p>
        </w:tc>
        <w:tc>
          <w:tcPr>
            <w:tcW w:w="283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418" w:type="dxa"/>
          </w:tcPr>
          <w:p w:rsidR="00870675" w:rsidRDefault="00870675" w:rsidP="00811A80">
            <w:r>
              <w:t>..............</w:t>
            </w:r>
          </w:p>
          <w:p w:rsidR="00870675" w:rsidRDefault="00870675" w:rsidP="00811A8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(ocena)</w:t>
            </w:r>
          </w:p>
        </w:tc>
        <w:tc>
          <w:tcPr>
            <w:tcW w:w="356" w:type="dxa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  <w:r>
              <w:t>2.</w:t>
            </w:r>
          </w:p>
        </w:tc>
        <w:tc>
          <w:tcPr>
            <w:tcW w:w="8363" w:type="dxa"/>
            <w:gridSpan w:val="5"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........................................................................................................................</w:t>
            </w:r>
          </w:p>
        </w:tc>
        <w:tc>
          <w:tcPr>
            <w:tcW w:w="283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418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56" w:type="dxa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8363" w:type="dxa"/>
            <w:gridSpan w:val="5"/>
          </w:tcPr>
          <w:p w:rsidR="00870675" w:rsidRDefault="00870675" w:rsidP="00811A80">
            <w:r>
              <w:t>........................................................................................................................</w:t>
            </w:r>
          </w:p>
        </w:tc>
        <w:tc>
          <w:tcPr>
            <w:tcW w:w="283" w:type="dxa"/>
          </w:tcPr>
          <w:p w:rsidR="00870675" w:rsidRDefault="00870675" w:rsidP="00811A80"/>
        </w:tc>
        <w:tc>
          <w:tcPr>
            <w:tcW w:w="1418" w:type="dxa"/>
          </w:tcPr>
          <w:p w:rsidR="00870675" w:rsidRDefault="00870675" w:rsidP="00811A80">
            <w:r>
              <w:t>................</w:t>
            </w:r>
          </w:p>
          <w:p w:rsidR="00870675" w:rsidRDefault="00870675" w:rsidP="00811A80">
            <w:pPr>
              <w:rPr>
                <w:sz w:val="22"/>
              </w:rPr>
            </w:pPr>
            <w:r>
              <w:rPr>
                <w:sz w:val="22"/>
              </w:rPr>
              <w:t xml:space="preserve">  (ocena)</w:t>
            </w:r>
          </w:p>
        </w:tc>
        <w:tc>
          <w:tcPr>
            <w:tcW w:w="356" w:type="dxa"/>
          </w:tcPr>
          <w:p w:rsidR="00870675" w:rsidRDefault="00870675" w:rsidP="00811A80"/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  <w:r>
              <w:t>3.</w:t>
            </w:r>
          </w:p>
        </w:tc>
        <w:tc>
          <w:tcPr>
            <w:tcW w:w="8363" w:type="dxa"/>
            <w:gridSpan w:val="5"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........................................................................................................................</w:t>
            </w:r>
          </w:p>
        </w:tc>
        <w:tc>
          <w:tcPr>
            <w:tcW w:w="283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1418" w:type="dxa"/>
          </w:tcPr>
          <w:p w:rsidR="00870675" w:rsidRDefault="00870675" w:rsidP="00811A80">
            <w:pPr>
              <w:spacing w:line="360" w:lineRule="auto"/>
            </w:pPr>
          </w:p>
        </w:tc>
        <w:tc>
          <w:tcPr>
            <w:tcW w:w="356" w:type="dxa"/>
          </w:tcPr>
          <w:p w:rsidR="00870675" w:rsidRDefault="00870675" w:rsidP="00811A80">
            <w:pPr>
              <w:spacing w:line="360" w:lineRule="auto"/>
            </w:pPr>
          </w:p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8363" w:type="dxa"/>
            <w:gridSpan w:val="5"/>
          </w:tcPr>
          <w:p w:rsidR="00870675" w:rsidRDefault="00870675" w:rsidP="00811A80">
            <w:r>
              <w:t>........................................................................................................................</w:t>
            </w:r>
          </w:p>
        </w:tc>
        <w:tc>
          <w:tcPr>
            <w:tcW w:w="283" w:type="dxa"/>
          </w:tcPr>
          <w:p w:rsidR="00870675" w:rsidRDefault="00870675" w:rsidP="00811A80"/>
        </w:tc>
        <w:tc>
          <w:tcPr>
            <w:tcW w:w="1418" w:type="dxa"/>
          </w:tcPr>
          <w:p w:rsidR="00870675" w:rsidRDefault="00870675" w:rsidP="00811A80">
            <w:r>
              <w:t>................</w:t>
            </w:r>
          </w:p>
          <w:p w:rsidR="00870675" w:rsidRDefault="00870675" w:rsidP="00811A80">
            <w:pPr>
              <w:rPr>
                <w:sz w:val="22"/>
              </w:rPr>
            </w:pPr>
            <w:r>
              <w:rPr>
                <w:sz w:val="22"/>
              </w:rPr>
              <w:t xml:space="preserve">  (ocena)</w:t>
            </w:r>
          </w:p>
        </w:tc>
        <w:tc>
          <w:tcPr>
            <w:tcW w:w="356" w:type="dxa"/>
          </w:tcPr>
          <w:p w:rsidR="00870675" w:rsidRDefault="00870675" w:rsidP="00811A80"/>
        </w:tc>
      </w:tr>
      <w:tr w:rsidR="00870675" w:rsidTr="00811A80">
        <w:tc>
          <w:tcPr>
            <w:tcW w:w="496" w:type="dxa"/>
          </w:tcPr>
          <w:p w:rsidR="00870675" w:rsidRDefault="00870675" w:rsidP="00811A80">
            <w:pPr>
              <w:spacing w:line="360" w:lineRule="auto"/>
            </w:pPr>
            <w:r>
              <w:t>4.</w:t>
            </w:r>
          </w:p>
        </w:tc>
        <w:tc>
          <w:tcPr>
            <w:tcW w:w="8363" w:type="dxa"/>
            <w:gridSpan w:val="5"/>
          </w:tcPr>
          <w:p w:rsidR="00870675" w:rsidRDefault="00870675" w:rsidP="00811A80">
            <w:pPr>
              <w:spacing w:line="360" w:lineRule="auto"/>
            </w:pPr>
            <w:r>
              <w:t>........................................................................................................................</w:t>
            </w:r>
          </w:p>
        </w:tc>
        <w:tc>
          <w:tcPr>
            <w:tcW w:w="283" w:type="dxa"/>
          </w:tcPr>
          <w:p w:rsidR="00870675" w:rsidRDefault="00870675" w:rsidP="00811A80"/>
        </w:tc>
        <w:tc>
          <w:tcPr>
            <w:tcW w:w="1418" w:type="dxa"/>
          </w:tcPr>
          <w:p w:rsidR="00870675" w:rsidRDefault="00870675" w:rsidP="00811A80"/>
        </w:tc>
        <w:tc>
          <w:tcPr>
            <w:tcW w:w="356" w:type="dxa"/>
          </w:tcPr>
          <w:p w:rsidR="00870675" w:rsidRDefault="00870675" w:rsidP="00811A80"/>
        </w:tc>
      </w:tr>
      <w:tr w:rsidR="00870675" w:rsidTr="00811A80">
        <w:tc>
          <w:tcPr>
            <w:tcW w:w="496" w:type="dxa"/>
          </w:tcPr>
          <w:p w:rsidR="00870675" w:rsidRDefault="00870675" w:rsidP="00811A80"/>
        </w:tc>
        <w:tc>
          <w:tcPr>
            <w:tcW w:w="8363" w:type="dxa"/>
            <w:gridSpan w:val="5"/>
          </w:tcPr>
          <w:p w:rsidR="00870675" w:rsidRDefault="00870675" w:rsidP="00811A80">
            <w:r>
              <w:t>........................................................................................................................</w:t>
            </w:r>
          </w:p>
        </w:tc>
        <w:tc>
          <w:tcPr>
            <w:tcW w:w="283" w:type="dxa"/>
          </w:tcPr>
          <w:p w:rsidR="00870675" w:rsidRDefault="00870675" w:rsidP="00811A80"/>
        </w:tc>
        <w:tc>
          <w:tcPr>
            <w:tcW w:w="1418" w:type="dxa"/>
          </w:tcPr>
          <w:p w:rsidR="00870675" w:rsidRDefault="00870675" w:rsidP="00811A80">
            <w:r>
              <w:t>................</w:t>
            </w:r>
          </w:p>
          <w:p w:rsidR="00870675" w:rsidRDefault="00870675" w:rsidP="00811A80">
            <w:pPr>
              <w:rPr>
                <w:sz w:val="22"/>
              </w:rPr>
            </w:pPr>
            <w:r>
              <w:rPr>
                <w:sz w:val="22"/>
              </w:rPr>
              <w:t xml:space="preserve">  (ocena)</w:t>
            </w:r>
          </w:p>
        </w:tc>
        <w:tc>
          <w:tcPr>
            <w:tcW w:w="356" w:type="dxa"/>
          </w:tcPr>
          <w:p w:rsidR="00870675" w:rsidRDefault="00870675" w:rsidP="00811A80"/>
        </w:tc>
      </w:tr>
      <w:tr w:rsidR="00870675" w:rsidTr="00811A80">
        <w:trPr>
          <w:trHeight w:val="561"/>
        </w:trPr>
        <w:tc>
          <w:tcPr>
            <w:tcW w:w="496" w:type="dxa"/>
          </w:tcPr>
          <w:p w:rsidR="00870675" w:rsidRDefault="00870675" w:rsidP="00811A80"/>
        </w:tc>
        <w:tc>
          <w:tcPr>
            <w:tcW w:w="8646" w:type="dxa"/>
            <w:gridSpan w:val="6"/>
          </w:tcPr>
          <w:p w:rsidR="00870675" w:rsidRDefault="00870675" w:rsidP="00811A80"/>
          <w:p w:rsidR="00870675" w:rsidRDefault="00870675" w:rsidP="00811A80">
            <w:r>
              <w:t xml:space="preserve">                                                             Ocena ostateczna egzaminu dyplomowego:</w:t>
            </w:r>
          </w:p>
        </w:tc>
        <w:tc>
          <w:tcPr>
            <w:tcW w:w="1418" w:type="dxa"/>
          </w:tcPr>
          <w:p w:rsidR="00870675" w:rsidRDefault="00870675" w:rsidP="00811A80"/>
          <w:p w:rsidR="00870675" w:rsidRDefault="00870675" w:rsidP="00811A80"/>
          <w:p w:rsidR="00870675" w:rsidRDefault="00870675" w:rsidP="00811A80">
            <w:r>
              <w:t>................</w:t>
            </w:r>
          </w:p>
        </w:tc>
        <w:tc>
          <w:tcPr>
            <w:tcW w:w="356" w:type="dxa"/>
          </w:tcPr>
          <w:p w:rsidR="00870675" w:rsidRDefault="00870675" w:rsidP="00811A80"/>
        </w:tc>
      </w:tr>
    </w:tbl>
    <w:p w:rsidR="00870675" w:rsidRDefault="00870675" w:rsidP="00870675">
      <w:pPr>
        <w:jc w:val="both"/>
        <w:rPr>
          <w:color w:val="000000"/>
          <w:sz w:val="20"/>
          <w:u w:val="single"/>
        </w:rPr>
      </w:pPr>
    </w:p>
    <w:p w:rsidR="00870675" w:rsidRPr="005D2574" w:rsidRDefault="00870675" w:rsidP="00870675">
      <w:pPr>
        <w:jc w:val="both"/>
        <w:rPr>
          <w:color w:val="000000"/>
          <w:sz w:val="16"/>
          <w:szCs w:val="16"/>
          <w:u w:val="single"/>
        </w:rPr>
      </w:pPr>
      <w:r w:rsidRPr="005D2574">
        <w:rPr>
          <w:color w:val="000000"/>
          <w:sz w:val="16"/>
          <w:szCs w:val="16"/>
          <w:u w:val="single"/>
        </w:rPr>
        <w:t>Opracowano na podstawie Regulaminu studiów w Politechnice Wrocławskiej obowiązującego od 01. 10. 2012r. (Zarządzenie Wewnętrzne 35/2012.)</w:t>
      </w:r>
    </w:p>
    <w:p w:rsidR="00870675" w:rsidRDefault="00870675" w:rsidP="00870675">
      <w:pPr>
        <w:jc w:val="both"/>
        <w:rPr>
          <w:b/>
          <w:bCs/>
          <w:sz w:val="16"/>
        </w:rPr>
      </w:pPr>
    </w:p>
    <w:p w:rsidR="00870675" w:rsidRPr="00BA3162" w:rsidRDefault="00870675" w:rsidP="00870675">
      <w:pPr>
        <w:jc w:val="both"/>
        <w:rPr>
          <w:b/>
          <w:bCs/>
          <w:sz w:val="14"/>
          <w:szCs w:val="14"/>
        </w:rPr>
      </w:pPr>
      <w:r w:rsidRPr="00BA3162">
        <w:rPr>
          <w:b/>
          <w:bCs/>
          <w:sz w:val="14"/>
          <w:szCs w:val="14"/>
        </w:rPr>
        <w:t>§ 26.  OCENA ZA STUDIA</w:t>
      </w:r>
    </w:p>
    <w:p w:rsidR="00870675" w:rsidRPr="00BA3162" w:rsidRDefault="00870675" w:rsidP="00870675">
      <w:pPr>
        <w:jc w:val="both"/>
        <w:rPr>
          <w:sz w:val="14"/>
          <w:szCs w:val="14"/>
        </w:rPr>
      </w:pPr>
      <w:r w:rsidRPr="00BA3162">
        <w:rPr>
          <w:b/>
          <w:color w:val="000000"/>
          <w:sz w:val="14"/>
          <w:szCs w:val="14"/>
        </w:rPr>
        <w:t>1.</w:t>
      </w:r>
      <w:r w:rsidRPr="00BA3162">
        <w:rPr>
          <w:b/>
          <w:color w:val="000000"/>
          <w:sz w:val="14"/>
          <w:szCs w:val="14"/>
        </w:rPr>
        <w:tab/>
      </w:r>
      <w:r w:rsidRPr="00BA3162">
        <w:rPr>
          <w:color w:val="000000"/>
          <w:sz w:val="14"/>
          <w:szCs w:val="14"/>
        </w:rPr>
        <w:t xml:space="preserve">W celu określenia oceny końcowej, o której mowa w ust. 3, wyznacza się średnią </w:t>
      </w:r>
      <w:r w:rsidRPr="00BA3162">
        <w:rPr>
          <w:b/>
          <w:color w:val="000000"/>
          <w:sz w:val="14"/>
          <w:szCs w:val="14"/>
        </w:rPr>
        <w:t>ocenę z przebiegu całych studiów</w:t>
      </w:r>
      <w:r w:rsidRPr="00BA3162">
        <w:rPr>
          <w:color w:val="000000"/>
          <w:sz w:val="14"/>
          <w:szCs w:val="14"/>
        </w:rPr>
        <w:t xml:space="preserve">. Jest to średnia ważona wszystkich pozytywnych ocen z egzaminów, zaliczeń kursów/grup kursów, wyszczególnionych w indeksie elektronicznym, przewidzianych programem kształcenia studenta, i tylko tych z nich, które są zaliczone na poczet realizacji programu kształcenia, tj. kursów/grup kursów, o których mowa w </w:t>
      </w:r>
      <w:r w:rsidRPr="00BA3162">
        <w:rPr>
          <w:bCs/>
          <w:sz w:val="14"/>
          <w:szCs w:val="14"/>
        </w:rPr>
        <w:t xml:space="preserve">§ 11 ust. 5. Średnią tę wyznacza się  </w:t>
      </w:r>
      <w:r w:rsidRPr="00BA3162">
        <w:rPr>
          <w:color w:val="000000"/>
          <w:sz w:val="14"/>
          <w:szCs w:val="14"/>
        </w:rPr>
        <w:t xml:space="preserve">zgodnie ze wzorem, </w:t>
      </w:r>
      <w:r w:rsidRPr="00BA3162">
        <w:rPr>
          <w:sz w:val="14"/>
          <w:szCs w:val="14"/>
        </w:rPr>
        <w:t>po zaokrągleniu do drugiego miejsca po przecinku:</w:t>
      </w:r>
    </w:p>
    <w:p w:rsidR="00870675" w:rsidRPr="00BA3162" w:rsidRDefault="00870675" w:rsidP="00870675">
      <w:pPr>
        <w:spacing w:before="100" w:after="100"/>
        <w:ind w:left="708"/>
        <w:jc w:val="center"/>
        <w:rPr>
          <w:sz w:val="14"/>
          <w:szCs w:val="14"/>
        </w:rPr>
      </w:pPr>
      <w:r w:rsidRPr="00BA3162">
        <w:rPr>
          <w:sz w:val="14"/>
          <w:szCs w:val="14"/>
        </w:rPr>
        <w:t xml:space="preserve">średnia ocena z przebiegu całych studiów =  </w:t>
      </w:r>
      <w:r w:rsidRPr="00BA3162">
        <w:rPr>
          <w:position w:val="-32"/>
          <w:sz w:val="14"/>
          <w:szCs w:val="14"/>
        </w:rPr>
        <w:object w:dxaOrig="2820" w:dyaOrig="760">
          <v:shape id="_x0000_i1029" type="#_x0000_t75" style="width:140.85pt;height:38.2pt" o:ole="" fillcolor="window">
            <v:imagedata r:id="rId7" o:title=""/>
          </v:shape>
          <o:OLEObject Type="Embed" ProgID="Equation.3" ShapeID="_x0000_i1029" DrawAspect="Content" ObjectID="_1498557280" r:id="rId12"/>
        </w:object>
      </w:r>
    </w:p>
    <w:p w:rsidR="00870675" w:rsidRPr="00BA3162" w:rsidRDefault="00870675" w:rsidP="00870675">
      <w:pPr>
        <w:jc w:val="both"/>
        <w:rPr>
          <w:color w:val="000000"/>
          <w:sz w:val="14"/>
          <w:szCs w:val="14"/>
        </w:rPr>
      </w:pPr>
      <w:r w:rsidRPr="00BA3162">
        <w:rPr>
          <w:color w:val="000000"/>
          <w:sz w:val="14"/>
          <w:szCs w:val="14"/>
        </w:rPr>
        <w:t xml:space="preserve">W tej średniej nie uwzględnia się zaliczonych kursów/grup kursów spoza programu kształcenia, a także kursów z jego programu kształcenia, realizowanych w danym semestrze, </w:t>
      </w:r>
      <w:r w:rsidRPr="00BA3162">
        <w:rPr>
          <w:sz w:val="14"/>
          <w:szCs w:val="14"/>
        </w:rPr>
        <w:t>ale ponad obowiązujący limit dla danego modułu kształcenia. W przypadku, gdy student zdawał egzamin komisyjny, uwzględnia się tylko ocenę z tego egzaminu.</w:t>
      </w:r>
    </w:p>
    <w:p w:rsidR="00870675" w:rsidRPr="00BA3162" w:rsidRDefault="00870675" w:rsidP="00870675">
      <w:pPr>
        <w:jc w:val="both"/>
        <w:rPr>
          <w:color w:val="000000"/>
          <w:sz w:val="14"/>
          <w:szCs w:val="14"/>
        </w:rPr>
      </w:pPr>
      <w:r w:rsidRPr="00BA3162">
        <w:rPr>
          <w:color w:val="000000"/>
          <w:sz w:val="14"/>
          <w:szCs w:val="14"/>
        </w:rPr>
        <w:t>2.</w:t>
      </w:r>
      <w:r w:rsidRPr="00BA3162">
        <w:rPr>
          <w:b/>
          <w:color w:val="000000"/>
          <w:sz w:val="14"/>
          <w:szCs w:val="14"/>
        </w:rPr>
        <w:tab/>
      </w:r>
      <w:r w:rsidRPr="00BA3162">
        <w:rPr>
          <w:sz w:val="14"/>
          <w:szCs w:val="14"/>
        </w:rPr>
        <w:t xml:space="preserve">Wyznacza się również </w:t>
      </w:r>
      <w:r w:rsidRPr="00BA3162">
        <w:rPr>
          <w:b/>
          <w:bCs/>
          <w:sz w:val="14"/>
          <w:szCs w:val="14"/>
        </w:rPr>
        <w:t>ocenę średnią z przebiegu studiów za wybrany okres</w:t>
      </w:r>
      <w:r w:rsidRPr="00BA3162">
        <w:rPr>
          <w:sz w:val="14"/>
          <w:szCs w:val="14"/>
        </w:rPr>
        <w:t xml:space="preserve"> (np. za jeden semestr, za dwa semestry itp.). Wtedy stosuje się zasady podane w ust. 1, przy czym z danego okresu studiów uwzględnia się oceny z egzaminów i zaliczeń kursów/grup kursów, wyszczególnionych w indeksie elektronicznym, również oceny niedostateczne. Ocena niedostateczna z danego kursu/grupy kursów we wzorze (ust. 1) ważona jest liczbą punktów ECTS, przypisaną do kursu/grupy kursów, a w sumie punktów ECTS (mianownik wzoru) uwzględnia się punkty ECTS, odpowiadające każdej ocenie branej do obliczeń.</w:t>
      </w:r>
    </w:p>
    <w:p w:rsidR="00870675" w:rsidRPr="00BA3162" w:rsidRDefault="00870675" w:rsidP="00870675">
      <w:pPr>
        <w:jc w:val="both"/>
        <w:rPr>
          <w:b/>
          <w:sz w:val="14"/>
          <w:szCs w:val="14"/>
        </w:rPr>
      </w:pPr>
      <w:r w:rsidRPr="00BA3162">
        <w:rPr>
          <w:b/>
          <w:sz w:val="14"/>
          <w:szCs w:val="14"/>
        </w:rPr>
        <w:t>3.</w:t>
      </w:r>
      <w:r w:rsidRPr="00BA3162">
        <w:rPr>
          <w:b/>
          <w:sz w:val="14"/>
          <w:szCs w:val="14"/>
        </w:rPr>
        <w:tab/>
        <w:t>Ocena końcowa za studia</w:t>
      </w:r>
      <w:r w:rsidRPr="00BA3162">
        <w:rPr>
          <w:sz w:val="14"/>
          <w:szCs w:val="14"/>
        </w:rPr>
        <w:t xml:space="preserve"> jest średnią ważoną ocen (po zaokrągleniu do drugiego miejsca po przecinku) na studiach, których program kształcenia przewiduje realizację kursu „praca dyplomowa</w:t>
      </w:r>
      <w:r w:rsidRPr="00BA3162">
        <w:rPr>
          <w:bCs/>
          <w:sz w:val="14"/>
          <w:szCs w:val="14"/>
        </w:rPr>
        <w:t>”:</w:t>
      </w:r>
    </w:p>
    <w:p w:rsidR="00870675" w:rsidRPr="00BA3162" w:rsidRDefault="00870675" w:rsidP="00870675">
      <w:pPr>
        <w:ind w:left="21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a) </w:t>
      </w:r>
      <w:r w:rsidRPr="00BA3162">
        <w:rPr>
          <w:sz w:val="14"/>
          <w:szCs w:val="14"/>
        </w:rPr>
        <w:t>średniej oceny z przebiegu całych studiów, o której mowa w ust. 1, z wagą 0,6;</w:t>
      </w:r>
    </w:p>
    <w:p w:rsidR="00870675" w:rsidRPr="00BA3162" w:rsidRDefault="00870675" w:rsidP="00870675">
      <w:pPr>
        <w:ind w:left="21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b) </w:t>
      </w:r>
      <w:r w:rsidRPr="00BA3162">
        <w:rPr>
          <w:sz w:val="14"/>
          <w:szCs w:val="14"/>
        </w:rPr>
        <w:t>oceny pracy dyplomowej rozumianej jako dzieło, ustalonej zgodnie z § 23 ust. 12, z wagą 0,2;</w:t>
      </w:r>
    </w:p>
    <w:p w:rsidR="00870675" w:rsidRPr="00BA3162" w:rsidRDefault="00870675" w:rsidP="00870675">
      <w:pPr>
        <w:ind w:left="21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c) </w:t>
      </w:r>
      <w:r w:rsidRPr="00BA3162">
        <w:rPr>
          <w:sz w:val="14"/>
          <w:szCs w:val="14"/>
        </w:rPr>
        <w:t xml:space="preserve">oceny egzaminu dyplomowego, z wagą 0,2. </w:t>
      </w:r>
    </w:p>
    <w:p w:rsidR="00870675" w:rsidRPr="00BA3162" w:rsidRDefault="00870675" w:rsidP="00870675">
      <w:pPr>
        <w:spacing w:before="100" w:after="100"/>
        <w:jc w:val="both"/>
        <w:rPr>
          <w:sz w:val="14"/>
          <w:szCs w:val="14"/>
        </w:rPr>
      </w:pPr>
      <w:r w:rsidRPr="00BA3162">
        <w:rPr>
          <w:sz w:val="14"/>
          <w:szCs w:val="14"/>
        </w:rPr>
        <w:t>4.</w:t>
      </w:r>
      <w:r w:rsidRPr="00BA3162">
        <w:rPr>
          <w:sz w:val="14"/>
          <w:szCs w:val="14"/>
        </w:rPr>
        <w:tab/>
      </w:r>
      <w:r w:rsidRPr="00BA3162">
        <w:rPr>
          <w:b/>
          <w:bCs/>
          <w:sz w:val="14"/>
          <w:szCs w:val="14"/>
        </w:rPr>
        <w:t>Ostateczny wynik studiów</w:t>
      </w:r>
      <w:r w:rsidRPr="00BA3162">
        <w:rPr>
          <w:sz w:val="14"/>
          <w:szCs w:val="14"/>
        </w:rPr>
        <w:t xml:space="preserve"> (wpisany do dyplomu ukończenia studiów) jest ustalany zgodnie z zasadą:</w:t>
      </w:r>
    </w:p>
    <w:p w:rsidR="00870675" w:rsidRPr="00BA3162" w:rsidRDefault="00870675" w:rsidP="00870675">
      <w:pPr>
        <w:spacing w:before="40" w:after="40"/>
        <w:ind w:left="1353"/>
        <w:rPr>
          <w:sz w:val="14"/>
          <w:szCs w:val="14"/>
        </w:rPr>
      </w:pPr>
      <w:r w:rsidRPr="00BA3162">
        <w:rPr>
          <w:sz w:val="14"/>
          <w:szCs w:val="14"/>
        </w:rPr>
        <w:t xml:space="preserve">    </w:t>
      </w:r>
      <w:r w:rsidRPr="00BA3162">
        <w:rPr>
          <w:sz w:val="14"/>
          <w:szCs w:val="14"/>
          <w:u w:val="single"/>
        </w:rPr>
        <w:t>ocena końcowa za studia</w:t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  <w:t xml:space="preserve">   </w:t>
      </w:r>
      <w:r w:rsidRPr="00BA3162">
        <w:rPr>
          <w:sz w:val="14"/>
          <w:szCs w:val="14"/>
          <w:u w:val="single"/>
        </w:rPr>
        <w:t>ostateczny wynik studiów</w:t>
      </w:r>
    </w:p>
    <w:p w:rsidR="00870675" w:rsidRPr="00BA3162" w:rsidRDefault="00870675" w:rsidP="00870675">
      <w:pPr>
        <w:spacing w:before="40" w:after="40"/>
        <w:ind w:left="1353"/>
        <w:rPr>
          <w:sz w:val="14"/>
          <w:szCs w:val="14"/>
        </w:rPr>
      </w:pPr>
      <w:r w:rsidRPr="00BA3162">
        <w:rPr>
          <w:sz w:val="14"/>
          <w:szCs w:val="14"/>
        </w:rPr>
        <w:t>do 3,19</w:t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  <w:t xml:space="preserve">dostateczny </w:t>
      </w:r>
    </w:p>
    <w:p w:rsidR="00870675" w:rsidRPr="00BA3162" w:rsidRDefault="00870675" w:rsidP="00870675">
      <w:pPr>
        <w:spacing w:before="40" w:after="40"/>
        <w:ind w:left="1353"/>
        <w:rPr>
          <w:sz w:val="14"/>
          <w:szCs w:val="14"/>
        </w:rPr>
      </w:pPr>
      <w:r w:rsidRPr="00BA3162">
        <w:rPr>
          <w:sz w:val="14"/>
          <w:szCs w:val="14"/>
        </w:rPr>
        <w:t>od 3,20 do 3,69</w:t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  <w:t>dostateczny plus</w:t>
      </w:r>
    </w:p>
    <w:p w:rsidR="00870675" w:rsidRPr="00BA3162" w:rsidRDefault="00870675" w:rsidP="00870675">
      <w:pPr>
        <w:spacing w:before="40" w:after="40"/>
        <w:ind w:left="1353"/>
        <w:rPr>
          <w:sz w:val="14"/>
          <w:szCs w:val="14"/>
        </w:rPr>
      </w:pPr>
      <w:r w:rsidRPr="00BA3162">
        <w:rPr>
          <w:sz w:val="14"/>
          <w:szCs w:val="14"/>
        </w:rPr>
        <w:t>od 3,70 do 4,09</w:t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  <w:t xml:space="preserve">dobry </w:t>
      </w:r>
    </w:p>
    <w:p w:rsidR="00870675" w:rsidRPr="00BA3162" w:rsidRDefault="00870675" w:rsidP="00870675">
      <w:pPr>
        <w:spacing w:before="40" w:after="40"/>
        <w:ind w:left="1353"/>
        <w:rPr>
          <w:sz w:val="14"/>
          <w:szCs w:val="14"/>
        </w:rPr>
      </w:pPr>
      <w:r w:rsidRPr="00BA3162">
        <w:rPr>
          <w:sz w:val="14"/>
          <w:szCs w:val="14"/>
        </w:rPr>
        <w:t>od 4,10 do 4,53</w:t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  <w:t>dobry plus</w:t>
      </w:r>
    </w:p>
    <w:p w:rsidR="00870675" w:rsidRPr="00BA3162" w:rsidRDefault="00870675" w:rsidP="00870675">
      <w:pPr>
        <w:spacing w:before="40" w:after="40"/>
        <w:ind w:left="1353"/>
        <w:rPr>
          <w:sz w:val="14"/>
          <w:szCs w:val="14"/>
        </w:rPr>
      </w:pPr>
      <w:r w:rsidRPr="00BA3162">
        <w:rPr>
          <w:sz w:val="14"/>
          <w:szCs w:val="14"/>
        </w:rPr>
        <w:t xml:space="preserve">od 4,54 do 5,50 </w:t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</w:r>
      <w:r w:rsidRPr="00BA3162">
        <w:rPr>
          <w:sz w:val="14"/>
          <w:szCs w:val="14"/>
        </w:rPr>
        <w:tab/>
        <w:t xml:space="preserve">bardzo dobry </w:t>
      </w:r>
    </w:p>
    <w:p w:rsidR="00870675" w:rsidRPr="00BA3162" w:rsidRDefault="00870675" w:rsidP="00870675">
      <w:pPr>
        <w:spacing w:before="100" w:after="100"/>
        <w:jc w:val="both"/>
        <w:rPr>
          <w:sz w:val="14"/>
          <w:szCs w:val="14"/>
        </w:rPr>
      </w:pPr>
      <w:r w:rsidRPr="00BA3162">
        <w:rPr>
          <w:sz w:val="14"/>
          <w:szCs w:val="14"/>
        </w:rPr>
        <w:t>5.</w:t>
      </w:r>
      <w:r w:rsidRPr="00BA3162">
        <w:rPr>
          <w:sz w:val="14"/>
          <w:szCs w:val="14"/>
        </w:rPr>
        <w:tab/>
        <w:t xml:space="preserve">Studentowi, dla którego spełnione są jednocześnie wszystkie warunki: </w:t>
      </w:r>
    </w:p>
    <w:p w:rsidR="00870675" w:rsidRPr="00BA3162" w:rsidRDefault="00870675" w:rsidP="00870675">
      <w:pPr>
        <w:spacing w:before="40" w:after="40"/>
        <w:ind w:left="1353"/>
        <w:jc w:val="both"/>
        <w:rPr>
          <w:sz w:val="14"/>
          <w:szCs w:val="14"/>
        </w:rPr>
      </w:pPr>
      <w:r w:rsidRPr="00BA3162">
        <w:rPr>
          <w:sz w:val="14"/>
          <w:szCs w:val="14"/>
        </w:rPr>
        <w:t xml:space="preserve">1) średnia ocen z przebiegu całych studiów jest nie niższa niż 4,65; </w:t>
      </w:r>
    </w:p>
    <w:p w:rsidR="00870675" w:rsidRPr="00BA3162" w:rsidRDefault="00870675" w:rsidP="00870675">
      <w:pPr>
        <w:spacing w:before="40" w:after="40"/>
        <w:ind w:left="1353"/>
        <w:jc w:val="both"/>
        <w:rPr>
          <w:sz w:val="14"/>
          <w:szCs w:val="14"/>
        </w:rPr>
      </w:pPr>
      <w:r w:rsidRPr="00BA3162">
        <w:rPr>
          <w:sz w:val="14"/>
          <w:szCs w:val="14"/>
        </w:rPr>
        <w:t xml:space="preserve">2) pracę dyplomową rozumianą jako dzieło oceniono na ocenę „bardzo dobry” lub „celujący”;  </w:t>
      </w:r>
    </w:p>
    <w:p w:rsidR="00870675" w:rsidRPr="00BA3162" w:rsidRDefault="00870675" w:rsidP="00870675">
      <w:pPr>
        <w:spacing w:before="40" w:after="40"/>
        <w:ind w:left="1353"/>
        <w:jc w:val="both"/>
        <w:rPr>
          <w:sz w:val="14"/>
          <w:szCs w:val="14"/>
        </w:rPr>
      </w:pPr>
      <w:r w:rsidRPr="00BA3162">
        <w:rPr>
          <w:sz w:val="14"/>
          <w:szCs w:val="14"/>
        </w:rPr>
        <w:t xml:space="preserve">3) zdał egzamin dyplomowy z wynikiem co najmniej ”bardzo dobry”; </w:t>
      </w:r>
    </w:p>
    <w:p w:rsidR="00870675" w:rsidRPr="00BA3162" w:rsidRDefault="00870675" w:rsidP="00870675">
      <w:pPr>
        <w:spacing w:before="40" w:after="40"/>
        <w:ind w:left="1353"/>
        <w:jc w:val="both"/>
        <w:rPr>
          <w:sz w:val="14"/>
          <w:szCs w:val="14"/>
        </w:rPr>
      </w:pPr>
      <w:r w:rsidRPr="00BA3162">
        <w:rPr>
          <w:sz w:val="14"/>
          <w:szCs w:val="14"/>
        </w:rPr>
        <w:t>4) co najmniej jedna z ocen, o których mowa w punktach 2 i 3, jest oceną ”celujący”;</w:t>
      </w:r>
    </w:p>
    <w:p w:rsidR="00870675" w:rsidRPr="00BA3162" w:rsidRDefault="00870675" w:rsidP="00870675">
      <w:pPr>
        <w:jc w:val="both"/>
        <w:rPr>
          <w:sz w:val="14"/>
          <w:szCs w:val="14"/>
        </w:rPr>
      </w:pPr>
      <w:r w:rsidRPr="00BA3162">
        <w:rPr>
          <w:sz w:val="14"/>
          <w:szCs w:val="14"/>
        </w:rPr>
        <w:t>ustala się ostateczny wynik studiów jako „celujący”.</w:t>
      </w:r>
    </w:p>
    <w:p w:rsidR="00870675" w:rsidRPr="00BA3162" w:rsidRDefault="00870675" w:rsidP="00870675">
      <w:pPr>
        <w:jc w:val="both"/>
        <w:rPr>
          <w:b/>
          <w:sz w:val="14"/>
          <w:szCs w:val="14"/>
        </w:rPr>
      </w:pPr>
      <w:r w:rsidRPr="00BA3162">
        <w:rPr>
          <w:b/>
          <w:bCs/>
          <w:sz w:val="14"/>
          <w:szCs w:val="14"/>
        </w:rPr>
        <w:t xml:space="preserve">§ 29.  </w:t>
      </w:r>
      <w:r w:rsidRPr="00BA3162">
        <w:rPr>
          <w:b/>
          <w:sz w:val="14"/>
          <w:szCs w:val="14"/>
        </w:rPr>
        <w:t>PRZEPISY PRZEJŚCIOWE</w:t>
      </w:r>
    </w:p>
    <w:p w:rsidR="00870675" w:rsidRPr="00BA3162" w:rsidRDefault="00870675" w:rsidP="00870675">
      <w:pPr>
        <w:pStyle w:val="Tekstpodstawowywcity"/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BA3162">
        <w:rPr>
          <w:sz w:val="14"/>
          <w:szCs w:val="14"/>
        </w:rPr>
        <w:t>Studenci wszystkich wydziałów i kierunków studiów:</w:t>
      </w:r>
    </w:p>
    <w:p w:rsidR="00870675" w:rsidRPr="00BA3162" w:rsidRDefault="00870675" w:rsidP="00870675">
      <w:pPr>
        <w:pStyle w:val="Tekstpodstawowywcity"/>
        <w:numPr>
          <w:ilvl w:val="2"/>
          <w:numId w:val="1"/>
        </w:numPr>
        <w:tabs>
          <w:tab w:val="clear" w:pos="2160"/>
          <w:tab w:val="num" w:pos="1418"/>
        </w:tabs>
        <w:spacing w:before="40" w:after="40"/>
        <w:ind w:left="1418" w:hanging="284"/>
        <w:jc w:val="both"/>
        <w:rPr>
          <w:sz w:val="14"/>
          <w:szCs w:val="14"/>
        </w:rPr>
      </w:pPr>
      <w:r w:rsidRPr="00BA3162">
        <w:rPr>
          <w:sz w:val="14"/>
          <w:szCs w:val="14"/>
        </w:rPr>
        <w:t xml:space="preserve">realizujący i rozpoczynający studia w Zamiejscowym Ośrodku Dydaktycznym w Jeleniej Górze, </w:t>
      </w:r>
    </w:p>
    <w:p w:rsidR="00870675" w:rsidRPr="00BA3162" w:rsidRDefault="00870675" w:rsidP="00870675">
      <w:pPr>
        <w:pStyle w:val="Tekstpodstawowywcity"/>
        <w:numPr>
          <w:ilvl w:val="2"/>
          <w:numId w:val="1"/>
        </w:numPr>
        <w:tabs>
          <w:tab w:val="clear" w:pos="2160"/>
          <w:tab w:val="num" w:pos="1418"/>
        </w:tabs>
        <w:spacing w:before="40" w:after="40"/>
        <w:ind w:left="1418" w:hanging="284"/>
        <w:jc w:val="both"/>
        <w:rPr>
          <w:sz w:val="14"/>
          <w:szCs w:val="14"/>
        </w:rPr>
      </w:pPr>
      <w:r w:rsidRPr="00BA3162">
        <w:rPr>
          <w:sz w:val="14"/>
          <w:szCs w:val="14"/>
        </w:rPr>
        <w:t>pierwszego stopnia, dla których semestr zimowy roku akademickiego 2012/2013 jest ostatnim semestrem studiów,</w:t>
      </w:r>
    </w:p>
    <w:p w:rsidR="00870675" w:rsidRPr="00BA3162" w:rsidRDefault="00870675" w:rsidP="00870675">
      <w:pPr>
        <w:pStyle w:val="Tekstpodstawowywcity"/>
        <w:numPr>
          <w:ilvl w:val="2"/>
          <w:numId w:val="1"/>
        </w:numPr>
        <w:tabs>
          <w:tab w:val="clear" w:pos="2160"/>
          <w:tab w:val="num" w:pos="1418"/>
        </w:tabs>
        <w:spacing w:before="40" w:after="40"/>
        <w:ind w:left="2154" w:hanging="1020"/>
        <w:jc w:val="both"/>
        <w:rPr>
          <w:sz w:val="14"/>
          <w:szCs w:val="14"/>
        </w:rPr>
      </w:pPr>
      <w:r w:rsidRPr="00BA3162">
        <w:rPr>
          <w:sz w:val="14"/>
          <w:szCs w:val="14"/>
        </w:rPr>
        <w:t xml:space="preserve">dotychczasowych jednolitych studiów magisterskich, </w:t>
      </w:r>
    </w:p>
    <w:p w:rsidR="00870675" w:rsidRPr="00BA3162" w:rsidRDefault="00870675" w:rsidP="00870675">
      <w:pPr>
        <w:pStyle w:val="Tekstpodstawowywcity"/>
        <w:spacing w:after="0"/>
        <w:ind w:left="709"/>
        <w:jc w:val="both"/>
        <w:rPr>
          <w:sz w:val="14"/>
          <w:szCs w:val="14"/>
        </w:rPr>
      </w:pPr>
      <w:r w:rsidRPr="00BA3162">
        <w:rPr>
          <w:sz w:val="14"/>
          <w:szCs w:val="14"/>
        </w:rPr>
        <w:t>posługują się, w roku akademickim 2012/2013, dotychczasowym indeksem (bez indeksu elektronicznego), wraz z kartą okresowych osiągnięć studenta</w:t>
      </w:r>
    </w:p>
    <w:p w:rsidR="00870675" w:rsidRPr="00BA3162" w:rsidRDefault="00870675" w:rsidP="00870675">
      <w:pPr>
        <w:pStyle w:val="Tekstpodstawowywcity"/>
        <w:spacing w:after="0"/>
        <w:ind w:left="709"/>
        <w:jc w:val="both"/>
        <w:rPr>
          <w:sz w:val="14"/>
          <w:szCs w:val="14"/>
        </w:rPr>
      </w:pPr>
      <w:r w:rsidRPr="00BA3162">
        <w:rPr>
          <w:sz w:val="14"/>
          <w:szCs w:val="14"/>
        </w:rPr>
        <w:t xml:space="preserve">Ilekroć w niniejszym Regulaminie mowa jest o indeksie elektronicznym dla tych studentów, należy przez to rozumieć ich indeks tradycyjny. </w:t>
      </w:r>
    </w:p>
    <w:p w:rsidR="00870675" w:rsidRPr="00BA3162" w:rsidRDefault="00870675" w:rsidP="00870675">
      <w:pPr>
        <w:pStyle w:val="Tekstpodstawowywcity"/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BA3162">
        <w:rPr>
          <w:sz w:val="14"/>
          <w:szCs w:val="14"/>
        </w:rPr>
        <w:t>Studenci, którzy rozpoczęli studia przed rokiem akademickim 2012/2013, kontynuują je, z zastrzeżeniem przepisu § 19 ust. 4, według ich dotychczasowych programów nauczania i planów studiów, i w szczególności:</w:t>
      </w:r>
    </w:p>
    <w:p w:rsidR="00870675" w:rsidRPr="00BA3162" w:rsidRDefault="00870675" w:rsidP="00870675">
      <w:pPr>
        <w:pStyle w:val="Tekstpodstawowywcity"/>
        <w:spacing w:after="0"/>
        <w:ind w:left="141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1) </w:t>
      </w:r>
      <w:r w:rsidRPr="00BA3162">
        <w:rPr>
          <w:sz w:val="14"/>
          <w:szCs w:val="14"/>
        </w:rPr>
        <w:t xml:space="preserve">realizują projekt inżynierski w miejsce pracy dyplomowej, o ile dany program nauczania przewiduje projekt inżynierski, </w:t>
      </w:r>
    </w:p>
    <w:p w:rsidR="00870675" w:rsidRPr="00BA3162" w:rsidRDefault="00870675" w:rsidP="00870675">
      <w:pPr>
        <w:pStyle w:val="Tekstpodstawowywcity"/>
        <w:spacing w:after="0"/>
        <w:ind w:left="141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2) </w:t>
      </w:r>
      <w:r w:rsidRPr="00BA3162">
        <w:rPr>
          <w:sz w:val="14"/>
          <w:szCs w:val="14"/>
        </w:rPr>
        <w:t>nie realizują ani projektu inżynierskiego, ani pracy dyplomowej, jeżeli ich program nauczania tak przewiduje.</w:t>
      </w:r>
    </w:p>
    <w:p w:rsidR="00870675" w:rsidRPr="00BA3162" w:rsidRDefault="00870675" w:rsidP="00870675">
      <w:pPr>
        <w:pStyle w:val="Tekstpodstawowywcity"/>
        <w:spacing w:after="0"/>
        <w:ind w:left="709"/>
        <w:jc w:val="both"/>
        <w:rPr>
          <w:sz w:val="14"/>
          <w:szCs w:val="14"/>
        </w:rPr>
      </w:pPr>
      <w:r w:rsidRPr="00BA3162">
        <w:rPr>
          <w:sz w:val="14"/>
          <w:szCs w:val="14"/>
        </w:rPr>
        <w:t>Ilekroć w niniejszym Regulaminie mowa jest o programie kształcenia, należy rozumieć przez to ich program nauczania. Ilekroć mowa jest o pracy dyplomowej, to dla studentów, o których mowa w p.1, należy rozumieć przez to projekt inżynierski.</w:t>
      </w:r>
    </w:p>
    <w:p w:rsidR="00870675" w:rsidRPr="00BA3162" w:rsidRDefault="00870675" w:rsidP="00870675">
      <w:pPr>
        <w:pStyle w:val="Tekstpodstawowywcity"/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BA3162">
        <w:rPr>
          <w:sz w:val="14"/>
          <w:szCs w:val="14"/>
        </w:rPr>
        <w:t>Ocena końcowa za studia dla studentów, o których mowa:</w:t>
      </w:r>
    </w:p>
    <w:p w:rsidR="00870675" w:rsidRPr="00BA3162" w:rsidRDefault="00870675" w:rsidP="00870675">
      <w:pPr>
        <w:pStyle w:val="Tekstpodstawowywcity"/>
        <w:numPr>
          <w:ilvl w:val="0"/>
          <w:numId w:val="3"/>
        </w:numPr>
        <w:spacing w:after="0"/>
        <w:jc w:val="both"/>
        <w:rPr>
          <w:sz w:val="14"/>
          <w:szCs w:val="14"/>
        </w:rPr>
      </w:pPr>
      <w:r w:rsidRPr="00BA3162">
        <w:rPr>
          <w:sz w:val="14"/>
          <w:szCs w:val="14"/>
        </w:rPr>
        <w:t xml:space="preserve">w ust. </w:t>
      </w:r>
      <w:r>
        <w:rPr>
          <w:sz w:val="14"/>
          <w:szCs w:val="14"/>
        </w:rPr>
        <w:t>2</w:t>
      </w:r>
      <w:r w:rsidRPr="00BA3162">
        <w:rPr>
          <w:sz w:val="14"/>
          <w:szCs w:val="14"/>
        </w:rPr>
        <w:t xml:space="preserve"> p. 1 - wyznaczana jest tak, jak przedstawiono w § 26 ust. 3, z zastrzeżeniem, że w miejsce oceny z pracy dyplomowej rozumianej jako dzieło bierze się ocenę z projektu inżynierskiego rozumianego jako dzieło, z wagą 0,1, a ocenę z egzaminu dyplomowego – przyjmuje się z wagą 0,3;</w:t>
      </w:r>
    </w:p>
    <w:p w:rsidR="00870675" w:rsidRPr="00BA3162" w:rsidRDefault="00870675" w:rsidP="00870675">
      <w:pPr>
        <w:pStyle w:val="Tekstpodstawowywcity"/>
        <w:numPr>
          <w:ilvl w:val="0"/>
          <w:numId w:val="3"/>
        </w:numPr>
        <w:spacing w:after="0"/>
        <w:jc w:val="both"/>
        <w:rPr>
          <w:sz w:val="14"/>
          <w:szCs w:val="14"/>
        </w:rPr>
      </w:pPr>
      <w:r w:rsidRPr="00BA3162">
        <w:rPr>
          <w:sz w:val="14"/>
          <w:szCs w:val="14"/>
        </w:rPr>
        <w:t xml:space="preserve">w ust. </w:t>
      </w:r>
      <w:r>
        <w:rPr>
          <w:sz w:val="14"/>
          <w:szCs w:val="14"/>
        </w:rPr>
        <w:t xml:space="preserve">2  </w:t>
      </w:r>
      <w:r w:rsidRPr="00BA3162">
        <w:rPr>
          <w:sz w:val="14"/>
          <w:szCs w:val="14"/>
        </w:rPr>
        <w:t xml:space="preserve"> p. 2 - jest średnią ważoną ocen (po zaokrągleniu do drugiego miejsca po przecinku):</w:t>
      </w:r>
    </w:p>
    <w:p w:rsidR="00870675" w:rsidRPr="00BA3162" w:rsidRDefault="00870675" w:rsidP="00870675">
      <w:pPr>
        <w:pStyle w:val="Tekstpodstawowywcity3"/>
        <w:ind w:left="1980" w:hanging="360"/>
        <w:rPr>
          <w:color w:val="auto"/>
          <w:sz w:val="14"/>
          <w:szCs w:val="14"/>
        </w:rPr>
      </w:pPr>
      <w:r w:rsidRPr="00BA3162">
        <w:rPr>
          <w:color w:val="auto"/>
          <w:sz w:val="14"/>
          <w:szCs w:val="14"/>
        </w:rPr>
        <w:t>a)</w:t>
      </w:r>
      <w:r w:rsidRPr="00BA3162">
        <w:rPr>
          <w:color w:val="auto"/>
          <w:sz w:val="14"/>
          <w:szCs w:val="14"/>
        </w:rPr>
        <w:tab/>
        <w:t xml:space="preserve">średniej oceny z przebiegu całych studiów, o których mowa w § 26 ust. 1, z wagą 0,75; </w:t>
      </w:r>
    </w:p>
    <w:p w:rsidR="00870675" w:rsidRPr="00BA3162" w:rsidRDefault="00870675" w:rsidP="00870675">
      <w:pPr>
        <w:pStyle w:val="Tekstpodstawowywcity3"/>
        <w:ind w:left="1980" w:hanging="360"/>
        <w:rPr>
          <w:color w:val="auto"/>
          <w:sz w:val="14"/>
          <w:szCs w:val="14"/>
        </w:rPr>
      </w:pPr>
      <w:r w:rsidRPr="00BA3162">
        <w:rPr>
          <w:color w:val="auto"/>
          <w:sz w:val="14"/>
          <w:szCs w:val="14"/>
        </w:rPr>
        <w:t>b)</w:t>
      </w:r>
      <w:r w:rsidRPr="00BA3162">
        <w:rPr>
          <w:color w:val="auto"/>
          <w:sz w:val="14"/>
          <w:szCs w:val="14"/>
        </w:rPr>
        <w:tab/>
        <w:t>oceny egzaminu dyplomowego, z wagą 0,25.</w:t>
      </w:r>
    </w:p>
    <w:p w:rsidR="00870675" w:rsidRPr="00BA3162" w:rsidRDefault="00870675" w:rsidP="00870675">
      <w:pPr>
        <w:pStyle w:val="Tekstpodstawowywcity"/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BA3162">
        <w:rPr>
          <w:sz w:val="14"/>
          <w:szCs w:val="14"/>
        </w:rPr>
        <w:t xml:space="preserve">Dla studentów, o których mowa w ust. </w:t>
      </w:r>
      <w:r>
        <w:rPr>
          <w:sz w:val="14"/>
          <w:szCs w:val="14"/>
        </w:rPr>
        <w:t>2</w:t>
      </w:r>
      <w:r w:rsidRPr="00BA3162">
        <w:rPr>
          <w:sz w:val="14"/>
          <w:szCs w:val="14"/>
        </w:rPr>
        <w:t xml:space="preserve"> p. 2, ocenę „celujący” jako ostateczny wynik studiów ustala się, jeśli jednocześnie spełnione są warunki:</w:t>
      </w:r>
    </w:p>
    <w:p w:rsidR="00870675" w:rsidRPr="00BA3162" w:rsidRDefault="00870675" w:rsidP="00870675">
      <w:pPr>
        <w:pStyle w:val="Tekstpodstawowywcity"/>
        <w:numPr>
          <w:ilvl w:val="3"/>
          <w:numId w:val="2"/>
        </w:numPr>
        <w:tabs>
          <w:tab w:val="clear" w:pos="360"/>
          <w:tab w:val="num" w:pos="1418"/>
        </w:tabs>
        <w:spacing w:after="0"/>
        <w:ind w:firstLine="633"/>
        <w:jc w:val="both"/>
        <w:rPr>
          <w:sz w:val="14"/>
          <w:szCs w:val="14"/>
        </w:rPr>
      </w:pPr>
      <w:r w:rsidRPr="00BA3162">
        <w:rPr>
          <w:sz w:val="14"/>
          <w:szCs w:val="14"/>
        </w:rPr>
        <w:t>średnia ocen z przebiegu całych studiów jest nie niższa niż 4,65,</w:t>
      </w:r>
    </w:p>
    <w:p w:rsidR="00870675" w:rsidRDefault="00870675" w:rsidP="00870675">
      <w:pPr>
        <w:pStyle w:val="Tekstpodstawowywcity"/>
        <w:numPr>
          <w:ilvl w:val="3"/>
          <w:numId w:val="2"/>
        </w:numPr>
        <w:tabs>
          <w:tab w:val="clear" w:pos="360"/>
          <w:tab w:val="num" w:pos="1418"/>
        </w:tabs>
        <w:spacing w:after="0"/>
        <w:ind w:firstLine="633"/>
        <w:jc w:val="both"/>
        <w:rPr>
          <w:sz w:val="14"/>
          <w:szCs w:val="14"/>
        </w:rPr>
      </w:pPr>
      <w:r w:rsidRPr="00BA3162">
        <w:rPr>
          <w:sz w:val="14"/>
          <w:szCs w:val="14"/>
        </w:rPr>
        <w:t>ocena z egzaminu dyplomowego jest oceną „celujący”.</w:t>
      </w:r>
    </w:p>
    <w:p w:rsidR="00870675" w:rsidRDefault="00870675" w:rsidP="00870675">
      <w:pPr>
        <w:pStyle w:val="Tekstpodstawowywcity"/>
        <w:spacing w:after="0"/>
        <w:jc w:val="both"/>
        <w:rPr>
          <w:sz w:val="14"/>
          <w:szCs w:val="14"/>
        </w:rPr>
      </w:pPr>
    </w:p>
    <w:p w:rsidR="00870675" w:rsidRDefault="00870675" w:rsidP="00870675">
      <w:pPr>
        <w:pStyle w:val="Tekstpodstawowywcity"/>
        <w:spacing w:after="0"/>
        <w:jc w:val="both"/>
        <w:rPr>
          <w:sz w:val="14"/>
          <w:szCs w:val="14"/>
        </w:rPr>
      </w:pPr>
    </w:p>
    <w:p w:rsidR="00870675" w:rsidRPr="00BA3162" w:rsidRDefault="00870675" w:rsidP="00870675">
      <w:pPr>
        <w:pStyle w:val="Tekstpodstawowywcity"/>
        <w:spacing w:after="0"/>
        <w:jc w:val="both"/>
        <w:rPr>
          <w:sz w:val="14"/>
          <w:szCs w:val="14"/>
        </w:rPr>
      </w:pPr>
    </w:p>
    <w:p w:rsidR="00870675" w:rsidRDefault="00870675"/>
    <w:sectPr w:rsidR="0087067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B6A"/>
    <w:multiLevelType w:val="hybridMultilevel"/>
    <w:tmpl w:val="6470A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i w:val="0"/>
        <w:sz w:val="26"/>
        <w:szCs w:val="26"/>
      </w:rPr>
    </w:lvl>
    <w:lvl w:ilvl="2" w:tplc="9AB232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EF0F3A"/>
    <w:multiLevelType w:val="hybridMultilevel"/>
    <w:tmpl w:val="301C05A2"/>
    <w:lvl w:ilvl="0" w:tplc="48D4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b w:val="0"/>
        <w:i w:val="0"/>
        <w:sz w:val="26"/>
        <w:szCs w:val="26"/>
      </w:rPr>
    </w:lvl>
    <w:lvl w:ilvl="1" w:tplc="5D82D8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Garamond" w:hAnsi="Garamond" w:cs="Times New Roman" w:hint="default"/>
        <w:b w:val="0"/>
        <w:i w:val="0"/>
        <w:sz w:val="26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F54FBA2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42F2C7C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A25012"/>
    <w:multiLevelType w:val="hybridMultilevel"/>
    <w:tmpl w:val="0A2CA660"/>
    <w:lvl w:ilvl="0" w:tplc="D7F2E38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5"/>
    <w:rsid w:val="002A7191"/>
    <w:rsid w:val="00870675"/>
    <w:rsid w:val="009D3E64"/>
    <w:rsid w:val="00A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0675"/>
    <w:pPr>
      <w:keepNext/>
      <w:spacing w:line="360" w:lineRule="auto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0675"/>
    <w:pPr>
      <w:keepNext/>
      <w:spacing w:line="360" w:lineRule="auto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0675"/>
    <w:pPr>
      <w:keepNext/>
      <w:jc w:val="center"/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0675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675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7067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7067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70675"/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70675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7067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0675"/>
    <w:pPr>
      <w:ind w:left="720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0675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06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0675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0675"/>
    <w:pPr>
      <w:keepNext/>
      <w:spacing w:line="360" w:lineRule="auto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0675"/>
    <w:pPr>
      <w:keepNext/>
      <w:spacing w:line="360" w:lineRule="auto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0675"/>
    <w:pPr>
      <w:keepNext/>
      <w:jc w:val="center"/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0675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0675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70675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7067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70675"/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70675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7067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0675"/>
    <w:pPr>
      <w:ind w:left="720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0675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06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0675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CD3F-E763-4DE6-BBB9-39D3E0D0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AE640416</Template>
  <TotalTime>0</TotalTime>
  <Pages>10</Pages>
  <Words>4581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Dorota Matloch</cp:lastModifiedBy>
  <cp:revision>2</cp:revision>
  <cp:lastPrinted>2015-07-01T05:11:00Z</cp:lastPrinted>
  <dcterms:created xsi:type="dcterms:W3CDTF">2015-07-16T11:08:00Z</dcterms:created>
  <dcterms:modified xsi:type="dcterms:W3CDTF">2015-07-16T11:08:00Z</dcterms:modified>
</cp:coreProperties>
</file>