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F0" w:rsidRPr="00AD44F0" w:rsidRDefault="00AD44F0" w:rsidP="00AD44F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D44F0">
        <w:rPr>
          <w:rFonts w:ascii="Times New Roman" w:hAnsi="Times New Roman" w:cs="Times New Roman"/>
        </w:rPr>
        <w:t>05-02-01-00-02 Ramowy plan hospitacji.</w:t>
      </w:r>
      <w:r>
        <w:rPr>
          <w:rFonts w:ascii="Times New Roman" w:hAnsi="Times New Roman" w:cs="Times New Roman"/>
        </w:rPr>
        <w:t xml:space="preserve"> </w:t>
      </w:r>
      <w:r w:rsidRPr="00AD44F0">
        <w:rPr>
          <w:rFonts w:ascii="Times New Roman" w:hAnsi="Times New Roman" w:cs="Times New Roman"/>
        </w:rPr>
        <w:t>Zał. nr 1 do ZW 95/2014</w:t>
      </w:r>
    </w:p>
    <w:tbl>
      <w:tblPr>
        <w:tblW w:w="1119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985"/>
        <w:gridCol w:w="9214"/>
      </w:tblGrid>
      <w:tr w:rsidR="009C5F42" w:rsidRPr="00F76C67" w:rsidTr="00537E68">
        <w:trPr>
          <w:trHeight w:val="2248"/>
        </w:trPr>
        <w:tc>
          <w:tcPr>
            <w:tcW w:w="1985" w:type="dxa"/>
            <w:shd w:val="clear" w:color="auto" w:fill="auto"/>
          </w:tcPr>
          <w:p w:rsidR="009C5F42" w:rsidRDefault="009C5F42" w:rsidP="00E77159">
            <w:pPr>
              <w:spacing w:after="0" w:line="240" w:lineRule="auto"/>
              <w:ind w:right="2749"/>
              <w:jc w:val="right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7B20F0C" wp14:editId="64F829E8">
                  <wp:extent cx="996950" cy="14173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F42" w:rsidRPr="00F11824" w:rsidRDefault="009C5F42" w:rsidP="00D27963">
            <w:pPr>
              <w:spacing w:after="0" w:line="240" w:lineRule="auto"/>
              <w:ind w:right="2749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pl-PL"/>
              </w:rPr>
            </w:pPr>
          </w:p>
        </w:tc>
        <w:tc>
          <w:tcPr>
            <w:tcW w:w="9214" w:type="dxa"/>
            <w:shd w:val="clear" w:color="auto" w:fill="auto"/>
          </w:tcPr>
          <w:p w:rsidR="009C5F42" w:rsidRPr="00F76C67" w:rsidRDefault="009C5F42" w:rsidP="00D279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  <w:p w:rsidR="009C5F42" w:rsidRDefault="009C5F42" w:rsidP="00D2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pl-PL"/>
              </w:rPr>
            </w:pPr>
          </w:p>
          <w:p w:rsidR="00537E68" w:rsidRDefault="00537E68" w:rsidP="00D2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pl-PL"/>
              </w:rPr>
            </w:pPr>
          </w:p>
          <w:p w:rsidR="00537E68" w:rsidRDefault="00537E68" w:rsidP="00537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6C8E5D" wp14:editId="229E3A89">
                      <wp:simplePos x="0" y="0"/>
                      <wp:positionH relativeFrom="column">
                        <wp:posOffset>5962015</wp:posOffset>
                      </wp:positionH>
                      <wp:positionV relativeFrom="paragraph">
                        <wp:posOffset>112522</wp:posOffset>
                      </wp:positionV>
                      <wp:extent cx="1023874" cy="804672"/>
                      <wp:effectExtent l="0" t="0" r="508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874" cy="8046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5F42" w:rsidRPr="00432813" w:rsidRDefault="007155D3" w:rsidP="009C5F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  <w:sz w:val="27"/>
                                      <w:szCs w:val="27"/>
                                      <w:lang w:eastAsia="pl-PL"/>
                                    </w:rPr>
                                    <w:drawing>
                                      <wp:inline distT="0" distB="0" distL="0" distR="0" wp14:anchorId="6575067C" wp14:editId="55869DC9">
                                        <wp:extent cx="845820" cy="400050"/>
                                        <wp:effectExtent l="0" t="0" r="0" b="0"/>
                                        <wp:docPr id="4" name="Obraz 4" descr="https://encrypted-tbn0.gstatic.com/images?q=tbn:ANd9GcRV3zGNifWF5RSN-RtzyBQKsYVLJQt3EOrkUnbg_TS3mcZQtS4VdQ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0.gstatic.com/images?q=tbn:ANd9GcRV3zGNifWF5RSN-RtzyBQKsYVLJQt3EOrkUnbg_TS3mcZQtS4VdQ">
                                                  <a:hlinkClick r:id="rId7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0740" cy="3976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469.45pt;margin-top:8.85pt;width:80.6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" stroked="f">
                      <v:textbox>
                        <w:txbxContent>
                          <w:p w:rsidR="009C5F42" w:rsidRPr="00432813" w:rsidRDefault="007155D3" w:rsidP="009C5F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pl-PL"/>
                              </w:rPr>
                              <w:drawing>
                                <wp:inline distT="0" distB="0" distL="0" distR="0" wp14:anchorId="6575067C" wp14:editId="55869DC9">
                                  <wp:extent cx="845820" cy="400050"/>
                                  <wp:effectExtent l="0" t="0" r="0" b="0"/>
                                  <wp:docPr id="4" name="Obraz 4" descr="https://encrypted-tbn0.gstatic.com/images?q=tbn:ANd9GcRV3zGNifWF5RSN-RtzyBQKsYVLJQt3EOrkUnbg_TS3mcZQtS4VdQ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V3zGNifWF5RSN-RtzyBQKsYVLJQt3EOrkUnbg_TS3mcZQtS4VdQ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740" cy="397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Załącznik nr 1</w:t>
            </w:r>
          </w:p>
          <w:p w:rsidR="00537E68" w:rsidRPr="00432813" w:rsidRDefault="00537E68" w:rsidP="00D2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pl-PL"/>
              </w:rPr>
            </w:pPr>
          </w:p>
          <w:p w:rsidR="009C5F42" w:rsidRPr="00537E68" w:rsidRDefault="00AF33DA" w:rsidP="00537E68">
            <w:pPr>
              <w:spacing w:after="0"/>
              <w:jc w:val="center"/>
              <w:rPr>
                <w:rFonts w:ascii="Comic Sans MS" w:eastAsia="Times New Roman" w:hAnsi="Comic Sans MS"/>
                <w:sz w:val="28"/>
                <w:szCs w:val="28"/>
                <w:lang w:eastAsia="pl-PL"/>
              </w:rPr>
            </w:pPr>
            <w:r>
              <w:rPr>
                <w:rFonts w:ascii="Comic Sans MS" w:hAnsi="Comic Sans MS"/>
                <w:spacing w:val="-3"/>
                <w:sz w:val="28"/>
                <w:szCs w:val="28"/>
              </w:rPr>
              <w:t xml:space="preserve">Wydziałowy </w:t>
            </w:r>
            <w:r w:rsidR="009C5F42" w:rsidRPr="00537E68">
              <w:rPr>
                <w:rFonts w:ascii="Comic Sans MS" w:hAnsi="Comic Sans MS"/>
                <w:spacing w:val="-3"/>
                <w:sz w:val="28"/>
                <w:szCs w:val="28"/>
              </w:rPr>
              <w:t>System Zapewniania Jakości Kształcenia</w:t>
            </w:r>
          </w:p>
          <w:p w:rsidR="009C5F42" w:rsidRPr="00537E68" w:rsidRDefault="00AF33DA" w:rsidP="00537E68">
            <w:pPr>
              <w:pStyle w:val="Tekstpodstawowy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Wydział </w:t>
            </w:r>
            <w:r w:rsidR="009C5F42" w:rsidRPr="00537E68">
              <w:rPr>
                <w:b/>
                <w:sz w:val="20"/>
                <w:szCs w:val="20"/>
              </w:rPr>
              <w:t xml:space="preserve">bierze pod uwagę opinie </w:t>
            </w:r>
            <w:r w:rsidR="00537E68">
              <w:rPr>
                <w:b/>
                <w:sz w:val="20"/>
                <w:szCs w:val="20"/>
              </w:rPr>
              <w:t xml:space="preserve">i oceny </w:t>
            </w:r>
            <w:r w:rsidR="009C5F42" w:rsidRPr="00537E68">
              <w:rPr>
                <w:b/>
                <w:sz w:val="20"/>
                <w:szCs w:val="20"/>
              </w:rPr>
              <w:t>wyrażone w protokołach hospitacyjnych i na ich podstawie</w:t>
            </w:r>
            <w:r w:rsidR="00537E68" w:rsidRPr="00537E68">
              <w:rPr>
                <w:b/>
                <w:sz w:val="20"/>
                <w:szCs w:val="20"/>
              </w:rPr>
              <w:t xml:space="preserve"> </w:t>
            </w:r>
            <w:r w:rsidR="009C5F42" w:rsidRPr="00537E68">
              <w:rPr>
                <w:b/>
                <w:sz w:val="20"/>
                <w:szCs w:val="20"/>
              </w:rPr>
              <w:t>podejmuje działania mające na celu doskonalenie jakości prowadzonych zajęć dydaktycznych!</w:t>
            </w:r>
          </w:p>
          <w:p w:rsidR="009C5F42" w:rsidRDefault="009C5F42" w:rsidP="00D279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9C5F42" w:rsidRPr="00537E68" w:rsidRDefault="009C5F42" w:rsidP="00D27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27607" w:rsidRPr="009C5F42" w:rsidRDefault="00427607" w:rsidP="00537E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1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WYDZIAŁ</w:t>
      </w:r>
      <w:r w:rsidR="00E97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INFORMATYKI I ZARZĄDZANIA</w:t>
      </w:r>
    </w:p>
    <w:p w:rsidR="008F74C1" w:rsidRPr="009C5F42" w:rsidRDefault="00D47DDE" w:rsidP="00F11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F42">
        <w:rPr>
          <w:rFonts w:ascii="Times New Roman" w:hAnsi="Times New Roman" w:cs="Times New Roman"/>
          <w:b/>
          <w:sz w:val="28"/>
          <w:szCs w:val="28"/>
        </w:rPr>
        <w:t xml:space="preserve">Ramowy </w:t>
      </w:r>
      <w:r w:rsidR="003A18F1" w:rsidRPr="009C5F42">
        <w:rPr>
          <w:rFonts w:ascii="Times New Roman" w:hAnsi="Times New Roman" w:cs="Times New Roman"/>
          <w:b/>
          <w:sz w:val="28"/>
          <w:szCs w:val="28"/>
        </w:rPr>
        <w:t>harmonogram hospitacji</w:t>
      </w:r>
    </w:p>
    <w:p w:rsidR="00A63731" w:rsidRPr="009C5F42" w:rsidRDefault="00A63731" w:rsidP="003A2260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C5F42">
        <w:rPr>
          <w:rFonts w:ascii="Times New Roman" w:hAnsi="Times New Roman" w:cs="Times New Roman"/>
          <w:b/>
          <w:sz w:val="24"/>
          <w:szCs w:val="24"/>
        </w:rPr>
        <w:t>Rok akademicki</w:t>
      </w:r>
      <w:r w:rsidR="00E97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4F0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="00E97BE4">
        <w:rPr>
          <w:rFonts w:ascii="Times New Roman" w:hAnsi="Times New Roman" w:cs="Times New Roman"/>
          <w:b/>
          <w:sz w:val="24"/>
          <w:szCs w:val="24"/>
        </w:rPr>
        <w:t xml:space="preserve">semestr </w:t>
      </w:r>
      <w:r w:rsidR="00AD44F0">
        <w:rPr>
          <w:rFonts w:ascii="Times New Roman" w:hAnsi="Times New Roman" w:cs="Times New Roman"/>
          <w:b/>
          <w:sz w:val="24"/>
          <w:szCs w:val="24"/>
        </w:rPr>
        <w:t>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415"/>
        <w:gridCol w:w="2544"/>
        <w:gridCol w:w="1698"/>
        <w:gridCol w:w="1548"/>
        <w:gridCol w:w="5498"/>
      </w:tblGrid>
      <w:tr w:rsidR="00731024" w:rsidRPr="004F3662" w:rsidTr="006F06C3">
        <w:tc>
          <w:tcPr>
            <w:tcW w:w="516" w:type="dxa"/>
            <w:vAlign w:val="center"/>
          </w:tcPr>
          <w:p w:rsidR="00731024" w:rsidRPr="004F3662" w:rsidRDefault="00731024" w:rsidP="003A2260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27" w:type="dxa"/>
            <w:vAlign w:val="center"/>
          </w:tcPr>
          <w:p w:rsidR="00731024" w:rsidRPr="004F3662" w:rsidRDefault="00731024" w:rsidP="008D6C2C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Nazwa</w:t>
            </w:r>
          </w:p>
          <w:p w:rsidR="00731024" w:rsidRPr="004F3662" w:rsidRDefault="00731024" w:rsidP="008D6C2C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i kod kursu</w:t>
            </w:r>
          </w:p>
        </w:tc>
        <w:tc>
          <w:tcPr>
            <w:tcW w:w="2552" w:type="dxa"/>
            <w:vAlign w:val="center"/>
          </w:tcPr>
          <w:p w:rsidR="00731024" w:rsidRPr="004F3662" w:rsidRDefault="00731024" w:rsidP="00731024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Tytuł/stopień naukowy,</w:t>
            </w:r>
          </w:p>
          <w:p w:rsidR="00731024" w:rsidRPr="004F3662" w:rsidRDefault="00731024" w:rsidP="00731024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imię i nazwisko hospitowanego</w:t>
            </w:r>
          </w:p>
        </w:tc>
        <w:tc>
          <w:tcPr>
            <w:tcW w:w="1701" w:type="dxa"/>
            <w:vAlign w:val="center"/>
          </w:tcPr>
          <w:p w:rsidR="002A04EE" w:rsidRDefault="00731024" w:rsidP="002A04EE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 xml:space="preserve">Liczba osób zapisanych </w:t>
            </w:r>
          </w:p>
          <w:p w:rsidR="00731024" w:rsidRPr="004F3662" w:rsidRDefault="00731024" w:rsidP="002A04EE">
            <w:pPr>
              <w:jc w:val="center"/>
              <w:rPr>
                <w:rFonts w:ascii="Times New Roman" w:hAnsi="Times New Roman" w:cs="Times New Roman"/>
              </w:rPr>
            </w:pPr>
            <w:r w:rsidRPr="0029195B">
              <w:rPr>
                <w:rFonts w:ascii="Times New Roman" w:hAnsi="Times New Roman" w:cs="Times New Roman"/>
              </w:rPr>
              <w:t xml:space="preserve">na </w:t>
            </w:r>
            <w:r w:rsidR="002A04EE" w:rsidRPr="0029195B">
              <w:rPr>
                <w:rFonts w:ascii="Times New Roman" w:hAnsi="Times New Roman" w:cs="Times New Roman"/>
              </w:rPr>
              <w:t>zajęcia dydaktyczne</w:t>
            </w:r>
          </w:p>
        </w:tc>
        <w:tc>
          <w:tcPr>
            <w:tcW w:w="1417" w:type="dxa"/>
            <w:vAlign w:val="center"/>
          </w:tcPr>
          <w:p w:rsidR="00731024" w:rsidRPr="004F3662" w:rsidRDefault="006E33C3" w:rsidP="00C0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i termin zajęć</w:t>
            </w:r>
            <w:r w:rsidR="002A04EE">
              <w:rPr>
                <w:rFonts w:ascii="Times New Roman" w:hAnsi="Times New Roman" w:cs="Times New Roman"/>
              </w:rPr>
              <w:t xml:space="preserve"> </w:t>
            </w:r>
            <w:r w:rsidR="002A04EE" w:rsidRPr="0029195B">
              <w:rPr>
                <w:rFonts w:ascii="Times New Roman" w:hAnsi="Times New Roman" w:cs="Times New Roman"/>
              </w:rPr>
              <w:t>dydaktycznych</w:t>
            </w:r>
          </w:p>
        </w:tc>
        <w:tc>
          <w:tcPr>
            <w:tcW w:w="5529" w:type="dxa"/>
            <w:vAlign w:val="center"/>
          </w:tcPr>
          <w:p w:rsidR="00731024" w:rsidRPr="004F3662" w:rsidRDefault="00731024" w:rsidP="00731024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Tytuł/stop</w:t>
            </w:r>
            <w:r w:rsidR="00E77159">
              <w:rPr>
                <w:rFonts w:ascii="Times New Roman" w:hAnsi="Times New Roman" w:cs="Times New Roman"/>
              </w:rPr>
              <w:t>ie</w:t>
            </w:r>
            <w:r w:rsidR="00E578A7">
              <w:rPr>
                <w:rFonts w:ascii="Times New Roman" w:hAnsi="Times New Roman" w:cs="Times New Roman"/>
              </w:rPr>
              <w:t>ń</w:t>
            </w:r>
            <w:r w:rsidRPr="004F3662">
              <w:rPr>
                <w:rFonts w:ascii="Times New Roman" w:hAnsi="Times New Roman" w:cs="Times New Roman"/>
              </w:rPr>
              <w:t xml:space="preserve"> naukow</w:t>
            </w:r>
            <w:r w:rsidR="00E578A7">
              <w:rPr>
                <w:rFonts w:ascii="Times New Roman" w:hAnsi="Times New Roman" w:cs="Times New Roman"/>
              </w:rPr>
              <w:t>y</w:t>
            </w:r>
            <w:r w:rsidRPr="004F3662">
              <w:rPr>
                <w:rFonts w:ascii="Times New Roman" w:hAnsi="Times New Roman" w:cs="Times New Roman"/>
              </w:rPr>
              <w:t>,</w:t>
            </w:r>
          </w:p>
          <w:p w:rsidR="00731024" w:rsidRPr="004F3662" w:rsidRDefault="00731024" w:rsidP="00E578A7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imi</w:t>
            </w:r>
            <w:r w:rsidR="00E578A7">
              <w:rPr>
                <w:rFonts w:ascii="Times New Roman" w:hAnsi="Times New Roman" w:cs="Times New Roman"/>
              </w:rPr>
              <w:t>ę</w:t>
            </w:r>
            <w:r w:rsidRPr="004F3662">
              <w:rPr>
                <w:rFonts w:ascii="Times New Roman" w:hAnsi="Times New Roman" w:cs="Times New Roman"/>
              </w:rPr>
              <w:t xml:space="preserve"> i nazwisk</w:t>
            </w:r>
            <w:r w:rsidR="00E578A7">
              <w:rPr>
                <w:rFonts w:ascii="Times New Roman" w:hAnsi="Times New Roman" w:cs="Times New Roman"/>
              </w:rPr>
              <w:t>o</w:t>
            </w:r>
            <w:r w:rsidRPr="004F3662">
              <w:rPr>
                <w:rFonts w:ascii="Times New Roman" w:hAnsi="Times New Roman" w:cs="Times New Roman"/>
              </w:rPr>
              <w:t xml:space="preserve"> </w:t>
            </w:r>
            <w:r w:rsidR="00E578A7">
              <w:rPr>
                <w:rFonts w:ascii="Times New Roman" w:hAnsi="Times New Roman" w:cs="Times New Roman"/>
              </w:rPr>
              <w:t xml:space="preserve">członka zespołu </w:t>
            </w:r>
            <w:r w:rsidRPr="004F3662">
              <w:rPr>
                <w:rFonts w:ascii="Times New Roman" w:hAnsi="Times New Roman" w:cs="Times New Roman"/>
              </w:rPr>
              <w:t>hospitując</w:t>
            </w:r>
            <w:r w:rsidR="00E578A7">
              <w:rPr>
                <w:rFonts w:ascii="Times New Roman" w:hAnsi="Times New Roman" w:cs="Times New Roman"/>
              </w:rPr>
              <w:t>ego</w:t>
            </w:r>
          </w:p>
        </w:tc>
      </w:tr>
      <w:tr w:rsidR="00404C09" w:rsidRPr="004F3662" w:rsidTr="006F06C3">
        <w:trPr>
          <w:trHeight w:val="307"/>
        </w:trPr>
        <w:tc>
          <w:tcPr>
            <w:tcW w:w="516" w:type="dxa"/>
            <w:vMerge w:val="restart"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1.</w:t>
            </w:r>
          </w:p>
          <w:p w:rsidR="00404C09" w:rsidRPr="004F3662" w:rsidRDefault="00404C09" w:rsidP="00404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C09" w:rsidRPr="004F3662" w:rsidTr="006F06C3">
        <w:trPr>
          <w:trHeight w:val="269"/>
        </w:trPr>
        <w:tc>
          <w:tcPr>
            <w:tcW w:w="516" w:type="dxa"/>
            <w:vMerge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C09" w:rsidRPr="004F3662" w:rsidTr="006F06C3">
        <w:trPr>
          <w:trHeight w:val="145"/>
        </w:trPr>
        <w:tc>
          <w:tcPr>
            <w:tcW w:w="516" w:type="dxa"/>
            <w:vMerge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:rsidTr="006F06C3">
        <w:trPr>
          <w:trHeight w:val="102"/>
        </w:trPr>
        <w:tc>
          <w:tcPr>
            <w:tcW w:w="516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7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:rsidTr="006F06C3">
        <w:trPr>
          <w:trHeight w:val="100"/>
        </w:trPr>
        <w:tc>
          <w:tcPr>
            <w:tcW w:w="516" w:type="dxa"/>
            <w:vMerge/>
            <w:vAlign w:val="center"/>
          </w:tcPr>
          <w:p w:rsidR="006F06C3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:rsidTr="006F06C3">
        <w:trPr>
          <w:trHeight w:val="100"/>
        </w:trPr>
        <w:tc>
          <w:tcPr>
            <w:tcW w:w="516" w:type="dxa"/>
            <w:vMerge/>
            <w:vAlign w:val="center"/>
          </w:tcPr>
          <w:p w:rsidR="006F06C3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:rsidTr="006F06C3">
        <w:trPr>
          <w:trHeight w:val="102"/>
        </w:trPr>
        <w:tc>
          <w:tcPr>
            <w:tcW w:w="516" w:type="dxa"/>
            <w:vMerge w:val="restart"/>
            <w:vAlign w:val="center"/>
          </w:tcPr>
          <w:p w:rsidR="006F06C3" w:rsidRPr="004F3662" w:rsidRDefault="006F06C3" w:rsidP="006F0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27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:rsidTr="006F06C3">
        <w:trPr>
          <w:trHeight w:val="100"/>
        </w:trPr>
        <w:tc>
          <w:tcPr>
            <w:tcW w:w="516" w:type="dxa"/>
            <w:vMerge/>
            <w:vAlign w:val="center"/>
          </w:tcPr>
          <w:p w:rsidR="006F06C3" w:rsidRDefault="006F06C3" w:rsidP="006F0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:rsidTr="006F06C3">
        <w:trPr>
          <w:trHeight w:val="100"/>
        </w:trPr>
        <w:tc>
          <w:tcPr>
            <w:tcW w:w="516" w:type="dxa"/>
            <w:vMerge/>
            <w:vAlign w:val="center"/>
          </w:tcPr>
          <w:p w:rsidR="006F06C3" w:rsidRDefault="006F06C3" w:rsidP="006F0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5F42" w:rsidRPr="009C5F42" w:rsidRDefault="009C5F42" w:rsidP="0068798B">
      <w:pPr>
        <w:jc w:val="right"/>
        <w:rPr>
          <w:rFonts w:ascii="Times New Roman" w:hAnsi="Times New Roman" w:cs="Times New Roman"/>
          <w:color w:val="FF0000"/>
          <w:sz w:val="8"/>
          <w:szCs w:val="8"/>
        </w:rPr>
      </w:pPr>
    </w:p>
    <w:p w:rsidR="00AD44F0" w:rsidRDefault="00AD44F0" w:rsidP="006879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68798B" w:rsidRPr="009C5F42" w:rsidRDefault="00AD44F0" w:rsidP="006879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8798B" w:rsidRPr="009C5F42">
        <w:rPr>
          <w:rFonts w:ascii="Times New Roman" w:hAnsi="Times New Roman" w:cs="Times New Roman"/>
        </w:rPr>
        <w:t>D</w:t>
      </w:r>
      <w:r w:rsidR="009C5F42">
        <w:rPr>
          <w:rFonts w:ascii="Times New Roman" w:hAnsi="Times New Roman" w:cs="Times New Roman"/>
        </w:rPr>
        <w:t>ziekan Wydziału</w:t>
      </w:r>
      <w:r>
        <w:rPr>
          <w:rFonts w:ascii="Times New Roman" w:hAnsi="Times New Roman" w:cs="Times New Roman"/>
        </w:rPr>
        <w:t>…………………………</w:t>
      </w:r>
    </w:p>
    <w:p w:rsidR="0068798B" w:rsidRPr="009C5F42" w:rsidRDefault="0068798B" w:rsidP="0068798B">
      <w:pPr>
        <w:rPr>
          <w:rFonts w:ascii="Times New Roman" w:hAnsi="Times New Roman" w:cs="Times New Roman"/>
        </w:rPr>
      </w:pPr>
      <w:r w:rsidRPr="009C5F42">
        <w:rPr>
          <w:rFonts w:ascii="Times New Roman" w:hAnsi="Times New Roman" w:cs="Times New Roman"/>
        </w:rPr>
        <w:t xml:space="preserve">Wrocław, </w:t>
      </w:r>
      <w:r w:rsidR="009C5F42">
        <w:rPr>
          <w:rFonts w:ascii="Times New Roman" w:hAnsi="Times New Roman" w:cs="Times New Roman"/>
        </w:rPr>
        <w:t>……………………..</w:t>
      </w:r>
    </w:p>
    <w:p w:rsidR="003A18F1" w:rsidRPr="008D6C2C" w:rsidRDefault="009C5F42" w:rsidP="00F11824">
      <w:pPr>
        <w:pStyle w:val="Akapitzlist"/>
        <w:spacing w:after="0"/>
        <w:ind w:left="644"/>
        <w:rPr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  <w:vertAlign w:val="superscript"/>
          <w:lang w:eastAsia="pl-PL"/>
        </w:rPr>
        <w:t>*)</w:t>
      </w:r>
      <w:r w:rsidRPr="009C5F4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Należy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podkreślić </w:t>
      </w:r>
      <w:r w:rsidRPr="009C5F4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właściwe</w:t>
      </w:r>
    </w:p>
    <w:sectPr w:rsidR="003A18F1" w:rsidRPr="008D6C2C" w:rsidSect="006F06C3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E00B9"/>
    <w:multiLevelType w:val="hybridMultilevel"/>
    <w:tmpl w:val="D47632C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C666A"/>
    <w:multiLevelType w:val="hybridMultilevel"/>
    <w:tmpl w:val="DC8436B8"/>
    <w:lvl w:ilvl="0" w:tplc="F4528536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50"/>
    <w:rsid w:val="00136628"/>
    <w:rsid w:val="001A78A4"/>
    <w:rsid w:val="0029195B"/>
    <w:rsid w:val="002A04EE"/>
    <w:rsid w:val="003A18F1"/>
    <w:rsid w:val="003A2260"/>
    <w:rsid w:val="00404C09"/>
    <w:rsid w:val="00427607"/>
    <w:rsid w:val="00457131"/>
    <w:rsid w:val="004F3662"/>
    <w:rsid w:val="00537E68"/>
    <w:rsid w:val="0056621E"/>
    <w:rsid w:val="006163E6"/>
    <w:rsid w:val="0068798B"/>
    <w:rsid w:val="006E33C3"/>
    <w:rsid w:val="006F06C3"/>
    <w:rsid w:val="007155D3"/>
    <w:rsid w:val="007209EF"/>
    <w:rsid w:val="00731024"/>
    <w:rsid w:val="00787726"/>
    <w:rsid w:val="007A4853"/>
    <w:rsid w:val="007D4350"/>
    <w:rsid w:val="00897BA5"/>
    <w:rsid w:val="008D6C2C"/>
    <w:rsid w:val="008F74C1"/>
    <w:rsid w:val="0094749D"/>
    <w:rsid w:val="009C5F42"/>
    <w:rsid w:val="00A63731"/>
    <w:rsid w:val="00AD2F5F"/>
    <w:rsid w:val="00AD44F0"/>
    <w:rsid w:val="00AF33DA"/>
    <w:rsid w:val="00BC7B2B"/>
    <w:rsid w:val="00C368C1"/>
    <w:rsid w:val="00CB20D7"/>
    <w:rsid w:val="00CC76C7"/>
    <w:rsid w:val="00D47DDE"/>
    <w:rsid w:val="00E06E34"/>
    <w:rsid w:val="00E578A7"/>
    <w:rsid w:val="00E77159"/>
    <w:rsid w:val="00E97BE4"/>
    <w:rsid w:val="00F11824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A18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18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A18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18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pl/imgres?imgurl=http://www.zak.pwr.wroc.pl/wp-content/uploads2/iz2.gif&amp;imgrefurl=http://www.zak.pwr.wroc.pl/?p%3D345&amp;docid=LTpLi48Mj_xnQM&amp;tbnid=KQjg5oUPzKSBRM:&amp;w=420&amp;h=300&amp;ei=jHFHVJq1GYOrOum5gOgG&amp;ved=0CAIQxiAwAA&amp;iact=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hyperlink" Target="https://www.google.pl/imgres?imgurl=http%3A%2F%2Fwww.zak.pwr.wroc.pl%2Fwp-content%2Fuploads2%2Fiz2.gif&amp;imgrefurl=http%3A%2F%2Fwww.zak.pwr.wroc.pl%2F%3Fp%3D345&amp;docid=LTpLi48Mj_xnQM&amp;tbnid=KQjg5oUPzKSBRM%3A&amp;w=420&amp;h=300&amp;ei=jHFHVJq1GYOrOum5gOgG&amp;ved=0CAIQxiAwAA&amp;iact=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AE640416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Dorota Matloch</cp:lastModifiedBy>
  <cp:revision>2</cp:revision>
  <cp:lastPrinted>2014-10-22T09:04:00Z</cp:lastPrinted>
  <dcterms:created xsi:type="dcterms:W3CDTF">2015-07-16T10:01:00Z</dcterms:created>
  <dcterms:modified xsi:type="dcterms:W3CDTF">2015-07-16T10:01:00Z</dcterms:modified>
</cp:coreProperties>
</file>