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EE" w:rsidRPr="00F306EE" w:rsidRDefault="00994704" w:rsidP="00F306EE">
      <w:pPr>
        <w:tabs>
          <w:tab w:val="center" w:pos="1701"/>
          <w:tab w:val="left" w:pos="7371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306EE">
        <w:rPr>
          <w:rFonts w:ascii="Times New Roman" w:hAnsi="Times New Roman" w:cs="Times New Roman"/>
          <w:b/>
          <w:sz w:val="24"/>
          <w:szCs w:val="24"/>
        </w:rPr>
        <w:tab/>
      </w:r>
      <w:r w:rsidR="00F306EE" w:rsidRPr="00F306EE">
        <w:rPr>
          <w:rFonts w:ascii="Times New Roman" w:hAnsi="Times New Roman" w:cs="Times New Roman"/>
          <w:b/>
          <w:sz w:val="24"/>
          <w:szCs w:val="24"/>
        </w:rPr>
        <w:t>08-04-00-00-01</w:t>
      </w:r>
    </w:p>
    <w:p w:rsidR="006720E2" w:rsidRPr="00ED28FD" w:rsidRDefault="00994704" w:rsidP="00ED28FD">
      <w:pPr>
        <w:tabs>
          <w:tab w:val="center" w:pos="1701"/>
          <w:tab w:val="left" w:pos="737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D28FD">
        <w:rPr>
          <w:rFonts w:ascii="Times New Roman" w:hAnsi="Times New Roman" w:cs="Times New Roman"/>
          <w:sz w:val="24"/>
          <w:szCs w:val="24"/>
        </w:rPr>
        <w:t>Wydział Informatyki i Zarządzania</w:t>
      </w:r>
      <w:r w:rsidRPr="00ED28FD">
        <w:rPr>
          <w:rFonts w:ascii="Times New Roman" w:hAnsi="Times New Roman" w:cs="Times New Roman"/>
          <w:sz w:val="24"/>
          <w:szCs w:val="24"/>
        </w:rPr>
        <w:tab/>
        <w:t xml:space="preserve">Wrocław, dnia </w:t>
      </w:r>
      <w:r w:rsidR="00AE55ED">
        <w:rPr>
          <w:rFonts w:ascii="Times New Roman" w:hAnsi="Times New Roman" w:cs="Times New Roman"/>
          <w:sz w:val="24"/>
          <w:szCs w:val="24"/>
        </w:rPr>
        <w:t>……………..</w:t>
      </w:r>
    </w:p>
    <w:p w:rsidR="00994704" w:rsidRPr="00ED28FD" w:rsidRDefault="00994704" w:rsidP="00ED28FD">
      <w:pPr>
        <w:tabs>
          <w:tab w:val="center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D28FD">
        <w:rPr>
          <w:rFonts w:ascii="Times New Roman" w:hAnsi="Times New Roman" w:cs="Times New Roman"/>
          <w:sz w:val="24"/>
          <w:szCs w:val="24"/>
        </w:rPr>
        <w:tab/>
        <w:t>Politechnika</w:t>
      </w:r>
      <w:r w:rsidR="00ED28FD" w:rsidRPr="00ED28FD">
        <w:rPr>
          <w:rFonts w:ascii="Times New Roman" w:hAnsi="Times New Roman" w:cs="Times New Roman"/>
          <w:sz w:val="24"/>
          <w:szCs w:val="24"/>
        </w:rPr>
        <w:t xml:space="preserve"> </w:t>
      </w:r>
      <w:r w:rsidRPr="00ED28FD">
        <w:rPr>
          <w:rFonts w:ascii="Times New Roman" w:hAnsi="Times New Roman" w:cs="Times New Roman"/>
          <w:sz w:val="24"/>
          <w:szCs w:val="24"/>
        </w:rPr>
        <w:t>Wrocławska</w:t>
      </w:r>
    </w:p>
    <w:p w:rsidR="00994704" w:rsidRPr="00ED28FD" w:rsidRDefault="00994704" w:rsidP="00994704">
      <w:pPr>
        <w:tabs>
          <w:tab w:val="center" w:pos="141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E3BE9" w:rsidRPr="00ED28FD" w:rsidRDefault="006E3BE9" w:rsidP="00994704">
      <w:pPr>
        <w:tabs>
          <w:tab w:val="center" w:pos="141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30F69" w:rsidRPr="00ED28FD" w:rsidRDefault="00ED28FD" w:rsidP="00BF4A9D">
      <w:pPr>
        <w:spacing w:after="120" w:line="240" w:lineRule="auto"/>
        <w:ind w:left="6237" w:hanging="1134"/>
        <w:rPr>
          <w:rFonts w:ascii="Times New Roman" w:hAnsi="Times New Roman" w:cs="Times New Roman"/>
          <w:sz w:val="24"/>
          <w:szCs w:val="24"/>
        </w:rPr>
      </w:pPr>
      <w:r w:rsidRPr="00ED28FD">
        <w:rPr>
          <w:rFonts w:ascii="Times New Roman" w:hAnsi="Times New Roman" w:cs="Times New Roman"/>
          <w:sz w:val="24"/>
          <w:szCs w:val="24"/>
        </w:rPr>
        <w:t>Pani/Pan</w:t>
      </w:r>
      <w:r w:rsidR="00BF4A9D">
        <w:rPr>
          <w:rFonts w:ascii="Times New Roman" w:hAnsi="Times New Roman" w:cs="Times New Roman"/>
          <w:sz w:val="24"/>
          <w:szCs w:val="24"/>
        </w:rPr>
        <w:tab/>
      </w:r>
      <w:r w:rsidR="00AE55ED">
        <w:rPr>
          <w:rFonts w:ascii="Times New Roman" w:hAnsi="Times New Roman" w:cs="Times New Roman"/>
          <w:b/>
          <w:noProof/>
          <w:sz w:val="24"/>
          <w:szCs w:val="24"/>
        </w:rPr>
        <w:t>(tytuł/imię i nazwisko)</w:t>
      </w:r>
    </w:p>
    <w:p w:rsidR="00ED28FD" w:rsidRPr="00ED28FD" w:rsidRDefault="00BF4A9D" w:rsidP="00BF4A9D">
      <w:pPr>
        <w:spacing w:after="0" w:line="240" w:lineRule="auto"/>
        <w:ind w:left="6237" w:hanging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E55ED">
        <w:rPr>
          <w:rFonts w:ascii="Times New Roman" w:hAnsi="Times New Roman" w:cs="Times New Roman"/>
          <w:b/>
          <w:sz w:val="24"/>
          <w:szCs w:val="24"/>
        </w:rPr>
        <w:t>(katedra</w:t>
      </w:r>
      <w:r w:rsidR="00ED28FD" w:rsidRPr="00ED28FD">
        <w:rPr>
          <w:rFonts w:ascii="Times New Roman" w:hAnsi="Times New Roman" w:cs="Times New Roman"/>
          <w:b/>
          <w:sz w:val="24"/>
          <w:szCs w:val="24"/>
        </w:rPr>
        <w:t>/</w:t>
      </w:r>
      <w:r w:rsidR="00AE55ED">
        <w:rPr>
          <w:rFonts w:ascii="Times New Roman" w:hAnsi="Times New Roman" w:cs="Times New Roman"/>
          <w:b/>
          <w:sz w:val="24"/>
          <w:szCs w:val="24"/>
        </w:rPr>
        <w:t>wydział)</w:t>
      </w:r>
    </w:p>
    <w:p w:rsidR="00ED28FD" w:rsidRPr="00ED28FD" w:rsidRDefault="00BF4A9D" w:rsidP="00BF4A9D">
      <w:pPr>
        <w:spacing w:after="0" w:line="240" w:lineRule="auto"/>
        <w:ind w:left="6237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28FD" w:rsidRPr="00ED28FD">
        <w:rPr>
          <w:rFonts w:ascii="Times New Roman" w:hAnsi="Times New Roman" w:cs="Times New Roman"/>
          <w:sz w:val="24"/>
          <w:szCs w:val="24"/>
        </w:rPr>
        <w:t>w miejscu</w:t>
      </w:r>
    </w:p>
    <w:p w:rsidR="00ED28FD" w:rsidRPr="00ED28FD" w:rsidRDefault="00ED28FD" w:rsidP="00DC0851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ED28FD">
        <w:rPr>
          <w:rFonts w:ascii="Times New Roman" w:hAnsi="Times New Roman" w:cs="Times New Roman"/>
          <w:sz w:val="24"/>
          <w:szCs w:val="24"/>
        </w:rPr>
        <w:t xml:space="preserve">Proszę Panią/Pana jako </w:t>
      </w:r>
      <w:r w:rsidRPr="00ED28FD">
        <w:rPr>
          <w:rFonts w:ascii="Times New Roman" w:hAnsi="Times New Roman" w:cs="Times New Roman"/>
          <w:b/>
          <w:sz w:val="24"/>
          <w:szCs w:val="24"/>
        </w:rPr>
        <w:t>opiekuna/recenzenta</w:t>
      </w:r>
      <w:r w:rsidRPr="00ED28FD">
        <w:rPr>
          <w:rFonts w:ascii="Times New Roman" w:hAnsi="Times New Roman" w:cs="Times New Roman"/>
          <w:sz w:val="24"/>
          <w:szCs w:val="24"/>
        </w:rPr>
        <w:t xml:space="preserve"> o ocenę załączonej pracy </w:t>
      </w:r>
      <w:r w:rsidRPr="00ED28FD">
        <w:rPr>
          <w:rFonts w:ascii="Times New Roman" w:hAnsi="Times New Roman" w:cs="Times New Roman"/>
          <w:b/>
          <w:sz w:val="24"/>
          <w:szCs w:val="24"/>
        </w:rPr>
        <w:t>licencjackiej/inżynierskiej/ magisterskiej</w:t>
      </w:r>
      <w:r w:rsidRPr="00ED28FD">
        <w:rPr>
          <w:rFonts w:ascii="Times New Roman" w:hAnsi="Times New Roman" w:cs="Times New Roman"/>
          <w:sz w:val="24"/>
          <w:szCs w:val="24"/>
        </w:rPr>
        <w:t>, której autorem jest studentka</w:t>
      </w:r>
      <w:r w:rsidR="00B14F6F">
        <w:rPr>
          <w:rFonts w:ascii="Times New Roman" w:hAnsi="Times New Roman" w:cs="Times New Roman"/>
          <w:sz w:val="24"/>
          <w:szCs w:val="24"/>
        </w:rPr>
        <w:t>/</w:t>
      </w:r>
      <w:r w:rsidRPr="00ED28FD">
        <w:rPr>
          <w:rFonts w:ascii="Times New Roman" w:hAnsi="Times New Roman" w:cs="Times New Roman"/>
          <w:sz w:val="24"/>
          <w:szCs w:val="24"/>
        </w:rPr>
        <w:t xml:space="preserve">student </w:t>
      </w:r>
      <w:r w:rsidR="00AE55ED">
        <w:rPr>
          <w:rFonts w:ascii="Times New Roman" w:hAnsi="Times New Roman" w:cs="Times New Roman"/>
          <w:sz w:val="24"/>
          <w:szCs w:val="24"/>
        </w:rPr>
        <w:t>…….</w:t>
      </w:r>
      <w:r w:rsidR="00AE55ED">
        <w:rPr>
          <w:rFonts w:ascii="Times New Roman" w:hAnsi="Times New Roman" w:cs="Times New Roman"/>
          <w:b/>
          <w:sz w:val="24"/>
          <w:szCs w:val="24"/>
        </w:rPr>
        <w:t>(imię i nazwisko)</w:t>
      </w:r>
      <w:r w:rsidR="00AE55ED" w:rsidRPr="00AE55ED">
        <w:rPr>
          <w:rFonts w:ascii="Times New Roman" w:hAnsi="Times New Roman" w:cs="Times New Roman"/>
          <w:sz w:val="24"/>
          <w:szCs w:val="24"/>
        </w:rPr>
        <w:t>……………</w:t>
      </w:r>
    </w:p>
    <w:p w:rsidR="00230F69" w:rsidRPr="00ED28FD" w:rsidRDefault="00CB3CB4" w:rsidP="00ED28FD">
      <w:pPr>
        <w:tabs>
          <w:tab w:val="center" w:pos="7938"/>
        </w:tabs>
        <w:spacing w:after="0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ED28FD">
        <w:rPr>
          <w:rFonts w:ascii="Times New Roman" w:hAnsi="Times New Roman" w:cs="Times New Roman"/>
          <w:sz w:val="24"/>
          <w:szCs w:val="24"/>
        </w:rPr>
        <w:t>Dziekan</w:t>
      </w:r>
      <w:bookmarkStart w:id="0" w:name="_GoBack"/>
      <w:bookmarkEnd w:id="0"/>
    </w:p>
    <w:p w:rsidR="00CB3CB4" w:rsidRPr="00ED28FD" w:rsidRDefault="00CB3CB4" w:rsidP="00ED28FD">
      <w:pPr>
        <w:tabs>
          <w:tab w:val="center" w:pos="7938"/>
        </w:tabs>
        <w:spacing w:after="0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CB3CB4" w:rsidRPr="00ED28FD" w:rsidRDefault="006D12DE" w:rsidP="00ED28FD">
      <w:pPr>
        <w:spacing w:after="0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hab. inż. Zygmunt Mazur</w:t>
      </w:r>
      <w:r w:rsidR="00CB3CB4" w:rsidRPr="00ED28FD">
        <w:rPr>
          <w:rFonts w:ascii="Times New Roman" w:hAnsi="Times New Roman" w:cs="Times New Roman"/>
          <w:sz w:val="24"/>
          <w:szCs w:val="24"/>
        </w:rPr>
        <w:t xml:space="preserve">, prof. </w:t>
      </w:r>
      <w:proofErr w:type="spellStart"/>
      <w:r w:rsidR="00CB3CB4" w:rsidRPr="00ED28FD">
        <w:rPr>
          <w:rFonts w:ascii="Times New Roman" w:hAnsi="Times New Roman" w:cs="Times New Roman"/>
          <w:sz w:val="24"/>
          <w:szCs w:val="24"/>
        </w:rPr>
        <w:t>PWr</w:t>
      </w:r>
      <w:proofErr w:type="spellEnd"/>
    </w:p>
    <w:p w:rsidR="00CB3CB4" w:rsidRPr="00ED28FD" w:rsidRDefault="00ED28FD" w:rsidP="00B14F6F">
      <w:pPr>
        <w:pStyle w:val="Nagwek1"/>
        <w:spacing w:before="360" w:after="240"/>
        <w:rPr>
          <w:sz w:val="24"/>
          <w:szCs w:val="24"/>
        </w:rPr>
      </w:pPr>
      <w:r>
        <w:t>Ocena pracy dyplomowej</w:t>
      </w:r>
    </w:p>
    <w:tbl>
      <w:tblPr>
        <w:tblW w:w="10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0"/>
        <w:gridCol w:w="8410"/>
      </w:tblGrid>
      <w:tr w:rsidR="00DC0851" w:rsidRPr="00DC0851" w:rsidTr="00DC0851">
        <w:trPr>
          <w:cantSplit/>
          <w:trHeight w:val="300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851" w:rsidRPr="00DC0851" w:rsidRDefault="00DC0851" w:rsidP="00DC0851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851">
              <w:rPr>
                <w:rFonts w:ascii="Times New Roman" w:hAnsi="Times New Roman" w:cs="Times New Roman"/>
                <w:sz w:val="24"/>
                <w:szCs w:val="24"/>
              </w:rPr>
              <w:t>Temat pracy: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51" w:rsidRPr="00DC0851" w:rsidRDefault="00DC0851" w:rsidP="00DC0851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51" w:rsidRPr="00DC0851" w:rsidTr="00DC0851">
        <w:trPr>
          <w:cantSplit/>
          <w:trHeight w:val="300"/>
        </w:trPr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51" w:rsidRPr="00DC0851" w:rsidRDefault="00DC0851" w:rsidP="00DC0851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51" w:rsidRPr="006D12DE" w:rsidRDefault="00DC0851" w:rsidP="00DC0851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8FD" w:rsidRPr="00DC0851" w:rsidTr="00DC0851">
        <w:trPr>
          <w:cantSplit/>
          <w:trHeight w:val="300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FD" w:rsidRPr="00DC0851" w:rsidRDefault="00ED28FD" w:rsidP="00DC0851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851">
              <w:rPr>
                <w:rFonts w:ascii="Times New Roman" w:hAnsi="Times New Roman" w:cs="Times New Roman"/>
                <w:sz w:val="24"/>
                <w:szCs w:val="24"/>
              </w:rPr>
              <w:t>Autor pracy: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FD" w:rsidRPr="00DC0851" w:rsidRDefault="00ED28FD" w:rsidP="00DC0851">
            <w:pPr>
              <w:pStyle w:val="Nagwek4"/>
              <w:spacing w:before="100" w:beforeAutospacing="1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ED28FD" w:rsidRPr="00DC0851" w:rsidTr="00DC0851">
        <w:trPr>
          <w:cantSplit/>
          <w:trHeight w:val="300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FD" w:rsidRPr="00DC0851" w:rsidRDefault="00ED28FD" w:rsidP="00DC0851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851">
              <w:rPr>
                <w:rFonts w:ascii="Times New Roman" w:hAnsi="Times New Roman" w:cs="Times New Roman"/>
                <w:sz w:val="24"/>
                <w:szCs w:val="24"/>
              </w:rPr>
              <w:t>Nr albumu: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FD" w:rsidRPr="00DC0851" w:rsidRDefault="00ED28FD" w:rsidP="00DC0851">
            <w:pPr>
              <w:pStyle w:val="Nagwek4"/>
              <w:spacing w:before="100" w:beforeAutospacing="1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ED28FD" w:rsidRPr="00DC0851" w:rsidTr="00DC0851">
        <w:trPr>
          <w:cantSplit/>
          <w:trHeight w:val="300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FD" w:rsidRPr="00DC0851" w:rsidRDefault="00ED28FD" w:rsidP="00DC0851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851">
              <w:rPr>
                <w:rFonts w:ascii="Times New Roman" w:hAnsi="Times New Roman" w:cs="Times New Roman"/>
                <w:sz w:val="24"/>
                <w:szCs w:val="24"/>
              </w:rPr>
              <w:t>Kierunek studiów: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FD" w:rsidRPr="00DC0851" w:rsidRDefault="00ED28FD" w:rsidP="00DC0851">
            <w:pPr>
              <w:pStyle w:val="Nagwek4"/>
              <w:spacing w:before="100" w:beforeAutospacing="1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</w:tr>
      <w:tr w:rsidR="00ED28FD" w:rsidRPr="00DC0851" w:rsidTr="00DC0851">
        <w:trPr>
          <w:cantSplit/>
          <w:trHeight w:val="300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FD" w:rsidRPr="00DC0851" w:rsidRDefault="00ED28FD" w:rsidP="00DC0851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851">
              <w:rPr>
                <w:rFonts w:ascii="Times New Roman" w:hAnsi="Times New Roman" w:cs="Times New Roman"/>
                <w:sz w:val="24"/>
                <w:szCs w:val="24"/>
              </w:rPr>
              <w:t>Specjalność: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FD" w:rsidRPr="00DC0851" w:rsidRDefault="00ED28FD" w:rsidP="00DC0851">
            <w:pPr>
              <w:pStyle w:val="Nagwek4"/>
              <w:spacing w:before="100" w:beforeAutospacing="1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</w:tr>
      <w:tr w:rsidR="00ED28FD" w:rsidRPr="00DC0851" w:rsidTr="00DC0851">
        <w:trPr>
          <w:cantSplit/>
          <w:trHeight w:val="300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FD" w:rsidRPr="00DC0851" w:rsidRDefault="00ED28FD" w:rsidP="00DC0851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851">
              <w:rPr>
                <w:rFonts w:ascii="Times New Roman" w:hAnsi="Times New Roman" w:cs="Times New Roman"/>
                <w:sz w:val="24"/>
                <w:szCs w:val="24"/>
              </w:rPr>
              <w:t>Opiekun pracy: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FD" w:rsidRPr="00DC0851" w:rsidRDefault="00ED28FD" w:rsidP="00DC0851">
            <w:pPr>
              <w:pStyle w:val="Nagwek4"/>
              <w:spacing w:before="100" w:beforeAutospacing="1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</w:tr>
    </w:tbl>
    <w:p w:rsidR="00DC0851" w:rsidRDefault="00DC0851" w:rsidP="000D280D">
      <w:pPr>
        <w:tabs>
          <w:tab w:val="left" w:pos="65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D280D" w:rsidRPr="00ED28FD" w:rsidRDefault="000D280D" w:rsidP="000D280D">
      <w:pPr>
        <w:tabs>
          <w:tab w:val="left" w:pos="65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D28FD">
        <w:rPr>
          <w:rFonts w:ascii="Times New Roman" w:hAnsi="Times New Roman" w:cs="Times New Roman"/>
          <w:sz w:val="24"/>
          <w:szCs w:val="24"/>
        </w:rPr>
        <w:t>1. Czy treść pracy odpowiada tematowi określonemu w tytule</w:t>
      </w:r>
      <w:r w:rsidR="00B14F6F">
        <w:rPr>
          <w:rFonts w:ascii="Times New Roman" w:hAnsi="Times New Roman" w:cs="Times New Roman"/>
          <w:sz w:val="24"/>
          <w:szCs w:val="24"/>
        </w:rPr>
        <w:t>?</w:t>
      </w:r>
      <w:r w:rsidRPr="00ED28FD">
        <w:rPr>
          <w:rFonts w:ascii="Times New Roman" w:hAnsi="Times New Roman" w:cs="Times New Roman"/>
          <w:sz w:val="24"/>
          <w:szCs w:val="24"/>
        </w:rPr>
        <w:tab/>
      </w:r>
    </w:p>
    <w:p w:rsidR="006E3BE9" w:rsidRPr="00ED28FD" w:rsidRDefault="006E3BE9" w:rsidP="006E3BE9">
      <w:pPr>
        <w:pBdr>
          <w:bottom w:val="dotted" w:sz="2" w:space="1" w:color="auto"/>
          <w:between w:val="dotted" w:sz="2" w:space="1" w:color="auto"/>
        </w:pBdr>
        <w:tabs>
          <w:tab w:val="right" w:leader="do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E3BE9" w:rsidRPr="00ED28FD" w:rsidRDefault="006E3BE9" w:rsidP="006E3BE9">
      <w:pPr>
        <w:pBdr>
          <w:bottom w:val="dotted" w:sz="2" w:space="1" w:color="auto"/>
          <w:between w:val="dotted" w:sz="2" w:space="1" w:color="auto"/>
        </w:pBdr>
        <w:tabs>
          <w:tab w:val="right" w:leader="do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D280D" w:rsidRPr="00ED28FD" w:rsidRDefault="000D280D" w:rsidP="006C204C">
      <w:pPr>
        <w:tabs>
          <w:tab w:val="left" w:pos="9710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 w:rsidRPr="00ED28FD">
        <w:rPr>
          <w:rFonts w:ascii="Times New Roman" w:hAnsi="Times New Roman" w:cs="Times New Roman"/>
          <w:sz w:val="24"/>
          <w:szCs w:val="24"/>
        </w:rPr>
        <w:t>2. Ocena układu pracy, struktury podziału treści, kolejności rozdziałów, kompletności tez itp.</w:t>
      </w:r>
      <w:r w:rsidRPr="00ED28FD">
        <w:rPr>
          <w:rFonts w:ascii="Times New Roman" w:hAnsi="Times New Roman" w:cs="Times New Roman"/>
          <w:sz w:val="24"/>
          <w:szCs w:val="24"/>
        </w:rPr>
        <w:tab/>
      </w:r>
    </w:p>
    <w:p w:rsidR="006E3BE9" w:rsidRPr="00ED28FD" w:rsidRDefault="006E3BE9" w:rsidP="006E3BE9">
      <w:pPr>
        <w:pBdr>
          <w:bottom w:val="dotted" w:sz="2" w:space="1" w:color="auto"/>
          <w:between w:val="dotted" w:sz="2" w:space="1" w:color="auto"/>
        </w:pBdr>
        <w:tabs>
          <w:tab w:val="right" w:leader="do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E3BE9" w:rsidRPr="00ED28FD" w:rsidRDefault="006E3BE9" w:rsidP="006E3BE9">
      <w:pPr>
        <w:pBdr>
          <w:bottom w:val="dotted" w:sz="2" w:space="1" w:color="auto"/>
          <w:between w:val="dotted" w:sz="2" w:space="1" w:color="auto"/>
        </w:pBdr>
        <w:tabs>
          <w:tab w:val="right" w:leader="do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D280D" w:rsidRPr="00ED28FD" w:rsidRDefault="000D280D" w:rsidP="006C204C">
      <w:pPr>
        <w:tabs>
          <w:tab w:val="left" w:pos="3334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 w:rsidRPr="00ED28FD">
        <w:rPr>
          <w:rFonts w:ascii="Times New Roman" w:hAnsi="Times New Roman" w:cs="Times New Roman"/>
          <w:sz w:val="24"/>
          <w:szCs w:val="24"/>
        </w:rPr>
        <w:t>3. Merytoryczna ocena pracy:</w:t>
      </w:r>
      <w:r w:rsidRPr="00ED28FD">
        <w:rPr>
          <w:rFonts w:ascii="Times New Roman" w:hAnsi="Times New Roman" w:cs="Times New Roman"/>
          <w:sz w:val="24"/>
          <w:szCs w:val="24"/>
        </w:rPr>
        <w:tab/>
      </w:r>
    </w:p>
    <w:p w:rsidR="006E3BE9" w:rsidRPr="00ED28FD" w:rsidRDefault="006E3BE9" w:rsidP="006E3BE9">
      <w:pPr>
        <w:pBdr>
          <w:bottom w:val="dotted" w:sz="2" w:space="1" w:color="auto"/>
          <w:between w:val="dotted" w:sz="2" w:space="1" w:color="auto"/>
        </w:pBdr>
        <w:tabs>
          <w:tab w:val="right" w:leader="do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E3BE9" w:rsidRPr="00ED28FD" w:rsidRDefault="006E3BE9" w:rsidP="006E3BE9">
      <w:pPr>
        <w:pBdr>
          <w:bottom w:val="dotted" w:sz="2" w:space="1" w:color="auto"/>
          <w:between w:val="dotted" w:sz="2" w:space="1" w:color="auto"/>
        </w:pBdr>
        <w:tabs>
          <w:tab w:val="right" w:leader="do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E3BE9" w:rsidRPr="00ED28FD" w:rsidRDefault="006E3BE9" w:rsidP="006E3BE9">
      <w:pPr>
        <w:pBdr>
          <w:bottom w:val="dotted" w:sz="2" w:space="1" w:color="auto"/>
          <w:between w:val="dotted" w:sz="2" w:space="1" w:color="auto"/>
        </w:pBdr>
        <w:tabs>
          <w:tab w:val="right" w:leader="do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E3BE9" w:rsidRPr="00ED28FD" w:rsidRDefault="006E3BE9" w:rsidP="006E3BE9">
      <w:pPr>
        <w:pBdr>
          <w:bottom w:val="dotted" w:sz="2" w:space="1" w:color="auto"/>
          <w:between w:val="dotted" w:sz="2" w:space="1" w:color="auto"/>
        </w:pBdr>
        <w:tabs>
          <w:tab w:val="right" w:leader="do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E3BE9" w:rsidRPr="00ED28FD" w:rsidRDefault="006E3BE9" w:rsidP="006E3BE9">
      <w:pPr>
        <w:pBdr>
          <w:bottom w:val="dotted" w:sz="2" w:space="1" w:color="auto"/>
          <w:between w:val="dotted" w:sz="2" w:space="1" w:color="auto"/>
        </w:pBdr>
        <w:tabs>
          <w:tab w:val="right" w:leader="do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E3BE9" w:rsidRPr="00ED28FD" w:rsidRDefault="006E3BE9" w:rsidP="006E3BE9">
      <w:pPr>
        <w:pBdr>
          <w:bottom w:val="dotted" w:sz="2" w:space="1" w:color="auto"/>
          <w:between w:val="dotted" w:sz="2" w:space="1" w:color="auto"/>
        </w:pBdr>
        <w:tabs>
          <w:tab w:val="right" w:leader="do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E3BE9" w:rsidRPr="00ED28FD" w:rsidRDefault="006E3BE9" w:rsidP="006E3BE9">
      <w:pPr>
        <w:pBdr>
          <w:bottom w:val="dotted" w:sz="2" w:space="1" w:color="auto"/>
          <w:between w:val="dotted" w:sz="2" w:space="1" w:color="auto"/>
        </w:pBdr>
        <w:tabs>
          <w:tab w:val="right" w:leader="do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E3BE9" w:rsidRPr="00ED28FD" w:rsidRDefault="006E3BE9" w:rsidP="006E3BE9">
      <w:pPr>
        <w:pBdr>
          <w:bottom w:val="dotted" w:sz="2" w:space="1" w:color="auto"/>
          <w:between w:val="dotted" w:sz="2" w:space="1" w:color="auto"/>
        </w:pBdr>
        <w:tabs>
          <w:tab w:val="right" w:leader="do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E3BE9" w:rsidRPr="00ED28FD" w:rsidRDefault="006E3BE9" w:rsidP="006E3BE9">
      <w:pPr>
        <w:pBdr>
          <w:bottom w:val="dotted" w:sz="2" w:space="1" w:color="auto"/>
          <w:between w:val="dotted" w:sz="2" w:space="1" w:color="auto"/>
        </w:pBdr>
        <w:tabs>
          <w:tab w:val="right" w:leader="do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E55ED" w:rsidRPr="00ED28FD" w:rsidRDefault="00AE55ED" w:rsidP="00AE55ED">
      <w:pPr>
        <w:pBdr>
          <w:bottom w:val="dotted" w:sz="2" w:space="1" w:color="auto"/>
          <w:between w:val="dotted" w:sz="2" w:space="1" w:color="auto"/>
        </w:pBdr>
        <w:tabs>
          <w:tab w:val="right" w:leader="do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E55ED" w:rsidRPr="00ED28FD" w:rsidRDefault="00AE55ED" w:rsidP="00AE55ED">
      <w:pPr>
        <w:pBdr>
          <w:bottom w:val="dotted" w:sz="2" w:space="1" w:color="auto"/>
          <w:between w:val="dotted" w:sz="2" w:space="1" w:color="auto"/>
        </w:pBdr>
        <w:tabs>
          <w:tab w:val="right" w:leader="do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E55ED" w:rsidRPr="00ED28FD" w:rsidRDefault="00AE55ED" w:rsidP="00AE55ED">
      <w:pPr>
        <w:pBdr>
          <w:bottom w:val="dotted" w:sz="2" w:space="1" w:color="auto"/>
          <w:between w:val="dotted" w:sz="2" w:space="1" w:color="auto"/>
        </w:pBdr>
        <w:tabs>
          <w:tab w:val="right" w:leader="do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94704" w:rsidRPr="00ED28FD" w:rsidRDefault="00994704">
      <w:pPr>
        <w:rPr>
          <w:rFonts w:ascii="Times New Roman" w:hAnsi="Times New Roman" w:cs="Times New Roman"/>
          <w:sz w:val="24"/>
          <w:szCs w:val="24"/>
        </w:rPr>
      </w:pPr>
      <w:r w:rsidRPr="00ED28FD">
        <w:rPr>
          <w:rFonts w:ascii="Times New Roman" w:hAnsi="Times New Roman" w:cs="Times New Roman"/>
          <w:sz w:val="24"/>
          <w:szCs w:val="24"/>
        </w:rPr>
        <w:br w:type="page"/>
      </w:r>
    </w:p>
    <w:p w:rsidR="00994704" w:rsidRPr="00ED28FD" w:rsidRDefault="00994704" w:rsidP="006C20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8FD">
        <w:rPr>
          <w:rFonts w:ascii="Times New Roman" w:hAnsi="Times New Roman" w:cs="Times New Roman"/>
          <w:sz w:val="24"/>
          <w:szCs w:val="24"/>
        </w:rPr>
        <w:lastRenderedPageBreak/>
        <w:t>4. Inne uwagi</w:t>
      </w:r>
    </w:p>
    <w:p w:rsidR="00994704" w:rsidRPr="00ED28FD" w:rsidRDefault="00994704" w:rsidP="00994704">
      <w:pPr>
        <w:pBdr>
          <w:bottom w:val="dotted" w:sz="2" w:space="1" w:color="auto"/>
          <w:between w:val="dotted" w:sz="2" w:space="1" w:color="auto"/>
        </w:pBdr>
        <w:tabs>
          <w:tab w:val="right" w:leader="do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94704" w:rsidRPr="00ED28FD" w:rsidRDefault="00994704" w:rsidP="00994704">
      <w:pPr>
        <w:pBdr>
          <w:bottom w:val="dotted" w:sz="2" w:space="1" w:color="auto"/>
          <w:between w:val="dotted" w:sz="2" w:space="1" w:color="auto"/>
        </w:pBdr>
        <w:tabs>
          <w:tab w:val="right" w:leader="do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94704" w:rsidRPr="00ED28FD" w:rsidRDefault="00994704" w:rsidP="00994704">
      <w:pPr>
        <w:pBdr>
          <w:bottom w:val="dotted" w:sz="2" w:space="1" w:color="auto"/>
          <w:between w:val="dotted" w:sz="2" w:space="1" w:color="auto"/>
        </w:pBdr>
        <w:tabs>
          <w:tab w:val="right" w:leader="do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94704" w:rsidRPr="00ED28FD" w:rsidRDefault="00994704" w:rsidP="00994704">
      <w:pPr>
        <w:pBdr>
          <w:bottom w:val="dotted" w:sz="2" w:space="1" w:color="auto"/>
          <w:between w:val="dotted" w:sz="2" w:space="1" w:color="auto"/>
        </w:pBdr>
        <w:tabs>
          <w:tab w:val="right" w:leader="do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94704" w:rsidRPr="00ED28FD" w:rsidRDefault="00994704" w:rsidP="00994704">
      <w:pPr>
        <w:pBdr>
          <w:bottom w:val="dotted" w:sz="2" w:space="1" w:color="auto"/>
          <w:between w:val="dotted" w:sz="2" w:space="1" w:color="auto"/>
        </w:pBdr>
        <w:tabs>
          <w:tab w:val="right" w:leader="do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204C" w:rsidRPr="00ED28FD" w:rsidRDefault="006C204C" w:rsidP="006C204C">
      <w:pPr>
        <w:pBdr>
          <w:bottom w:val="dotted" w:sz="2" w:space="1" w:color="auto"/>
          <w:between w:val="dotted" w:sz="2" w:space="1" w:color="auto"/>
        </w:pBdr>
        <w:tabs>
          <w:tab w:val="right" w:leader="do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204C" w:rsidRPr="00ED28FD" w:rsidRDefault="006C204C" w:rsidP="006C204C">
      <w:pPr>
        <w:pBdr>
          <w:bottom w:val="dotted" w:sz="2" w:space="1" w:color="auto"/>
          <w:between w:val="dotted" w:sz="2" w:space="1" w:color="auto"/>
        </w:pBdr>
        <w:tabs>
          <w:tab w:val="right" w:leader="do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204C" w:rsidRPr="00ED28FD" w:rsidRDefault="006C204C" w:rsidP="006C204C">
      <w:pPr>
        <w:pBdr>
          <w:bottom w:val="dotted" w:sz="2" w:space="1" w:color="auto"/>
          <w:between w:val="dotted" w:sz="2" w:space="1" w:color="auto"/>
        </w:pBdr>
        <w:tabs>
          <w:tab w:val="right" w:leader="do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204C" w:rsidRPr="00ED28FD" w:rsidRDefault="006C204C" w:rsidP="006C204C">
      <w:pPr>
        <w:pBdr>
          <w:bottom w:val="dotted" w:sz="2" w:space="1" w:color="auto"/>
          <w:between w:val="dotted" w:sz="2" w:space="1" w:color="auto"/>
        </w:pBdr>
        <w:tabs>
          <w:tab w:val="right" w:leader="do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94704" w:rsidRPr="00ED28FD" w:rsidRDefault="00994704" w:rsidP="006C204C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ED28FD">
        <w:rPr>
          <w:rFonts w:ascii="Times New Roman" w:hAnsi="Times New Roman" w:cs="Times New Roman"/>
          <w:sz w:val="24"/>
          <w:szCs w:val="24"/>
        </w:rPr>
        <w:t xml:space="preserve">5. Czy i w jakim zakresie praca stanowi nowe ujęcie problemu? </w:t>
      </w:r>
    </w:p>
    <w:p w:rsidR="00994704" w:rsidRPr="00ED28FD" w:rsidRDefault="00994704" w:rsidP="00994704">
      <w:pPr>
        <w:pBdr>
          <w:bottom w:val="dotted" w:sz="2" w:space="1" w:color="auto"/>
          <w:between w:val="dotted" w:sz="2" w:space="1" w:color="auto"/>
        </w:pBdr>
        <w:tabs>
          <w:tab w:val="right" w:leader="do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94704" w:rsidRPr="00ED28FD" w:rsidRDefault="00994704" w:rsidP="00994704">
      <w:pPr>
        <w:pBdr>
          <w:bottom w:val="dotted" w:sz="2" w:space="1" w:color="auto"/>
          <w:between w:val="dotted" w:sz="2" w:space="1" w:color="auto"/>
        </w:pBdr>
        <w:tabs>
          <w:tab w:val="right" w:leader="do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94704" w:rsidRPr="00ED28FD" w:rsidRDefault="00994704" w:rsidP="00994704">
      <w:pPr>
        <w:pBdr>
          <w:bottom w:val="dotted" w:sz="2" w:space="1" w:color="auto"/>
          <w:between w:val="dotted" w:sz="2" w:space="1" w:color="auto"/>
        </w:pBdr>
        <w:tabs>
          <w:tab w:val="right" w:leader="do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94704" w:rsidRPr="00ED28FD" w:rsidRDefault="00994704" w:rsidP="00994704">
      <w:pPr>
        <w:pBdr>
          <w:bottom w:val="dotted" w:sz="2" w:space="1" w:color="auto"/>
          <w:between w:val="dotted" w:sz="2" w:space="1" w:color="auto"/>
        </w:pBdr>
        <w:tabs>
          <w:tab w:val="right" w:leader="do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94704" w:rsidRPr="00ED28FD" w:rsidRDefault="00994704" w:rsidP="006C204C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ED28FD">
        <w:rPr>
          <w:rFonts w:ascii="Times New Roman" w:hAnsi="Times New Roman" w:cs="Times New Roman"/>
          <w:sz w:val="24"/>
          <w:szCs w:val="24"/>
        </w:rPr>
        <w:t>6. Charakterystyka doboru i wykorzystania źródeł</w:t>
      </w:r>
    </w:p>
    <w:p w:rsidR="00994704" w:rsidRPr="00ED28FD" w:rsidRDefault="00994704" w:rsidP="00994704">
      <w:pPr>
        <w:pBdr>
          <w:bottom w:val="dotted" w:sz="2" w:space="1" w:color="auto"/>
          <w:between w:val="dotted" w:sz="2" w:space="1" w:color="auto"/>
        </w:pBdr>
        <w:tabs>
          <w:tab w:val="right" w:leader="do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94704" w:rsidRPr="00ED28FD" w:rsidRDefault="00994704" w:rsidP="00994704">
      <w:pPr>
        <w:pBdr>
          <w:bottom w:val="dotted" w:sz="2" w:space="1" w:color="auto"/>
          <w:between w:val="dotted" w:sz="2" w:space="1" w:color="auto"/>
        </w:pBdr>
        <w:tabs>
          <w:tab w:val="right" w:leader="do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94704" w:rsidRPr="00ED28FD" w:rsidRDefault="00994704" w:rsidP="00994704">
      <w:pPr>
        <w:pBdr>
          <w:bottom w:val="dotted" w:sz="2" w:space="1" w:color="auto"/>
          <w:between w:val="dotted" w:sz="2" w:space="1" w:color="auto"/>
        </w:pBdr>
        <w:tabs>
          <w:tab w:val="right" w:leader="do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94704" w:rsidRPr="00ED28FD" w:rsidRDefault="00994704" w:rsidP="006C204C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ED28FD">
        <w:rPr>
          <w:rFonts w:ascii="Times New Roman" w:hAnsi="Times New Roman" w:cs="Times New Roman"/>
          <w:sz w:val="24"/>
          <w:szCs w:val="24"/>
        </w:rPr>
        <w:t>7. Ocena formalnej strony pracy (poprawność języka, opanowanie techniki pisania pracy, spis rzeczy, odsyłacze)</w:t>
      </w:r>
    </w:p>
    <w:p w:rsidR="00994704" w:rsidRPr="00ED28FD" w:rsidRDefault="00994704" w:rsidP="00994704">
      <w:pPr>
        <w:pBdr>
          <w:bottom w:val="dotted" w:sz="2" w:space="1" w:color="auto"/>
          <w:between w:val="dotted" w:sz="2" w:space="1" w:color="auto"/>
        </w:pBdr>
        <w:tabs>
          <w:tab w:val="right" w:leader="do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94704" w:rsidRPr="00ED28FD" w:rsidRDefault="00994704" w:rsidP="00994704">
      <w:pPr>
        <w:pBdr>
          <w:bottom w:val="dotted" w:sz="2" w:space="1" w:color="auto"/>
          <w:between w:val="dotted" w:sz="2" w:space="1" w:color="auto"/>
        </w:pBdr>
        <w:tabs>
          <w:tab w:val="right" w:leader="do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94704" w:rsidRPr="00ED28FD" w:rsidRDefault="00994704" w:rsidP="00994704">
      <w:pPr>
        <w:pBdr>
          <w:bottom w:val="dotted" w:sz="2" w:space="1" w:color="auto"/>
          <w:between w:val="dotted" w:sz="2" w:space="1" w:color="auto"/>
        </w:pBdr>
        <w:tabs>
          <w:tab w:val="right" w:leader="do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94704" w:rsidRPr="00ED28FD" w:rsidRDefault="00994704" w:rsidP="00994704">
      <w:pPr>
        <w:pBdr>
          <w:bottom w:val="dotted" w:sz="2" w:space="1" w:color="auto"/>
          <w:between w:val="dotted" w:sz="2" w:space="1" w:color="auto"/>
        </w:pBdr>
        <w:tabs>
          <w:tab w:val="right" w:leader="do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94704" w:rsidRPr="00ED28FD" w:rsidRDefault="00994704" w:rsidP="006C204C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ED28FD">
        <w:rPr>
          <w:rFonts w:ascii="Times New Roman" w:hAnsi="Times New Roman" w:cs="Times New Roman"/>
          <w:sz w:val="24"/>
          <w:szCs w:val="24"/>
        </w:rPr>
        <w:t>8. Sposób wykorzystani</w:t>
      </w:r>
      <w:r w:rsidR="00B14F6F">
        <w:rPr>
          <w:rFonts w:ascii="Times New Roman" w:hAnsi="Times New Roman" w:cs="Times New Roman"/>
          <w:sz w:val="24"/>
          <w:szCs w:val="24"/>
        </w:rPr>
        <w:t>a pracy (</w:t>
      </w:r>
      <w:r w:rsidRPr="00ED28FD">
        <w:rPr>
          <w:rFonts w:ascii="Times New Roman" w:hAnsi="Times New Roman" w:cs="Times New Roman"/>
          <w:sz w:val="24"/>
          <w:szCs w:val="24"/>
        </w:rPr>
        <w:t>publikacja, udostępnienie instytucjom, materiał źródłowy)</w:t>
      </w:r>
    </w:p>
    <w:p w:rsidR="00994704" w:rsidRPr="00ED28FD" w:rsidRDefault="00994704" w:rsidP="00994704">
      <w:pPr>
        <w:pBdr>
          <w:bottom w:val="dotted" w:sz="2" w:space="1" w:color="auto"/>
          <w:between w:val="dotted" w:sz="2" w:space="1" w:color="auto"/>
        </w:pBdr>
        <w:tabs>
          <w:tab w:val="right" w:leader="do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94704" w:rsidRPr="00ED28FD" w:rsidRDefault="00994704" w:rsidP="00994704">
      <w:pPr>
        <w:pBdr>
          <w:bottom w:val="dotted" w:sz="2" w:space="1" w:color="auto"/>
          <w:between w:val="dotted" w:sz="2" w:space="1" w:color="auto"/>
        </w:pBdr>
        <w:tabs>
          <w:tab w:val="right" w:leader="do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94704" w:rsidRPr="00ED28FD" w:rsidRDefault="00994704" w:rsidP="00994704">
      <w:pPr>
        <w:pBdr>
          <w:bottom w:val="dotted" w:sz="2" w:space="1" w:color="auto"/>
          <w:between w:val="dotted" w:sz="2" w:space="1" w:color="auto"/>
        </w:pBdr>
        <w:tabs>
          <w:tab w:val="right" w:leader="do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94704" w:rsidRPr="00ED28FD" w:rsidRDefault="00994704" w:rsidP="006C204C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ED28FD">
        <w:rPr>
          <w:rFonts w:ascii="Times New Roman" w:hAnsi="Times New Roman" w:cs="Times New Roman"/>
          <w:sz w:val="24"/>
          <w:szCs w:val="24"/>
        </w:rPr>
        <w:t>9. Ocena pracy</w:t>
      </w:r>
    </w:p>
    <w:p w:rsidR="00994704" w:rsidRPr="00ED28FD" w:rsidRDefault="00994704" w:rsidP="00994704">
      <w:pPr>
        <w:pBdr>
          <w:bottom w:val="dotted" w:sz="2" w:space="1" w:color="auto"/>
          <w:between w:val="dotted" w:sz="2" w:space="1" w:color="auto"/>
        </w:pBdr>
        <w:tabs>
          <w:tab w:val="right" w:leader="do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94704" w:rsidRPr="00ED28FD" w:rsidRDefault="00994704" w:rsidP="00994704">
      <w:pPr>
        <w:pBdr>
          <w:bottom w:val="dotted" w:sz="2" w:space="1" w:color="auto"/>
          <w:between w:val="dotted" w:sz="2" w:space="1" w:color="auto"/>
        </w:pBdr>
        <w:tabs>
          <w:tab w:val="right" w:leader="do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94704" w:rsidRPr="00ED28FD" w:rsidRDefault="00994704" w:rsidP="00994704">
      <w:pPr>
        <w:pBdr>
          <w:bottom w:val="dotted" w:sz="2" w:space="1" w:color="auto"/>
          <w:between w:val="dotted" w:sz="2" w:space="1" w:color="auto"/>
        </w:pBdr>
        <w:tabs>
          <w:tab w:val="right" w:leader="do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94704" w:rsidRPr="00ED28FD" w:rsidRDefault="00994704" w:rsidP="00994704">
      <w:pPr>
        <w:pBdr>
          <w:bottom w:val="dotted" w:sz="2" w:space="1" w:color="auto"/>
          <w:between w:val="dotted" w:sz="2" w:space="1" w:color="auto"/>
        </w:pBdr>
        <w:tabs>
          <w:tab w:val="right" w:leader="do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0337" w:rsidRPr="00ED28FD" w:rsidRDefault="005A0337" w:rsidP="005A0337">
      <w:pPr>
        <w:pBdr>
          <w:bottom w:val="dotted" w:sz="2" w:space="1" w:color="auto"/>
          <w:between w:val="dotted" w:sz="2" w:space="1" w:color="auto"/>
        </w:pBdr>
        <w:tabs>
          <w:tab w:val="right" w:leader="do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94704" w:rsidRPr="00ED28FD" w:rsidRDefault="00994704" w:rsidP="006C20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4704" w:rsidRPr="00ED28FD" w:rsidRDefault="00994704" w:rsidP="006C20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7DF" w:rsidRDefault="00D667DF" w:rsidP="005A0337">
      <w:pPr>
        <w:pBdr>
          <w:bottom w:val="dotted" w:sz="2" w:space="1" w:color="auto"/>
        </w:pBdr>
        <w:spacing w:after="0"/>
        <w:ind w:left="6237" w:right="827"/>
        <w:rPr>
          <w:rFonts w:ascii="Times New Roman" w:hAnsi="Times New Roman" w:cs="Times New Roman"/>
          <w:sz w:val="24"/>
          <w:szCs w:val="24"/>
        </w:rPr>
      </w:pPr>
    </w:p>
    <w:p w:rsidR="005A0337" w:rsidRPr="00ED28FD" w:rsidRDefault="005A0337" w:rsidP="005A0337">
      <w:pPr>
        <w:pBdr>
          <w:bottom w:val="dotted" w:sz="2" w:space="1" w:color="auto"/>
        </w:pBdr>
        <w:spacing w:after="0"/>
        <w:ind w:left="6237" w:right="827"/>
        <w:rPr>
          <w:rFonts w:ascii="Times New Roman" w:hAnsi="Times New Roman" w:cs="Times New Roman"/>
          <w:sz w:val="24"/>
          <w:szCs w:val="24"/>
        </w:rPr>
      </w:pPr>
    </w:p>
    <w:p w:rsidR="00994704" w:rsidRPr="00ED28FD" w:rsidRDefault="005A0337" w:rsidP="005A0337">
      <w:pPr>
        <w:spacing w:after="0" w:line="240" w:lineRule="auto"/>
        <w:ind w:left="6237" w:right="8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94704" w:rsidRPr="00ED28FD"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z w:val="24"/>
          <w:szCs w:val="24"/>
        </w:rPr>
        <w:t xml:space="preserve"> i p</w:t>
      </w:r>
      <w:r w:rsidR="006C204C">
        <w:rPr>
          <w:rFonts w:ascii="Times New Roman" w:hAnsi="Times New Roman" w:cs="Times New Roman"/>
          <w:sz w:val="24"/>
          <w:szCs w:val="24"/>
        </w:rPr>
        <w:t>odpis</w:t>
      </w:r>
    </w:p>
    <w:sectPr w:rsidR="00994704" w:rsidRPr="00ED28FD" w:rsidSect="009947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04"/>
    <w:rsid w:val="000D280D"/>
    <w:rsid w:val="00230F69"/>
    <w:rsid w:val="00361C9E"/>
    <w:rsid w:val="00491327"/>
    <w:rsid w:val="004F42BB"/>
    <w:rsid w:val="005A0337"/>
    <w:rsid w:val="00656258"/>
    <w:rsid w:val="006720E2"/>
    <w:rsid w:val="006C204C"/>
    <w:rsid w:val="006D12DE"/>
    <w:rsid w:val="006E266F"/>
    <w:rsid w:val="006E3BE9"/>
    <w:rsid w:val="007A7916"/>
    <w:rsid w:val="008929B2"/>
    <w:rsid w:val="00994704"/>
    <w:rsid w:val="00AE55ED"/>
    <w:rsid w:val="00B1484B"/>
    <w:rsid w:val="00B14F6F"/>
    <w:rsid w:val="00BF4A9D"/>
    <w:rsid w:val="00CB3CB4"/>
    <w:rsid w:val="00D667DF"/>
    <w:rsid w:val="00DC0851"/>
    <w:rsid w:val="00DC1600"/>
    <w:rsid w:val="00E66940"/>
    <w:rsid w:val="00ED28FD"/>
    <w:rsid w:val="00F3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D28F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D28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6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230F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30F6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230F69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230F69"/>
    <w:rPr>
      <w:rFonts w:eastAsiaTheme="minorEastAsia"/>
      <w:i/>
      <w:iCs/>
      <w:color w:val="000000" w:themeColor="text1"/>
      <w:lang w:eastAsia="pl-PL"/>
    </w:rPr>
  </w:style>
  <w:style w:type="character" w:customStyle="1" w:styleId="Nagwek1Znak">
    <w:name w:val="Nagłówek 1 Znak"/>
    <w:basedOn w:val="Domylnaczcionkaakapitu"/>
    <w:link w:val="Nagwek1"/>
    <w:rsid w:val="00ED28FD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D28F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D28F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D28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6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230F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30F6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230F69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230F69"/>
    <w:rPr>
      <w:rFonts w:eastAsiaTheme="minorEastAsia"/>
      <w:i/>
      <w:iCs/>
      <w:color w:val="000000" w:themeColor="text1"/>
      <w:lang w:eastAsia="pl-PL"/>
    </w:rPr>
  </w:style>
  <w:style w:type="character" w:customStyle="1" w:styleId="Nagwek1Znak">
    <w:name w:val="Nagłówek 1 Znak"/>
    <w:basedOn w:val="Domylnaczcionkaakapitu"/>
    <w:link w:val="Nagwek1"/>
    <w:rsid w:val="00ED28FD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D28F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E5FC1500</Template>
  <TotalTime>1</TotalTime>
  <Pages>2</Pages>
  <Words>157</Words>
  <Characters>942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AŁazor</dc:creator>
  <cp:lastModifiedBy>Iwona Obiedzińska</cp:lastModifiedBy>
  <cp:revision>2</cp:revision>
  <cp:lastPrinted>2015-06-09T20:59:00Z</cp:lastPrinted>
  <dcterms:created xsi:type="dcterms:W3CDTF">2017-04-21T12:31:00Z</dcterms:created>
  <dcterms:modified xsi:type="dcterms:W3CDTF">2017-04-21T12:31:00Z</dcterms:modified>
</cp:coreProperties>
</file>