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8" w:rsidRDefault="00A95228" w:rsidP="00A95228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1: Porozumienie o realizacji praktyk 07-01-00-00-01)</w:t>
      </w:r>
    </w:p>
    <w:p w:rsidR="00A95228" w:rsidRDefault="00A95228" w:rsidP="00A952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Załącznik  do ZW 24/2006</w:t>
      </w:r>
    </w:p>
    <w:p w:rsidR="00A95228" w:rsidRDefault="00A95228" w:rsidP="00A9522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742950"/>
            <wp:effectExtent l="0" t="0" r="9525" b="0"/>
            <wp:docPr id="1" name="Obraz 1" descr="http://www.pwr.wroc.pl/uczelnia/logotyp/poziom-pl-cza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wr.wroc.pl/uczelnia/logotyp/poziom-pl-czarne.wm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8" w:rsidRDefault="00A95228" w:rsidP="00A95228">
      <w:pPr>
        <w:rPr>
          <w:bCs/>
          <w:sz w:val="28"/>
          <w:szCs w:val="28"/>
        </w:rPr>
      </w:pPr>
    </w:p>
    <w:p w:rsidR="00A95228" w:rsidRDefault="00A95228" w:rsidP="00A95228">
      <w:pPr>
        <w:rPr>
          <w:bCs/>
          <w:sz w:val="28"/>
          <w:szCs w:val="28"/>
        </w:rPr>
      </w:pPr>
    </w:p>
    <w:p w:rsidR="00A95228" w:rsidRDefault="00A95228" w:rsidP="00A95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POROZUMIENIE</w:t>
      </w:r>
    </w:p>
    <w:p w:rsidR="00A95228" w:rsidRDefault="00A95228" w:rsidP="00A95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ORGANIZACJI ZAWODOWYCH PRAKTYK STUDENCKICH</w:t>
      </w:r>
    </w:p>
    <w:p w:rsidR="00A95228" w:rsidRDefault="00A95228" w:rsidP="00A95228">
      <w:pPr>
        <w:jc w:val="both"/>
        <w:rPr>
          <w:b/>
          <w:bCs/>
          <w:sz w:val="28"/>
          <w:szCs w:val="28"/>
        </w:rPr>
      </w:pPr>
    </w:p>
    <w:p w:rsidR="00A95228" w:rsidRDefault="00A95228" w:rsidP="00A95228">
      <w:pPr>
        <w:jc w:val="both"/>
        <w:rPr>
          <w:b/>
          <w:bCs/>
          <w:sz w:val="28"/>
          <w:szCs w:val="28"/>
        </w:rPr>
      </w:pPr>
    </w:p>
    <w:p w:rsidR="00A95228" w:rsidRDefault="00A95228" w:rsidP="00A95228">
      <w:pPr>
        <w:jc w:val="both"/>
      </w:pPr>
      <w:r>
        <w:t>W dniu ………. 20.... roku  pomiędzy Politechniką Wrocławską, Wydziałem Informatyki i Zarządzania zwaną dalej Uczelnią, reprezentowaną przez Dziekana Wydziału Informatyki i Zarządzania z jednej strony, a …………………………………………………………………</w:t>
      </w:r>
    </w:p>
    <w:p w:rsidR="00A95228" w:rsidRDefault="00A95228" w:rsidP="00A95228">
      <w:pPr>
        <w:jc w:val="both"/>
      </w:pPr>
      <w:r>
        <w:t>zwanym „Zakładem Pracy”, reprezentowanym przez ………………………………………... z drugiej strony zawarte zostaje porozumienie następującej treści:</w:t>
      </w:r>
    </w:p>
    <w:p w:rsidR="00A95228" w:rsidRDefault="00A95228" w:rsidP="00A95228">
      <w:pPr>
        <w:jc w:val="both"/>
      </w:pPr>
    </w:p>
    <w:p w:rsidR="00A95228" w:rsidRDefault="00A95228" w:rsidP="00A95228">
      <w:pPr>
        <w:ind w:left="3540" w:firstLine="708"/>
        <w:jc w:val="both"/>
        <w:rPr>
          <w:b/>
        </w:rPr>
      </w:pPr>
      <w:r>
        <w:rPr>
          <w:b/>
        </w:rPr>
        <w:t>§ 1</w:t>
      </w:r>
    </w:p>
    <w:p w:rsidR="00A95228" w:rsidRDefault="00A95228" w:rsidP="00A95228">
      <w:pPr>
        <w:jc w:val="both"/>
      </w:pPr>
      <w:r>
        <w:t>Uczelnia i Zakład pracy zawierają porozumienie o odbywaniu przez studenta Wydziału Informatyki i Zarządzania kierunku Informatyka/ Zarządzenie/ Inżynieria Systemów</w:t>
      </w:r>
      <w:r>
        <w:rPr>
          <w:rStyle w:val="Odwoanieprzypisudolnego"/>
        </w:rPr>
        <w:footnoteReference w:customMarkFollows="1" w:id="1"/>
        <w:t>*</w:t>
      </w:r>
      <w:r>
        <w:t xml:space="preserve"> Politechniki Wrocławskiej praktyki zawodowej w Zakładzie Pracy.</w:t>
      </w:r>
    </w:p>
    <w:p w:rsidR="00A95228" w:rsidRDefault="00A95228" w:rsidP="00A95228">
      <w:pPr>
        <w:ind w:left="3540" w:firstLine="708"/>
      </w:pPr>
    </w:p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2</w:t>
      </w:r>
    </w:p>
    <w:p w:rsidR="00A95228" w:rsidRDefault="00A95228" w:rsidP="00A95228">
      <w:pPr>
        <w:jc w:val="both"/>
      </w:pPr>
      <w:r>
        <w:t>Porozumienie zostaje zawarte na okres od ……..….   do ……….. . Na podstawie porozumienia do Zakładu Pracy zostanie skierowany student ..… roku …………………………………………………………………………………………………...</w:t>
      </w:r>
    </w:p>
    <w:p w:rsidR="00A95228" w:rsidRDefault="00A95228" w:rsidP="00A95228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t>(</w:t>
      </w:r>
      <w:r>
        <w:rPr>
          <w:sz w:val="20"/>
          <w:szCs w:val="20"/>
          <w:vertAlign w:val="subscript"/>
        </w:rPr>
        <w:t>Imię i Nazwisko)</w:t>
      </w:r>
    </w:p>
    <w:p w:rsidR="00A95228" w:rsidRDefault="00A95228" w:rsidP="00A95228">
      <w:pPr>
        <w:jc w:val="both"/>
      </w:pPr>
      <w:r>
        <w:t xml:space="preserve"> Wydziału Informatyki i Zarządzania Politechniki Wrocławskiej. Kierowany student może być zatrudniony w Zakładzie Pracy na warunkach umowy o pracę. </w:t>
      </w:r>
    </w:p>
    <w:p w:rsidR="00A95228" w:rsidRDefault="00A95228" w:rsidP="00A95228">
      <w:pPr>
        <w:jc w:val="both"/>
      </w:pPr>
      <w:r>
        <w:t>Student otrzymuje skierowanie z Uczelni z uzgodnionym wstępnie z Zakładem Pracy programem i terminem praktyki zawodowej.</w:t>
      </w:r>
    </w:p>
    <w:p w:rsidR="00A95228" w:rsidRDefault="00A95228" w:rsidP="00A95228">
      <w:pPr>
        <w:jc w:val="both"/>
      </w:pPr>
    </w:p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3</w:t>
      </w:r>
    </w:p>
    <w:p w:rsidR="00A95228" w:rsidRDefault="00A95228" w:rsidP="00A95228">
      <w:r>
        <w:t>W ramach zawartego porozumienia Zakład Pracy zobowiązuje się do:</w:t>
      </w:r>
    </w:p>
    <w:p w:rsidR="00A95228" w:rsidRDefault="00A95228" w:rsidP="00A95228">
      <w:pPr>
        <w:jc w:val="both"/>
      </w:pPr>
      <w:r>
        <w:t>a)</w:t>
      </w:r>
      <w:r>
        <w:tab/>
        <w:t>zapewnienia warunków do odbycia praktyki zawodowej z uzgodnionym programem i nadzoru nad przebiegiem praktyki,</w:t>
      </w:r>
    </w:p>
    <w:p w:rsidR="00A95228" w:rsidRDefault="00A95228" w:rsidP="00A95228">
      <w:pPr>
        <w:jc w:val="both"/>
      </w:pPr>
      <w:r>
        <w:t>b)</w:t>
      </w:r>
      <w:r>
        <w:tab/>
        <w:t>zapoznania studenta z regulaminem pracy, przepisami o bezpieczeństwie i higienie pracy oraz o ochronie tajemnicy państwowej i służbowej,</w:t>
      </w:r>
    </w:p>
    <w:p w:rsidR="00A95228" w:rsidRDefault="00A95228" w:rsidP="00A95228">
      <w:pPr>
        <w:jc w:val="both"/>
      </w:pPr>
      <w:r>
        <w:t>c)</w:t>
      </w:r>
      <w:r>
        <w:tab/>
        <w:t>zapewnienia studentowi właściwych warunków socjalnych przysługujących pracownikom Zakładu pracy,</w:t>
      </w:r>
    </w:p>
    <w:p w:rsidR="00A95228" w:rsidRDefault="00A95228" w:rsidP="00A95228">
      <w:pPr>
        <w:jc w:val="both"/>
      </w:pPr>
      <w:r>
        <w:t>d)</w:t>
      </w:r>
      <w:r>
        <w:tab/>
        <w:t>umożliwienia opiekunowi dydaktycznemu Uczelni sprawowania kierownictwa dydaktycznego nad praktyką oraz kontroli tej praktyki.</w:t>
      </w:r>
    </w:p>
    <w:p w:rsidR="00A95228" w:rsidRDefault="00A95228" w:rsidP="00A95228"/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4</w:t>
      </w:r>
    </w:p>
    <w:p w:rsidR="00A95228" w:rsidRDefault="00A95228" w:rsidP="00A95228">
      <w:pPr>
        <w:jc w:val="both"/>
      </w:pPr>
      <w:r>
        <w:t>Uczelnia zobowiązuje się do:</w:t>
      </w:r>
    </w:p>
    <w:p w:rsidR="00A95228" w:rsidRDefault="00A95228" w:rsidP="00A95228">
      <w:pPr>
        <w:numPr>
          <w:ilvl w:val="0"/>
          <w:numId w:val="1"/>
        </w:numPr>
        <w:jc w:val="both"/>
      </w:pPr>
      <w:r>
        <w:t>opracowania, w porozumieniu z Zakładem Pracy, programów praktyk i zapoznania z nimi studenta,</w:t>
      </w:r>
    </w:p>
    <w:p w:rsidR="00A95228" w:rsidRDefault="00A95228" w:rsidP="00A95228">
      <w:pPr>
        <w:numPr>
          <w:ilvl w:val="0"/>
          <w:numId w:val="1"/>
        </w:numPr>
        <w:jc w:val="both"/>
      </w:pPr>
      <w:r>
        <w:lastRenderedPageBreak/>
        <w:t>sprawowania poprzez opiekuna dydaktycznego praktyki, kontroli i oceny tych praktyk,</w:t>
      </w:r>
    </w:p>
    <w:p w:rsidR="00A95228" w:rsidRDefault="00A95228" w:rsidP="00A95228">
      <w:pPr>
        <w:numPr>
          <w:ilvl w:val="0"/>
          <w:numId w:val="1"/>
        </w:numPr>
        <w:jc w:val="both"/>
      </w:pPr>
      <w:r>
        <w:t>odwołania studenta odbywającego praktykę na podstawie skierowania, w wypadku, gdy naruszy on w sposób rażący dyscyplinę pracy. Zakład Pracy może nie dopuścić studenta do kontynuowania praktyki w Zakładzie, jeżeli naruszenie przepisów spowodowało zagrożenie dla życia lub zdrowia.</w:t>
      </w:r>
    </w:p>
    <w:p w:rsidR="00A95228" w:rsidRDefault="00A95228" w:rsidP="00A95228">
      <w:pPr>
        <w:ind w:left="360"/>
        <w:jc w:val="center"/>
      </w:pPr>
    </w:p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5</w:t>
      </w:r>
    </w:p>
    <w:p w:rsidR="00A95228" w:rsidRDefault="00A95228" w:rsidP="00A95228">
      <w:pPr>
        <w:jc w:val="both"/>
      </w:pPr>
      <w:r>
        <w:t>Wszelkie spory o charakterze niemajątkowym, mogące wyniknąć z niniejszego porozumienia, rozstrzygają ze strony Uczelni Dziekan Wydziału Informatyki i Zarządzania, a ze strony Zakładu Pracy – Dyrektor, bądź też osoby przez nich upoważnione.</w:t>
      </w:r>
    </w:p>
    <w:p w:rsidR="00A95228" w:rsidRDefault="00A95228" w:rsidP="00A95228">
      <w:pPr>
        <w:jc w:val="both"/>
      </w:pPr>
    </w:p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6</w:t>
      </w:r>
    </w:p>
    <w:p w:rsidR="00A95228" w:rsidRDefault="00A95228" w:rsidP="00A95228">
      <w:pPr>
        <w:jc w:val="both"/>
      </w:pPr>
      <w:r>
        <w:t>Do spraw nieuregulowanych w porozumieniu stosuje się przepisy Kodeksu Cywilnego.</w:t>
      </w:r>
    </w:p>
    <w:p w:rsidR="00A95228" w:rsidRDefault="00A95228" w:rsidP="00A95228">
      <w:pPr>
        <w:jc w:val="center"/>
      </w:pPr>
    </w:p>
    <w:p w:rsidR="00A95228" w:rsidRDefault="00A95228" w:rsidP="00A95228">
      <w:pPr>
        <w:ind w:left="3540" w:firstLine="708"/>
        <w:rPr>
          <w:b/>
        </w:rPr>
      </w:pPr>
      <w:r>
        <w:rPr>
          <w:b/>
        </w:rPr>
        <w:t>§ 7</w:t>
      </w:r>
    </w:p>
    <w:p w:rsidR="00A95228" w:rsidRDefault="00A95228" w:rsidP="00A95228">
      <w:pPr>
        <w:jc w:val="both"/>
      </w:pPr>
      <w:r>
        <w:t>Porozumienie niniejsze sporządzone zostało w dwóch jednobrzmiących egzemplarzach, po jednym dla każdej ze stron.</w:t>
      </w:r>
    </w:p>
    <w:p w:rsidR="00A95228" w:rsidRDefault="00A95228" w:rsidP="00A95228"/>
    <w:p w:rsidR="00A95228" w:rsidRDefault="00A95228" w:rsidP="00A95228"/>
    <w:p w:rsidR="00A95228" w:rsidRDefault="00A95228" w:rsidP="00A95228">
      <w:r>
        <w:t>Załączniki do niniejszego porozumienia:</w:t>
      </w:r>
    </w:p>
    <w:p w:rsidR="00A95228" w:rsidRDefault="00A95228" w:rsidP="00A95228"/>
    <w:p w:rsidR="00A95228" w:rsidRDefault="00A95228" w:rsidP="00A95228">
      <w:pPr>
        <w:numPr>
          <w:ilvl w:val="0"/>
          <w:numId w:val="2"/>
        </w:numPr>
      </w:pPr>
      <w:r>
        <w:t>Ramowy program praktyki realizowanej w trybie indywidualnym</w:t>
      </w:r>
    </w:p>
    <w:p w:rsidR="00A95228" w:rsidRDefault="00A95228" w:rsidP="00A95228">
      <w:pPr>
        <w:ind w:left="360"/>
      </w:pPr>
    </w:p>
    <w:p w:rsidR="00A95228" w:rsidRDefault="00A95228" w:rsidP="00A95228">
      <w:pPr>
        <w:ind w:left="360"/>
      </w:pPr>
    </w:p>
    <w:p w:rsidR="00A95228" w:rsidRDefault="00A95228" w:rsidP="00A95228">
      <w:pPr>
        <w:ind w:left="360"/>
      </w:pPr>
    </w:p>
    <w:p w:rsidR="00A95228" w:rsidRDefault="00A95228" w:rsidP="00A95228">
      <w:pPr>
        <w:ind w:left="360"/>
      </w:pPr>
      <w:r>
        <w:t>……………………………………….                                       …………………………….</w:t>
      </w:r>
    </w:p>
    <w:p w:rsidR="00A95228" w:rsidRDefault="00A95228" w:rsidP="00A95228">
      <w:pPr>
        <w:ind w:left="360"/>
      </w:pPr>
      <w:r>
        <w:t xml:space="preserve">                   DZIEKAN                                                                DYREKTOR ZAKŁADU</w:t>
      </w:r>
    </w:p>
    <w:p w:rsidR="00A95228" w:rsidRDefault="00A95228" w:rsidP="00A95228">
      <w:r>
        <w:t xml:space="preserve">                                                                                                                          PRACY</w:t>
      </w:r>
    </w:p>
    <w:p w:rsidR="00A95228" w:rsidRDefault="00A95228" w:rsidP="00A95228">
      <w:pPr>
        <w:jc w:val="right"/>
        <w:rPr>
          <w:sz w:val="18"/>
          <w:szCs w:val="18"/>
        </w:rPr>
      </w:pPr>
    </w:p>
    <w:p w:rsidR="00A95228" w:rsidRDefault="00A95228" w:rsidP="00A95228">
      <w:pPr>
        <w:jc w:val="right"/>
        <w:rPr>
          <w:sz w:val="18"/>
          <w:szCs w:val="18"/>
        </w:rPr>
      </w:pPr>
    </w:p>
    <w:p w:rsidR="00213EEF" w:rsidRDefault="00213EEF" w:rsidP="00A95228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28" w:rsidRDefault="00A95228" w:rsidP="00A95228">
      <w:r>
        <w:separator/>
      </w:r>
    </w:p>
  </w:endnote>
  <w:endnote w:type="continuationSeparator" w:id="0">
    <w:p w:rsidR="00A95228" w:rsidRDefault="00A95228" w:rsidP="00A9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28" w:rsidRDefault="00A95228" w:rsidP="00A95228">
      <w:r>
        <w:separator/>
      </w:r>
    </w:p>
  </w:footnote>
  <w:footnote w:type="continuationSeparator" w:id="0">
    <w:p w:rsidR="00A95228" w:rsidRDefault="00A95228" w:rsidP="00A95228">
      <w:r>
        <w:continuationSeparator/>
      </w:r>
    </w:p>
  </w:footnote>
  <w:footnote w:id="1">
    <w:p w:rsidR="00A95228" w:rsidRDefault="00A95228" w:rsidP="00A95228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8"/>
    <w:rsid w:val="00213EEF"/>
    <w:rsid w:val="00A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95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95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wr.wroc.pl/uczelnia/logotyp/poziom-pl-czarne.wm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2014-05-28T05:30:00Z</dcterms:created>
  <dcterms:modified xsi:type="dcterms:W3CDTF">2014-05-28T05:31:00Z</dcterms:modified>
</cp:coreProperties>
</file>