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5B" w:rsidRPr="00D06AEE" w:rsidRDefault="00252D5B" w:rsidP="00252D5B">
      <w:pPr>
        <w:ind w:left="720"/>
        <w:jc w:val="center"/>
        <w:rPr>
          <w:sz w:val="18"/>
          <w:szCs w:val="18"/>
        </w:rPr>
      </w:pPr>
      <w:r w:rsidRPr="00D06AEE">
        <w:rPr>
          <w:sz w:val="18"/>
          <w:szCs w:val="18"/>
        </w:rPr>
        <w:t>(</w:t>
      </w:r>
      <w:r>
        <w:rPr>
          <w:sz w:val="18"/>
          <w:szCs w:val="18"/>
        </w:rPr>
        <w:t>Załączniki</w:t>
      </w:r>
      <w:r w:rsidRPr="00D06AEE">
        <w:rPr>
          <w:sz w:val="18"/>
          <w:szCs w:val="18"/>
        </w:rPr>
        <w:t xml:space="preserve">: </w:t>
      </w:r>
      <w:r>
        <w:rPr>
          <w:sz w:val="18"/>
          <w:szCs w:val="18"/>
        </w:rPr>
        <w:t>Syntetyczny raport oceny PEK dla danego przedmiotu 11</w:t>
      </w:r>
      <w:r w:rsidRPr="00D06AEE">
        <w:rPr>
          <w:sz w:val="18"/>
          <w:szCs w:val="18"/>
        </w:rPr>
        <w:t>-0</w:t>
      </w:r>
      <w:r>
        <w:rPr>
          <w:sz w:val="18"/>
          <w:szCs w:val="18"/>
        </w:rPr>
        <w:t>1-00-00-03</w:t>
      </w:r>
      <w:r w:rsidRPr="00D06AEE">
        <w:rPr>
          <w:sz w:val="18"/>
          <w:szCs w:val="18"/>
        </w:rPr>
        <w:t>)</w:t>
      </w:r>
    </w:p>
    <w:p w:rsidR="00252D5B" w:rsidRDefault="00252D5B" w:rsidP="00252D5B">
      <w:pPr>
        <w:pStyle w:val="Tytu"/>
        <w:spacing w:line="240" w:lineRule="auto"/>
        <w:jc w:val="left"/>
        <w:rPr>
          <w:rFonts w:ascii="Times New Roman" w:hAnsi="Times New Roman" w:cs="Times New Roman"/>
        </w:rPr>
      </w:pPr>
    </w:p>
    <w:p w:rsidR="00252D5B" w:rsidRPr="00AD7E72" w:rsidRDefault="00252D5B" w:rsidP="00252D5B">
      <w:pPr>
        <w:pStyle w:val="Tytu"/>
        <w:spacing w:line="240" w:lineRule="auto"/>
        <w:rPr>
          <w:rFonts w:ascii="Times New Roman" w:hAnsi="Times New Roman" w:cs="Times New Roman"/>
          <w:szCs w:val="22"/>
        </w:rPr>
      </w:pPr>
      <w:r w:rsidRPr="004E551C">
        <w:rPr>
          <w:rFonts w:ascii="Times New Roman" w:hAnsi="Times New Roman" w:cs="Times New Roman"/>
          <w:szCs w:val="22"/>
        </w:rPr>
        <w:t>SYNTETYCZNY RAPORT OCENY PEK DLA DANEGO PRZEDMIOTU</w:t>
      </w:r>
    </w:p>
    <w:p w:rsidR="00252D5B" w:rsidRPr="00325852" w:rsidRDefault="00252D5B" w:rsidP="00252D5B">
      <w:pPr>
        <w:pStyle w:val="Tytu"/>
        <w:spacing w:line="240" w:lineRule="auto"/>
        <w:rPr>
          <w:rFonts w:ascii="Times New Roman" w:hAnsi="Times New Roman" w:cs="Times New Roman"/>
          <w:b w:val="0"/>
          <w:sz w:val="18"/>
          <w:szCs w:val="18"/>
        </w:rPr>
      </w:pPr>
      <w:r w:rsidRPr="00325852">
        <w:rPr>
          <w:rFonts w:ascii="Times New Roman" w:hAnsi="Times New Roman" w:cs="Times New Roman"/>
          <w:b w:val="0"/>
          <w:sz w:val="18"/>
          <w:szCs w:val="18"/>
        </w:rPr>
        <w:t xml:space="preserve">(UWAGA: </w:t>
      </w:r>
      <w:r>
        <w:rPr>
          <w:rFonts w:ascii="Times New Roman" w:hAnsi="Times New Roman" w:cs="Times New Roman"/>
          <w:b w:val="0"/>
          <w:sz w:val="18"/>
          <w:szCs w:val="18"/>
        </w:rPr>
        <w:t>Raport s</w:t>
      </w:r>
      <w:r w:rsidRPr="00325852">
        <w:rPr>
          <w:rFonts w:ascii="Times New Roman" w:hAnsi="Times New Roman" w:cs="Times New Roman"/>
          <w:b w:val="0"/>
          <w:sz w:val="18"/>
          <w:szCs w:val="18"/>
        </w:rPr>
        <w:t xml:space="preserve">porządza </w:t>
      </w:r>
      <w:r>
        <w:rPr>
          <w:rFonts w:ascii="Times New Roman" w:hAnsi="Times New Roman" w:cs="Times New Roman"/>
          <w:b w:val="0"/>
          <w:sz w:val="18"/>
          <w:szCs w:val="18"/>
        </w:rPr>
        <w:t>opiekun (</w:t>
      </w:r>
      <w:r w:rsidRPr="00325852">
        <w:rPr>
          <w:rFonts w:ascii="Times New Roman" w:hAnsi="Times New Roman" w:cs="Times New Roman"/>
          <w:b w:val="0"/>
          <w:sz w:val="18"/>
          <w:szCs w:val="18"/>
        </w:rPr>
        <w:t>autor</w:t>
      </w:r>
      <w:r>
        <w:rPr>
          <w:rFonts w:ascii="Times New Roman" w:hAnsi="Times New Roman" w:cs="Times New Roman"/>
          <w:b w:val="0"/>
          <w:sz w:val="18"/>
          <w:szCs w:val="18"/>
        </w:rPr>
        <w:t>)</w:t>
      </w:r>
      <w:r w:rsidRPr="00325852">
        <w:rPr>
          <w:rFonts w:ascii="Times New Roman" w:hAnsi="Times New Roman" w:cs="Times New Roman"/>
          <w:b w:val="0"/>
          <w:sz w:val="18"/>
          <w:szCs w:val="18"/>
        </w:rPr>
        <w:t xml:space="preserve"> przedmiotu)</w:t>
      </w:r>
    </w:p>
    <w:p w:rsidR="00252D5B" w:rsidRDefault="00252D5B" w:rsidP="00252D5B">
      <w:pPr>
        <w:jc w:val="righ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4820"/>
      </w:tblGrid>
      <w:tr w:rsidR="00252D5B" w:rsidRPr="003C7A84" w:rsidTr="00151FC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252D5B" w:rsidRPr="00207D9F" w:rsidRDefault="00252D5B" w:rsidP="00151FC8">
            <w:pPr>
              <w:rPr>
                <w:b/>
                <w:color w:val="000000"/>
                <w:sz w:val="20"/>
                <w:szCs w:val="20"/>
              </w:rPr>
            </w:pPr>
            <w:r w:rsidRPr="00207D9F">
              <w:rPr>
                <w:b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52D5B" w:rsidRPr="003C7A84" w:rsidRDefault="00252D5B" w:rsidP="00151FC8">
            <w:pPr>
              <w:rPr>
                <w:sz w:val="20"/>
                <w:szCs w:val="20"/>
              </w:rPr>
            </w:pPr>
          </w:p>
        </w:tc>
      </w:tr>
      <w:tr w:rsidR="00252D5B" w:rsidRPr="003C7A84" w:rsidTr="00151FC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252D5B" w:rsidRPr="00207D9F" w:rsidRDefault="00252D5B" w:rsidP="00151FC8">
            <w:pPr>
              <w:rPr>
                <w:b/>
                <w:color w:val="000000"/>
                <w:sz w:val="20"/>
                <w:szCs w:val="20"/>
              </w:rPr>
            </w:pPr>
            <w:r w:rsidRPr="00207D9F">
              <w:rPr>
                <w:b/>
                <w:color w:val="000000"/>
                <w:sz w:val="20"/>
                <w:szCs w:val="20"/>
              </w:rPr>
              <w:t>Kierunek studiów (jeśli dotyczy)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52D5B" w:rsidRPr="003C7A84" w:rsidRDefault="00252D5B" w:rsidP="00151FC8">
            <w:pPr>
              <w:rPr>
                <w:sz w:val="20"/>
                <w:szCs w:val="20"/>
              </w:rPr>
            </w:pPr>
            <w:r w:rsidRPr="003C7A84">
              <w:rPr>
                <w:sz w:val="20"/>
                <w:szCs w:val="20"/>
              </w:rPr>
              <w:t>INF / ZARZ / INS / nie dotyczy / inny……………..*</w:t>
            </w:r>
          </w:p>
        </w:tc>
      </w:tr>
      <w:tr w:rsidR="00252D5B" w:rsidRPr="003C7A84" w:rsidTr="00151FC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252D5B" w:rsidRPr="00207D9F" w:rsidRDefault="00252D5B" w:rsidP="00151FC8">
            <w:pPr>
              <w:rPr>
                <w:b/>
                <w:color w:val="000000"/>
                <w:sz w:val="20"/>
                <w:szCs w:val="20"/>
              </w:rPr>
            </w:pPr>
            <w:r w:rsidRPr="00207D9F">
              <w:rPr>
                <w:b/>
                <w:color w:val="000000"/>
                <w:sz w:val="20"/>
                <w:szCs w:val="20"/>
              </w:rPr>
              <w:t>Specjalność (jeśli dotyczy)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52D5B" w:rsidRPr="003C7A84" w:rsidRDefault="00252D5B" w:rsidP="00151FC8">
            <w:pPr>
              <w:rPr>
                <w:sz w:val="20"/>
                <w:szCs w:val="20"/>
              </w:rPr>
            </w:pPr>
          </w:p>
        </w:tc>
      </w:tr>
      <w:tr w:rsidR="00252D5B" w:rsidRPr="003C7A84" w:rsidTr="00151FC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252D5B" w:rsidRPr="00207D9F" w:rsidRDefault="00252D5B" w:rsidP="00151FC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D9F">
              <w:rPr>
                <w:b/>
                <w:bCs/>
                <w:color w:val="000000"/>
                <w:sz w:val="20"/>
                <w:szCs w:val="20"/>
              </w:rPr>
              <w:t>Stopień studiów i forma</w:t>
            </w:r>
          </w:p>
          <w:p w:rsidR="00252D5B" w:rsidRPr="00207D9F" w:rsidRDefault="00252D5B" w:rsidP="00151FC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:rsidR="00252D5B" w:rsidRPr="003C7A84" w:rsidRDefault="00252D5B" w:rsidP="00151FC8">
            <w:pPr>
              <w:rPr>
                <w:bCs/>
                <w:sz w:val="20"/>
                <w:szCs w:val="20"/>
              </w:rPr>
            </w:pPr>
            <w:r w:rsidRPr="003C7A84">
              <w:rPr>
                <w:bCs/>
                <w:sz w:val="20"/>
                <w:szCs w:val="20"/>
              </w:rPr>
              <w:t>I/II stopień*</w:t>
            </w:r>
          </w:p>
          <w:p w:rsidR="00252D5B" w:rsidRPr="003C7A84" w:rsidRDefault="00252D5B" w:rsidP="00151FC8">
            <w:pPr>
              <w:rPr>
                <w:sz w:val="20"/>
                <w:szCs w:val="20"/>
              </w:rPr>
            </w:pPr>
            <w:r w:rsidRPr="003C7A84">
              <w:rPr>
                <w:bCs/>
                <w:sz w:val="20"/>
                <w:szCs w:val="20"/>
              </w:rPr>
              <w:t>stacjonarna/niestacjonarna*</w:t>
            </w:r>
          </w:p>
        </w:tc>
      </w:tr>
      <w:tr w:rsidR="00252D5B" w:rsidRPr="003C7A84" w:rsidTr="00151FC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252D5B" w:rsidRPr="00207D9F" w:rsidRDefault="00252D5B" w:rsidP="00151FC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D9F">
              <w:rPr>
                <w:b/>
                <w:bCs/>
                <w:color w:val="000000"/>
                <w:sz w:val="20"/>
                <w:szCs w:val="20"/>
              </w:rPr>
              <w:t>Rok/semestr studiów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52D5B" w:rsidRPr="003C7A84" w:rsidRDefault="00252D5B" w:rsidP="00151FC8">
            <w:pPr>
              <w:rPr>
                <w:bCs/>
                <w:sz w:val="20"/>
                <w:szCs w:val="20"/>
              </w:rPr>
            </w:pPr>
          </w:p>
        </w:tc>
      </w:tr>
      <w:tr w:rsidR="00252D5B" w:rsidRPr="003C7A84" w:rsidTr="00151FC8">
        <w:trPr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252D5B" w:rsidRPr="00207D9F" w:rsidRDefault="00252D5B" w:rsidP="00151FC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D9F">
              <w:rPr>
                <w:b/>
                <w:bCs/>
                <w:color w:val="000000"/>
                <w:sz w:val="20"/>
                <w:szCs w:val="20"/>
              </w:rPr>
              <w:t>Tytuł, stopień, imi</w:t>
            </w:r>
            <w:r>
              <w:rPr>
                <w:b/>
                <w:bCs/>
                <w:color w:val="000000"/>
                <w:sz w:val="20"/>
                <w:szCs w:val="20"/>
              </w:rPr>
              <w:t>ona</w:t>
            </w:r>
            <w:r w:rsidRPr="00207D9F">
              <w:rPr>
                <w:b/>
                <w:bCs/>
                <w:color w:val="000000"/>
                <w:sz w:val="20"/>
                <w:szCs w:val="20"/>
              </w:rPr>
              <w:t xml:space="preserve"> i nazwisk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207D9F">
              <w:rPr>
                <w:b/>
                <w:bCs/>
                <w:color w:val="000000"/>
                <w:sz w:val="20"/>
                <w:szCs w:val="20"/>
              </w:rPr>
              <w:t>prowadząc</w:t>
            </w:r>
            <w:r>
              <w:rPr>
                <w:b/>
                <w:bCs/>
                <w:color w:val="000000"/>
                <w:sz w:val="20"/>
                <w:szCs w:val="20"/>
              </w:rPr>
              <w:t>ych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52D5B" w:rsidRPr="003C7A84" w:rsidRDefault="00252D5B" w:rsidP="00151FC8">
            <w:pPr>
              <w:rPr>
                <w:bCs/>
                <w:sz w:val="20"/>
                <w:szCs w:val="20"/>
              </w:rPr>
            </w:pPr>
          </w:p>
        </w:tc>
      </w:tr>
    </w:tbl>
    <w:p w:rsidR="00252D5B" w:rsidRPr="004D3222" w:rsidRDefault="00252D5B" w:rsidP="00252D5B">
      <w:pPr>
        <w:jc w:val="right"/>
        <w:rPr>
          <w:sz w:val="20"/>
          <w:szCs w:val="20"/>
        </w:rPr>
      </w:pPr>
      <w:r w:rsidRPr="004D3222">
        <w:rPr>
          <w:sz w:val="20"/>
          <w:szCs w:val="20"/>
        </w:rPr>
        <w:t>* niepotrzebne skreślić</w:t>
      </w:r>
    </w:p>
    <w:p w:rsidR="00252D5B" w:rsidRDefault="00252D5B" w:rsidP="00252D5B">
      <w:pPr>
        <w:pStyle w:val="Tytu"/>
        <w:spacing w:line="240" w:lineRule="auto"/>
        <w:rPr>
          <w:rFonts w:ascii="Times New Roman" w:hAnsi="Times New Roman" w:cs="Times New Roman"/>
        </w:rPr>
      </w:pP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Syntetyczna analiza i ocena wyników uzyskanych w ramach danego przedmiotu</w:t>
      </w:r>
    </w:p>
    <w:p w:rsidR="00252D5B" w:rsidRPr="002041BA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</w:t>
      </w:r>
      <w:r w:rsidRPr="002041BA">
        <w:rPr>
          <w:rFonts w:ascii="Times New Roman" w:hAnsi="Times New Roman" w:cs="Times New Roman"/>
          <w:b w:val="0"/>
          <w:sz w:val="20"/>
        </w:rPr>
        <w:t>(można wykorzystać zestawienia przygotowane przez prowadzących kursy w ramach danego przedmiotu)</w:t>
      </w: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</w:rPr>
      </w:pP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A6621A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</w:rPr>
      </w:pPr>
    </w:p>
    <w:p w:rsidR="00252D5B" w:rsidRPr="00AD7E72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2. </w:t>
      </w:r>
      <w:r w:rsidRPr="00AD7E72">
        <w:rPr>
          <w:rFonts w:ascii="Times New Roman" w:hAnsi="Times New Roman" w:cs="Times New Roman"/>
          <w:iCs/>
        </w:rPr>
        <w:t>Wnioski i uwagi dotyczące zrealizowanego przedmiot</w:t>
      </w:r>
      <w:r w:rsidRPr="00667353">
        <w:rPr>
          <w:rFonts w:ascii="Times New Roman" w:hAnsi="Times New Roman" w:cs="Times New Roman"/>
          <w:iCs/>
        </w:rPr>
        <w:t>u, wyników zaliczeń/egzaminów</w:t>
      </w:r>
      <w:r>
        <w:rPr>
          <w:rFonts w:ascii="Times New Roman" w:hAnsi="Times New Roman" w:cs="Times New Roman"/>
          <w:iCs/>
        </w:rPr>
        <w:t xml:space="preserve"> </w:t>
      </w:r>
    </w:p>
    <w:p w:rsidR="00252D5B" w:rsidRDefault="00252D5B" w:rsidP="00252D5B">
      <w:pPr>
        <w:pStyle w:val="Tytu"/>
        <w:spacing w:line="240" w:lineRule="auto"/>
        <w:jc w:val="both"/>
        <w:rPr>
          <w:i/>
          <w:iCs/>
        </w:rPr>
      </w:pP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 Ocena skuteczności podjętych działań korygujących</w:t>
      </w:r>
    </w:p>
    <w:p w:rsidR="00252D5B" w:rsidRPr="002041BA" w:rsidRDefault="00252D5B" w:rsidP="00252D5B">
      <w:pPr>
        <w:pStyle w:val="Tytu"/>
        <w:spacing w:line="240" w:lineRule="auto"/>
        <w:ind w:left="240"/>
        <w:jc w:val="both"/>
        <w:rPr>
          <w:rFonts w:ascii="Times New Roman" w:hAnsi="Times New Roman" w:cs="Times New Roman"/>
          <w:b w:val="0"/>
        </w:rPr>
      </w:pPr>
      <w:r w:rsidRPr="002041BA">
        <w:rPr>
          <w:rFonts w:ascii="Times New Roman" w:hAnsi="Times New Roman" w:cs="Times New Roman"/>
          <w:b w:val="0"/>
          <w:sz w:val="20"/>
        </w:rPr>
        <w:t>(</w:t>
      </w:r>
      <w:r>
        <w:rPr>
          <w:rFonts w:ascii="Times New Roman" w:hAnsi="Times New Roman" w:cs="Times New Roman"/>
          <w:b w:val="0"/>
          <w:sz w:val="20"/>
        </w:rPr>
        <w:t>w przypadku gdy zdefiniowano akcje korygujące w poprzednim okresie, należy opisać jakie działania podjęto i dokonać oceny ich skuteczności</w:t>
      </w:r>
      <w:r w:rsidRPr="002041BA">
        <w:rPr>
          <w:rFonts w:ascii="Times New Roman" w:hAnsi="Times New Roman" w:cs="Times New Roman"/>
          <w:b w:val="0"/>
          <w:sz w:val="20"/>
        </w:rPr>
        <w:t>)</w:t>
      </w: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</w:rPr>
      </w:pP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 Propozycje zmian zmierzających do doskonalenia jakości kształcenia - zalecenia co do sposobu </w:t>
      </w:r>
      <w:r w:rsidRPr="00DD7037">
        <w:rPr>
          <w:rFonts w:ascii="Times New Roman" w:hAnsi="Times New Roman" w:cs="Times New Roman"/>
          <w:iCs/>
        </w:rPr>
        <w:t>prowadzenia tego przedmiotu w przyszłości</w:t>
      </w: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 Propozycje</w:t>
      </w:r>
      <w:r w:rsidRPr="00AD7E72">
        <w:rPr>
          <w:rFonts w:ascii="Times New Roman" w:hAnsi="Times New Roman" w:cs="Times New Roman"/>
          <w:iCs/>
        </w:rPr>
        <w:t xml:space="preserve"> d</w:t>
      </w:r>
      <w:r>
        <w:rPr>
          <w:rFonts w:ascii="Times New Roman" w:hAnsi="Times New Roman" w:cs="Times New Roman"/>
          <w:iCs/>
        </w:rPr>
        <w:t>la</w:t>
      </w:r>
      <w:r w:rsidRPr="00AD7E72">
        <w:rPr>
          <w:rFonts w:ascii="Times New Roman" w:hAnsi="Times New Roman" w:cs="Times New Roman"/>
          <w:iCs/>
        </w:rPr>
        <w:t xml:space="preserve"> komisji programowej kierunku</w:t>
      </w: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iCs/>
        </w:rPr>
      </w:pP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Pr="001B77CC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1B77CC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…………………………………………………………………………………………………..</w:t>
      </w:r>
    </w:p>
    <w:p w:rsidR="00252D5B" w:rsidRDefault="00252D5B" w:rsidP="00252D5B">
      <w:pPr>
        <w:pStyle w:val="Tytu"/>
        <w:spacing w:line="240" w:lineRule="auto"/>
        <w:jc w:val="both"/>
        <w:rPr>
          <w:rFonts w:ascii="Times New Roman" w:hAnsi="Times New Roman" w:cs="Times New Roman"/>
        </w:rPr>
      </w:pPr>
    </w:p>
    <w:p w:rsidR="00252D5B" w:rsidRPr="00841C26" w:rsidRDefault="00252D5B" w:rsidP="00252D5B">
      <w:pPr>
        <w:suppressAutoHyphens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6. AUTOR</w:t>
      </w:r>
      <w:r w:rsidRPr="00841C26">
        <w:rPr>
          <w:b/>
          <w:bCs/>
          <w:sz w:val="22"/>
          <w:szCs w:val="22"/>
        </w:rPr>
        <w:t xml:space="preserve"> RAPORTU (IMIĘ, NAZWISKO, ADRES E-MAIL)</w:t>
      </w:r>
      <w:r>
        <w:rPr>
          <w:b/>
          <w:bCs/>
          <w:sz w:val="22"/>
          <w:szCs w:val="22"/>
        </w:rPr>
        <w:t>/Data sporządzenia raportu</w:t>
      </w:r>
    </w:p>
    <w:p w:rsidR="00252D5B" w:rsidRPr="00841C26" w:rsidRDefault="00252D5B" w:rsidP="00252D5B">
      <w:pPr>
        <w:rPr>
          <w:sz w:val="22"/>
          <w:szCs w:val="22"/>
        </w:rPr>
      </w:pPr>
    </w:p>
    <w:p w:rsidR="00360CC7" w:rsidRDefault="00252D5B" w:rsidP="00252D5B">
      <w:pPr>
        <w:jc w:val="center"/>
      </w:pPr>
      <w:r w:rsidRPr="001B77CC">
        <w:rPr>
          <w:sz w:val="22"/>
          <w:szCs w:val="22"/>
        </w:rPr>
        <w:t>…………………………………………………………………..</w:t>
      </w:r>
      <w:bookmarkStart w:id="0" w:name="_GoBack"/>
      <w:bookmarkEnd w:id="0"/>
    </w:p>
    <w:sectPr w:rsidR="00360C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5B" w:rsidRDefault="00252D5B" w:rsidP="00252D5B">
      <w:r>
        <w:separator/>
      </w:r>
    </w:p>
  </w:endnote>
  <w:endnote w:type="continuationSeparator" w:id="0">
    <w:p w:rsidR="00252D5B" w:rsidRDefault="00252D5B" w:rsidP="0025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5B" w:rsidRDefault="00252D5B" w:rsidP="00252D5B">
      <w:r>
        <w:separator/>
      </w:r>
    </w:p>
  </w:footnote>
  <w:footnote w:type="continuationSeparator" w:id="0">
    <w:p w:rsidR="00252D5B" w:rsidRDefault="00252D5B" w:rsidP="0025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5B" w:rsidRPr="00252D5B" w:rsidRDefault="00252D5B">
    <w:pPr>
      <w:pStyle w:val="Nagwek"/>
      <w:rPr>
        <w:rFonts w:ascii="Times New Roman" w:hAnsi="Times New Roman" w:cs="Times New Roman"/>
        <w:sz w:val="20"/>
        <w:szCs w:val="20"/>
        <w:u w:val="single"/>
      </w:rPr>
    </w:pPr>
    <w:r w:rsidRPr="00252D5B">
      <w:rPr>
        <w:rFonts w:ascii="Times New Roman" w:hAnsi="Times New Roman" w:cs="Times New Roman"/>
        <w:noProof/>
        <w:sz w:val="20"/>
        <w:szCs w:val="20"/>
        <w:u w:val="single"/>
      </w:rPr>
      <w:t xml:space="preserve">Wydział Informatyki i Zarządzania Politechniki Wrocławskiej </w:t>
    </w:r>
    <w:r w:rsidRPr="00252D5B">
      <w:rPr>
        <w:rFonts w:ascii="Times New Roman" w:hAnsi="Times New Roman" w:cs="Times New Roman"/>
        <w:noProof/>
        <w:sz w:val="20"/>
        <w:szCs w:val="20"/>
        <w:u w:val="single"/>
      </w:rPr>
      <w:tab/>
    </w:r>
    <w:r w:rsidRPr="00252D5B">
      <w:rPr>
        <w:rFonts w:ascii="Times New Roman" w:hAnsi="Times New Roman" w:cs="Times New Roman"/>
        <w:noProof/>
        <w:u w:val="single"/>
      </w:rPr>
      <w:drawing>
        <wp:inline distT="0" distB="0" distL="0" distR="0" wp14:anchorId="4FD32ED9" wp14:editId="73B907DB">
          <wp:extent cx="607060" cy="382270"/>
          <wp:effectExtent l="0" t="0" r="0" b="0"/>
          <wp:docPr id="5" name="Obraz 5" descr="logo_w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D5B" w:rsidRPr="00252D5B" w:rsidRDefault="00252D5B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5B"/>
    <w:rsid w:val="00252D5B"/>
    <w:rsid w:val="003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D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2D5B"/>
  </w:style>
  <w:style w:type="paragraph" w:styleId="Stopka">
    <w:name w:val="footer"/>
    <w:basedOn w:val="Normalny"/>
    <w:link w:val="StopkaZnak"/>
    <w:uiPriority w:val="99"/>
    <w:unhideWhenUsed/>
    <w:rsid w:val="00252D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2D5B"/>
  </w:style>
  <w:style w:type="paragraph" w:styleId="Tekstdymka">
    <w:name w:val="Balloon Text"/>
    <w:basedOn w:val="Normalny"/>
    <w:link w:val="TekstdymkaZnak"/>
    <w:uiPriority w:val="99"/>
    <w:semiHidden/>
    <w:unhideWhenUsed/>
    <w:rsid w:val="00252D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5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252D5B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52D5B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D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2D5B"/>
  </w:style>
  <w:style w:type="paragraph" w:styleId="Stopka">
    <w:name w:val="footer"/>
    <w:basedOn w:val="Normalny"/>
    <w:link w:val="StopkaZnak"/>
    <w:uiPriority w:val="99"/>
    <w:unhideWhenUsed/>
    <w:rsid w:val="00252D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2D5B"/>
  </w:style>
  <w:style w:type="paragraph" w:styleId="Tekstdymka">
    <w:name w:val="Balloon Text"/>
    <w:basedOn w:val="Normalny"/>
    <w:link w:val="TekstdymkaZnak"/>
    <w:uiPriority w:val="99"/>
    <w:semiHidden/>
    <w:unhideWhenUsed/>
    <w:rsid w:val="00252D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5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252D5B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52D5B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822E8C25</Template>
  <TotalTime>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Beata Cybulska</cp:lastModifiedBy>
  <cp:revision>1</cp:revision>
  <dcterms:created xsi:type="dcterms:W3CDTF">2015-04-01T05:09:00Z</dcterms:created>
  <dcterms:modified xsi:type="dcterms:W3CDTF">2015-04-01T05:14:00Z</dcterms:modified>
</cp:coreProperties>
</file>