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B7" w:rsidRPr="005750B7" w:rsidRDefault="005750B7" w:rsidP="005750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5750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Komisja Budżetowa</w:t>
      </w:r>
      <w:r w:rsidRPr="00575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bookmarkEnd w:id="0"/>
    <w:p w:rsidR="005750B7" w:rsidRPr="005750B7" w:rsidRDefault="005750B7" w:rsidP="00575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 Dr hab. inż. Kazimierz </w:t>
      </w:r>
      <w:proofErr w:type="spellStart"/>
      <w:r w:rsidRPr="005750B7">
        <w:rPr>
          <w:rFonts w:ascii="Times New Roman" w:eastAsia="Times New Roman" w:hAnsi="Times New Roman" w:cs="Times New Roman"/>
          <w:sz w:val="24"/>
          <w:szCs w:val="24"/>
          <w:lang w:eastAsia="pl-PL"/>
        </w:rPr>
        <w:t>Choroś</w:t>
      </w:r>
      <w:proofErr w:type="spellEnd"/>
      <w:r w:rsidRPr="00575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5750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Przewodniczący Komisji </w:t>
      </w:r>
      <w:r w:rsidRPr="005750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575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Dr hab. inż. Agnieszka Bieńkowska </w:t>
      </w:r>
      <w:r w:rsidRPr="005750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 Prof. dr hab. inż. Dorota Kuchta </w:t>
      </w:r>
      <w:r w:rsidRPr="005750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 Prof. dr hab. inż. Halina Kwaśnicka </w:t>
      </w:r>
      <w:r w:rsidRPr="005750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 Dr hab. inż. Lech </w:t>
      </w:r>
      <w:proofErr w:type="spellStart"/>
      <w:r w:rsidRPr="005750B7">
        <w:rPr>
          <w:rFonts w:ascii="Times New Roman" w:eastAsia="Times New Roman" w:hAnsi="Times New Roman" w:cs="Times New Roman"/>
          <w:sz w:val="24"/>
          <w:szCs w:val="24"/>
          <w:lang w:eastAsia="pl-PL"/>
        </w:rPr>
        <w:t>Madeyski</w:t>
      </w:r>
      <w:proofErr w:type="spellEnd"/>
      <w:r w:rsidRPr="00575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prof. </w:t>
      </w:r>
      <w:proofErr w:type="spellStart"/>
      <w:r w:rsidRPr="005750B7">
        <w:rPr>
          <w:rFonts w:ascii="Times New Roman" w:eastAsia="Times New Roman" w:hAnsi="Times New Roman" w:cs="Times New Roman"/>
          <w:sz w:val="24"/>
          <w:szCs w:val="24"/>
          <w:lang w:eastAsia="pl-PL"/>
        </w:rPr>
        <w:t>PWr</w:t>
      </w:r>
      <w:proofErr w:type="spellEnd"/>
      <w:r w:rsidRPr="00575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50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 Prof. dr hab. inż. Zbigniew Malara </w:t>
      </w:r>
      <w:r w:rsidRPr="005750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7. Prof. dr hab. inż. </w:t>
      </w:r>
      <w:proofErr w:type="spellStart"/>
      <w:r w:rsidRPr="005750B7">
        <w:rPr>
          <w:rFonts w:ascii="Times New Roman" w:eastAsia="Times New Roman" w:hAnsi="Times New Roman" w:cs="Times New Roman"/>
          <w:sz w:val="24"/>
          <w:szCs w:val="24"/>
          <w:lang w:eastAsia="pl-PL"/>
        </w:rPr>
        <w:t>Ngoc</w:t>
      </w:r>
      <w:proofErr w:type="spellEnd"/>
      <w:r w:rsidRPr="00575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750B7">
        <w:rPr>
          <w:rFonts w:ascii="Times New Roman" w:eastAsia="Times New Roman" w:hAnsi="Times New Roman" w:cs="Times New Roman"/>
          <w:sz w:val="24"/>
          <w:szCs w:val="24"/>
          <w:lang w:eastAsia="pl-PL"/>
        </w:rPr>
        <w:t>Thanh</w:t>
      </w:r>
      <w:proofErr w:type="spellEnd"/>
      <w:r w:rsidRPr="00575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750B7">
        <w:rPr>
          <w:rFonts w:ascii="Times New Roman" w:eastAsia="Times New Roman" w:hAnsi="Times New Roman" w:cs="Times New Roman"/>
          <w:sz w:val="24"/>
          <w:szCs w:val="24"/>
          <w:lang w:eastAsia="pl-PL"/>
        </w:rPr>
        <w:t>Nguyen</w:t>
      </w:r>
      <w:proofErr w:type="spellEnd"/>
      <w:r w:rsidRPr="00575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50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8. Prof. dr hab. inż. Edward Radosiński </w:t>
      </w:r>
      <w:r w:rsidRPr="005750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9. Prof. dr hab. inż. Jerzy Świątek </w:t>
      </w:r>
    </w:p>
    <w:p w:rsidR="005F6DD3" w:rsidRDefault="005F6DD3"/>
    <w:sectPr w:rsidR="005F6DD3" w:rsidSect="00956BC0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E27D2"/>
    <w:multiLevelType w:val="multilevel"/>
    <w:tmpl w:val="B5425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B7"/>
    <w:rsid w:val="005750B7"/>
    <w:rsid w:val="005F6DD3"/>
    <w:rsid w:val="0095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750B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75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750B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75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92EA970B</Template>
  <TotalTime>0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Obiedzińska</dc:creator>
  <cp:lastModifiedBy>Iwona Obiedzińska</cp:lastModifiedBy>
  <cp:revision>1</cp:revision>
  <dcterms:created xsi:type="dcterms:W3CDTF">2017-01-19T14:22:00Z</dcterms:created>
  <dcterms:modified xsi:type="dcterms:W3CDTF">2017-01-19T14:22:00Z</dcterms:modified>
</cp:coreProperties>
</file>