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0" w:rsidRPr="00736CD0" w:rsidRDefault="00736CD0" w:rsidP="00736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736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ds. Analizy Finansowej</w:t>
      </w:r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736CD0" w:rsidRPr="00736CD0" w:rsidRDefault="00736CD0" w:rsidP="0073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6CD0" w:rsidRPr="00736CD0" w:rsidRDefault="00736CD0" w:rsidP="0073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Dr hab. inż. Kazimierz </w:t>
      </w:r>
      <w:proofErr w:type="spellStart"/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>Choroś</w:t>
      </w:r>
      <w:proofErr w:type="spellEnd"/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36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Komisji </w:t>
      </w:r>
      <w:r w:rsidRPr="00736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Dr hab. inż. Bogdan Trawiński, prof. </w:t>
      </w:r>
      <w:proofErr w:type="spellStart"/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 Dr hab. inż. Krzysztof Juszczyszyn </w:t>
      </w:r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 Dr inż. Leopold Szczurowski </w:t>
      </w:r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 Dr hab. inż. Maria Fic, prof. </w:t>
      </w:r>
      <w:proofErr w:type="spellStart"/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 Mgr inż. Ewelina Zielony - </w:t>
      </w:r>
      <w:r w:rsidRPr="00736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zespołu asystentów ds. finansowych</w:t>
      </w:r>
      <w:r w:rsidRPr="0073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6DD3" w:rsidRDefault="005F6DD3"/>
    <w:sectPr w:rsidR="005F6DD3" w:rsidSect="00956BC0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DDF"/>
    <w:multiLevelType w:val="multilevel"/>
    <w:tmpl w:val="0D5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0"/>
    <w:rsid w:val="005F6DD3"/>
    <w:rsid w:val="00736CD0"/>
    <w:rsid w:val="009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6C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6C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92EA970B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Iwona Obiedzińska</cp:lastModifiedBy>
  <cp:revision>1</cp:revision>
  <dcterms:created xsi:type="dcterms:W3CDTF">2017-01-19T14:23:00Z</dcterms:created>
  <dcterms:modified xsi:type="dcterms:W3CDTF">2017-01-19T14:23:00Z</dcterms:modified>
</cp:coreProperties>
</file>