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4E" w:rsidRPr="00DE134E" w:rsidRDefault="00DE134E" w:rsidP="00DE1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ds. Studiów Doktoranckich</w:t>
      </w:r>
      <w:bookmarkStart w:id="0" w:name="_GoBack"/>
      <w:bookmarkEnd w:id="0"/>
    </w:p>
    <w:p w:rsidR="00DE134E" w:rsidRPr="00DE134E" w:rsidRDefault="00DE134E" w:rsidP="00DE1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E134E" w:rsidRPr="00DE134E" w:rsidRDefault="00DE134E" w:rsidP="00DE1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Prof. dr hab. inż. Halina Kwaśnicka – </w:t>
      </w:r>
      <w:r w:rsidRPr="00DE1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 Komisji</w:t>
      </w:r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 Prof. dr hab. inż. Jerzy Józefczyk </w:t>
      </w:r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 Prof. dr hab. inż. Dorota Kuchta </w:t>
      </w:r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 Dr hab. inż. Jerzy Grobelny, prof. </w:t>
      </w:r>
      <w:proofErr w:type="spellStart"/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Dr hab. inż. Urszula Markowska-</w:t>
      </w:r>
      <w:proofErr w:type="spellStart"/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t>Kaczmar</w:t>
      </w:r>
      <w:proofErr w:type="spellEnd"/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</w:t>
      </w:r>
      <w:proofErr w:type="spellStart"/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 Mgr Marcelina Ścigała </w:t>
      </w:r>
    </w:p>
    <w:p w:rsidR="005F6DD3" w:rsidRDefault="005F6DD3"/>
    <w:sectPr w:rsidR="005F6DD3" w:rsidSect="00956BC0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D2E"/>
    <w:multiLevelType w:val="multilevel"/>
    <w:tmpl w:val="271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4E"/>
    <w:rsid w:val="003C3795"/>
    <w:rsid w:val="005F6DD3"/>
    <w:rsid w:val="00956BC0"/>
    <w:rsid w:val="00D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13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13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F23327A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Iwona Obiedzińska</cp:lastModifiedBy>
  <cp:revision>2</cp:revision>
  <dcterms:created xsi:type="dcterms:W3CDTF">2017-01-19T13:44:00Z</dcterms:created>
  <dcterms:modified xsi:type="dcterms:W3CDTF">2017-01-19T13:45:00Z</dcterms:modified>
</cp:coreProperties>
</file>