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4" w:rsidRPr="0006026A" w:rsidRDefault="00913994" w:rsidP="00913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Poniżej przedstawiamy Państwu wyniki sondażu specjalności przeprowadzonego w dniach </w:t>
      </w:r>
      <w:r w:rsidR="00AC3065"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22-23.10.2018</w:t>
      </w:r>
      <w:r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r. </w:t>
      </w:r>
    </w:p>
    <w:p w:rsidR="00913994" w:rsidRPr="0006026A" w:rsidRDefault="00913994" w:rsidP="00AC30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 </w:t>
      </w: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13994" w:rsidRPr="0006026A" w:rsidRDefault="00913994" w:rsidP="0091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108"/>
      </w:tblGrid>
      <w:tr w:rsidR="00913994" w:rsidRPr="0006026A" w:rsidTr="00AC3065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994" w:rsidRPr="0006026A" w:rsidRDefault="00913994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kierunku </w:t>
            </w:r>
            <w:r w:rsidR="00AC3065"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</w:t>
            </w:r>
            <w:r w:rsidRPr="0006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studia </w:t>
            </w:r>
            <w:r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STACJONARNE</w:t>
            </w: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994" w:rsidRPr="0006026A" w:rsidRDefault="00913994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13994" w:rsidRPr="0006026A" w:rsidRDefault="00913994" w:rsidP="0091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670"/>
        <w:gridCol w:w="1912"/>
      </w:tblGrid>
      <w:tr w:rsidR="00913994" w:rsidRPr="0006026A" w:rsidTr="00AC3065">
        <w:trPr>
          <w:trHeight w:val="63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grupy</w:t>
            </w: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specjalności</w:t>
            </w: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Liczba słuchaczy w </w:t>
            </w:r>
            <w:proofErr w:type="spellStart"/>
            <w:r w:rsidRPr="00060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prezapisach</w:t>
            </w:r>
            <w:proofErr w:type="spellEnd"/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3994" w:rsidRPr="0006026A" w:rsidTr="00913994">
        <w:trPr>
          <w:trHeight w:val="255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94" w:rsidRPr="0006026A" w:rsidRDefault="00080321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procesami przedsiębiorstwa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994" w:rsidRPr="0006026A" w:rsidRDefault="00AC3065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913994" w:rsidRPr="0006026A" w:rsidTr="00913994">
        <w:trPr>
          <w:trHeight w:val="255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94" w:rsidRPr="0006026A" w:rsidRDefault="00080321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Zarzadzanie finansami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994" w:rsidRPr="0006026A" w:rsidRDefault="00AC3065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13994" w:rsidRPr="0006026A" w:rsidTr="00913994">
        <w:trPr>
          <w:trHeight w:val="255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94" w:rsidRPr="0006026A" w:rsidRDefault="00080321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informacyjne w zarządzaniu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994" w:rsidRPr="0006026A" w:rsidRDefault="00AC3065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13994" w:rsidRPr="0006026A" w:rsidTr="00913994">
        <w:trPr>
          <w:trHeight w:val="255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94" w:rsidRPr="0006026A" w:rsidRDefault="00080321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Przedsiębiorczość, innowacje i projekty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994" w:rsidRPr="0006026A" w:rsidRDefault="00AC3065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</w:tbl>
    <w:p w:rsidR="00913994" w:rsidRPr="0006026A" w:rsidRDefault="00913994" w:rsidP="009139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13994" w:rsidRPr="0006026A" w:rsidRDefault="00913994" w:rsidP="0091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080321" w:rsidRPr="0006026A" w:rsidRDefault="00080321" w:rsidP="000803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Wybór specjalności odbędzie się przez </w:t>
      </w:r>
      <w:proofErr w:type="spellStart"/>
      <w:r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Edukację.Cl</w:t>
      </w:r>
      <w:proofErr w:type="spellEnd"/>
      <w:r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dniach </w:t>
      </w:r>
      <w:r w:rsidR="00AC3065" w:rsidRPr="0006026A">
        <w:rPr>
          <w:rStyle w:val="Pogrubienie"/>
          <w:rFonts w:ascii="Times New Roman" w:hAnsi="Times New Roman" w:cs="Times New Roman"/>
          <w:sz w:val="24"/>
          <w:szCs w:val="24"/>
        </w:rPr>
        <w:t>7- 8.11. 2018 r.</w:t>
      </w:r>
      <w:r w:rsidR="00AC3065"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583D1F" w:rsidRPr="0006026A" w:rsidRDefault="00080321" w:rsidP="00AC30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  </w:t>
      </w:r>
    </w:p>
    <w:p w:rsidR="00913994" w:rsidRPr="0006026A" w:rsidRDefault="002A0659" w:rsidP="00913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uzgodnieniu z Samorządem Studenckim W8 l</w:t>
      </w:r>
      <w:r w:rsidR="00913994"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ista specjalności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faktycznie </w:t>
      </w:r>
      <w:r w:rsidR="00913994"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przewidzianych do uruchomienia </w:t>
      </w:r>
    </w:p>
    <w:p w:rsidR="00913994" w:rsidRPr="0006026A" w:rsidRDefault="00913994" w:rsidP="00913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tbl>
      <w:tblPr>
        <w:tblW w:w="6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422"/>
      </w:tblGrid>
      <w:tr w:rsidR="00913994" w:rsidRPr="0006026A" w:rsidTr="00AC3065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994" w:rsidRPr="0006026A" w:rsidRDefault="00913994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kierunku </w:t>
            </w:r>
            <w:r w:rsidR="00AF3307"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</w:t>
            </w:r>
            <w:r w:rsidRPr="0006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studia </w:t>
            </w:r>
            <w:r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STACJONARNE</w:t>
            </w: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13994" w:rsidRPr="0006026A" w:rsidRDefault="00913994" w:rsidP="00AC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913994" w:rsidRPr="0006026A" w:rsidTr="00AC3065">
        <w:trPr>
          <w:trHeight w:val="4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994" w:rsidRPr="0006026A" w:rsidRDefault="00913994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grupy</w:t>
            </w: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994" w:rsidRPr="0006026A" w:rsidRDefault="00913994" w:rsidP="002A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specjalności</w:t>
            </w:r>
          </w:p>
        </w:tc>
      </w:tr>
      <w:tr w:rsidR="00913994" w:rsidRPr="0006026A" w:rsidTr="0091399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994" w:rsidRPr="0006026A" w:rsidRDefault="00AC3065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hAnsi="Times New Roman" w:cs="Times New Roman"/>
                <w:sz w:val="24"/>
                <w:szCs w:val="24"/>
              </w:rPr>
              <w:t>ZPP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994" w:rsidRPr="0006026A" w:rsidRDefault="00AC3065" w:rsidP="002A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procesami przedsiębiorstwa</w:t>
            </w:r>
          </w:p>
        </w:tc>
      </w:tr>
      <w:tr w:rsidR="00913994" w:rsidRPr="0006026A" w:rsidTr="00913994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994" w:rsidRPr="0006026A" w:rsidRDefault="00AC3065" w:rsidP="00A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hAnsi="Times New Roman" w:cs="Times New Roman"/>
                <w:sz w:val="24"/>
                <w:szCs w:val="24"/>
              </w:rPr>
              <w:t>PIP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994" w:rsidRPr="0006026A" w:rsidRDefault="00AC3065" w:rsidP="002A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Przedsiębiorczość, innowacje i projekty</w:t>
            </w:r>
          </w:p>
        </w:tc>
      </w:tr>
    </w:tbl>
    <w:p w:rsidR="00913994" w:rsidRPr="0006026A" w:rsidRDefault="00913994" w:rsidP="0091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13994" w:rsidRPr="0006026A" w:rsidRDefault="00AC3065" w:rsidP="009139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6026A">
        <w:rPr>
          <w:rFonts w:ascii="Times New Roman" w:hAnsi="Times New Roman" w:cs="Times New Roman"/>
        </w:rPr>
        <w:t>Warunkiem uruchomienia dwóch specjalności jest zapisanie się co najmniej 28 osób na każdą z nich.</w:t>
      </w:r>
      <w:r w:rsidR="00913994" w:rsidRPr="0006026A">
        <w:rPr>
          <w:rFonts w:ascii="Times New Roman" w:eastAsia="Times New Roman" w:hAnsi="Times New Roman" w:cs="Times New Roman"/>
          <w:color w:val="000000"/>
          <w:lang w:eastAsia="pl-PL"/>
        </w:rPr>
        <w:t xml:space="preserve">  </w:t>
      </w:r>
    </w:p>
    <w:p w:rsidR="00913994" w:rsidRPr="0006026A" w:rsidRDefault="00913994" w:rsidP="00913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3065" w:rsidRPr="0006026A" w:rsidRDefault="00913994" w:rsidP="00AC30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="00AC3065"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OPCJA WYBORU SPECJALNOŚCI BĘDZIE DOSTĘPNA NA PORTALU</w:t>
      </w:r>
    </w:p>
    <w:p w:rsidR="00AC3065" w:rsidRPr="0006026A" w:rsidRDefault="00AC3065" w:rsidP="00AC30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 zakładka wybór specjalności)</w:t>
      </w:r>
    </w:p>
    <w:p w:rsidR="00AC3065" w:rsidRPr="0006026A" w:rsidRDefault="00AC3065" w:rsidP="00AC30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 godz. 8:00 w dniu 7.11.2018 r. do  godz. </w:t>
      </w:r>
      <w:r w:rsidR="00AF3307"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23 </w:t>
      </w:r>
      <w:r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dniu 8.11.2018 r.</w:t>
      </w:r>
    </w:p>
    <w:p w:rsidR="00AC3065" w:rsidRPr="0006026A" w:rsidRDefault="00AC3065" w:rsidP="00AC30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C3065" w:rsidRPr="0006026A" w:rsidRDefault="00AC3065" w:rsidP="00AC30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Udział w wyborze specjalności jest obowiązkowy.</w:t>
      </w:r>
      <w:r w:rsidRPr="000602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Zgodnie z „Zasadami Wyboru Specjalności: „</w:t>
      </w:r>
      <w:r w:rsidRPr="0006026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Osoby, które nie dokonały wyboru specjalności kierowane są arbitralnie przez Prodziekana ds. dydaktyki do jednej z utworzonych specjalności</w:t>
      </w:r>
      <w:r w:rsidRPr="00060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”. </w:t>
      </w:r>
    </w:p>
    <w:p w:rsidR="00AC3065" w:rsidRPr="0006026A" w:rsidRDefault="00AC3065" w:rsidP="00AC3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3994" w:rsidRPr="0006026A" w:rsidRDefault="00913994" w:rsidP="00AF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Załączniki:</w:t>
      </w: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13994" w:rsidRPr="0006026A" w:rsidRDefault="00192FF7" w:rsidP="009139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tgtFrame="_blank" w:history="1">
        <w:r w:rsidR="00913994" w:rsidRPr="00060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 Wyboru Specjalności ZARZĄDZANIE</w:t>
        </w:r>
      </w:hyperlink>
      <w:r w:rsidR="00913994"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13994" w:rsidRPr="0006026A" w:rsidRDefault="00913994" w:rsidP="00913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13994" w:rsidRPr="0006026A" w:rsidRDefault="0005457B" w:rsidP="0091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05457B" w:rsidRPr="0005457B" w:rsidRDefault="0005457B" w:rsidP="0005457B">
      <w:pPr>
        <w:pStyle w:val="NormalnyWeb"/>
        <w:spacing w:after="0" w:afterAutospacing="0"/>
        <w:jc w:val="both"/>
      </w:pPr>
      <w:r w:rsidRPr="0005457B">
        <w:t>Prodziekan ds. dydaktyki</w:t>
      </w:r>
    </w:p>
    <w:p w:rsidR="0005457B" w:rsidRPr="0005457B" w:rsidRDefault="0005457B" w:rsidP="0005457B">
      <w:pPr>
        <w:pStyle w:val="NormalnyWeb"/>
        <w:spacing w:after="0" w:afterAutospacing="0"/>
        <w:jc w:val="both"/>
      </w:pPr>
      <w:r w:rsidRPr="0005457B">
        <w:rPr>
          <w:rStyle w:val="Pogrubienie"/>
        </w:rPr>
        <w:t>dr hab. inż. Radosław Ryńca</w:t>
      </w:r>
    </w:p>
    <w:p w:rsidR="00913994" w:rsidRPr="0006026A" w:rsidRDefault="00913994" w:rsidP="00913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D16BDE" w:rsidRPr="0006026A" w:rsidRDefault="0006026A" w:rsidP="00060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D16BDE" w:rsidRPr="0006026A" w:rsidSect="0005457B">
      <w:pgSz w:w="11907" w:h="16840" w:code="9"/>
      <w:pgMar w:top="0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0E7"/>
    <w:multiLevelType w:val="multilevel"/>
    <w:tmpl w:val="028C3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99D74AC"/>
    <w:multiLevelType w:val="multilevel"/>
    <w:tmpl w:val="9C68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4"/>
    <w:rsid w:val="0005457B"/>
    <w:rsid w:val="0006026A"/>
    <w:rsid w:val="00080321"/>
    <w:rsid w:val="00192FF7"/>
    <w:rsid w:val="001D65F4"/>
    <w:rsid w:val="002A0659"/>
    <w:rsid w:val="00583D1F"/>
    <w:rsid w:val="008828BF"/>
    <w:rsid w:val="00913994"/>
    <w:rsid w:val="00AC3065"/>
    <w:rsid w:val="00AF3307"/>
    <w:rsid w:val="00C35C32"/>
    <w:rsid w:val="00D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0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0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z.pwr.edu.pl/fcp/aGBUKOQtTKlQhbx08SlkTVwVQX2o8DAoHNiwFE1wZDyEPG1gnBVcoFW8SBDRKTxMKRy0SODwBBAEIMQheCFVAORFCHzY/41/public/main/wszjk/procesy_24042018/proces_6_wyd4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CD0C5FC6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Emilia Chojnacka-Ryśnik</cp:lastModifiedBy>
  <cp:revision>3</cp:revision>
  <dcterms:created xsi:type="dcterms:W3CDTF">2018-10-24T14:31:00Z</dcterms:created>
  <dcterms:modified xsi:type="dcterms:W3CDTF">2018-10-24T14:32:00Z</dcterms:modified>
</cp:coreProperties>
</file>