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6063"/>
        <w:gridCol w:w="1979"/>
      </w:tblGrid>
      <w:tr w:rsidR="00B3608C" w:rsidRPr="00DD508A" w:rsidTr="00B3608C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Computer Science and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A9432F" w:rsidP="00A962C4">
            <w:pPr>
              <w:spacing w:before="120" w:line="257" w:lineRule="auto"/>
              <w:ind w:left="357" w:hanging="357"/>
              <w:jc w:val="center"/>
            </w:pPr>
            <w:r w:rsidRPr="00DD508A">
              <w:rPr>
                <w:noProof/>
              </w:rPr>
              <w:drawing>
                <wp:inline distT="0" distB="0" distL="0" distR="0" wp14:anchorId="672F3E2F" wp14:editId="1A717CD3">
                  <wp:extent cx="969698" cy="6858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035" cy="68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………………………..</w:t>
      </w:r>
    </w:p>
    <w:p w:rsidR="00DD508A" w:rsidRPr="00AF53FF" w:rsidRDefault="00DD508A" w:rsidP="00DD508A">
      <w:pPr>
        <w:pStyle w:val="Nagwek1"/>
        <w:keepNext/>
        <w:rPr>
          <w:lang w:val="de-DE"/>
        </w:rPr>
      </w:pPr>
      <w:proofErr w:type="spellStart"/>
      <w:r w:rsidRPr="00AF53FF">
        <w:rPr>
          <w:lang w:val="de-DE"/>
        </w:rPr>
        <w:t>Student’s</w:t>
      </w:r>
      <w:proofErr w:type="spellEnd"/>
      <w:r w:rsidRPr="00AF53FF">
        <w:rPr>
          <w:lang w:val="de-DE"/>
        </w:rPr>
        <w:t xml:space="preserve"> </w:t>
      </w:r>
      <w:proofErr w:type="spellStart"/>
      <w:r w:rsidRPr="00AF53FF">
        <w:rPr>
          <w:lang w:val="de-DE"/>
        </w:rPr>
        <w:t>num</w:t>
      </w:r>
      <w:r w:rsidR="003735E9" w:rsidRPr="00AF53FF">
        <w:rPr>
          <w:lang w:val="de-DE"/>
        </w:rPr>
        <w:t>b</w:t>
      </w:r>
      <w:r w:rsidRPr="00AF53FF">
        <w:rPr>
          <w:lang w:val="de-DE"/>
        </w:rPr>
        <w:t>er</w:t>
      </w:r>
      <w:proofErr w:type="spellEnd"/>
      <w:r w:rsidRPr="00AF53FF">
        <w:rPr>
          <w:lang w:val="de-DE"/>
        </w:rPr>
        <w:t>: ………..</w:t>
      </w:r>
    </w:p>
    <w:p w:rsidR="00DD508A" w:rsidRPr="00AF53FF" w:rsidRDefault="00DD508A" w:rsidP="00DD508A">
      <w:pPr>
        <w:pStyle w:val="Nagwek"/>
        <w:rPr>
          <w:lang w:val="en-US"/>
        </w:rPr>
      </w:pPr>
      <w:r w:rsidRPr="00AF53FF">
        <w:rPr>
          <w:lang w:val="en-US"/>
        </w:rPr>
        <w:t>Faculty of Computer Science and Management</w:t>
      </w:r>
    </w:p>
    <w:p w:rsidR="00DD508A" w:rsidRPr="00AF53FF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F53FF">
        <w:rPr>
          <w:lang w:val="en-US"/>
        </w:rPr>
        <w:t>Field: ………………..</w:t>
      </w:r>
    </w:p>
    <w:p w:rsidR="00DD508A" w:rsidRPr="00AF53FF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F53FF">
        <w:rPr>
          <w:lang w:val="en-US"/>
        </w:rPr>
        <w:t>Year: …  , semester: ….</w:t>
      </w:r>
    </w:p>
    <w:p w:rsidR="003D309A" w:rsidRPr="00AF53FF" w:rsidRDefault="00DD508A" w:rsidP="003D309A">
      <w:pPr>
        <w:rPr>
          <w:lang w:val="en-US"/>
        </w:rPr>
      </w:pPr>
      <w:r w:rsidRPr="00AF53FF">
        <w:rPr>
          <w:rStyle w:val="shorttext"/>
          <w:lang w:val="en"/>
        </w:rPr>
        <w:t>Studies degree: ….</w:t>
      </w:r>
    </w:p>
    <w:p w:rsidR="00DD5051" w:rsidRPr="00AF53FF" w:rsidRDefault="00DD5051" w:rsidP="003D309A">
      <w:pPr>
        <w:rPr>
          <w:lang w:val="en-US"/>
        </w:rPr>
      </w:pPr>
    </w:p>
    <w:p w:rsidR="003D309A" w:rsidRPr="00AF53FF" w:rsidRDefault="003D309A" w:rsidP="003D309A">
      <w:pPr>
        <w:ind w:left="4253" w:hanging="142"/>
        <w:rPr>
          <w:lang w:val="en-US"/>
        </w:rPr>
      </w:pPr>
      <w:r w:rsidRPr="00AF53FF">
        <w:rPr>
          <w:lang w:val="en-US"/>
        </w:rPr>
        <w:t>To</w:t>
      </w:r>
    </w:p>
    <w:p w:rsidR="00DD508A" w:rsidRPr="00AF53FF" w:rsidRDefault="003D309A" w:rsidP="003D309A">
      <w:pPr>
        <w:ind w:left="4253" w:hanging="142"/>
        <w:rPr>
          <w:lang w:val="en-US"/>
        </w:rPr>
      </w:pPr>
      <w:r w:rsidRPr="00AF53FF">
        <w:rPr>
          <w:lang w:val="en-US"/>
        </w:rPr>
        <w:t xml:space="preserve">Dean of </w:t>
      </w:r>
      <w:r w:rsidR="00A22FA6" w:rsidRPr="00AF53FF">
        <w:rPr>
          <w:lang w:val="en-US"/>
        </w:rPr>
        <w:t xml:space="preserve">the </w:t>
      </w:r>
    </w:p>
    <w:p w:rsidR="003D309A" w:rsidRPr="00AF53FF" w:rsidRDefault="00A22FA6" w:rsidP="00DD508A">
      <w:pPr>
        <w:ind w:left="4253" w:hanging="142"/>
        <w:rPr>
          <w:lang w:val="en-US"/>
        </w:rPr>
      </w:pPr>
      <w:r w:rsidRPr="00AF53FF">
        <w:rPr>
          <w:lang w:val="en-US"/>
        </w:rPr>
        <w:t xml:space="preserve">Faculty of Computer Science </w:t>
      </w:r>
      <w:r w:rsidR="00DD508A" w:rsidRPr="00AF53FF">
        <w:rPr>
          <w:lang w:val="en"/>
        </w:rPr>
        <w:t xml:space="preserve">and </w:t>
      </w:r>
      <w:r w:rsidRPr="00AF53FF">
        <w:rPr>
          <w:lang w:val="en"/>
        </w:rPr>
        <w:t>Management</w:t>
      </w:r>
    </w:p>
    <w:p w:rsidR="003D309A" w:rsidRPr="00AF53FF" w:rsidRDefault="003D309A" w:rsidP="003D309A">
      <w:pPr>
        <w:rPr>
          <w:lang w:val="en-GB"/>
        </w:rPr>
      </w:pPr>
    </w:p>
    <w:p w:rsidR="00DD5051" w:rsidRPr="00AF53FF" w:rsidRDefault="00DD5051" w:rsidP="003D309A">
      <w:pPr>
        <w:rPr>
          <w:lang w:val="en-GB"/>
        </w:rPr>
      </w:pPr>
    </w:p>
    <w:p w:rsidR="003D309A" w:rsidRPr="00AF53FF" w:rsidRDefault="003D309A" w:rsidP="003D309A">
      <w:pPr>
        <w:rPr>
          <w:lang w:val="en-GB"/>
        </w:rPr>
      </w:pPr>
    </w:p>
    <w:p w:rsidR="00AF53FF" w:rsidRPr="00AF53FF" w:rsidRDefault="00DD508A" w:rsidP="00AF53FF">
      <w:pPr>
        <w:rPr>
          <w:lang w:val="en-US"/>
        </w:rPr>
      </w:pPr>
      <w:r w:rsidRPr="00AF53FF">
        <w:rPr>
          <w:b/>
          <w:lang w:val="en-GB"/>
        </w:rPr>
        <w:t xml:space="preserve">About: </w:t>
      </w:r>
      <w:r w:rsidR="00AF53FF">
        <w:rPr>
          <w:b/>
          <w:lang w:val="en-GB"/>
        </w:rPr>
        <w:t xml:space="preserve">The </w:t>
      </w:r>
      <w:bookmarkStart w:id="0" w:name="_GoBack"/>
      <w:r w:rsidR="00AF53FF">
        <w:rPr>
          <w:b/>
          <w:lang w:val="en-GB"/>
        </w:rPr>
        <w:t>r</w:t>
      </w:r>
      <w:proofErr w:type="spellStart"/>
      <w:r w:rsidR="00AF53FF" w:rsidRPr="00AF53FF">
        <w:rPr>
          <w:b/>
          <w:lang w:val="en-US"/>
        </w:rPr>
        <w:t>esumption</w:t>
      </w:r>
      <w:proofErr w:type="spellEnd"/>
      <w:r w:rsidR="00AF53FF" w:rsidRPr="00AF53FF">
        <w:rPr>
          <w:b/>
          <w:lang w:val="en-US"/>
        </w:rPr>
        <w:t xml:space="preserve"> of study</w:t>
      </w:r>
      <w:r w:rsidR="00AF53FF" w:rsidRPr="00AF53FF">
        <w:rPr>
          <w:lang w:val="en-US"/>
        </w:rPr>
        <w:t xml:space="preserve"> </w:t>
      </w:r>
      <w:bookmarkEnd w:id="0"/>
    </w:p>
    <w:p w:rsidR="00E97E65" w:rsidRPr="00AF53FF" w:rsidRDefault="00E97E65" w:rsidP="003D309A">
      <w:pPr>
        <w:rPr>
          <w:rStyle w:val="shorttext"/>
          <w:b/>
          <w:lang w:val="en-US"/>
        </w:rPr>
      </w:pPr>
    </w:p>
    <w:p w:rsidR="00DD508A" w:rsidRPr="00AF53FF" w:rsidRDefault="00DD508A" w:rsidP="003D309A">
      <w:pPr>
        <w:rPr>
          <w:b/>
          <w:lang w:val="en-GB"/>
        </w:rPr>
      </w:pPr>
    </w:p>
    <w:p w:rsidR="00DD5051" w:rsidRPr="00AF53FF" w:rsidRDefault="00E97E65" w:rsidP="00AF53FF">
      <w:pPr>
        <w:ind w:firstLine="708"/>
        <w:rPr>
          <w:lang w:val="en-GB"/>
        </w:rPr>
      </w:pPr>
      <w:r w:rsidRPr="00AF53FF">
        <w:rPr>
          <w:lang w:val="en"/>
        </w:rPr>
        <w:t xml:space="preserve">I kindly ask for </w:t>
      </w:r>
      <w:r w:rsidR="00AF53FF">
        <w:rPr>
          <w:lang w:val="en"/>
        </w:rPr>
        <w:t xml:space="preserve">the </w:t>
      </w:r>
      <w:r w:rsidR="00AF53FF">
        <w:rPr>
          <w:lang w:val="en-GB"/>
        </w:rPr>
        <w:t>r</w:t>
      </w:r>
      <w:proofErr w:type="spellStart"/>
      <w:r w:rsidR="00AF53FF" w:rsidRPr="00AF53FF">
        <w:rPr>
          <w:lang w:val="en-US"/>
        </w:rPr>
        <w:t>esumption</w:t>
      </w:r>
      <w:proofErr w:type="spellEnd"/>
      <w:r w:rsidR="00AF53FF" w:rsidRPr="00AF53FF">
        <w:rPr>
          <w:lang w:val="en-US"/>
        </w:rPr>
        <w:t xml:space="preserve"> of study</w:t>
      </w:r>
      <w:r w:rsidR="00AF53FF" w:rsidRPr="00AF53FF">
        <w:rPr>
          <w:lang w:val="en-US"/>
        </w:rPr>
        <w:t xml:space="preserve"> from semester WINTER/ SUMMER 20….. </w:t>
      </w:r>
    </w:p>
    <w:p w:rsidR="000E40CD" w:rsidRPr="00AF53FF" w:rsidRDefault="000E40CD" w:rsidP="00DD5051">
      <w:pPr>
        <w:spacing w:line="300" w:lineRule="atLeast"/>
        <w:rPr>
          <w:lang w:val="en-GB"/>
        </w:rPr>
      </w:pPr>
    </w:p>
    <w:p w:rsidR="000E40CD" w:rsidRDefault="000E40CD" w:rsidP="00DD5051">
      <w:pPr>
        <w:spacing w:line="300" w:lineRule="atLeast"/>
        <w:rPr>
          <w:lang w:val="en-GB"/>
        </w:rPr>
      </w:pPr>
    </w:p>
    <w:p w:rsidR="000E40CD" w:rsidRPr="00AF53FF" w:rsidRDefault="000E40CD" w:rsidP="00DD5051">
      <w:pPr>
        <w:spacing w:line="300" w:lineRule="atLeast"/>
        <w:rPr>
          <w:lang w:val="en-GB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Pr="00E97386" w:rsidRDefault="0038621A" w:rsidP="00DD5051">
      <w:pPr>
        <w:spacing w:line="300" w:lineRule="atLeast"/>
        <w:jc w:val="right"/>
        <w:rPr>
          <w:lang w:val="en-GB"/>
        </w:rPr>
      </w:pPr>
      <w:r w:rsidRPr="00E97386">
        <w:rPr>
          <w:lang w:val="en-GB"/>
        </w:rPr>
        <w:t xml:space="preserve">    </w:t>
      </w:r>
      <w:r w:rsidR="00A962C4" w:rsidRPr="00E97386">
        <w:rPr>
          <w:lang w:val="en-GB"/>
        </w:rPr>
        <w:t>student’s</w:t>
      </w:r>
      <w:r w:rsidR="00D230BB" w:rsidRPr="00E97386">
        <w:rPr>
          <w:lang w:val="en-GB"/>
        </w:rPr>
        <w:t xml:space="preserve"> </w:t>
      </w:r>
      <w:r w:rsidR="00A962C4" w:rsidRPr="00E97386">
        <w:rPr>
          <w:lang w:val="en-GB"/>
        </w:rPr>
        <w:t>signature</w:t>
      </w:r>
    </w:p>
    <w:p w:rsidR="00407EAB" w:rsidRDefault="00407EAB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99" w:rsidRDefault="00146F99" w:rsidP="00315775">
      <w:r>
        <w:separator/>
      </w:r>
    </w:p>
  </w:endnote>
  <w:endnote w:type="continuationSeparator" w:id="0">
    <w:p w:rsidR="00146F99" w:rsidRDefault="00146F99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99" w:rsidRDefault="00146F99" w:rsidP="00315775">
      <w:r>
        <w:separator/>
      </w:r>
    </w:p>
  </w:footnote>
  <w:footnote w:type="continuationSeparator" w:id="0">
    <w:p w:rsidR="00146F99" w:rsidRDefault="00146F99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7"/>
    <w:rsid w:val="00081AC9"/>
    <w:rsid w:val="00087C76"/>
    <w:rsid w:val="000E40CD"/>
    <w:rsid w:val="00113843"/>
    <w:rsid w:val="00146F99"/>
    <w:rsid w:val="001C77C7"/>
    <w:rsid w:val="001E2DEB"/>
    <w:rsid w:val="002256AE"/>
    <w:rsid w:val="002360C7"/>
    <w:rsid w:val="002F4476"/>
    <w:rsid w:val="00303AED"/>
    <w:rsid w:val="00315775"/>
    <w:rsid w:val="003735E9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B25FD"/>
    <w:rsid w:val="005B2D05"/>
    <w:rsid w:val="0068422F"/>
    <w:rsid w:val="00694C51"/>
    <w:rsid w:val="00745492"/>
    <w:rsid w:val="007838A1"/>
    <w:rsid w:val="00791FD5"/>
    <w:rsid w:val="009274AD"/>
    <w:rsid w:val="00A22FA6"/>
    <w:rsid w:val="00A567D2"/>
    <w:rsid w:val="00A64A94"/>
    <w:rsid w:val="00A9432F"/>
    <w:rsid w:val="00A962C4"/>
    <w:rsid w:val="00AB36E9"/>
    <w:rsid w:val="00AF4049"/>
    <w:rsid w:val="00AF53FF"/>
    <w:rsid w:val="00B3608C"/>
    <w:rsid w:val="00B7253C"/>
    <w:rsid w:val="00B93D62"/>
    <w:rsid w:val="00BA1C73"/>
    <w:rsid w:val="00BA743C"/>
    <w:rsid w:val="00BB7231"/>
    <w:rsid w:val="00BC791C"/>
    <w:rsid w:val="00BD53CF"/>
    <w:rsid w:val="00BF238C"/>
    <w:rsid w:val="00C144D8"/>
    <w:rsid w:val="00CC5EA8"/>
    <w:rsid w:val="00D07EF0"/>
    <w:rsid w:val="00D230BB"/>
    <w:rsid w:val="00D93B4A"/>
    <w:rsid w:val="00DD5051"/>
    <w:rsid w:val="00DD508A"/>
    <w:rsid w:val="00E136A5"/>
    <w:rsid w:val="00E206A6"/>
    <w:rsid w:val="00E735C7"/>
    <w:rsid w:val="00E97386"/>
    <w:rsid w:val="00E97E65"/>
    <w:rsid w:val="00EB7A9C"/>
    <w:rsid w:val="00EC200D"/>
    <w:rsid w:val="00EE68D6"/>
    <w:rsid w:val="00F23E6A"/>
    <w:rsid w:val="00F328C6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0">
    <w:name w:val="shorttext"/>
    <w:basedOn w:val="Domylnaczcionkaakapitu"/>
    <w:rsid w:val="00E9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0">
    <w:name w:val="shorttext"/>
    <w:basedOn w:val="Domylnaczcionkaakapitu"/>
    <w:rsid w:val="00E9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09DC-A96F-4A4B-8C6E-451F1DC2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38DC9E0B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Iwona Obiedzińska</cp:lastModifiedBy>
  <cp:revision>2</cp:revision>
  <cp:lastPrinted>2014-04-29T13:12:00Z</cp:lastPrinted>
  <dcterms:created xsi:type="dcterms:W3CDTF">2017-09-14T09:22:00Z</dcterms:created>
  <dcterms:modified xsi:type="dcterms:W3CDTF">2017-09-14T09:22:00Z</dcterms:modified>
</cp:coreProperties>
</file>