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87" w:rsidRDefault="00C263F4" w:rsidP="008F1587">
      <w:pPr>
        <w:pStyle w:val="Nagwek"/>
        <w:jc w:val="right"/>
      </w:pPr>
      <w:bookmarkStart w:id="0" w:name="_GoBack"/>
      <w:bookmarkEnd w:id="0"/>
      <w:r w:rsidRPr="008F1587">
        <w:t xml:space="preserve">                                                                           </w:t>
      </w:r>
      <w:r w:rsidR="008F1587" w:rsidRPr="00A05226">
        <w:t>załącznik  nr 1 do</w:t>
      </w:r>
      <w:r w:rsidR="00AE0951">
        <w:t xml:space="preserve"> ZW 46</w:t>
      </w:r>
      <w:r w:rsidR="008F1587">
        <w:t>/2019</w:t>
      </w:r>
    </w:p>
    <w:p w:rsidR="008F1587" w:rsidRDefault="008F1587" w:rsidP="008F1587">
      <w:pPr>
        <w:pStyle w:val="Nagwek"/>
      </w:pPr>
      <w:r>
        <w:rPr>
          <w:noProof/>
        </w:rPr>
        <w:drawing>
          <wp:inline distT="0" distB="0" distL="0" distR="0" wp14:anchorId="12CD4B31" wp14:editId="68CA46FA">
            <wp:extent cx="866216" cy="1116963"/>
            <wp:effectExtent l="0" t="0" r="0" b="762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96" cy="1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</w:p>
    <w:p w:rsidR="008F1587" w:rsidRPr="00F251AF" w:rsidRDefault="008F1587" w:rsidP="008F1587">
      <w:pPr>
        <w:jc w:val="right"/>
        <w:rPr>
          <w:rFonts w:ascii="Times New Roman" w:hAnsi="Times New Roman" w:cs="Times New Roman"/>
          <w:sz w:val="24"/>
          <w:szCs w:val="24"/>
        </w:rPr>
      </w:pPr>
      <w:r w:rsidRPr="00F251AF">
        <w:rPr>
          <w:rFonts w:ascii="Times New Roman" w:hAnsi="Times New Roman" w:cs="Times New Roman"/>
          <w:sz w:val="24"/>
          <w:szCs w:val="24"/>
        </w:rPr>
        <w:t>Wrocław, …………………….</w:t>
      </w: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............</w:t>
      </w: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Imi</w:t>
      </w:r>
      <w:r>
        <w:rPr>
          <w:rFonts w:ascii="Times New Roman" w:hAnsi="Times New Roman" w:cs="Times New Roman"/>
          <w:sz w:val="16"/>
          <w:szCs w:val="16"/>
        </w:rPr>
        <w:t>ona</w:t>
      </w:r>
      <w:r w:rsidRPr="00A05226">
        <w:rPr>
          <w:rFonts w:ascii="Times New Roman" w:hAnsi="Times New Roman" w:cs="Times New Roman"/>
          <w:sz w:val="16"/>
          <w:szCs w:val="16"/>
        </w:rPr>
        <w:t xml:space="preserve"> i nazwisko studenta</w:t>
      </w:r>
      <w:r>
        <w:rPr>
          <w:rFonts w:ascii="Times New Roman" w:hAnsi="Times New Roman" w:cs="Times New Roman"/>
          <w:sz w:val="16"/>
          <w:szCs w:val="16"/>
        </w:rPr>
        <w:t>/</w:t>
      </w:r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Student’s first names and surname</w:t>
      </w:r>
      <w:r w:rsidRPr="00FC65FF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Numer albumu/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Student’s book number</w:t>
      </w:r>
      <w:r w:rsidRPr="008F158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F1587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…………………………………………..........................................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Wydział i kierunek studiów/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Faculty and field of study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…………………………………………..........................................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Rodzaj pracy/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Type of dissertation</w:t>
      </w:r>
    </w:p>
    <w:p w:rsidR="008F1587" w:rsidRPr="008F1587" w:rsidRDefault="008F1587" w:rsidP="008F1587">
      <w:pPr>
        <w:rPr>
          <w:rFonts w:ascii="Times New Roman" w:hAnsi="Times New Roman" w:cs="Times New Roman"/>
          <w:lang w:val="en-US"/>
        </w:rPr>
      </w:pPr>
    </w:p>
    <w:p w:rsidR="008F1587" w:rsidRPr="008F1587" w:rsidRDefault="008F1587" w:rsidP="008F158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5226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</w:rPr>
        <w:t xml:space="preserve">studenta/ </w:t>
      </w:r>
      <w:r w:rsidRPr="008F158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Student’s Declaration</w:t>
      </w:r>
    </w:p>
    <w:p w:rsidR="008F1587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1587" w:rsidRDefault="008F1587" w:rsidP="008F15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 xml:space="preserve">pracę </w:t>
      </w:r>
      <w:r>
        <w:rPr>
          <w:rFonts w:ascii="Times New Roman" w:hAnsi="Times New Roman" w:cs="Times New Roman"/>
          <w:sz w:val="24"/>
          <w:szCs w:val="24"/>
        </w:rPr>
        <w:t xml:space="preserve">dyplomową </w:t>
      </w:r>
      <w:r w:rsidRPr="00A05226">
        <w:rPr>
          <w:rFonts w:ascii="Times New Roman" w:hAnsi="Times New Roman" w:cs="Times New Roman"/>
          <w:sz w:val="24"/>
          <w:szCs w:val="24"/>
        </w:rPr>
        <w:t>pt................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A05226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A05226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052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F1587" w:rsidRPr="00C4384C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84C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C4384C">
        <w:rPr>
          <w:rFonts w:ascii="Times New Roman" w:hAnsi="Times New Roman" w:cs="Times New Roman"/>
          <w:sz w:val="24"/>
          <w:szCs w:val="24"/>
        </w:rPr>
        <w:t>, którą dostarczyłem/-am, napisałem/-am samodzielnie. Nie korzystałem/-am z pomocy osób trzecich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384C">
        <w:rPr>
          <w:rFonts w:ascii="Times New Roman" w:hAnsi="Times New Roman" w:cs="Times New Roman"/>
          <w:sz w:val="24"/>
          <w:szCs w:val="24"/>
        </w:rPr>
        <w:t xml:space="preserve"> jak również nie dokonałem/dokonałam zapożyczeń z innych prac. Wszystkie fragmenty pracy takie jak cytaty, ryciny, tabele, programy itp.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384C">
        <w:rPr>
          <w:rFonts w:ascii="Times New Roman" w:hAnsi="Times New Roman" w:cs="Times New Roman"/>
          <w:sz w:val="24"/>
          <w:szCs w:val="24"/>
        </w:rPr>
        <w:t xml:space="preserve"> które nie są mojego autorstwa, zostały odpowiednio zaznaczone i zamieszczono w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84C">
        <w:rPr>
          <w:rFonts w:ascii="Times New Roman" w:hAnsi="Times New Roman" w:cs="Times New Roman"/>
          <w:sz w:val="24"/>
          <w:szCs w:val="24"/>
        </w:rPr>
        <w:t xml:space="preserve">źródła ich </w:t>
      </w:r>
      <w:r w:rsidR="006333CA">
        <w:rPr>
          <w:rFonts w:ascii="Times New Roman" w:hAnsi="Times New Roman" w:cs="Times New Roman"/>
          <w:sz w:val="24"/>
          <w:szCs w:val="24"/>
        </w:rPr>
        <w:t>pochodzenia,</w:t>
      </w:r>
    </w:p>
    <w:p w:rsidR="008F1587" w:rsidRPr="00BD19DD" w:rsidRDefault="008F1587" w:rsidP="008F15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pisemna</w:t>
      </w:r>
      <w:r w:rsidRPr="00C4384C">
        <w:rPr>
          <w:rFonts w:ascii="Times New Roman" w:hAnsi="Times New Roman" w:cs="Times New Roman"/>
          <w:sz w:val="24"/>
          <w:szCs w:val="24"/>
        </w:rPr>
        <w:t xml:space="preserve"> wydrukowanej pracy dyplo</w:t>
      </w:r>
      <w:r>
        <w:rPr>
          <w:rFonts w:ascii="Times New Roman" w:hAnsi="Times New Roman" w:cs="Times New Roman"/>
          <w:sz w:val="24"/>
          <w:szCs w:val="24"/>
        </w:rPr>
        <w:t>mowej jest identyczna z tekstami</w:t>
      </w:r>
      <w:r w:rsidRPr="00C4384C">
        <w:rPr>
          <w:rFonts w:ascii="Times New Roman" w:hAnsi="Times New Roman" w:cs="Times New Roman"/>
          <w:sz w:val="24"/>
          <w:szCs w:val="24"/>
        </w:rPr>
        <w:t xml:space="preserve"> pracy zapisanymi  na przekazywanym nośniku elektronicznym oraz z wersją wprowadzoną przeze mnie do  </w:t>
      </w:r>
      <w:r w:rsidRPr="00BD19DD">
        <w:rPr>
          <w:rFonts w:ascii="Times New Roman" w:hAnsi="Times New Roman" w:cs="Times New Roman"/>
          <w:sz w:val="24"/>
          <w:szCs w:val="24"/>
        </w:rPr>
        <w:t>ASAP.</w:t>
      </w:r>
    </w:p>
    <w:p w:rsid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C5">
        <w:rPr>
          <w:rFonts w:ascii="Times New Roman" w:hAnsi="Times New Roman" w:cs="Times New Roman"/>
          <w:sz w:val="24"/>
          <w:szCs w:val="24"/>
        </w:rPr>
        <w:t xml:space="preserve">Jednocześnie przyjmuję do wiadomości, że jeżeli w wyniku postępowania wyjaśniającego zebrany materiał potwierdzi popełnienie przeze mnie plagiatu, skutkować to będzie niedopuszczeniem do dalszych czynności w sprawie nadania mi tytułu zawodowego do czasu wydania orzeczenia przez komisję dyscyplinarną oraz złożeniem zawiadomienia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928C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podejrzeniu popełnienia</w:t>
      </w:r>
      <w:r w:rsidRPr="00B928C5">
        <w:rPr>
          <w:rFonts w:ascii="Times New Roman" w:hAnsi="Times New Roman" w:cs="Times New Roman"/>
          <w:sz w:val="24"/>
          <w:szCs w:val="24"/>
        </w:rPr>
        <w:t xml:space="preserve"> przestępstwa.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587" w:rsidRPr="00BD19DD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1587" w:rsidRPr="008F1587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I declare that</w:t>
      </w:r>
    </w:p>
    <w:p w:rsidR="008F1587" w:rsidRPr="008F1587" w:rsidRDefault="008F1587" w:rsidP="008F158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the diploma thesis entitled ................................................................................................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F158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that I have submitted is my own work. I have neither used help of third parties nor borrowed from other works. All fragments of the thesis such as quotations, drawings, tables, programmes, etc. of which I am not the author have been properly referenced and their sources have been</w:t>
      </w:r>
      <w:r w:rsidR="00BD19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given in the thesis,</w:t>
      </w:r>
    </w:p>
    <w:p w:rsidR="008F1587" w:rsidRPr="008F1587" w:rsidRDefault="008F1587" w:rsidP="008F158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the written part of the printed version of the diploma thesis is identical with the text of the thesis stored and provided electronically and with the version I have submitted to </w:t>
      </w:r>
      <w:r w:rsidRPr="00BD19DD">
        <w:rPr>
          <w:rFonts w:ascii="Times New Roman" w:hAnsi="Times New Roman" w:cs="Times New Roman"/>
          <w:i/>
          <w:sz w:val="24"/>
          <w:szCs w:val="24"/>
          <w:lang w:val="en-US"/>
        </w:rPr>
        <w:t>ASAP.</w:t>
      </w: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At the same time, I take note of the fact that if, as a result of investigation proceedings, the collected evidence confirms that I have committed plagiarism, it will result in restraining any action connected with granting me the professional title until a verdict is issued by the University’s disciplinary committee and in submitting a notification on suspicion of committing a crime.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1587" w:rsidRPr="008F1587" w:rsidRDefault="008F1587" w:rsidP="008F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F1587" w:rsidRPr="008F1587" w:rsidRDefault="008F1587" w:rsidP="008F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F1587" w:rsidRPr="008F1587" w:rsidRDefault="008F1587" w:rsidP="008F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F1587" w:rsidRPr="008F1587" w:rsidRDefault="008F1587" w:rsidP="008F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F1587" w:rsidRPr="00A05226" w:rsidRDefault="006333CA" w:rsidP="0063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F1587" w:rsidRPr="00A0522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</w:t>
      </w:r>
      <w:r w:rsidR="008F1587" w:rsidRPr="00A05226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....................................</w:t>
      </w:r>
    </w:p>
    <w:p w:rsidR="006333CA" w:rsidRPr="00A05226" w:rsidRDefault="008F1587" w:rsidP="006333CA">
      <w:pPr>
        <w:ind w:left="4956"/>
        <w:rPr>
          <w:rFonts w:ascii="Times New Roman" w:hAnsi="Times New Roman" w:cs="Times New Roman"/>
          <w:sz w:val="18"/>
          <w:szCs w:val="18"/>
        </w:rPr>
      </w:pPr>
      <w:r w:rsidRPr="00A05226">
        <w:rPr>
          <w:rFonts w:ascii="Times New Roman" w:hAnsi="Times New Roman" w:cs="Times New Roman"/>
          <w:sz w:val="18"/>
          <w:szCs w:val="18"/>
        </w:rPr>
        <w:t>czytelny podpis autora</w:t>
      </w:r>
      <w:r w:rsidR="006333CA">
        <w:rPr>
          <w:rFonts w:ascii="Times New Roman" w:hAnsi="Times New Roman" w:cs="Times New Roman"/>
          <w:sz w:val="18"/>
          <w:szCs w:val="18"/>
        </w:rPr>
        <w:t xml:space="preserve">/ </w:t>
      </w:r>
      <w:r w:rsidR="006333CA" w:rsidRPr="00BD19DD">
        <w:rPr>
          <w:rFonts w:ascii="Times New Roman" w:hAnsi="Times New Roman" w:cs="Times New Roman"/>
          <w:i/>
          <w:sz w:val="18"/>
          <w:szCs w:val="18"/>
        </w:rPr>
        <w:t>author’s legible siganture</w:t>
      </w:r>
    </w:p>
    <w:p w:rsidR="008F1587" w:rsidRPr="00A05226" w:rsidRDefault="008F1587" w:rsidP="008F1587">
      <w:pPr>
        <w:ind w:left="4956" w:firstLine="708"/>
        <w:jc w:val="center"/>
        <w:rPr>
          <w:rFonts w:ascii="Times New Roman" w:hAnsi="Times New Roman" w:cs="Times New Roman"/>
        </w:rPr>
      </w:pPr>
    </w:p>
    <w:p w:rsidR="008F1587" w:rsidRPr="00A05226" w:rsidRDefault="008F1587" w:rsidP="008F1587">
      <w:pPr>
        <w:rPr>
          <w:rFonts w:ascii="Times New Roman" w:hAnsi="Times New Roman" w:cs="Times New Roman"/>
        </w:rPr>
      </w:pPr>
    </w:p>
    <w:p w:rsidR="008F1587" w:rsidRPr="00A05226" w:rsidRDefault="008F1587" w:rsidP="008F1587">
      <w:pPr>
        <w:rPr>
          <w:rFonts w:ascii="Times New Roman" w:hAnsi="Times New Roman" w:cs="Times New Roman"/>
          <w:sz w:val="18"/>
          <w:szCs w:val="18"/>
        </w:rPr>
      </w:pPr>
    </w:p>
    <w:p w:rsidR="00C263F4" w:rsidRPr="008F1587" w:rsidRDefault="00C263F4" w:rsidP="00C263F4">
      <w:pPr>
        <w:pStyle w:val="Nagwek"/>
      </w:pPr>
      <w:r w:rsidRPr="008F1587">
        <w:t xml:space="preserve">                                               </w:t>
      </w:r>
    </w:p>
    <w:p w:rsidR="00C263F4" w:rsidRPr="006333CA" w:rsidRDefault="00C263F4" w:rsidP="00C2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3F4" w:rsidRPr="006333CA" w:rsidRDefault="00C263F4" w:rsidP="00C2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3F4" w:rsidRPr="00A05226" w:rsidRDefault="00C263F4" w:rsidP="00C263F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sectPr w:rsidR="00C263F4" w:rsidRPr="00A05226" w:rsidSect="00A7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848EC"/>
    <w:multiLevelType w:val="hybridMultilevel"/>
    <w:tmpl w:val="6854E3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99"/>
    <w:rsid w:val="000446BB"/>
    <w:rsid w:val="00081C4B"/>
    <w:rsid w:val="000C2626"/>
    <w:rsid w:val="001110AF"/>
    <w:rsid w:val="001704B2"/>
    <w:rsid w:val="00206E16"/>
    <w:rsid w:val="00210363"/>
    <w:rsid w:val="00267A91"/>
    <w:rsid w:val="0034738A"/>
    <w:rsid w:val="003807A8"/>
    <w:rsid w:val="003B287E"/>
    <w:rsid w:val="00431561"/>
    <w:rsid w:val="004334CD"/>
    <w:rsid w:val="004B3E28"/>
    <w:rsid w:val="00526532"/>
    <w:rsid w:val="00557F74"/>
    <w:rsid w:val="00630328"/>
    <w:rsid w:val="006333CA"/>
    <w:rsid w:val="006B39F0"/>
    <w:rsid w:val="00700926"/>
    <w:rsid w:val="00720615"/>
    <w:rsid w:val="0078368B"/>
    <w:rsid w:val="00786868"/>
    <w:rsid w:val="007A419A"/>
    <w:rsid w:val="007F6FD4"/>
    <w:rsid w:val="008102EE"/>
    <w:rsid w:val="008477BA"/>
    <w:rsid w:val="00870B4D"/>
    <w:rsid w:val="008726CB"/>
    <w:rsid w:val="008969E0"/>
    <w:rsid w:val="008F1587"/>
    <w:rsid w:val="008F4814"/>
    <w:rsid w:val="009031CF"/>
    <w:rsid w:val="0090353A"/>
    <w:rsid w:val="00965FF5"/>
    <w:rsid w:val="00990D75"/>
    <w:rsid w:val="009A478B"/>
    <w:rsid w:val="009C2EEE"/>
    <w:rsid w:val="00A05226"/>
    <w:rsid w:val="00A1301D"/>
    <w:rsid w:val="00A7157C"/>
    <w:rsid w:val="00A97041"/>
    <w:rsid w:val="00AA4B7D"/>
    <w:rsid w:val="00AE0951"/>
    <w:rsid w:val="00B047B7"/>
    <w:rsid w:val="00B319A5"/>
    <w:rsid w:val="00B928C5"/>
    <w:rsid w:val="00BB1A8A"/>
    <w:rsid w:val="00BD19DD"/>
    <w:rsid w:val="00C263F4"/>
    <w:rsid w:val="00C434DB"/>
    <w:rsid w:val="00C4384C"/>
    <w:rsid w:val="00C4409A"/>
    <w:rsid w:val="00CA17EC"/>
    <w:rsid w:val="00CA64EB"/>
    <w:rsid w:val="00CF205B"/>
    <w:rsid w:val="00CF25A9"/>
    <w:rsid w:val="00D721A0"/>
    <w:rsid w:val="00DB21DC"/>
    <w:rsid w:val="00DD2AED"/>
    <w:rsid w:val="00DD4281"/>
    <w:rsid w:val="00E4034E"/>
    <w:rsid w:val="00E81707"/>
    <w:rsid w:val="00EA508D"/>
    <w:rsid w:val="00ED5578"/>
    <w:rsid w:val="00ED5C99"/>
    <w:rsid w:val="00F251AF"/>
    <w:rsid w:val="00F517CC"/>
    <w:rsid w:val="00F626CE"/>
    <w:rsid w:val="00F8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7D012B64</Template>
  <TotalTime>0</TotalTime>
  <Pages>2</Pages>
  <Words>453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Emilia Chojnacka-Ryśnik</cp:lastModifiedBy>
  <cp:revision>2</cp:revision>
  <cp:lastPrinted>2016-12-10T19:42:00Z</cp:lastPrinted>
  <dcterms:created xsi:type="dcterms:W3CDTF">2019-05-27T06:33:00Z</dcterms:created>
  <dcterms:modified xsi:type="dcterms:W3CDTF">2019-05-27T06:33:00Z</dcterms:modified>
</cp:coreProperties>
</file>