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EF7CAA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CAA" w:rsidRDefault="00EF7CAA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138" r:id="rId7"/>
              </w:object>
            </w:r>
          </w:p>
        </w:tc>
      </w:tr>
      <w:tr w:rsidR="00EF7CAA" w:rsidRPr="000D5C5D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EF7CAA" w:rsidRDefault="00EF7CAA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7CAA" w:rsidRDefault="00EF7CAA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AA" w:rsidRPr="00024213" w:rsidRDefault="00EF7CAA" w:rsidP="00331270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EF7CAA" w:rsidRPr="00D42D1E" w:rsidRDefault="00EF7CAA" w:rsidP="00331270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>
              <w:rPr>
                <w:b/>
                <w:sz w:val="18"/>
                <w:szCs w:val="18"/>
                <w:lang w:val="en-GB"/>
              </w:rPr>
              <w:t>MANAGEMENT</w:t>
            </w:r>
          </w:p>
          <w:p w:rsidR="00EF7CAA" w:rsidRPr="00D42D1E" w:rsidRDefault="00EF7CAA" w:rsidP="00331270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ORGANIZATIONAL MANAGEMENT</w:t>
            </w:r>
          </w:p>
          <w:p w:rsidR="00EF7CAA" w:rsidRPr="000F4446" w:rsidRDefault="00EF7CAA" w:rsidP="00331270">
            <w:pPr>
              <w:jc w:val="center"/>
              <w:rPr>
                <w:lang w:val="en-GB"/>
              </w:rPr>
            </w:pPr>
          </w:p>
          <w:p w:rsidR="00EF7CAA" w:rsidRPr="00024213" w:rsidRDefault="00EF7CAA" w:rsidP="00331270">
            <w:pPr>
              <w:jc w:val="center"/>
              <w:rPr>
                <w:lang w:val="en-US"/>
              </w:rPr>
            </w:pPr>
          </w:p>
          <w:p w:rsidR="00EF7CAA" w:rsidRPr="00024213" w:rsidRDefault="00EF7CAA" w:rsidP="00331270">
            <w:pPr>
              <w:jc w:val="center"/>
              <w:rPr>
                <w:lang w:val="en-US"/>
              </w:rPr>
            </w:pPr>
          </w:p>
          <w:p w:rsidR="00EF7CAA" w:rsidRPr="000D5C5D" w:rsidRDefault="00EF7CAA" w:rsidP="00331270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>
              <w:rPr>
                <w:rStyle w:val="hps"/>
                <w:sz w:val="36"/>
                <w:szCs w:val="36"/>
                <w:lang w:val="en"/>
              </w:rPr>
              <w:t>Bachelor</w:t>
            </w:r>
            <w:r w:rsidRPr="000F4446">
              <w:rPr>
                <w:rStyle w:val="hps"/>
                <w:sz w:val="36"/>
                <w:szCs w:val="36"/>
                <w:lang w:val="en"/>
              </w:rPr>
              <w:t xml:space="preserve"> Thesis</w:t>
            </w:r>
          </w:p>
          <w:p w:rsidR="00EF7CAA" w:rsidRPr="000D5C5D" w:rsidRDefault="00EF7CAA" w:rsidP="00331270">
            <w:pPr>
              <w:jc w:val="center"/>
              <w:rPr>
                <w:lang w:val="en-US"/>
              </w:rPr>
            </w:pPr>
          </w:p>
          <w:p w:rsidR="00EF7CAA" w:rsidRPr="000D5C5D" w:rsidRDefault="00EF7CAA" w:rsidP="00331270">
            <w:pPr>
              <w:jc w:val="center"/>
              <w:rPr>
                <w:lang w:val="en-US"/>
              </w:rPr>
            </w:pPr>
          </w:p>
          <w:p w:rsidR="00EF7CAA" w:rsidRPr="000D5C5D" w:rsidRDefault="00EF7CAA" w:rsidP="00331270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EF7CAA" w:rsidRPr="000D5C5D" w:rsidRDefault="00EF7CAA" w:rsidP="00331270">
            <w:pPr>
              <w:jc w:val="center"/>
              <w:rPr>
                <w:szCs w:val="32"/>
                <w:lang w:val="en-US"/>
              </w:rPr>
            </w:pPr>
          </w:p>
          <w:p w:rsidR="00EF7CAA" w:rsidRPr="000D5C5D" w:rsidRDefault="00EF7CAA" w:rsidP="00331270">
            <w:pPr>
              <w:jc w:val="center"/>
              <w:rPr>
                <w:szCs w:val="32"/>
                <w:lang w:val="en-US"/>
              </w:rPr>
            </w:pPr>
          </w:p>
          <w:p w:rsidR="00EF7CAA" w:rsidRPr="000D5C5D" w:rsidRDefault="00EF7CAA" w:rsidP="00331270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EF7CAA" w:rsidRPr="000D5C5D" w:rsidRDefault="00EF7CAA" w:rsidP="00331270">
            <w:pPr>
              <w:rPr>
                <w:lang w:val="en-US"/>
              </w:rPr>
            </w:pPr>
          </w:p>
          <w:p w:rsidR="00EF7CAA" w:rsidRPr="000D5C5D" w:rsidRDefault="00EF7CAA" w:rsidP="00331270">
            <w:pPr>
              <w:rPr>
                <w:lang w:val="en-US"/>
              </w:rPr>
            </w:pPr>
          </w:p>
          <w:p w:rsidR="00EF7CAA" w:rsidRPr="000F4446" w:rsidRDefault="00EF7CAA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EF7CAA" w:rsidRPr="000F4446" w:rsidRDefault="00EF7CAA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EF7CAA" w:rsidRPr="000F4446" w:rsidRDefault="00EF7CAA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EF7CAA" w:rsidRPr="000F4446" w:rsidRDefault="00EF7CAA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EF7CAA" w:rsidRPr="000F4446" w:rsidRDefault="00EF7CAA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EF7CAA" w:rsidRPr="000F4446" w:rsidRDefault="00EF7CAA" w:rsidP="00331270">
            <w:pPr>
              <w:rPr>
                <w:sz w:val="22"/>
                <w:lang w:val="en-US"/>
              </w:rPr>
            </w:pPr>
          </w:p>
          <w:p w:rsidR="00EF7CAA" w:rsidRPr="000F4446" w:rsidRDefault="00EF7CAA" w:rsidP="00331270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2661"/>
              <w:gridCol w:w="1552"/>
              <w:gridCol w:w="1701"/>
            </w:tblGrid>
            <w:tr w:rsidR="00EF7CAA" w:rsidRPr="000155AC" w:rsidTr="00331270"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</w:p>
                <w:p w:rsidR="00EF7CAA" w:rsidRPr="000155AC" w:rsidRDefault="00EF7CAA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  <w:r w:rsidRPr="000155AC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  <w:p w:rsidR="00EF7CAA" w:rsidRPr="000155AC" w:rsidRDefault="00EF7CAA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0155AC">
                    <w:rPr>
                      <w:iCs/>
                      <w:sz w:val="18"/>
                      <w:lang w:val="en-US"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  <w:tr w:rsidR="00EF7CAA" w:rsidRPr="00E0026F" w:rsidTr="0033127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CAA" w:rsidRPr="000155AC" w:rsidRDefault="00EF7CAA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0155AC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0155AC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</w:tr>
            <w:tr w:rsidR="00EF7CAA" w:rsidRPr="000155AC" w:rsidTr="00331270">
              <w:tc>
                <w:tcPr>
                  <w:tcW w:w="7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EF7CAA" w:rsidRPr="000155AC" w:rsidRDefault="00EF7CAA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0155AC">
                    <w:rPr>
                      <w:lang w:val="en-US"/>
                    </w:rPr>
                    <w:t>The final evaluation of the thesis</w:t>
                  </w:r>
                </w:p>
              </w:tc>
            </w:tr>
            <w:tr w:rsidR="00EF7CAA" w:rsidRPr="000155AC" w:rsidTr="00331270"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CAA" w:rsidRPr="000155AC" w:rsidRDefault="00EF7CAA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E0026F">
                    <w:rPr>
                      <w:sz w:val="18"/>
                      <w:lang w:val="en-US"/>
                    </w:rPr>
                    <w:t>Chairman of the Diploma Examination Committee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0155AC">
                    <w:rPr>
                      <w:iCs/>
                      <w:sz w:val="18"/>
                      <w:lang w:val="en-US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</w:p>
                <w:p w:rsidR="00EF7CAA" w:rsidRPr="000155AC" w:rsidRDefault="00EF7CAA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  <w:r w:rsidRPr="000155AC">
                    <w:rPr>
                      <w:iCs/>
                      <w:sz w:val="18"/>
                      <w:lang w:val="en-US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0155AC">
                    <w:rPr>
                      <w:iCs/>
                      <w:sz w:val="18"/>
                      <w:lang w:val="en-US"/>
                    </w:rPr>
                    <w:t>…………………….</w:t>
                  </w:r>
                </w:p>
              </w:tc>
            </w:tr>
            <w:tr w:rsidR="00EF7CAA" w:rsidRPr="00225FD9" w:rsidTr="0033127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CAA" w:rsidRPr="000155AC" w:rsidRDefault="00EF7CAA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CAA" w:rsidRPr="000155AC" w:rsidRDefault="00EF7CAA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0155AC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0155AC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0155AC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CAA" w:rsidRPr="000155AC" w:rsidRDefault="00EF7CAA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155AC"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CAA" w:rsidRPr="000155AC" w:rsidRDefault="00EF7CAA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155AC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EF7CAA" w:rsidRPr="000F4446" w:rsidRDefault="00EF7CAA" w:rsidP="00331270">
            <w:pPr>
              <w:rPr>
                <w:sz w:val="22"/>
                <w:lang w:val="en-US"/>
              </w:rPr>
            </w:pPr>
          </w:p>
          <w:p w:rsidR="00EF7CAA" w:rsidRPr="009B680A" w:rsidRDefault="00EF7CAA" w:rsidP="00331270">
            <w:pPr>
              <w:rPr>
                <w:iCs/>
                <w:sz w:val="18"/>
                <w:lang w:val="en-US"/>
              </w:rPr>
            </w:pPr>
          </w:p>
          <w:p w:rsidR="00EF7CAA" w:rsidRDefault="00EF7CAA" w:rsidP="00331270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EF7CAA" w:rsidRPr="000D5C5D" w:rsidRDefault="00EF7CAA" w:rsidP="00EF7CAA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EF7CAA" w:rsidRPr="000D5C5D" w:rsidRDefault="00EF7CAA" w:rsidP="00EF7CAA">
            <w:pPr>
              <w:numPr>
                <w:ilvl w:val="0"/>
                <w:numId w:val="1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EF7CAA" w:rsidRPr="000D5C5D" w:rsidRDefault="00EF7CAA" w:rsidP="00331270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EF7CAA" w:rsidRPr="000D5C5D" w:rsidRDefault="00EF7CAA" w:rsidP="00331270">
            <w:pPr>
              <w:rPr>
                <w:i/>
                <w:iCs/>
                <w:sz w:val="22"/>
                <w:lang w:val="en-US"/>
              </w:rPr>
            </w:pPr>
          </w:p>
          <w:p w:rsidR="00EF7CAA" w:rsidRPr="000D5C5D" w:rsidRDefault="00EF7CAA" w:rsidP="00331270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EF7CAA" w:rsidRPr="000D5C5D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EF7CAA" w:rsidRPr="000D5C5D" w:rsidRDefault="00EF7CAA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EF7CAA" w:rsidRPr="000D5C5D" w:rsidRDefault="00EF7CAA" w:rsidP="00331270">
            <w:pPr>
              <w:ind w:left="196" w:firstLine="141"/>
              <w:rPr>
                <w:sz w:val="22"/>
              </w:rPr>
            </w:pPr>
          </w:p>
        </w:tc>
      </w:tr>
      <w:tr w:rsidR="00EF7CAA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F7CAA" w:rsidRPr="000D5C5D" w:rsidRDefault="00EF7CAA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EF7CAA" w:rsidRPr="000D5C5D" w:rsidRDefault="00EF7CAA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CAA" w:rsidRPr="000D5C5D" w:rsidRDefault="00EF7CAA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AA" w:rsidRPr="009B680A" w:rsidRDefault="00EF7CAA" w:rsidP="00331270">
            <w:pPr>
              <w:pStyle w:val="Nagwek4"/>
              <w:rPr>
                <w:sz w:val="28"/>
              </w:rPr>
            </w:pPr>
            <w:r w:rsidRPr="009B680A">
              <w:rPr>
                <w:sz w:val="28"/>
              </w:rPr>
              <w:t>Wrocław</w:t>
            </w:r>
            <w:r>
              <w:rPr>
                <w:sz w:val="28"/>
              </w:rPr>
              <w:t>,</w:t>
            </w:r>
            <w:r w:rsidRPr="009B680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write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correct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year</w:t>
            </w:r>
            <w:proofErr w:type="spellEnd"/>
          </w:p>
          <w:p w:rsidR="00EF7CAA" w:rsidRDefault="00EF7CAA" w:rsidP="00331270">
            <w:pPr>
              <w:rPr>
                <w:sz w:val="22"/>
              </w:rPr>
            </w:pPr>
          </w:p>
        </w:tc>
      </w:tr>
    </w:tbl>
    <w:p w:rsidR="00E9131B" w:rsidRDefault="00E9131B">
      <w:bookmarkStart w:id="0" w:name="_GoBack"/>
      <w:bookmarkEnd w:id="0"/>
    </w:p>
    <w:sectPr w:rsidR="00E9131B" w:rsidSect="00EF7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1AA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A"/>
    <w:rsid w:val="00E9131B"/>
    <w:rsid w:val="00E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CAA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F7CAA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EF7CAA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A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F7CA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EF7CAA"/>
  </w:style>
  <w:style w:type="character" w:customStyle="1" w:styleId="shorttext">
    <w:name w:val="short_text"/>
    <w:rsid w:val="00EF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CAA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F7CAA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EF7CAA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A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F7CA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EF7CAA"/>
  </w:style>
  <w:style w:type="character" w:customStyle="1" w:styleId="shorttext">
    <w:name w:val="short_text"/>
    <w:rsid w:val="00EF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2020-11-25T13:02:00Z</dcterms:created>
  <dcterms:modified xsi:type="dcterms:W3CDTF">2020-11-25T13:03:00Z</dcterms:modified>
</cp:coreProperties>
</file>