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D1" w:rsidRDefault="001D08D1" w:rsidP="001D08D1">
      <w:pPr>
        <w:jc w:val="right"/>
      </w:pPr>
      <w:r>
        <w:rPr>
          <w:sz w:val="18"/>
          <w:szCs w:val="18"/>
        </w:rPr>
        <w:t>(Załącznik 5: Wniosek o uznanie pracy zarobkowej jako praktyki 07-02-00-00-01)</w:t>
      </w:r>
    </w:p>
    <w:p w:rsidR="001D08D1" w:rsidRDefault="001D08D1" w:rsidP="001D08D1"/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1D08D1" w:rsidTr="001D08D1">
        <w:tc>
          <w:tcPr>
            <w:tcW w:w="4605" w:type="dxa"/>
          </w:tcPr>
          <w:p w:rsidR="001D08D1" w:rsidRDefault="001D08D1">
            <w:pPr>
              <w:pStyle w:val="NormalnyWeb"/>
              <w:spacing w:before="0"/>
              <w:rPr>
                <w:rFonts w:ascii="Times New Roman" w:hAnsi="Times New Roman" w:cs="Times New Roman"/>
              </w:rPr>
            </w:pPr>
          </w:p>
          <w:p w:rsidR="001D08D1" w:rsidRDefault="001D08D1">
            <w:pPr>
              <w:pStyle w:val="NormalnyWeb"/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</w:t>
            </w:r>
          </w:p>
          <w:p w:rsidR="001D08D1" w:rsidRDefault="001D08D1">
            <w:pPr>
              <w:ind w:right="42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(imię i nazwisko studenta , numer albumu)</w:t>
            </w:r>
          </w:p>
        </w:tc>
        <w:tc>
          <w:tcPr>
            <w:tcW w:w="4605" w:type="dxa"/>
            <w:hideMark/>
          </w:tcPr>
          <w:p w:rsidR="001D08D1" w:rsidRDefault="001D08D1">
            <w:pPr>
              <w:jc w:val="right"/>
            </w:pPr>
            <w:r>
              <w:t>Wrocław, dnia...................</w:t>
            </w:r>
          </w:p>
        </w:tc>
      </w:tr>
      <w:tr w:rsidR="001D08D1" w:rsidTr="001D08D1">
        <w:tc>
          <w:tcPr>
            <w:tcW w:w="4605" w:type="dxa"/>
          </w:tcPr>
          <w:p w:rsidR="001D08D1" w:rsidRDefault="001D08D1">
            <w:pPr>
              <w:spacing w:before="120"/>
              <w:rPr>
                <w:sz w:val="20"/>
                <w:szCs w:val="20"/>
              </w:rPr>
            </w:pPr>
          </w:p>
          <w:p w:rsidR="001D08D1" w:rsidRDefault="001D08D1">
            <w:pPr>
              <w:pStyle w:val="NormalnyWeb"/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</w:t>
            </w:r>
          </w:p>
          <w:p w:rsidR="001D08D1" w:rsidRDefault="001D08D1">
            <w:pPr>
              <w:ind w:right="42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(kierunek, specjalność i rok studiów)</w:t>
            </w:r>
          </w:p>
          <w:p w:rsidR="001D08D1" w:rsidRDefault="001D08D1">
            <w:pPr>
              <w:rPr>
                <w:sz w:val="20"/>
                <w:szCs w:val="20"/>
              </w:rPr>
            </w:pPr>
          </w:p>
        </w:tc>
        <w:tc>
          <w:tcPr>
            <w:tcW w:w="4605" w:type="dxa"/>
          </w:tcPr>
          <w:p w:rsidR="001D08D1" w:rsidRDefault="001D08D1"/>
        </w:tc>
      </w:tr>
    </w:tbl>
    <w:p w:rsidR="001D08D1" w:rsidRDefault="001D08D1" w:rsidP="001D08D1"/>
    <w:p w:rsidR="001D08D1" w:rsidRDefault="001D08D1" w:rsidP="001D08D1">
      <w:pPr>
        <w:ind w:left="4536"/>
      </w:pPr>
      <w:r>
        <w:t xml:space="preserve">Dziekan </w:t>
      </w:r>
    </w:p>
    <w:p w:rsidR="001D08D1" w:rsidRDefault="001D08D1" w:rsidP="001D08D1">
      <w:pPr>
        <w:ind w:left="4536"/>
      </w:pPr>
      <w:r>
        <w:t>Wydziału Informatyki i Zarządzania w/m</w:t>
      </w:r>
    </w:p>
    <w:p w:rsidR="001D08D1" w:rsidRDefault="001D08D1" w:rsidP="001D08D1">
      <w:pPr>
        <w:jc w:val="center"/>
      </w:pPr>
    </w:p>
    <w:p w:rsidR="001D08D1" w:rsidRDefault="001D08D1" w:rsidP="001D08D1">
      <w:pPr>
        <w:jc w:val="center"/>
      </w:pPr>
    </w:p>
    <w:p w:rsidR="001D08D1" w:rsidRDefault="001D08D1" w:rsidP="001D08D1">
      <w:pPr>
        <w:jc w:val="center"/>
      </w:pPr>
    </w:p>
    <w:p w:rsidR="001D08D1" w:rsidRDefault="001D08D1" w:rsidP="001D08D1">
      <w:pPr>
        <w:jc w:val="center"/>
        <w:rPr>
          <w:b/>
          <w:bCs/>
        </w:rPr>
      </w:pPr>
      <w:r>
        <w:rPr>
          <w:b/>
          <w:bCs/>
        </w:rPr>
        <w:t>WNIOSEK</w:t>
      </w:r>
    </w:p>
    <w:p w:rsidR="001D08D1" w:rsidRDefault="001D08D1" w:rsidP="001D08D1">
      <w:pPr>
        <w:jc w:val="center"/>
        <w:rPr>
          <w:b/>
          <w:bCs/>
        </w:rPr>
      </w:pPr>
      <w:r>
        <w:rPr>
          <w:b/>
          <w:bCs/>
        </w:rPr>
        <w:t>o odbycie praktyki w trybie: uznania pracy zarobkowej</w:t>
      </w:r>
    </w:p>
    <w:p w:rsidR="001D08D1" w:rsidRDefault="001D08D1" w:rsidP="001D08D1">
      <w:pPr>
        <w:jc w:val="both"/>
      </w:pPr>
    </w:p>
    <w:p w:rsidR="001D08D1" w:rsidRDefault="001D08D1" w:rsidP="001D08D1">
      <w:pPr>
        <w:spacing w:line="360" w:lineRule="auto"/>
        <w:jc w:val="both"/>
      </w:pPr>
    </w:p>
    <w:p w:rsidR="001D08D1" w:rsidRDefault="001D08D1" w:rsidP="001D08D1">
      <w:pPr>
        <w:spacing w:line="360" w:lineRule="auto"/>
        <w:jc w:val="both"/>
      </w:pPr>
      <w:r>
        <w:t>Proszę o wyrażenie zgody na uznanie praktyki w związku z zatrudnieniem  zgodnym z kierunkiem studiów w okresie od dnia ......................... do dnia .................................. (planowana liczba godzin:......).</w:t>
      </w:r>
    </w:p>
    <w:p w:rsidR="001D08D1" w:rsidRDefault="001D08D1" w:rsidP="001D08D1">
      <w:pPr>
        <w:spacing w:line="360" w:lineRule="auto"/>
        <w:jc w:val="both"/>
      </w:pPr>
    </w:p>
    <w:p w:rsidR="001D08D1" w:rsidRDefault="001D08D1" w:rsidP="001D08D1">
      <w:pPr>
        <w:pStyle w:val="Tekstpodstawowy2"/>
        <w:numPr>
          <w:ilvl w:val="0"/>
          <w:numId w:val="1"/>
        </w:numPr>
        <w:tabs>
          <w:tab w:val="left" w:pos="7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Obszar merytoryczny podjętej pracy .............................................................................. .........................................................................................................................................</w:t>
      </w:r>
    </w:p>
    <w:p w:rsidR="001D08D1" w:rsidRDefault="001D08D1" w:rsidP="001D08D1">
      <w:pPr>
        <w:pStyle w:val="Tekstpodstawowy2"/>
        <w:spacing w:line="360" w:lineRule="auto"/>
        <w:ind w:left="707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1D08D1" w:rsidRDefault="001D08D1" w:rsidP="001D08D1">
      <w:pPr>
        <w:pStyle w:val="Tekstpodstawowy2"/>
        <w:numPr>
          <w:ilvl w:val="0"/>
          <w:numId w:val="1"/>
        </w:numPr>
        <w:tabs>
          <w:tab w:val="left" w:pos="7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Związek pracy  z procesem dydaktycznym ................................................................... </w:t>
      </w:r>
    </w:p>
    <w:p w:rsidR="001D08D1" w:rsidRDefault="001D08D1" w:rsidP="001D08D1">
      <w:pPr>
        <w:pStyle w:val="Tekstpodstawowy2"/>
        <w:spacing w:line="360" w:lineRule="auto"/>
        <w:ind w:left="707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:rsidR="001D08D1" w:rsidRDefault="001D08D1" w:rsidP="001D08D1">
      <w:pPr>
        <w:pStyle w:val="Tekstpodstawowy2"/>
        <w:numPr>
          <w:ilvl w:val="12"/>
          <w:numId w:val="0"/>
        </w:numPr>
        <w:spacing w:line="360" w:lineRule="auto"/>
        <w:ind w:left="707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:rsidR="001D08D1" w:rsidRDefault="001D08D1" w:rsidP="001D08D1">
      <w:pPr>
        <w:pStyle w:val="Tekstpodstawowy2"/>
        <w:numPr>
          <w:ilvl w:val="12"/>
          <w:numId w:val="0"/>
        </w:numPr>
        <w:spacing w:line="360" w:lineRule="auto"/>
        <w:ind w:left="707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1D08D1" w:rsidRDefault="001D08D1" w:rsidP="001D08D1">
      <w:pPr>
        <w:spacing w:line="360" w:lineRule="auto"/>
        <w:jc w:val="both"/>
        <w:rPr>
          <w:i/>
          <w:iCs/>
        </w:rPr>
      </w:pPr>
    </w:p>
    <w:p w:rsidR="001D08D1" w:rsidRDefault="001D08D1" w:rsidP="001D08D1">
      <w:pPr>
        <w:jc w:val="both"/>
        <w:rPr>
          <w:i/>
          <w:iCs/>
        </w:rPr>
      </w:pPr>
    </w:p>
    <w:p w:rsidR="001D08D1" w:rsidRDefault="001D08D1" w:rsidP="001D08D1">
      <w:pPr>
        <w:jc w:val="both"/>
        <w:rPr>
          <w:i/>
          <w:iCs/>
        </w:rPr>
      </w:pPr>
    </w:p>
    <w:p w:rsidR="001D08D1" w:rsidRDefault="001D08D1" w:rsidP="001D08D1">
      <w:pPr>
        <w:jc w:val="both"/>
        <w:rPr>
          <w:i/>
          <w:iCs/>
        </w:rPr>
      </w:pPr>
      <w:r>
        <w:rPr>
          <w:i/>
          <w:iCs/>
        </w:rPr>
        <w:tab/>
        <w:t>........................................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....................................</w:t>
      </w:r>
    </w:p>
    <w:p w:rsidR="001D08D1" w:rsidRDefault="001D08D1" w:rsidP="001D08D1">
      <w:pPr>
        <w:jc w:val="both"/>
        <w:rPr>
          <w:i/>
          <w:iCs/>
        </w:rPr>
      </w:pPr>
      <w:r>
        <w:rPr>
          <w:i/>
          <w:iCs/>
        </w:rPr>
        <w:t>data i podpis pracodawcy</w:t>
      </w:r>
      <w:r w:rsidR="00E72B35">
        <w:rPr>
          <w:i/>
          <w:iCs/>
        </w:rPr>
        <w:t xml:space="preserve">, pieczątka firmy  </w:t>
      </w:r>
      <w:r w:rsidR="00E72B35">
        <w:rPr>
          <w:i/>
          <w:iCs/>
        </w:rPr>
        <w:tab/>
      </w:r>
      <w:bookmarkStart w:id="0" w:name="_GoBack"/>
      <w:bookmarkEnd w:id="0"/>
      <w:r w:rsidR="00E72B35">
        <w:rPr>
          <w:i/>
          <w:iCs/>
        </w:rPr>
        <w:tab/>
        <w:t xml:space="preserve">                     </w:t>
      </w:r>
      <w:r>
        <w:rPr>
          <w:i/>
          <w:iCs/>
        </w:rPr>
        <w:t>data i podpis  studenta</w:t>
      </w:r>
    </w:p>
    <w:p w:rsidR="001D08D1" w:rsidRDefault="001D08D1" w:rsidP="001D08D1">
      <w:pPr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1D08D1" w:rsidTr="001D08D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D08D1" w:rsidRDefault="001D0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Decyzja Dziekana / Ocena odbytej praktyki</w:t>
            </w:r>
          </w:p>
        </w:tc>
      </w:tr>
      <w:tr w:rsidR="001D08D1" w:rsidTr="001D08D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1" w:rsidRDefault="001D08D1">
            <w:pPr>
              <w:rPr>
                <w:sz w:val="22"/>
                <w:szCs w:val="22"/>
              </w:rPr>
            </w:pPr>
          </w:p>
          <w:p w:rsidR="001D08D1" w:rsidRDefault="001D08D1">
            <w:pPr>
              <w:rPr>
                <w:sz w:val="22"/>
                <w:szCs w:val="22"/>
              </w:rPr>
            </w:pPr>
          </w:p>
          <w:p w:rsidR="001D08D1" w:rsidRDefault="001D08D1">
            <w:pPr>
              <w:rPr>
                <w:sz w:val="22"/>
                <w:szCs w:val="22"/>
              </w:rPr>
            </w:pPr>
          </w:p>
          <w:p w:rsidR="001D08D1" w:rsidRDefault="001D08D1">
            <w:pPr>
              <w:rPr>
                <w:sz w:val="22"/>
                <w:szCs w:val="22"/>
              </w:rPr>
            </w:pPr>
          </w:p>
          <w:p w:rsidR="001D08D1" w:rsidRDefault="001D08D1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....................................</w:t>
            </w:r>
          </w:p>
          <w:p w:rsidR="001D08D1" w:rsidRDefault="001D08D1">
            <w:pPr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data i podpis  Dziekana</w:t>
            </w:r>
          </w:p>
        </w:tc>
      </w:tr>
    </w:tbl>
    <w:p w:rsidR="001D08D1" w:rsidRDefault="001D08D1" w:rsidP="001D08D1">
      <w:pPr>
        <w:tabs>
          <w:tab w:val="left" w:pos="7088"/>
        </w:tabs>
      </w:pPr>
    </w:p>
    <w:sectPr w:rsidR="001D0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5FE2"/>
    <w:multiLevelType w:val="singleLevel"/>
    <w:tmpl w:val="6C906DC6"/>
    <w:lvl w:ilvl="0">
      <w:start w:val="1"/>
      <w:numFmt w:val="upperRoman"/>
      <w:lvlText w:val="%1."/>
      <w:legacy w:legacy="1" w:legacySpace="120" w:legacyIndent="720"/>
      <w:lvlJc w:val="left"/>
      <w:pPr>
        <w:ind w:left="72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D1"/>
    <w:rsid w:val="001D08D1"/>
    <w:rsid w:val="00213EEF"/>
    <w:rsid w:val="00E7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08D1"/>
    <w:pPr>
      <w:spacing w:before="100" w:after="100"/>
    </w:pPr>
    <w:rPr>
      <w:rFonts w:ascii="Arial" w:hAnsi="Arial" w:cs="Arial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08D1"/>
    <w:pPr>
      <w:autoSpaceDE w:val="0"/>
      <w:autoSpaceDN w:val="0"/>
      <w:adjustRightInd w:val="0"/>
      <w:spacing w:line="260" w:lineRule="atLeast"/>
      <w:ind w:left="360" w:hanging="360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08D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08D1"/>
    <w:pPr>
      <w:spacing w:before="100" w:after="100"/>
    </w:pPr>
    <w:rPr>
      <w:rFonts w:ascii="Arial" w:hAnsi="Arial" w:cs="Arial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08D1"/>
    <w:pPr>
      <w:autoSpaceDE w:val="0"/>
      <w:autoSpaceDN w:val="0"/>
      <w:adjustRightInd w:val="0"/>
      <w:spacing w:line="260" w:lineRule="atLeast"/>
      <w:ind w:left="360" w:hanging="360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08D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B295DF9C</Template>
  <TotalTime>0</TotalTime>
  <Pages>1</Pages>
  <Words>271</Words>
  <Characters>1626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Cybulska</dc:creator>
  <cp:lastModifiedBy>Iwona Rozmytańska</cp:lastModifiedBy>
  <cp:revision>2</cp:revision>
  <dcterms:created xsi:type="dcterms:W3CDTF">2016-07-15T05:53:00Z</dcterms:created>
  <dcterms:modified xsi:type="dcterms:W3CDTF">2016-07-15T05:53:00Z</dcterms:modified>
</cp:coreProperties>
</file>