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0"/>
        <w:gridCol w:w="6063"/>
        <w:gridCol w:w="1979"/>
      </w:tblGrid>
      <w:tr w:rsidR="00B3608C" w:rsidRPr="00DD508A" w:rsidTr="00B3608C">
        <w:trPr>
          <w:trHeight w:val="1622"/>
          <w:jc w:val="center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3608C" w:rsidRPr="00DD508A" w:rsidRDefault="00A9432F" w:rsidP="00745492">
            <w:pPr>
              <w:pStyle w:val="Stopka"/>
              <w:jc w:val="center"/>
              <w:rPr>
                <w:noProof/>
                <w:lang w:eastAsia="pl-PL"/>
              </w:rPr>
            </w:pPr>
            <w:r w:rsidRPr="00DD508A">
              <w:rPr>
                <w:noProof/>
                <w:lang w:eastAsia="pl-PL"/>
              </w:rPr>
              <w:drawing>
                <wp:inline distT="0" distB="0" distL="0" distR="0" wp14:anchorId="53B5FE03" wp14:editId="07DE993A">
                  <wp:extent cx="857250" cy="1331473"/>
                  <wp:effectExtent l="0" t="0" r="0" b="254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Wr kolor pion ang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230" cy="133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23E6A" w:rsidRDefault="00F23E6A" w:rsidP="00FE163C">
            <w:pPr>
              <w:pStyle w:val="Stopka"/>
              <w:spacing w:line="276" w:lineRule="auto"/>
              <w:jc w:val="center"/>
              <w:rPr>
                <w:b/>
                <w:lang w:val="en-US"/>
              </w:rPr>
            </w:pPr>
          </w:p>
          <w:p w:rsidR="00FE163C" w:rsidRPr="00DD508A" w:rsidRDefault="00FE163C" w:rsidP="00FE163C">
            <w:pPr>
              <w:pStyle w:val="Stopka"/>
              <w:spacing w:line="276" w:lineRule="auto"/>
              <w:jc w:val="center"/>
              <w:rPr>
                <w:b/>
                <w:lang w:val="en-US"/>
              </w:rPr>
            </w:pPr>
            <w:proofErr w:type="spellStart"/>
            <w:r w:rsidRPr="00DD508A">
              <w:rPr>
                <w:b/>
                <w:lang w:val="en-US"/>
              </w:rPr>
              <w:t>Wrocław</w:t>
            </w:r>
            <w:proofErr w:type="spellEnd"/>
            <w:r w:rsidRPr="00DD508A">
              <w:rPr>
                <w:b/>
                <w:lang w:val="en-US"/>
              </w:rPr>
              <w:t xml:space="preserve"> University of </w:t>
            </w:r>
            <w:r w:rsidR="00AF4049" w:rsidRPr="00DD508A">
              <w:rPr>
                <w:b/>
                <w:lang w:val="en-US"/>
              </w:rPr>
              <w:t xml:space="preserve">Science and </w:t>
            </w:r>
            <w:r w:rsidRPr="00DD508A">
              <w:rPr>
                <w:b/>
                <w:lang w:val="en-US"/>
              </w:rPr>
              <w:t>Technology</w:t>
            </w:r>
          </w:p>
          <w:p w:rsidR="00B3608C" w:rsidRPr="00DD508A" w:rsidRDefault="00B3608C" w:rsidP="00745492">
            <w:pPr>
              <w:pStyle w:val="Nagwek"/>
              <w:jc w:val="center"/>
              <w:rPr>
                <w:b/>
                <w:lang w:val="en-US"/>
              </w:rPr>
            </w:pPr>
            <w:r w:rsidRPr="00DD508A">
              <w:rPr>
                <w:b/>
                <w:lang w:val="en-US"/>
              </w:rPr>
              <w:t xml:space="preserve">Faculty </w:t>
            </w:r>
            <w:r w:rsidR="00467327" w:rsidRPr="00DD508A">
              <w:rPr>
                <w:b/>
                <w:lang w:val="en-US"/>
              </w:rPr>
              <w:t>of Computer Science and Management</w:t>
            </w:r>
          </w:p>
          <w:p w:rsidR="00FE163C" w:rsidRPr="00DD508A" w:rsidRDefault="00FE163C" w:rsidP="00745492">
            <w:pPr>
              <w:pStyle w:val="Nagwek"/>
              <w:jc w:val="center"/>
              <w:rPr>
                <w:b/>
                <w:lang w:val="en-US"/>
              </w:rPr>
            </w:pPr>
          </w:p>
          <w:p w:rsidR="00B3608C" w:rsidRPr="00DD508A" w:rsidRDefault="00B3608C" w:rsidP="00791FD5">
            <w:pPr>
              <w:pStyle w:val="Nagwek"/>
              <w:rPr>
                <w:b/>
                <w:lang w:val="en-US"/>
              </w:rPr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08C" w:rsidRPr="00DD508A" w:rsidRDefault="00A9432F" w:rsidP="00A962C4">
            <w:pPr>
              <w:spacing w:before="120" w:line="257" w:lineRule="auto"/>
              <w:ind w:left="357" w:hanging="357"/>
              <w:jc w:val="center"/>
            </w:pPr>
            <w:r w:rsidRPr="00DD508A">
              <w:rPr>
                <w:noProof/>
              </w:rPr>
              <w:drawing>
                <wp:inline distT="0" distB="0" distL="0" distR="0" wp14:anchorId="672F3E2F" wp14:editId="1A717CD3">
                  <wp:extent cx="969698" cy="685800"/>
                  <wp:effectExtent l="0" t="0" r="190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w8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035" cy="68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7EAB" w:rsidRPr="00DD508A" w:rsidRDefault="00407EAB" w:rsidP="00407EAB">
      <w:pPr>
        <w:spacing w:line="300" w:lineRule="atLeast"/>
        <w:rPr>
          <w:lang w:val="en-GB"/>
        </w:rPr>
      </w:pPr>
    </w:p>
    <w:p w:rsidR="00DD508A" w:rsidRPr="00DD508A" w:rsidRDefault="00DD508A" w:rsidP="00DD508A">
      <w:pPr>
        <w:spacing w:line="300" w:lineRule="atLeast"/>
        <w:jc w:val="right"/>
        <w:rPr>
          <w:lang w:val="en-GB"/>
        </w:rPr>
      </w:pPr>
      <w:proofErr w:type="spellStart"/>
      <w:r w:rsidRPr="00DD508A">
        <w:rPr>
          <w:lang w:val="en-GB"/>
        </w:rPr>
        <w:t>Wrocław</w:t>
      </w:r>
      <w:proofErr w:type="spellEnd"/>
      <w:r w:rsidRPr="00DD508A">
        <w:rPr>
          <w:lang w:val="en-GB"/>
        </w:rPr>
        <w:t>, date: .............................</w:t>
      </w:r>
    </w:p>
    <w:p w:rsidR="00DD508A" w:rsidRPr="00DD508A" w:rsidRDefault="00DD508A" w:rsidP="00407EAB">
      <w:pPr>
        <w:spacing w:line="300" w:lineRule="atLeast"/>
        <w:rPr>
          <w:lang w:val="en-GB"/>
        </w:rPr>
      </w:pPr>
    </w:p>
    <w:p w:rsidR="00DD508A" w:rsidRPr="00791FD5" w:rsidRDefault="00DD508A" w:rsidP="00407EAB">
      <w:pPr>
        <w:spacing w:line="300" w:lineRule="atLeast"/>
        <w:rPr>
          <w:lang w:val="en-US"/>
        </w:rPr>
      </w:pPr>
    </w:p>
    <w:p w:rsidR="00407EAB" w:rsidRPr="00DD508A" w:rsidRDefault="00407EAB" w:rsidP="00407EAB">
      <w:pPr>
        <w:spacing w:line="300" w:lineRule="atLeast"/>
        <w:rPr>
          <w:lang w:val="en-GB"/>
        </w:rPr>
      </w:pPr>
    </w:p>
    <w:p w:rsidR="00DD508A" w:rsidRPr="00DD508A" w:rsidRDefault="00DD508A" w:rsidP="00DD508A">
      <w:pPr>
        <w:pStyle w:val="Nagwek1"/>
        <w:keepNext/>
        <w:rPr>
          <w:lang w:val="en-US"/>
        </w:rPr>
      </w:pPr>
      <w:r>
        <w:rPr>
          <w:lang w:val="en-GB"/>
        </w:rPr>
        <w:t>S</w:t>
      </w:r>
      <w:r w:rsidRPr="00DD508A">
        <w:rPr>
          <w:lang w:val="en-GB"/>
        </w:rPr>
        <w:t>tudent’s name and surname</w:t>
      </w:r>
      <w:r w:rsidRPr="00DD508A">
        <w:rPr>
          <w:lang w:val="en-US"/>
        </w:rPr>
        <w:t>: ………………………..</w:t>
      </w:r>
    </w:p>
    <w:p w:rsidR="00DD508A" w:rsidRPr="00DD508A" w:rsidRDefault="00DD508A" w:rsidP="00DD508A">
      <w:pPr>
        <w:pStyle w:val="Nagwek1"/>
        <w:keepNext/>
        <w:rPr>
          <w:lang w:val="de-DE"/>
        </w:rPr>
      </w:pPr>
      <w:proofErr w:type="spellStart"/>
      <w:r w:rsidRPr="00DD508A">
        <w:rPr>
          <w:lang w:val="de-DE"/>
        </w:rPr>
        <w:t>Student’s</w:t>
      </w:r>
      <w:proofErr w:type="spellEnd"/>
      <w:r w:rsidRPr="00DD508A">
        <w:rPr>
          <w:lang w:val="de-DE"/>
        </w:rPr>
        <w:t xml:space="preserve"> </w:t>
      </w:r>
      <w:proofErr w:type="spellStart"/>
      <w:r w:rsidRPr="00DD508A">
        <w:rPr>
          <w:lang w:val="de-DE"/>
        </w:rPr>
        <w:t>num</w:t>
      </w:r>
      <w:r w:rsidR="003735E9">
        <w:rPr>
          <w:lang w:val="de-DE"/>
        </w:rPr>
        <w:t>b</w:t>
      </w:r>
      <w:r w:rsidRPr="00DD508A">
        <w:rPr>
          <w:lang w:val="de-DE"/>
        </w:rPr>
        <w:t>er</w:t>
      </w:r>
      <w:proofErr w:type="spellEnd"/>
      <w:r w:rsidRPr="00DD508A">
        <w:rPr>
          <w:lang w:val="de-DE"/>
        </w:rPr>
        <w:t>: ……</w:t>
      </w:r>
      <w:r>
        <w:rPr>
          <w:lang w:val="de-DE"/>
        </w:rPr>
        <w:t>…..</w:t>
      </w:r>
    </w:p>
    <w:p w:rsidR="00DD508A" w:rsidRPr="00DD508A" w:rsidRDefault="00DD508A" w:rsidP="00DD508A">
      <w:pPr>
        <w:pStyle w:val="Nagwek"/>
        <w:rPr>
          <w:lang w:val="en-US"/>
        </w:rPr>
      </w:pPr>
      <w:r w:rsidRPr="00DD508A">
        <w:rPr>
          <w:lang w:val="en-US"/>
        </w:rPr>
        <w:t>Faculty of Computer Science and Management</w:t>
      </w:r>
    </w:p>
    <w:p w:rsidR="00DD508A" w:rsidRPr="003735E9" w:rsidRDefault="00DD508A" w:rsidP="00DD508A">
      <w:pPr>
        <w:pStyle w:val="Nagwek1"/>
        <w:keepNext/>
        <w:tabs>
          <w:tab w:val="left" w:pos="5670"/>
        </w:tabs>
        <w:rPr>
          <w:lang w:val="en-US"/>
        </w:rPr>
      </w:pPr>
      <w:r w:rsidRPr="003735E9">
        <w:rPr>
          <w:lang w:val="en-US"/>
        </w:rPr>
        <w:t>Field: ………………..</w:t>
      </w:r>
    </w:p>
    <w:p w:rsidR="00DD508A" w:rsidRPr="003735E9" w:rsidRDefault="00DD508A" w:rsidP="00DD508A">
      <w:pPr>
        <w:pStyle w:val="Nagwek1"/>
        <w:keepNext/>
        <w:tabs>
          <w:tab w:val="left" w:pos="5670"/>
        </w:tabs>
        <w:rPr>
          <w:lang w:val="en-US"/>
        </w:rPr>
      </w:pPr>
      <w:r w:rsidRPr="003735E9">
        <w:rPr>
          <w:lang w:val="en-US"/>
        </w:rPr>
        <w:t>Year: …  , semester: ….</w:t>
      </w:r>
    </w:p>
    <w:p w:rsidR="003D309A" w:rsidRPr="00EE68D6" w:rsidRDefault="00DD508A" w:rsidP="003D309A">
      <w:pPr>
        <w:rPr>
          <w:lang w:val="en-US"/>
        </w:rPr>
      </w:pPr>
      <w:r w:rsidRPr="00DD508A">
        <w:rPr>
          <w:rStyle w:val="shorttext"/>
          <w:lang w:val="en"/>
        </w:rPr>
        <w:t>Studies degree: ….</w:t>
      </w:r>
    </w:p>
    <w:p w:rsidR="00DD5051" w:rsidRPr="00EE68D6" w:rsidRDefault="00DD5051" w:rsidP="003D309A">
      <w:pPr>
        <w:rPr>
          <w:lang w:val="en-US"/>
        </w:rPr>
      </w:pPr>
    </w:p>
    <w:p w:rsidR="003D309A" w:rsidRPr="003735E9" w:rsidRDefault="003D309A" w:rsidP="003D309A">
      <w:pPr>
        <w:ind w:left="4253" w:hanging="142"/>
        <w:rPr>
          <w:lang w:val="en-US"/>
        </w:rPr>
      </w:pPr>
      <w:r w:rsidRPr="003735E9">
        <w:rPr>
          <w:lang w:val="en-US"/>
        </w:rPr>
        <w:t>To</w:t>
      </w:r>
    </w:p>
    <w:p w:rsidR="00DD508A" w:rsidRPr="003735E9" w:rsidRDefault="003D309A" w:rsidP="003D309A">
      <w:pPr>
        <w:ind w:left="4253" w:hanging="142"/>
        <w:rPr>
          <w:lang w:val="en-US"/>
        </w:rPr>
      </w:pPr>
      <w:r w:rsidRPr="003735E9">
        <w:rPr>
          <w:lang w:val="en-US"/>
        </w:rPr>
        <w:t xml:space="preserve">Dean of </w:t>
      </w:r>
      <w:r w:rsidR="00A22FA6" w:rsidRPr="003735E9">
        <w:rPr>
          <w:lang w:val="en-US"/>
        </w:rPr>
        <w:t xml:space="preserve">the </w:t>
      </w:r>
    </w:p>
    <w:p w:rsidR="003D309A" w:rsidRPr="00DD508A" w:rsidRDefault="00A22FA6" w:rsidP="00DD508A">
      <w:pPr>
        <w:ind w:left="4253" w:hanging="142"/>
        <w:rPr>
          <w:lang w:val="en-US"/>
        </w:rPr>
      </w:pPr>
      <w:r w:rsidRPr="00DD508A">
        <w:rPr>
          <w:lang w:val="en-US"/>
        </w:rPr>
        <w:t xml:space="preserve">Faculty of Computer Science </w:t>
      </w:r>
      <w:r w:rsidR="00DD508A" w:rsidRPr="00DD508A">
        <w:rPr>
          <w:lang w:val="en"/>
        </w:rPr>
        <w:t xml:space="preserve">and </w:t>
      </w:r>
      <w:r w:rsidRPr="00DD508A">
        <w:rPr>
          <w:lang w:val="en"/>
        </w:rPr>
        <w:t>Management</w:t>
      </w:r>
    </w:p>
    <w:p w:rsidR="003D309A" w:rsidRPr="00DD508A" w:rsidRDefault="003D309A" w:rsidP="003D309A">
      <w:pPr>
        <w:rPr>
          <w:lang w:val="en-GB"/>
        </w:rPr>
      </w:pPr>
    </w:p>
    <w:p w:rsidR="00DD5051" w:rsidRPr="00DD508A" w:rsidRDefault="00DD5051" w:rsidP="003D309A">
      <w:pPr>
        <w:rPr>
          <w:lang w:val="en-GB"/>
        </w:rPr>
      </w:pPr>
    </w:p>
    <w:p w:rsidR="003D309A" w:rsidRPr="00DD508A" w:rsidRDefault="003D309A" w:rsidP="003D309A">
      <w:pPr>
        <w:rPr>
          <w:lang w:val="en-GB"/>
        </w:rPr>
      </w:pPr>
    </w:p>
    <w:p w:rsidR="00E97E65" w:rsidRPr="00E97E65" w:rsidRDefault="00DD508A" w:rsidP="003D309A">
      <w:pPr>
        <w:rPr>
          <w:rStyle w:val="shorttext"/>
          <w:b/>
          <w:lang w:val="en"/>
        </w:rPr>
      </w:pPr>
      <w:r w:rsidRPr="00DD508A">
        <w:rPr>
          <w:b/>
          <w:lang w:val="en-GB"/>
        </w:rPr>
        <w:t xml:space="preserve">About: </w:t>
      </w:r>
      <w:bookmarkStart w:id="0" w:name="_GoBack"/>
      <w:r w:rsidR="00E97E65" w:rsidRPr="00E97E65">
        <w:rPr>
          <w:rStyle w:val="shorttext0"/>
          <w:b/>
          <w:bCs/>
          <w:lang w:val="en"/>
        </w:rPr>
        <w:t xml:space="preserve">Inclusion </w:t>
      </w:r>
      <w:r w:rsidR="00E97E65" w:rsidRPr="00E97E65">
        <w:rPr>
          <w:rStyle w:val="alt-edited"/>
          <w:b/>
          <w:bCs/>
          <w:lang w:val="en"/>
        </w:rPr>
        <w:t>of the course/courses</w:t>
      </w:r>
      <w:r w:rsidR="00E97E65" w:rsidRPr="00E97E65">
        <w:rPr>
          <w:rStyle w:val="shorttext0"/>
          <w:b/>
          <w:bCs/>
          <w:lang w:val="en"/>
        </w:rPr>
        <w:t xml:space="preserve"> for academic achievement</w:t>
      </w:r>
    </w:p>
    <w:bookmarkEnd w:id="0"/>
    <w:p w:rsidR="00DD508A" w:rsidRPr="00E97E65" w:rsidRDefault="00DD508A" w:rsidP="003D309A">
      <w:pPr>
        <w:rPr>
          <w:b/>
          <w:lang w:val="en-GB"/>
        </w:rPr>
      </w:pPr>
    </w:p>
    <w:p w:rsidR="00E97E65" w:rsidRPr="00E97E65" w:rsidRDefault="00E97E65" w:rsidP="00DD508A">
      <w:pPr>
        <w:ind w:firstLine="708"/>
        <w:rPr>
          <w:lang w:val="en-GB"/>
        </w:rPr>
      </w:pPr>
      <w:r w:rsidRPr="00E97E65">
        <w:rPr>
          <w:lang w:val="en"/>
        </w:rPr>
        <w:t xml:space="preserve">I kindly ask for approval to the inclusion of </w:t>
      </w:r>
      <w:r w:rsidRPr="00E97E65">
        <w:rPr>
          <w:rStyle w:val="alt-edited"/>
          <w:lang w:val="en"/>
        </w:rPr>
        <w:t>the course/</w:t>
      </w:r>
      <w:r w:rsidRPr="00E97E65">
        <w:rPr>
          <w:rStyle w:val="alt-edited"/>
          <w:bCs/>
          <w:lang w:val="en"/>
        </w:rPr>
        <w:t>courses</w:t>
      </w:r>
      <w:r w:rsidRPr="00E97E65">
        <w:rPr>
          <w:lang w:val="en"/>
        </w:rPr>
        <w:t xml:space="preserve"> to my academic achievement by the proposed annex.</w:t>
      </w:r>
    </w:p>
    <w:p w:rsidR="00DD5051" w:rsidRDefault="00DD5051" w:rsidP="00DD5051">
      <w:pPr>
        <w:spacing w:line="300" w:lineRule="atLeast"/>
        <w:rPr>
          <w:lang w:val="en-GB"/>
        </w:rPr>
      </w:pPr>
    </w:p>
    <w:p w:rsidR="000E40CD" w:rsidRDefault="000E40CD" w:rsidP="00DD5051">
      <w:pPr>
        <w:spacing w:line="300" w:lineRule="atLeast"/>
        <w:rPr>
          <w:lang w:val="en-GB"/>
        </w:rPr>
      </w:pPr>
    </w:p>
    <w:p w:rsidR="000E40CD" w:rsidRDefault="000E40CD" w:rsidP="00DD5051">
      <w:pPr>
        <w:spacing w:line="300" w:lineRule="atLeast"/>
        <w:rPr>
          <w:lang w:val="en-GB"/>
        </w:rPr>
      </w:pPr>
    </w:p>
    <w:p w:rsidR="000E40CD" w:rsidRPr="00791FD5" w:rsidRDefault="000E40CD" w:rsidP="00DD5051">
      <w:pPr>
        <w:spacing w:line="300" w:lineRule="atLeast"/>
        <w:rPr>
          <w:lang w:val="en-US"/>
        </w:rPr>
      </w:pPr>
    </w:p>
    <w:p w:rsidR="00DD5051" w:rsidRPr="00791FD5" w:rsidRDefault="00DD5051" w:rsidP="00DD5051">
      <w:pPr>
        <w:spacing w:line="300" w:lineRule="atLeast"/>
        <w:rPr>
          <w:lang w:val="en-US"/>
        </w:rPr>
      </w:pPr>
    </w:p>
    <w:p w:rsidR="00DD5051" w:rsidRPr="00DD508A" w:rsidRDefault="00A962C4" w:rsidP="00A962C4">
      <w:pPr>
        <w:spacing w:line="300" w:lineRule="atLeast"/>
        <w:jc w:val="right"/>
        <w:rPr>
          <w:i/>
          <w:lang w:val="en-GB"/>
        </w:rPr>
      </w:pPr>
      <w:r w:rsidRPr="00DD508A">
        <w:rPr>
          <w:i/>
          <w:lang w:val="en-GB"/>
        </w:rPr>
        <w:t>………………………….</w:t>
      </w:r>
    </w:p>
    <w:p w:rsidR="00407EAB" w:rsidRPr="00E97386" w:rsidRDefault="0038621A" w:rsidP="00DD5051">
      <w:pPr>
        <w:spacing w:line="300" w:lineRule="atLeast"/>
        <w:jc w:val="right"/>
        <w:rPr>
          <w:lang w:val="en-GB"/>
        </w:rPr>
      </w:pPr>
      <w:r w:rsidRPr="00E97386">
        <w:rPr>
          <w:lang w:val="en-GB"/>
        </w:rPr>
        <w:t xml:space="preserve">    </w:t>
      </w:r>
      <w:r w:rsidR="00A962C4" w:rsidRPr="00E97386">
        <w:rPr>
          <w:lang w:val="en-GB"/>
        </w:rPr>
        <w:t>student’s</w:t>
      </w:r>
      <w:r w:rsidR="00D230BB" w:rsidRPr="00E97386">
        <w:rPr>
          <w:lang w:val="en-GB"/>
        </w:rPr>
        <w:t xml:space="preserve"> </w:t>
      </w:r>
      <w:r w:rsidR="00A962C4" w:rsidRPr="00E97386">
        <w:rPr>
          <w:lang w:val="en-GB"/>
        </w:rPr>
        <w:t>signature</w:t>
      </w:r>
    </w:p>
    <w:p w:rsidR="00407EAB" w:rsidRDefault="00407EAB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  <w:r>
        <w:rPr>
          <w:lang w:val="en-GB"/>
        </w:rPr>
        <w:lastRenderedPageBreak/>
        <w:t xml:space="preserve">Annex –student’s proposition </w:t>
      </w:r>
    </w:p>
    <w:p w:rsidR="00D07EF0" w:rsidRDefault="00D07EF0" w:rsidP="001C77C7">
      <w:pPr>
        <w:rPr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07EF0" w:rsidRPr="00E97E65" w:rsidTr="00D07EF0">
        <w:tc>
          <w:tcPr>
            <w:tcW w:w="4606" w:type="dxa"/>
            <w:shd w:val="clear" w:color="auto" w:fill="A6A6A6" w:themeFill="background1" w:themeFillShade="A6"/>
          </w:tcPr>
          <w:p w:rsidR="00D07EF0" w:rsidRDefault="003735E9" w:rsidP="00D07EF0">
            <w:pPr>
              <w:rPr>
                <w:lang w:val="en-US"/>
              </w:rPr>
            </w:pPr>
            <w:r>
              <w:rPr>
                <w:rStyle w:val="shorttext"/>
                <w:lang w:val="en"/>
              </w:rPr>
              <w:t>Course from</w:t>
            </w:r>
            <w:r w:rsidR="00D07EF0">
              <w:rPr>
                <w:rStyle w:val="shorttext"/>
                <w:lang w:val="en"/>
              </w:rPr>
              <w:t xml:space="preserve"> the previous university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D07EF0" w:rsidRDefault="00D07EF0" w:rsidP="001C77C7">
            <w:pPr>
              <w:rPr>
                <w:lang w:val="en-US"/>
              </w:rPr>
            </w:pPr>
            <w:r>
              <w:rPr>
                <w:rStyle w:val="alt-edited"/>
                <w:lang w:val="en"/>
              </w:rPr>
              <w:t>Course in</w:t>
            </w:r>
            <w:r>
              <w:rPr>
                <w:rStyle w:val="shorttext"/>
                <w:lang w:val="en"/>
              </w:rPr>
              <w:t xml:space="preserve"> </w:t>
            </w:r>
            <w:r>
              <w:rPr>
                <w:rStyle w:val="alt-edited"/>
                <w:lang w:val="en"/>
              </w:rPr>
              <w:t>the current</w:t>
            </w:r>
            <w:r>
              <w:rPr>
                <w:rStyle w:val="shorttext"/>
                <w:lang w:val="en"/>
              </w:rPr>
              <w:t xml:space="preserve"> study plan</w:t>
            </w:r>
          </w:p>
        </w:tc>
      </w:tr>
      <w:tr w:rsidR="00D07EF0" w:rsidRPr="00E97E65" w:rsidTr="00D07EF0">
        <w:tc>
          <w:tcPr>
            <w:tcW w:w="4606" w:type="dxa"/>
          </w:tcPr>
          <w:p w:rsidR="00D07EF0" w:rsidRDefault="00D07EF0" w:rsidP="001C77C7">
            <w:pPr>
              <w:rPr>
                <w:lang w:val="en-US"/>
              </w:rPr>
            </w:pPr>
          </w:p>
          <w:p w:rsidR="00D07EF0" w:rsidRDefault="00D07EF0" w:rsidP="001C77C7">
            <w:pPr>
              <w:rPr>
                <w:lang w:val="en-US"/>
              </w:rPr>
            </w:pPr>
          </w:p>
          <w:p w:rsidR="00D07EF0" w:rsidRDefault="00D07EF0" w:rsidP="001C77C7">
            <w:pPr>
              <w:rPr>
                <w:lang w:val="en-US"/>
              </w:rPr>
            </w:pPr>
          </w:p>
          <w:p w:rsidR="00D07EF0" w:rsidRDefault="00D07EF0" w:rsidP="001C77C7">
            <w:pPr>
              <w:rPr>
                <w:lang w:val="en-US"/>
              </w:rPr>
            </w:pPr>
          </w:p>
          <w:p w:rsidR="00D07EF0" w:rsidRDefault="00D07EF0" w:rsidP="001C77C7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D07EF0" w:rsidRDefault="00D07EF0" w:rsidP="001C77C7">
            <w:pPr>
              <w:rPr>
                <w:lang w:val="en-US"/>
              </w:rPr>
            </w:pPr>
          </w:p>
        </w:tc>
      </w:tr>
    </w:tbl>
    <w:p w:rsidR="00D07EF0" w:rsidRPr="00D07EF0" w:rsidRDefault="00D07EF0" w:rsidP="001C77C7">
      <w:pPr>
        <w:rPr>
          <w:lang w:val="en-US"/>
        </w:rPr>
      </w:pPr>
    </w:p>
    <w:sectPr w:rsidR="00D07EF0" w:rsidRPr="00D07EF0" w:rsidSect="001C77C7">
      <w:pgSz w:w="11906" w:h="16838"/>
      <w:pgMar w:top="125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F99" w:rsidRDefault="00146F99" w:rsidP="00315775">
      <w:r>
        <w:separator/>
      </w:r>
    </w:p>
  </w:endnote>
  <w:endnote w:type="continuationSeparator" w:id="0">
    <w:p w:rsidR="00146F99" w:rsidRDefault="00146F99" w:rsidP="0031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F99" w:rsidRDefault="00146F99" w:rsidP="00315775">
      <w:r>
        <w:separator/>
      </w:r>
    </w:p>
  </w:footnote>
  <w:footnote w:type="continuationSeparator" w:id="0">
    <w:p w:rsidR="00146F99" w:rsidRDefault="00146F99" w:rsidP="00315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D3872"/>
    <w:multiLevelType w:val="hybridMultilevel"/>
    <w:tmpl w:val="E5FC84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C7"/>
    <w:rsid w:val="00081AC9"/>
    <w:rsid w:val="00087C76"/>
    <w:rsid w:val="000E40CD"/>
    <w:rsid w:val="00113843"/>
    <w:rsid w:val="00146F99"/>
    <w:rsid w:val="001C77C7"/>
    <w:rsid w:val="001E2DEB"/>
    <w:rsid w:val="002256AE"/>
    <w:rsid w:val="002360C7"/>
    <w:rsid w:val="002F4476"/>
    <w:rsid w:val="00303AED"/>
    <w:rsid w:val="00315775"/>
    <w:rsid w:val="003735E9"/>
    <w:rsid w:val="0038621A"/>
    <w:rsid w:val="003D309A"/>
    <w:rsid w:val="003F148E"/>
    <w:rsid w:val="00407EAB"/>
    <w:rsid w:val="004446DE"/>
    <w:rsid w:val="00467327"/>
    <w:rsid w:val="004F6E17"/>
    <w:rsid w:val="00503C99"/>
    <w:rsid w:val="00521793"/>
    <w:rsid w:val="005B25FD"/>
    <w:rsid w:val="005B2D05"/>
    <w:rsid w:val="0068422F"/>
    <w:rsid w:val="00694C51"/>
    <w:rsid w:val="00745492"/>
    <w:rsid w:val="007838A1"/>
    <w:rsid w:val="00791FD5"/>
    <w:rsid w:val="009274AD"/>
    <w:rsid w:val="00A22FA6"/>
    <w:rsid w:val="00A567D2"/>
    <w:rsid w:val="00A64A94"/>
    <w:rsid w:val="00A9432F"/>
    <w:rsid w:val="00A962C4"/>
    <w:rsid w:val="00AB36E9"/>
    <w:rsid w:val="00AF4049"/>
    <w:rsid w:val="00B3608C"/>
    <w:rsid w:val="00B7253C"/>
    <w:rsid w:val="00B93D62"/>
    <w:rsid w:val="00BA1C73"/>
    <w:rsid w:val="00BA743C"/>
    <w:rsid w:val="00BB7231"/>
    <w:rsid w:val="00BC791C"/>
    <w:rsid w:val="00BD53CF"/>
    <w:rsid w:val="00BF238C"/>
    <w:rsid w:val="00C144D8"/>
    <w:rsid w:val="00CC5EA8"/>
    <w:rsid w:val="00D07EF0"/>
    <w:rsid w:val="00D230BB"/>
    <w:rsid w:val="00D93B4A"/>
    <w:rsid w:val="00DD5051"/>
    <w:rsid w:val="00DD508A"/>
    <w:rsid w:val="00E136A5"/>
    <w:rsid w:val="00E206A6"/>
    <w:rsid w:val="00E735C7"/>
    <w:rsid w:val="00E97386"/>
    <w:rsid w:val="00E97E65"/>
    <w:rsid w:val="00EB7A9C"/>
    <w:rsid w:val="00EC200D"/>
    <w:rsid w:val="00EE68D6"/>
    <w:rsid w:val="00F23E6A"/>
    <w:rsid w:val="00F328C6"/>
    <w:rsid w:val="00F73FC8"/>
    <w:rsid w:val="00FE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BA743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508A"/>
    <w:pPr>
      <w:widowControl w:val="0"/>
      <w:autoSpaceDE w:val="0"/>
      <w:autoSpaceDN w:val="0"/>
      <w:adjustRightInd w:val="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303A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503C99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rsid w:val="00503C99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503C99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link w:val="Stopka"/>
    <w:uiPriority w:val="99"/>
    <w:rsid w:val="00503C99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E73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735C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3157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5775"/>
  </w:style>
  <w:style w:type="character" w:styleId="Odwoanieprzypisudolnego">
    <w:name w:val="footnote reference"/>
    <w:basedOn w:val="Domylnaczcionkaakapitu"/>
    <w:semiHidden/>
    <w:unhideWhenUsed/>
    <w:rsid w:val="003157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DD508A"/>
    <w:rPr>
      <w:sz w:val="24"/>
      <w:szCs w:val="24"/>
    </w:rPr>
  </w:style>
  <w:style w:type="character" w:customStyle="1" w:styleId="shorttext">
    <w:name w:val="short_text"/>
    <w:basedOn w:val="Domylnaczcionkaakapitu"/>
    <w:rsid w:val="00DD508A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D508A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D508A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semiHidden/>
    <w:rsid w:val="00DD508A"/>
    <w:rPr>
      <w:sz w:val="24"/>
      <w:szCs w:val="24"/>
    </w:rPr>
  </w:style>
  <w:style w:type="character" w:customStyle="1" w:styleId="alt-edited">
    <w:name w:val="alt-edited"/>
    <w:basedOn w:val="Domylnaczcionkaakapitu"/>
    <w:rsid w:val="00DD508A"/>
  </w:style>
  <w:style w:type="table" w:styleId="Tabela-Siatka">
    <w:name w:val="Table Grid"/>
    <w:basedOn w:val="Standardowy"/>
    <w:rsid w:val="00D07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0">
    <w:name w:val="shorttext"/>
    <w:basedOn w:val="Domylnaczcionkaakapitu"/>
    <w:rsid w:val="00E97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BA743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508A"/>
    <w:pPr>
      <w:widowControl w:val="0"/>
      <w:autoSpaceDE w:val="0"/>
      <w:autoSpaceDN w:val="0"/>
      <w:adjustRightInd w:val="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303A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503C99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rsid w:val="00503C99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503C99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link w:val="Stopka"/>
    <w:uiPriority w:val="99"/>
    <w:rsid w:val="00503C99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E73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735C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3157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5775"/>
  </w:style>
  <w:style w:type="character" w:styleId="Odwoanieprzypisudolnego">
    <w:name w:val="footnote reference"/>
    <w:basedOn w:val="Domylnaczcionkaakapitu"/>
    <w:semiHidden/>
    <w:unhideWhenUsed/>
    <w:rsid w:val="003157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DD508A"/>
    <w:rPr>
      <w:sz w:val="24"/>
      <w:szCs w:val="24"/>
    </w:rPr>
  </w:style>
  <w:style w:type="character" w:customStyle="1" w:styleId="shorttext">
    <w:name w:val="short_text"/>
    <w:basedOn w:val="Domylnaczcionkaakapitu"/>
    <w:rsid w:val="00DD508A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D508A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D508A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semiHidden/>
    <w:rsid w:val="00DD508A"/>
    <w:rPr>
      <w:sz w:val="24"/>
      <w:szCs w:val="24"/>
    </w:rPr>
  </w:style>
  <w:style w:type="character" w:customStyle="1" w:styleId="alt-edited">
    <w:name w:val="alt-edited"/>
    <w:basedOn w:val="Domylnaczcionkaakapitu"/>
    <w:rsid w:val="00DD508A"/>
  </w:style>
  <w:style w:type="table" w:styleId="Tabela-Siatka">
    <w:name w:val="Table Grid"/>
    <w:basedOn w:val="Standardowy"/>
    <w:rsid w:val="00D07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0">
    <w:name w:val="shorttext"/>
    <w:basedOn w:val="Domylnaczcionkaakapitu"/>
    <w:rsid w:val="00E97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4FBDC-5079-407F-A250-1BFC67313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17E143BE</Template>
  <TotalTime>12</TotalTime>
  <Pages>2</Pages>
  <Words>93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</vt:lpstr>
    </vt:vector>
  </TitlesOfParts>
  <Company>WBLiW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</dc:title>
  <dc:creator>Iwona Obiedzińska</dc:creator>
  <cp:lastModifiedBy>Iwona Obiedzińska</cp:lastModifiedBy>
  <cp:revision>8</cp:revision>
  <cp:lastPrinted>2014-04-29T13:12:00Z</cp:lastPrinted>
  <dcterms:created xsi:type="dcterms:W3CDTF">2016-11-18T10:08:00Z</dcterms:created>
  <dcterms:modified xsi:type="dcterms:W3CDTF">2016-11-23T07:51:00Z</dcterms:modified>
</cp:coreProperties>
</file>