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6063"/>
        <w:gridCol w:w="1979"/>
      </w:tblGrid>
      <w:tr w:rsidR="00B3608C" w:rsidRPr="00DD508A" w:rsidTr="00B3608C">
        <w:trPr>
          <w:trHeight w:val="1622"/>
          <w:jc w:val="center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3608C" w:rsidRPr="00DD508A" w:rsidRDefault="00A9432F" w:rsidP="00745492">
            <w:pPr>
              <w:pStyle w:val="Stopka"/>
              <w:jc w:val="center"/>
              <w:rPr>
                <w:noProof/>
                <w:lang w:eastAsia="pl-PL"/>
              </w:rPr>
            </w:pPr>
            <w:r w:rsidRPr="00DD508A">
              <w:rPr>
                <w:noProof/>
                <w:lang w:eastAsia="pl-PL"/>
              </w:rPr>
              <w:drawing>
                <wp:inline distT="0" distB="0" distL="0" distR="0" wp14:anchorId="53B5FE03" wp14:editId="07DE993A">
                  <wp:extent cx="857250" cy="1331473"/>
                  <wp:effectExtent l="0" t="0" r="0" b="254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Wr kolor pion ang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230" cy="133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23E6A" w:rsidRDefault="00F23E6A" w:rsidP="00FE163C">
            <w:pPr>
              <w:pStyle w:val="Stopka"/>
              <w:spacing w:line="276" w:lineRule="auto"/>
              <w:jc w:val="center"/>
              <w:rPr>
                <w:b/>
                <w:lang w:val="en-US"/>
              </w:rPr>
            </w:pPr>
          </w:p>
          <w:p w:rsidR="00FE163C" w:rsidRPr="00DD508A" w:rsidRDefault="00FE163C" w:rsidP="00FE163C">
            <w:pPr>
              <w:pStyle w:val="Stopka"/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 w:rsidRPr="00DD508A">
              <w:rPr>
                <w:b/>
                <w:lang w:val="en-US"/>
              </w:rPr>
              <w:t>Wrocław</w:t>
            </w:r>
            <w:proofErr w:type="spellEnd"/>
            <w:r w:rsidRPr="00DD508A">
              <w:rPr>
                <w:b/>
                <w:lang w:val="en-US"/>
              </w:rPr>
              <w:t xml:space="preserve"> University of </w:t>
            </w:r>
            <w:r w:rsidR="00AF4049" w:rsidRPr="00DD508A">
              <w:rPr>
                <w:b/>
                <w:lang w:val="en-US"/>
              </w:rPr>
              <w:t xml:space="preserve">Science and </w:t>
            </w:r>
            <w:r w:rsidRPr="00DD508A">
              <w:rPr>
                <w:b/>
                <w:lang w:val="en-US"/>
              </w:rPr>
              <w:t>Technology</w:t>
            </w:r>
          </w:p>
          <w:p w:rsidR="00B3608C" w:rsidRPr="00DD508A" w:rsidRDefault="00B3608C" w:rsidP="00745492">
            <w:pPr>
              <w:pStyle w:val="Nagwek"/>
              <w:jc w:val="center"/>
              <w:rPr>
                <w:b/>
                <w:lang w:val="en-US"/>
              </w:rPr>
            </w:pPr>
            <w:r w:rsidRPr="00DD508A">
              <w:rPr>
                <w:b/>
                <w:lang w:val="en-US"/>
              </w:rPr>
              <w:t xml:space="preserve">Faculty </w:t>
            </w:r>
            <w:r w:rsidR="00467327" w:rsidRPr="00DD508A">
              <w:rPr>
                <w:b/>
                <w:lang w:val="en-US"/>
              </w:rPr>
              <w:t>of Computer Science and Management</w:t>
            </w:r>
          </w:p>
          <w:p w:rsidR="00FE163C" w:rsidRPr="00DD508A" w:rsidRDefault="00FE163C" w:rsidP="00745492">
            <w:pPr>
              <w:pStyle w:val="Nagwek"/>
              <w:jc w:val="center"/>
              <w:rPr>
                <w:b/>
                <w:lang w:val="en-US"/>
              </w:rPr>
            </w:pPr>
          </w:p>
          <w:p w:rsidR="00B3608C" w:rsidRPr="00DD508A" w:rsidRDefault="00B3608C" w:rsidP="00791FD5">
            <w:pPr>
              <w:pStyle w:val="Nagwek"/>
              <w:rPr>
                <w:b/>
                <w:lang w:val="en-US"/>
              </w:rPr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08C" w:rsidRPr="00DD508A" w:rsidRDefault="00A9432F" w:rsidP="00A962C4">
            <w:pPr>
              <w:spacing w:before="120" w:line="257" w:lineRule="auto"/>
              <w:ind w:left="357" w:hanging="357"/>
              <w:jc w:val="center"/>
            </w:pPr>
            <w:r w:rsidRPr="00DD508A">
              <w:rPr>
                <w:noProof/>
              </w:rPr>
              <w:drawing>
                <wp:inline distT="0" distB="0" distL="0" distR="0" wp14:anchorId="56C6E3D7" wp14:editId="271F95FC">
                  <wp:extent cx="969698" cy="685800"/>
                  <wp:effectExtent l="0" t="0" r="190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w8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035" cy="68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7EAB" w:rsidRPr="00DD508A" w:rsidRDefault="00407EAB" w:rsidP="00407EAB">
      <w:pPr>
        <w:spacing w:line="300" w:lineRule="atLeast"/>
        <w:rPr>
          <w:lang w:val="en-GB"/>
        </w:rPr>
      </w:pPr>
    </w:p>
    <w:p w:rsidR="00DD508A" w:rsidRPr="00DD508A" w:rsidRDefault="00DD508A" w:rsidP="00DD508A">
      <w:pPr>
        <w:spacing w:line="300" w:lineRule="atLeast"/>
        <w:jc w:val="right"/>
        <w:rPr>
          <w:lang w:val="en-GB"/>
        </w:rPr>
      </w:pPr>
      <w:proofErr w:type="spellStart"/>
      <w:r w:rsidRPr="00DD508A">
        <w:rPr>
          <w:lang w:val="en-GB"/>
        </w:rPr>
        <w:t>Wrocław</w:t>
      </w:r>
      <w:proofErr w:type="spellEnd"/>
      <w:r w:rsidRPr="00DD508A">
        <w:rPr>
          <w:lang w:val="en-GB"/>
        </w:rPr>
        <w:t>, date: .............................</w:t>
      </w:r>
    </w:p>
    <w:p w:rsidR="00DD508A" w:rsidRPr="00DD508A" w:rsidRDefault="00DD508A" w:rsidP="00407EAB">
      <w:pPr>
        <w:spacing w:line="300" w:lineRule="atLeast"/>
        <w:rPr>
          <w:lang w:val="en-GB"/>
        </w:rPr>
      </w:pPr>
    </w:p>
    <w:p w:rsidR="00DD508A" w:rsidRPr="00791FD5" w:rsidRDefault="00DD508A" w:rsidP="00407EAB">
      <w:pPr>
        <w:spacing w:line="300" w:lineRule="atLeast"/>
        <w:rPr>
          <w:lang w:val="en-US"/>
        </w:rPr>
      </w:pPr>
    </w:p>
    <w:p w:rsidR="00407EAB" w:rsidRPr="00DD508A" w:rsidRDefault="00407EAB" w:rsidP="00407EAB">
      <w:pPr>
        <w:spacing w:line="300" w:lineRule="atLeast"/>
        <w:rPr>
          <w:lang w:val="en-GB"/>
        </w:rPr>
      </w:pPr>
    </w:p>
    <w:p w:rsidR="00DD508A" w:rsidRPr="00DD508A" w:rsidRDefault="00DD508A" w:rsidP="00DD508A">
      <w:pPr>
        <w:pStyle w:val="Nagwek1"/>
        <w:keepNext/>
        <w:rPr>
          <w:lang w:val="en-US"/>
        </w:rPr>
      </w:pPr>
      <w:r>
        <w:rPr>
          <w:lang w:val="en-GB"/>
        </w:rPr>
        <w:t>S</w:t>
      </w:r>
      <w:r w:rsidRPr="00DD508A">
        <w:rPr>
          <w:lang w:val="en-GB"/>
        </w:rPr>
        <w:t>tudent’s name and surname</w:t>
      </w:r>
      <w:r w:rsidRPr="00DD508A">
        <w:rPr>
          <w:lang w:val="en-US"/>
        </w:rPr>
        <w:t>: ………………………..</w:t>
      </w:r>
    </w:p>
    <w:p w:rsidR="00DD508A" w:rsidRPr="00DD508A" w:rsidRDefault="00DD508A" w:rsidP="00DD508A">
      <w:pPr>
        <w:pStyle w:val="Nagwek1"/>
        <w:keepNext/>
        <w:rPr>
          <w:lang w:val="de-DE"/>
        </w:rPr>
      </w:pPr>
      <w:proofErr w:type="spellStart"/>
      <w:r w:rsidRPr="00DD508A">
        <w:rPr>
          <w:lang w:val="de-DE"/>
        </w:rPr>
        <w:t>Student’s</w:t>
      </w:r>
      <w:proofErr w:type="spellEnd"/>
      <w:r w:rsidRPr="00DD508A">
        <w:rPr>
          <w:lang w:val="de-DE"/>
        </w:rPr>
        <w:t xml:space="preserve"> </w:t>
      </w:r>
      <w:proofErr w:type="spellStart"/>
      <w:r w:rsidRPr="00DD508A">
        <w:rPr>
          <w:lang w:val="de-DE"/>
        </w:rPr>
        <w:t>num</w:t>
      </w:r>
      <w:r w:rsidR="00B15D9A">
        <w:rPr>
          <w:lang w:val="de-DE"/>
        </w:rPr>
        <w:t>b</w:t>
      </w:r>
      <w:r w:rsidRPr="00DD508A">
        <w:rPr>
          <w:lang w:val="de-DE"/>
        </w:rPr>
        <w:t>er</w:t>
      </w:r>
      <w:proofErr w:type="spellEnd"/>
      <w:r w:rsidRPr="00DD508A">
        <w:rPr>
          <w:lang w:val="de-DE"/>
        </w:rPr>
        <w:t>: ……</w:t>
      </w:r>
      <w:r>
        <w:rPr>
          <w:lang w:val="de-DE"/>
        </w:rPr>
        <w:t>…..</w:t>
      </w:r>
    </w:p>
    <w:p w:rsidR="00DD508A" w:rsidRPr="00DD508A" w:rsidRDefault="00DD508A" w:rsidP="00DD508A">
      <w:pPr>
        <w:pStyle w:val="Nagwek"/>
        <w:rPr>
          <w:lang w:val="en-US"/>
        </w:rPr>
      </w:pPr>
      <w:r w:rsidRPr="00DD508A">
        <w:rPr>
          <w:lang w:val="en-US"/>
        </w:rPr>
        <w:t>Faculty of Computer Science and Management</w:t>
      </w:r>
    </w:p>
    <w:p w:rsidR="00DD508A" w:rsidRPr="00A57719" w:rsidRDefault="00DD508A" w:rsidP="00DD508A">
      <w:pPr>
        <w:pStyle w:val="Nagwek1"/>
        <w:keepNext/>
        <w:tabs>
          <w:tab w:val="left" w:pos="5670"/>
        </w:tabs>
        <w:rPr>
          <w:lang w:val="en-US"/>
        </w:rPr>
      </w:pPr>
      <w:r w:rsidRPr="00A57719">
        <w:rPr>
          <w:lang w:val="en-US"/>
        </w:rPr>
        <w:t>Field: ………………..</w:t>
      </w:r>
    </w:p>
    <w:p w:rsidR="00DD508A" w:rsidRPr="00A57719" w:rsidRDefault="00DD508A" w:rsidP="00DD508A">
      <w:pPr>
        <w:pStyle w:val="Nagwek1"/>
        <w:keepNext/>
        <w:tabs>
          <w:tab w:val="left" w:pos="5670"/>
        </w:tabs>
        <w:rPr>
          <w:lang w:val="en-US"/>
        </w:rPr>
      </w:pPr>
      <w:r w:rsidRPr="00A57719">
        <w:rPr>
          <w:lang w:val="en-US"/>
        </w:rPr>
        <w:t>Year: …  , semester: ….</w:t>
      </w:r>
    </w:p>
    <w:p w:rsidR="003D309A" w:rsidRPr="00EE68D6" w:rsidRDefault="00DD508A" w:rsidP="003D309A">
      <w:pPr>
        <w:rPr>
          <w:lang w:val="en-US"/>
        </w:rPr>
      </w:pPr>
      <w:r w:rsidRPr="00DD508A">
        <w:rPr>
          <w:rStyle w:val="shorttext"/>
          <w:lang w:val="en"/>
        </w:rPr>
        <w:t>Studies degree: ….</w:t>
      </w:r>
    </w:p>
    <w:p w:rsidR="00DD5051" w:rsidRPr="00EE68D6" w:rsidRDefault="00DD5051" w:rsidP="003D309A">
      <w:pPr>
        <w:rPr>
          <w:lang w:val="en-US"/>
        </w:rPr>
      </w:pPr>
    </w:p>
    <w:p w:rsidR="003D309A" w:rsidRPr="00A57719" w:rsidRDefault="003D309A" w:rsidP="003D309A">
      <w:pPr>
        <w:ind w:left="4253" w:hanging="142"/>
        <w:rPr>
          <w:lang w:val="en-US"/>
        </w:rPr>
      </w:pPr>
      <w:r w:rsidRPr="00A57719">
        <w:rPr>
          <w:lang w:val="en-US"/>
        </w:rPr>
        <w:t>To</w:t>
      </w:r>
    </w:p>
    <w:p w:rsidR="00DD508A" w:rsidRPr="00A57719" w:rsidRDefault="003D309A" w:rsidP="003D309A">
      <w:pPr>
        <w:ind w:left="4253" w:hanging="142"/>
        <w:rPr>
          <w:lang w:val="en-US"/>
        </w:rPr>
      </w:pPr>
      <w:r w:rsidRPr="00A57719">
        <w:rPr>
          <w:lang w:val="en-US"/>
        </w:rPr>
        <w:t xml:space="preserve">Dean of </w:t>
      </w:r>
      <w:r w:rsidR="00A22FA6" w:rsidRPr="00A57719">
        <w:rPr>
          <w:lang w:val="en-US"/>
        </w:rPr>
        <w:t xml:space="preserve">the </w:t>
      </w:r>
    </w:p>
    <w:p w:rsidR="003D309A" w:rsidRPr="00DD508A" w:rsidRDefault="00A22FA6" w:rsidP="00DD508A">
      <w:pPr>
        <w:ind w:left="4253" w:hanging="142"/>
        <w:rPr>
          <w:lang w:val="en-US"/>
        </w:rPr>
      </w:pPr>
      <w:r w:rsidRPr="00DD508A">
        <w:rPr>
          <w:lang w:val="en-US"/>
        </w:rPr>
        <w:t xml:space="preserve">Faculty of Computer Science </w:t>
      </w:r>
      <w:r w:rsidR="00DD508A" w:rsidRPr="00DD508A">
        <w:rPr>
          <w:lang w:val="en"/>
        </w:rPr>
        <w:t xml:space="preserve">and </w:t>
      </w:r>
      <w:r w:rsidRPr="00DD508A">
        <w:rPr>
          <w:lang w:val="en"/>
        </w:rPr>
        <w:t>Management</w:t>
      </w:r>
    </w:p>
    <w:p w:rsidR="003D309A" w:rsidRPr="00DD508A" w:rsidRDefault="003D309A" w:rsidP="003D309A">
      <w:pPr>
        <w:rPr>
          <w:lang w:val="en-GB"/>
        </w:rPr>
      </w:pPr>
    </w:p>
    <w:p w:rsidR="00DD5051" w:rsidRPr="00DD508A" w:rsidRDefault="00DD5051" w:rsidP="003D309A">
      <w:pPr>
        <w:rPr>
          <w:lang w:val="en-GB"/>
        </w:rPr>
      </w:pPr>
    </w:p>
    <w:p w:rsidR="003D309A" w:rsidRPr="00DD508A" w:rsidRDefault="003D309A" w:rsidP="003D309A">
      <w:pPr>
        <w:rPr>
          <w:lang w:val="en-GB"/>
        </w:rPr>
      </w:pPr>
    </w:p>
    <w:p w:rsidR="00DD508A" w:rsidRPr="00FF688D" w:rsidRDefault="00DD508A" w:rsidP="005B3503">
      <w:pPr>
        <w:spacing w:line="360" w:lineRule="auto"/>
        <w:rPr>
          <w:b/>
          <w:lang w:val="en-US"/>
        </w:rPr>
      </w:pPr>
      <w:r w:rsidRPr="00DD508A">
        <w:rPr>
          <w:b/>
          <w:lang w:val="en-GB"/>
        </w:rPr>
        <w:t xml:space="preserve">About: </w:t>
      </w:r>
      <w:r w:rsidR="002C427C">
        <w:rPr>
          <w:rStyle w:val="shorttext"/>
          <w:b/>
          <w:lang w:val="en"/>
        </w:rPr>
        <w:t>P</w:t>
      </w:r>
      <w:r w:rsidR="002C427C" w:rsidRPr="002C427C">
        <w:rPr>
          <w:rStyle w:val="shorttext"/>
          <w:b/>
          <w:lang w:val="en"/>
        </w:rPr>
        <w:t>ayment in installments</w:t>
      </w:r>
      <w:bookmarkStart w:id="0" w:name="_GoBack"/>
      <w:bookmarkEnd w:id="0"/>
    </w:p>
    <w:p w:rsidR="006E613A" w:rsidRDefault="00DD508A" w:rsidP="005B3503">
      <w:pPr>
        <w:spacing w:line="360" w:lineRule="auto"/>
        <w:ind w:firstLine="708"/>
        <w:rPr>
          <w:rStyle w:val="shorttext"/>
          <w:lang w:val="en-GB"/>
        </w:rPr>
      </w:pPr>
      <w:r w:rsidRPr="00A57719">
        <w:rPr>
          <w:lang w:val="en"/>
        </w:rPr>
        <w:t xml:space="preserve">I kindly ask </w:t>
      </w:r>
      <w:r w:rsidR="002C427C">
        <w:rPr>
          <w:lang w:val="en"/>
        </w:rPr>
        <w:t xml:space="preserve">to spread my financial obligations </w:t>
      </w:r>
      <w:r w:rsidR="005B3503">
        <w:rPr>
          <w:lang w:val="en"/>
        </w:rPr>
        <w:t xml:space="preserve">( ………. </w:t>
      </w:r>
      <w:proofErr w:type="spellStart"/>
      <w:r w:rsidR="005B3503">
        <w:rPr>
          <w:lang w:val="en"/>
        </w:rPr>
        <w:t>zł</w:t>
      </w:r>
      <w:proofErr w:type="spellEnd"/>
      <w:r w:rsidR="005B3503">
        <w:rPr>
          <w:lang w:val="en"/>
        </w:rPr>
        <w:t xml:space="preserve">) </w:t>
      </w:r>
      <w:r w:rsidR="002C427C">
        <w:rPr>
          <w:lang w:val="en"/>
        </w:rPr>
        <w:t xml:space="preserve">in installments. </w:t>
      </w:r>
    </w:p>
    <w:p w:rsidR="003D309A" w:rsidRDefault="00A57719" w:rsidP="005B3503">
      <w:pPr>
        <w:spacing w:line="360" w:lineRule="auto"/>
        <w:rPr>
          <w:rStyle w:val="shorttext"/>
          <w:lang w:val="en-GB"/>
        </w:rPr>
      </w:pPr>
      <w:r>
        <w:rPr>
          <w:rStyle w:val="shorttext"/>
          <w:lang w:val="en-GB"/>
        </w:rPr>
        <w:t>i</w:t>
      </w:r>
      <w:r w:rsidRPr="00A57719">
        <w:rPr>
          <w:rStyle w:val="shorttext"/>
          <w:lang w:val="en-GB"/>
        </w:rPr>
        <w:t xml:space="preserve">n </w:t>
      </w:r>
      <w:r>
        <w:rPr>
          <w:rStyle w:val="shorttext"/>
          <w:lang w:val="en-GB"/>
        </w:rPr>
        <w:t xml:space="preserve">the </w:t>
      </w:r>
      <w:r w:rsidRPr="00A57719">
        <w:rPr>
          <w:rStyle w:val="shorttext"/>
          <w:lang w:val="en-GB"/>
        </w:rPr>
        <w:t>winter/ summer</w:t>
      </w:r>
      <w:r>
        <w:rPr>
          <w:rStyle w:val="shorttext"/>
          <w:lang w:val="en-GB"/>
        </w:rPr>
        <w:t>*</w:t>
      </w:r>
      <w:r w:rsidRPr="00A57719">
        <w:rPr>
          <w:rStyle w:val="shorttext"/>
          <w:lang w:val="en-GB"/>
        </w:rPr>
        <w:t xml:space="preserve"> semester 20…</w:t>
      </w:r>
      <w:r>
        <w:rPr>
          <w:rStyle w:val="shorttext"/>
          <w:lang w:val="en-GB"/>
        </w:rPr>
        <w:t>..</w:t>
      </w:r>
      <w:r w:rsidRPr="00A57719">
        <w:rPr>
          <w:rStyle w:val="shorttext"/>
          <w:lang w:val="en-GB"/>
        </w:rPr>
        <w:t>./20</w:t>
      </w:r>
      <w:r>
        <w:rPr>
          <w:rStyle w:val="shorttext"/>
          <w:lang w:val="en-GB"/>
        </w:rPr>
        <w:t>…….</w:t>
      </w:r>
    </w:p>
    <w:p w:rsidR="000E40CD" w:rsidRDefault="005B3503" w:rsidP="005B3503">
      <w:pPr>
        <w:spacing w:line="360" w:lineRule="auto"/>
        <w:rPr>
          <w:lang w:val="en"/>
        </w:rPr>
      </w:pPr>
      <w:r>
        <w:rPr>
          <w:lang w:val="en"/>
        </w:rPr>
        <w:t>My suggestion is:</w:t>
      </w:r>
    </w:p>
    <w:p w:rsidR="005B3503" w:rsidRPr="005B3503" w:rsidRDefault="005B3503" w:rsidP="005B3503">
      <w:pPr>
        <w:spacing w:line="300" w:lineRule="atLeast"/>
        <w:rPr>
          <w:lang w:val="en"/>
        </w:rPr>
      </w:pPr>
    </w:p>
    <w:p w:rsidR="005B3503" w:rsidRDefault="005B3503" w:rsidP="00DD5051">
      <w:pPr>
        <w:spacing w:line="300" w:lineRule="atLeast"/>
        <w:rPr>
          <w:lang w:val="en"/>
        </w:rPr>
      </w:pPr>
    </w:p>
    <w:p w:rsidR="005B3503" w:rsidRDefault="005B3503" w:rsidP="00DD5051">
      <w:pPr>
        <w:spacing w:line="300" w:lineRule="atLeast"/>
        <w:rPr>
          <w:lang w:val="en"/>
        </w:rPr>
      </w:pPr>
    </w:p>
    <w:p w:rsidR="005B3503" w:rsidRPr="00791FD5" w:rsidRDefault="005B3503" w:rsidP="00DD5051">
      <w:pPr>
        <w:spacing w:line="300" w:lineRule="atLeast"/>
        <w:rPr>
          <w:lang w:val="en-US"/>
        </w:rPr>
      </w:pPr>
    </w:p>
    <w:p w:rsidR="00DD5051" w:rsidRPr="00791FD5" w:rsidRDefault="00DD5051" w:rsidP="00DD5051">
      <w:pPr>
        <w:spacing w:line="300" w:lineRule="atLeast"/>
        <w:rPr>
          <w:lang w:val="en-US"/>
        </w:rPr>
      </w:pPr>
    </w:p>
    <w:p w:rsidR="00DD5051" w:rsidRPr="00DD508A" w:rsidRDefault="00A962C4" w:rsidP="00A962C4">
      <w:pPr>
        <w:spacing w:line="300" w:lineRule="atLeast"/>
        <w:jc w:val="right"/>
        <w:rPr>
          <w:i/>
          <w:lang w:val="en-GB"/>
        </w:rPr>
      </w:pPr>
      <w:r w:rsidRPr="00DD508A">
        <w:rPr>
          <w:i/>
          <w:lang w:val="en-GB"/>
        </w:rPr>
        <w:t>………………………….</w:t>
      </w:r>
    </w:p>
    <w:p w:rsidR="00407EAB" w:rsidRDefault="0038621A" w:rsidP="00DD5051">
      <w:pPr>
        <w:spacing w:line="300" w:lineRule="atLeast"/>
        <w:jc w:val="right"/>
        <w:rPr>
          <w:lang w:val="en-GB"/>
        </w:rPr>
      </w:pPr>
      <w:r w:rsidRPr="00DD508A">
        <w:rPr>
          <w:i/>
          <w:lang w:val="en-GB"/>
        </w:rPr>
        <w:t xml:space="preserve">    </w:t>
      </w:r>
      <w:r w:rsidR="00A962C4" w:rsidRPr="00A57719">
        <w:rPr>
          <w:lang w:val="en-GB"/>
        </w:rPr>
        <w:t>student’s</w:t>
      </w:r>
      <w:r w:rsidR="00D230BB" w:rsidRPr="00A57719">
        <w:rPr>
          <w:lang w:val="en-GB"/>
        </w:rPr>
        <w:t xml:space="preserve"> </w:t>
      </w:r>
      <w:r w:rsidR="00A962C4" w:rsidRPr="00A57719">
        <w:rPr>
          <w:lang w:val="en-GB"/>
        </w:rPr>
        <w:t>signature</w:t>
      </w:r>
    </w:p>
    <w:p w:rsidR="00E539BD" w:rsidRDefault="00E539BD" w:rsidP="00DD5051">
      <w:pPr>
        <w:spacing w:line="300" w:lineRule="atLeast"/>
        <w:jc w:val="right"/>
        <w:rPr>
          <w:lang w:val="en-GB"/>
        </w:rPr>
      </w:pPr>
    </w:p>
    <w:p w:rsidR="00E539BD" w:rsidRDefault="00E539BD" w:rsidP="00DD5051">
      <w:pPr>
        <w:spacing w:line="300" w:lineRule="atLeast"/>
        <w:jc w:val="right"/>
        <w:rPr>
          <w:lang w:val="en-GB"/>
        </w:rPr>
      </w:pPr>
    </w:p>
    <w:p w:rsidR="00E539BD" w:rsidRPr="00A57719" w:rsidRDefault="00E539BD" w:rsidP="00DD5051">
      <w:pPr>
        <w:spacing w:line="300" w:lineRule="atLeast"/>
        <w:jc w:val="right"/>
        <w:rPr>
          <w:lang w:val="en-GB"/>
        </w:rPr>
      </w:pPr>
    </w:p>
    <w:p w:rsidR="00407EAB" w:rsidRDefault="00407EAB" w:rsidP="001C77C7">
      <w:pPr>
        <w:rPr>
          <w:lang w:val="en-GB"/>
        </w:rPr>
      </w:pPr>
    </w:p>
    <w:p w:rsidR="00D07EF0" w:rsidRDefault="00A57719" w:rsidP="001C77C7">
      <w:pPr>
        <w:rPr>
          <w:lang w:val="en-GB"/>
        </w:rPr>
      </w:pPr>
      <w:r>
        <w:rPr>
          <w:lang w:val="en-GB"/>
        </w:rPr>
        <w:t>*</w:t>
      </w:r>
      <w:r w:rsidRPr="00A57719">
        <w:rPr>
          <w:lang w:val="en"/>
        </w:rPr>
        <w:t xml:space="preserve"> </w:t>
      </w:r>
      <w:r>
        <w:rPr>
          <w:lang w:val="en"/>
        </w:rPr>
        <w:t>C</w:t>
      </w:r>
      <w:r>
        <w:rPr>
          <w:rStyle w:val="shorttext"/>
          <w:lang w:val="en"/>
        </w:rPr>
        <w:t xml:space="preserve">ross out </w:t>
      </w:r>
      <w:r>
        <w:rPr>
          <w:rStyle w:val="alt-edited"/>
          <w:lang w:val="en"/>
        </w:rPr>
        <w:t>inappropriate</w:t>
      </w: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Pr="00D07EF0" w:rsidRDefault="00D07EF0" w:rsidP="001C77C7">
      <w:pPr>
        <w:rPr>
          <w:lang w:val="en-US"/>
        </w:rPr>
      </w:pPr>
    </w:p>
    <w:sectPr w:rsidR="00D07EF0" w:rsidRPr="00D07EF0" w:rsidSect="001C77C7">
      <w:pgSz w:w="11906" w:h="16838"/>
      <w:pgMar w:top="125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27C" w:rsidRDefault="002C427C" w:rsidP="00315775">
      <w:r>
        <w:separator/>
      </w:r>
    </w:p>
  </w:endnote>
  <w:endnote w:type="continuationSeparator" w:id="0">
    <w:p w:rsidR="002C427C" w:rsidRDefault="002C427C" w:rsidP="0031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27C" w:rsidRDefault="002C427C" w:rsidP="00315775">
      <w:r>
        <w:separator/>
      </w:r>
    </w:p>
  </w:footnote>
  <w:footnote w:type="continuationSeparator" w:id="0">
    <w:p w:rsidR="002C427C" w:rsidRDefault="002C427C" w:rsidP="00315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5614"/>
    <w:multiLevelType w:val="hybridMultilevel"/>
    <w:tmpl w:val="FE2C8AF0"/>
    <w:lvl w:ilvl="0" w:tplc="78780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D3872"/>
    <w:multiLevelType w:val="hybridMultilevel"/>
    <w:tmpl w:val="E5FC84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C7"/>
    <w:rsid w:val="00081AC9"/>
    <w:rsid w:val="00087C76"/>
    <w:rsid w:val="000E40CD"/>
    <w:rsid w:val="00113843"/>
    <w:rsid w:val="00146F99"/>
    <w:rsid w:val="001C77C7"/>
    <w:rsid w:val="001E2DEB"/>
    <w:rsid w:val="002256AE"/>
    <w:rsid w:val="002360C7"/>
    <w:rsid w:val="002C427C"/>
    <w:rsid w:val="002F4476"/>
    <w:rsid w:val="00303AED"/>
    <w:rsid w:val="00315775"/>
    <w:rsid w:val="0038621A"/>
    <w:rsid w:val="003D309A"/>
    <w:rsid w:val="003F148E"/>
    <w:rsid w:val="00407EAB"/>
    <w:rsid w:val="004446DE"/>
    <w:rsid w:val="00467327"/>
    <w:rsid w:val="004F6E17"/>
    <w:rsid w:val="00503C99"/>
    <w:rsid w:val="00521793"/>
    <w:rsid w:val="005B25FD"/>
    <w:rsid w:val="005B2D05"/>
    <w:rsid w:val="005B3503"/>
    <w:rsid w:val="0068422F"/>
    <w:rsid w:val="00694C51"/>
    <w:rsid w:val="006E613A"/>
    <w:rsid w:val="00745492"/>
    <w:rsid w:val="007838A1"/>
    <w:rsid w:val="00791FD5"/>
    <w:rsid w:val="009274AD"/>
    <w:rsid w:val="00A22FA6"/>
    <w:rsid w:val="00A567D2"/>
    <w:rsid w:val="00A57719"/>
    <w:rsid w:val="00A64A94"/>
    <w:rsid w:val="00A9432F"/>
    <w:rsid w:val="00A962C4"/>
    <w:rsid w:val="00AB36E9"/>
    <w:rsid w:val="00AC2180"/>
    <w:rsid w:val="00AF4049"/>
    <w:rsid w:val="00B15D9A"/>
    <w:rsid w:val="00B3608C"/>
    <w:rsid w:val="00B7253C"/>
    <w:rsid w:val="00B81A07"/>
    <w:rsid w:val="00B93D62"/>
    <w:rsid w:val="00BA1C73"/>
    <w:rsid w:val="00BA743C"/>
    <w:rsid w:val="00BB14F8"/>
    <w:rsid w:val="00BB7231"/>
    <w:rsid w:val="00BC791C"/>
    <w:rsid w:val="00BD53CF"/>
    <w:rsid w:val="00BF238C"/>
    <w:rsid w:val="00C144D8"/>
    <w:rsid w:val="00CC5EA8"/>
    <w:rsid w:val="00D07EF0"/>
    <w:rsid w:val="00D230BB"/>
    <w:rsid w:val="00DD5051"/>
    <w:rsid w:val="00DD508A"/>
    <w:rsid w:val="00E136A5"/>
    <w:rsid w:val="00E206A6"/>
    <w:rsid w:val="00E37B8D"/>
    <w:rsid w:val="00E539BD"/>
    <w:rsid w:val="00E735C7"/>
    <w:rsid w:val="00EB7A9C"/>
    <w:rsid w:val="00EC200D"/>
    <w:rsid w:val="00EE68D6"/>
    <w:rsid w:val="00F23E6A"/>
    <w:rsid w:val="00F328C6"/>
    <w:rsid w:val="00F73FC8"/>
    <w:rsid w:val="00FE163C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BA743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508A"/>
    <w:pPr>
      <w:widowControl w:val="0"/>
      <w:autoSpaceDE w:val="0"/>
      <w:autoSpaceDN w:val="0"/>
      <w:adjustRightInd w:val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03A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rsid w:val="00503C99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link w:val="Stopka"/>
    <w:uiPriority w:val="99"/>
    <w:rsid w:val="00503C99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E73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735C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3157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5775"/>
  </w:style>
  <w:style w:type="character" w:styleId="Odwoanieprzypisudolnego">
    <w:name w:val="footnote reference"/>
    <w:basedOn w:val="Domylnaczcionkaakapitu"/>
    <w:semiHidden/>
    <w:unhideWhenUsed/>
    <w:rsid w:val="003157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DD508A"/>
    <w:rPr>
      <w:sz w:val="24"/>
      <w:szCs w:val="24"/>
    </w:rPr>
  </w:style>
  <w:style w:type="character" w:customStyle="1" w:styleId="shorttext">
    <w:name w:val="short_text"/>
    <w:basedOn w:val="Domylnaczcionkaakapitu"/>
    <w:rsid w:val="00DD508A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D508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D508A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semiHidden/>
    <w:rsid w:val="00DD508A"/>
    <w:rPr>
      <w:sz w:val="24"/>
      <w:szCs w:val="24"/>
    </w:rPr>
  </w:style>
  <w:style w:type="character" w:customStyle="1" w:styleId="alt-edited">
    <w:name w:val="alt-edited"/>
    <w:basedOn w:val="Domylnaczcionkaakapitu"/>
    <w:rsid w:val="00DD508A"/>
  </w:style>
  <w:style w:type="table" w:styleId="Tabela-Siatka">
    <w:name w:val="Table Grid"/>
    <w:basedOn w:val="Standardowy"/>
    <w:rsid w:val="00D0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72"/>
    <w:qFormat/>
    <w:rsid w:val="005B3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BA743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508A"/>
    <w:pPr>
      <w:widowControl w:val="0"/>
      <w:autoSpaceDE w:val="0"/>
      <w:autoSpaceDN w:val="0"/>
      <w:adjustRightInd w:val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03A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rsid w:val="00503C99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link w:val="Stopka"/>
    <w:uiPriority w:val="99"/>
    <w:rsid w:val="00503C99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E73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735C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3157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5775"/>
  </w:style>
  <w:style w:type="character" w:styleId="Odwoanieprzypisudolnego">
    <w:name w:val="footnote reference"/>
    <w:basedOn w:val="Domylnaczcionkaakapitu"/>
    <w:semiHidden/>
    <w:unhideWhenUsed/>
    <w:rsid w:val="003157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DD508A"/>
    <w:rPr>
      <w:sz w:val="24"/>
      <w:szCs w:val="24"/>
    </w:rPr>
  </w:style>
  <w:style w:type="character" w:customStyle="1" w:styleId="shorttext">
    <w:name w:val="short_text"/>
    <w:basedOn w:val="Domylnaczcionkaakapitu"/>
    <w:rsid w:val="00DD508A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D508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D508A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semiHidden/>
    <w:rsid w:val="00DD508A"/>
    <w:rPr>
      <w:sz w:val="24"/>
      <w:szCs w:val="24"/>
    </w:rPr>
  </w:style>
  <w:style w:type="character" w:customStyle="1" w:styleId="alt-edited">
    <w:name w:val="alt-edited"/>
    <w:basedOn w:val="Domylnaczcionkaakapitu"/>
    <w:rsid w:val="00DD508A"/>
  </w:style>
  <w:style w:type="table" w:styleId="Tabela-Siatka">
    <w:name w:val="Table Grid"/>
    <w:basedOn w:val="Standardowy"/>
    <w:rsid w:val="00D0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72"/>
    <w:qFormat/>
    <w:rsid w:val="005B3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5A9CE-10F6-4836-8D57-AE40500F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E1321BB8</Template>
  <TotalTime>1</TotalTime>
  <Pages>1</Pages>
  <Words>82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</vt:lpstr>
    </vt:vector>
  </TitlesOfParts>
  <Company>WBLiW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</dc:title>
  <dc:creator>Iwona Obiedzińska</dc:creator>
  <cp:lastModifiedBy>Iwona Obiedzińska</cp:lastModifiedBy>
  <cp:revision>3</cp:revision>
  <cp:lastPrinted>2014-04-29T13:12:00Z</cp:lastPrinted>
  <dcterms:created xsi:type="dcterms:W3CDTF">2016-11-18T13:51:00Z</dcterms:created>
  <dcterms:modified xsi:type="dcterms:W3CDTF">2016-11-21T10:39:00Z</dcterms:modified>
</cp:coreProperties>
</file>