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56C6E3D7" wp14:editId="271F95FC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C02862">
      <w:pPr>
        <w:spacing w:line="276" w:lineRule="auto"/>
        <w:rPr>
          <w:lang w:val="en-GB"/>
        </w:rPr>
      </w:pPr>
    </w:p>
    <w:p w:rsidR="00DD508A" w:rsidRPr="00DD508A" w:rsidRDefault="00DD508A" w:rsidP="00C02862">
      <w:pPr>
        <w:spacing w:line="276" w:lineRule="auto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C02862">
      <w:pPr>
        <w:spacing w:line="276" w:lineRule="auto"/>
        <w:rPr>
          <w:lang w:val="en-GB"/>
        </w:rPr>
      </w:pPr>
    </w:p>
    <w:p w:rsidR="00DD508A" w:rsidRPr="00791FD5" w:rsidRDefault="00DD508A" w:rsidP="00C02862">
      <w:pPr>
        <w:spacing w:line="276" w:lineRule="auto"/>
        <w:rPr>
          <w:lang w:val="en-US"/>
        </w:rPr>
      </w:pPr>
    </w:p>
    <w:p w:rsidR="00407EAB" w:rsidRPr="00DD508A" w:rsidRDefault="00407EAB" w:rsidP="00C02862">
      <w:pPr>
        <w:spacing w:line="276" w:lineRule="auto"/>
        <w:rPr>
          <w:lang w:val="en-GB"/>
        </w:rPr>
      </w:pPr>
    </w:p>
    <w:p w:rsidR="00DD508A" w:rsidRPr="00DD508A" w:rsidRDefault="00DD508A" w:rsidP="00C02862">
      <w:pPr>
        <w:pStyle w:val="Nagwek1"/>
        <w:keepNext/>
        <w:spacing w:line="276" w:lineRule="auto"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C02862">
      <w:pPr>
        <w:pStyle w:val="Nagwek1"/>
        <w:keepNext/>
        <w:spacing w:line="276" w:lineRule="auto"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C02862">
      <w:pPr>
        <w:pStyle w:val="Nagwek"/>
        <w:spacing w:line="276" w:lineRule="auto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C02862">
      <w:pPr>
        <w:pStyle w:val="Nagwek1"/>
        <w:keepNext/>
        <w:tabs>
          <w:tab w:val="left" w:pos="5670"/>
        </w:tabs>
        <w:spacing w:line="276" w:lineRule="auto"/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C02862">
      <w:pPr>
        <w:pStyle w:val="Nagwek1"/>
        <w:keepNext/>
        <w:tabs>
          <w:tab w:val="left" w:pos="5670"/>
        </w:tabs>
        <w:spacing w:line="276" w:lineRule="auto"/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C02862">
      <w:pPr>
        <w:spacing w:line="276" w:lineRule="auto"/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C02862">
      <w:pPr>
        <w:spacing w:line="276" w:lineRule="auto"/>
        <w:rPr>
          <w:lang w:val="en-US"/>
        </w:rPr>
      </w:pPr>
    </w:p>
    <w:p w:rsidR="003D309A" w:rsidRPr="00A57719" w:rsidRDefault="003D309A" w:rsidP="00C02862">
      <w:pPr>
        <w:spacing w:line="276" w:lineRule="auto"/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C02862">
      <w:pPr>
        <w:spacing w:line="276" w:lineRule="auto"/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C02862">
      <w:pPr>
        <w:spacing w:line="276" w:lineRule="auto"/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C02862">
      <w:pPr>
        <w:spacing w:line="276" w:lineRule="auto"/>
        <w:rPr>
          <w:lang w:val="en-GB"/>
        </w:rPr>
      </w:pPr>
    </w:p>
    <w:p w:rsidR="00DD5051" w:rsidRPr="00DD508A" w:rsidRDefault="00DD5051" w:rsidP="00C02862">
      <w:pPr>
        <w:spacing w:line="276" w:lineRule="auto"/>
        <w:rPr>
          <w:lang w:val="en-GB"/>
        </w:rPr>
      </w:pPr>
    </w:p>
    <w:p w:rsidR="003D309A" w:rsidRPr="00DD508A" w:rsidRDefault="003D309A" w:rsidP="00C02862">
      <w:pPr>
        <w:spacing w:line="276" w:lineRule="auto"/>
        <w:rPr>
          <w:lang w:val="en-GB"/>
        </w:rPr>
      </w:pPr>
    </w:p>
    <w:p w:rsidR="00E37B8D" w:rsidRDefault="00DD508A" w:rsidP="00C02862">
      <w:pPr>
        <w:spacing w:line="276" w:lineRule="auto"/>
        <w:rPr>
          <w:rStyle w:val="shorttext"/>
          <w:b/>
          <w:lang w:val="en"/>
        </w:rPr>
      </w:pPr>
      <w:r w:rsidRPr="00DD508A">
        <w:rPr>
          <w:b/>
          <w:lang w:val="en-GB"/>
        </w:rPr>
        <w:t xml:space="preserve">About: </w:t>
      </w:r>
      <w:r w:rsidR="00E37B8D" w:rsidRPr="00E37B8D">
        <w:rPr>
          <w:rStyle w:val="shorttext"/>
          <w:b/>
          <w:lang w:val="en"/>
        </w:rPr>
        <w:t>Realization of course without attending classes</w:t>
      </w:r>
    </w:p>
    <w:p w:rsidR="00DD508A" w:rsidRPr="00E37B8D" w:rsidRDefault="00E37B8D" w:rsidP="00C02862">
      <w:pPr>
        <w:spacing w:line="276" w:lineRule="auto"/>
        <w:rPr>
          <w:rStyle w:val="shorttext"/>
          <w:b/>
        </w:rPr>
      </w:pPr>
      <w:r w:rsidRPr="001C09BE">
        <w:rPr>
          <w:rStyle w:val="shorttext"/>
          <w:b/>
          <w:lang w:val="en-US"/>
        </w:rPr>
        <w:t xml:space="preserve"> </w:t>
      </w:r>
      <w:r w:rsidRPr="001C09BE">
        <w:rPr>
          <w:rStyle w:val="shorttext"/>
          <w:b/>
          <w:lang w:val="en-US"/>
        </w:rPr>
        <w:tab/>
      </w:r>
      <w:r w:rsidRPr="00E37B8D">
        <w:rPr>
          <w:rStyle w:val="shorttext"/>
          <w:b/>
        </w:rPr>
        <w:t>(</w:t>
      </w:r>
      <w:r w:rsidRPr="00E37B8D">
        <w:rPr>
          <w:b/>
          <w:bCs/>
        </w:rPr>
        <w:t>realizacji kursów bez odbywania zajęć)</w:t>
      </w:r>
    </w:p>
    <w:p w:rsidR="00DD508A" w:rsidRPr="00E37B8D" w:rsidRDefault="00DD508A" w:rsidP="00C02862">
      <w:pPr>
        <w:spacing w:line="276" w:lineRule="auto"/>
        <w:rPr>
          <w:b/>
        </w:rPr>
      </w:pPr>
    </w:p>
    <w:p w:rsidR="006E613A" w:rsidRDefault="00DD508A" w:rsidP="00C02862">
      <w:pPr>
        <w:spacing w:line="276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</w:t>
      </w:r>
      <w:r w:rsidR="006E613A" w:rsidRPr="00A22AE5">
        <w:rPr>
          <w:rStyle w:val="shorttext"/>
          <w:lang w:val="en-US"/>
        </w:rPr>
        <w:t>enrol</w:t>
      </w:r>
      <w:r w:rsidR="00A835D4" w:rsidRPr="00A22AE5">
        <w:rPr>
          <w:rStyle w:val="shorttext"/>
          <w:lang w:val="en-US"/>
        </w:rPr>
        <w:t>l</w:t>
      </w:r>
      <w:r w:rsidR="006E613A" w:rsidRPr="00A22AE5">
        <w:rPr>
          <w:rStyle w:val="shorttext"/>
          <w:lang w:val="en-US"/>
        </w:rPr>
        <w:t>ment</w:t>
      </w:r>
      <w:r w:rsidR="006E613A">
        <w:rPr>
          <w:rStyle w:val="shorttext"/>
          <w:lang w:val="en-GB"/>
        </w:rPr>
        <w:t xml:space="preserve"> on course………………………….</w:t>
      </w:r>
    </w:p>
    <w:p w:rsidR="003D309A" w:rsidRDefault="00A57719" w:rsidP="00C02862">
      <w:pPr>
        <w:spacing w:line="276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A22AE5" w:rsidP="00C02862">
      <w:pPr>
        <w:spacing w:line="276" w:lineRule="auto"/>
        <w:rPr>
          <w:rStyle w:val="shorttext"/>
          <w:lang w:val="en-GB"/>
        </w:rPr>
      </w:pPr>
      <w:r>
        <w:rPr>
          <w:rStyle w:val="shorttext"/>
          <w:lang w:val="en-GB"/>
        </w:rPr>
        <w:t>Course code</w:t>
      </w:r>
      <w:r w:rsidR="006E613A">
        <w:rPr>
          <w:rStyle w:val="shorttext"/>
          <w:lang w:val="en-GB"/>
        </w:rPr>
        <w:t>: ………………….</w:t>
      </w:r>
      <w:bookmarkStart w:id="0" w:name="_GoBack"/>
      <w:bookmarkEnd w:id="0"/>
    </w:p>
    <w:p w:rsidR="000E40CD" w:rsidRDefault="00E539BD" w:rsidP="00C02862">
      <w:pPr>
        <w:spacing w:line="276" w:lineRule="auto"/>
        <w:rPr>
          <w:lang w:val="en-GB"/>
        </w:rPr>
      </w:pPr>
      <w:r>
        <w:rPr>
          <w:rStyle w:val="shorttext"/>
          <w:lang w:val="en-GB"/>
        </w:rPr>
        <w:t>Title, n</w:t>
      </w:r>
      <w:r w:rsidR="006E613A">
        <w:rPr>
          <w:rStyle w:val="shorttext"/>
          <w:lang w:val="en-GB"/>
        </w:rPr>
        <w:t>ame</w:t>
      </w:r>
      <w:r>
        <w:rPr>
          <w:rStyle w:val="shorttext"/>
          <w:lang w:val="en-GB"/>
        </w:rPr>
        <w:t xml:space="preserve"> and surname</w:t>
      </w:r>
      <w:r w:rsidR="006E613A">
        <w:rPr>
          <w:rStyle w:val="shorttext"/>
          <w:lang w:val="en-GB"/>
        </w:rPr>
        <w:t xml:space="preserve"> of the teacher: …………………</w:t>
      </w:r>
    </w:p>
    <w:p w:rsidR="000E40CD" w:rsidRPr="00791FD5" w:rsidRDefault="000E40CD" w:rsidP="00C02862">
      <w:pPr>
        <w:spacing w:line="276" w:lineRule="auto"/>
        <w:rPr>
          <w:lang w:val="en-US"/>
        </w:rPr>
      </w:pPr>
    </w:p>
    <w:p w:rsidR="00DD5051" w:rsidRPr="00791FD5" w:rsidRDefault="00DD5051" w:rsidP="00C02862">
      <w:pPr>
        <w:spacing w:line="276" w:lineRule="auto"/>
        <w:rPr>
          <w:lang w:val="en-US"/>
        </w:rPr>
      </w:pPr>
    </w:p>
    <w:p w:rsidR="00DD5051" w:rsidRPr="00DD508A" w:rsidRDefault="00A962C4" w:rsidP="00C02862">
      <w:pPr>
        <w:spacing w:line="276" w:lineRule="auto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C02862">
      <w:pPr>
        <w:spacing w:line="276" w:lineRule="auto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C02862">
      <w:pPr>
        <w:spacing w:line="276" w:lineRule="auto"/>
        <w:jc w:val="right"/>
        <w:rPr>
          <w:lang w:val="en-GB"/>
        </w:rPr>
      </w:pPr>
    </w:p>
    <w:p w:rsidR="00E539BD" w:rsidRDefault="00E539BD" w:rsidP="00C02862">
      <w:pPr>
        <w:spacing w:line="276" w:lineRule="auto"/>
        <w:jc w:val="right"/>
        <w:rPr>
          <w:lang w:val="en-GB"/>
        </w:rPr>
      </w:pPr>
    </w:p>
    <w:p w:rsidR="00E539BD" w:rsidRPr="00DD508A" w:rsidRDefault="00E539BD" w:rsidP="00C02862">
      <w:pPr>
        <w:spacing w:line="276" w:lineRule="auto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E539BD" w:rsidRPr="00A57719" w:rsidRDefault="00E539BD" w:rsidP="00C02862">
      <w:pPr>
        <w:spacing w:line="276" w:lineRule="auto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>
        <w:rPr>
          <w:lang w:val="en-GB"/>
        </w:rPr>
        <w:t>teacher</w:t>
      </w:r>
      <w:r w:rsidRPr="00A57719">
        <w:rPr>
          <w:lang w:val="en-GB"/>
        </w:rPr>
        <w:t>’s signature</w:t>
      </w:r>
    </w:p>
    <w:p w:rsidR="00E539BD" w:rsidRPr="00A57719" w:rsidRDefault="00E539BD" w:rsidP="00C02862">
      <w:pPr>
        <w:spacing w:line="276" w:lineRule="auto"/>
        <w:jc w:val="right"/>
        <w:rPr>
          <w:lang w:val="en-GB"/>
        </w:rPr>
      </w:pPr>
    </w:p>
    <w:p w:rsidR="00407EAB" w:rsidRDefault="00407EAB" w:rsidP="00C02862">
      <w:pPr>
        <w:spacing w:line="276" w:lineRule="auto"/>
        <w:rPr>
          <w:lang w:val="en-GB"/>
        </w:rPr>
      </w:pPr>
    </w:p>
    <w:p w:rsidR="00D07EF0" w:rsidRDefault="00A57719" w:rsidP="00C02862">
      <w:pPr>
        <w:spacing w:line="276" w:lineRule="auto"/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7C" w:rsidRDefault="002C427C" w:rsidP="00315775">
      <w:r>
        <w:separator/>
      </w:r>
    </w:p>
  </w:endnote>
  <w:endnote w:type="continuationSeparator" w:id="0">
    <w:p w:rsidR="002C427C" w:rsidRDefault="002C427C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7C" w:rsidRDefault="002C427C" w:rsidP="00315775">
      <w:r>
        <w:separator/>
      </w:r>
    </w:p>
  </w:footnote>
  <w:footnote w:type="continuationSeparator" w:id="0">
    <w:p w:rsidR="002C427C" w:rsidRDefault="002C427C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09BE"/>
    <w:rsid w:val="001C77C7"/>
    <w:rsid w:val="001E2DEB"/>
    <w:rsid w:val="002256AE"/>
    <w:rsid w:val="002360C7"/>
    <w:rsid w:val="002C427C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5B3503"/>
    <w:rsid w:val="0068422F"/>
    <w:rsid w:val="00694C51"/>
    <w:rsid w:val="006E613A"/>
    <w:rsid w:val="00745492"/>
    <w:rsid w:val="007838A1"/>
    <w:rsid w:val="00791FD5"/>
    <w:rsid w:val="009274AD"/>
    <w:rsid w:val="00A22AE5"/>
    <w:rsid w:val="00A22FA6"/>
    <w:rsid w:val="00A567D2"/>
    <w:rsid w:val="00A57719"/>
    <w:rsid w:val="00A64A94"/>
    <w:rsid w:val="00A835D4"/>
    <w:rsid w:val="00A9432F"/>
    <w:rsid w:val="00A962C4"/>
    <w:rsid w:val="00AB36E9"/>
    <w:rsid w:val="00AC2180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02862"/>
    <w:rsid w:val="00C144D8"/>
    <w:rsid w:val="00CC5EA8"/>
    <w:rsid w:val="00D07EF0"/>
    <w:rsid w:val="00D230BB"/>
    <w:rsid w:val="00DD5051"/>
    <w:rsid w:val="00DD508A"/>
    <w:rsid w:val="00E136A5"/>
    <w:rsid w:val="00E206A6"/>
    <w:rsid w:val="00E37B8D"/>
    <w:rsid w:val="00E539BD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F928-6872-437C-ACCC-48E0DEC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A99BA16A</Template>
  <TotalTime>1</TotalTime>
  <Pages>1</Pages>
  <Words>95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5</cp:revision>
  <cp:lastPrinted>2014-04-29T13:12:00Z</cp:lastPrinted>
  <dcterms:created xsi:type="dcterms:W3CDTF">2016-11-18T13:51:00Z</dcterms:created>
  <dcterms:modified xsi:type="dcterms:W3CDTF">2016-11-23T07:53:00Z</dcterms:modified>
</cp:coreProperties>
</file>