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bookmarkStart w:id="0" w:name="_GoBack"/>
            <w:bookmarkEnd w:id="0"/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672F3E2F" wp14:editId="1A717CD3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BB14F8">
        <w:rPr>
          <w:rStyle w:val="shorttext"/>
          <w:b/>
          <w:lang w:val="en-GB"/>
        </w:rPr>
        <w:t>R</w:t>
      </w:r>
      <w:r w:rsidR="00A57719">
        <w:rPr>
          <w:rStyle w:val="shorttext"/>
          <w:b/>
          <w:lang w:val="en-GB"/>
        </w:rPr>
        <w:t>egistration for semester</w:t>
      </w:r>
    </w:p>
    <w:p w:rsidR="00DD508A" w:rsidRPr="00DD508A" w:rsidRDefault="00DD508A" w:rsidP="003D309A">
      <w:pPr>
        <w:rPr>
          <w:b/>
          <w:lang w:val="en-GB"/>
        </w:rPr>
      </w:pPr>
    </w:p>
    <w:p w:rsidR="003D309A" w:rsidRPr="00A57719" w:rsidRDefault="00DD508A" w:rsidP="00A57719">
      <w:pPr>
        <w:spacing w:line="360" w:lineRule="auto"/>
        <w:ind w:firstLine="708"/>
        <w:rPr>
          <w:lang w:val="en"/>
        </w:rPr>
      </w:pPr>
      <w:r w:rsidRPr="00A57719">
        <w:rPr>
          <w:lang w:val="en"/>
        </w:rPr>
        <w:t xml:space="preserve">I kindly ask for </w:t>
      </w:r>
      <w:r w:rsidR="00A57719" w:rsidRPr="00A57719">
        <w:rPr>
          <w:rStyle w:val="shorttext"/>
          <w:lang w:val="en-GB"/>
        </w:rPr>
        <w:t xml:space="preserve">registration for semester number …. </w:t>
      </w:r>
      <w:r w:rsidR="00A57719">
        <w:rPr>
          <w:rStyle w:val="shorttext"/>
          <w:lang w:val="en-GB"/>
        </w:rPr>
        <w:t>i</w:t>
      </w:r>
      <w:r w:rsidR="00A57719" w:rsidRPr="00A57719">
        <w:rPr>
          <w:rStyle w:val="shorttext"/>
          <w:lang w:val="en-GB"/>
        </w:rPr>
        <w:t xml:space="preserve">n </w:t>
      </w:r>
      <w:r w:rsidR="00A57719">
        <w:rPr>
          <w:rStyle w:val="shorttext"/>
          <w:lang w:val="en-GB"/>
        </w:rPr>
        <w:t xml:space="preserve">the </w:t>
      </w:r>
      <w:r w:rsidR="00A57719" w:rsidRPr="00A57719">
        <w:rPr>
          <w:rStyle w:val="shorttext"/>
          <w:lang w:val="en-GB"/>
        </w:rPr>
        <w:t>winter/ summer</w:t>
      </w:r>
      <w:r w:rsidR="00A57719">
        <w:rPr>
          <w:rStyle w:val="shorttext"/>
          <w:lang w:val="en-GB"/>
        </w:rPr>
        <w:t>*</w:t>
      </w:r>
      <w:r w:rsidR="00A57719" w:rsidRPr="00A57719">
        <w:rPr>
          <w:rStyle w:val="shorttext"/>
          <w:lang w:val="en-GB"/>
        </w:rPr>
        <w:t xml:space="preserve"> semester 20…</w:t>
      </w:r>
      <w:r w:rsidR="00A57719">
        <w:rPr>
          <w:rStyle w:val="shorttext"/>
          <w:lang w:val="en-GB"/>
        </w:rPr>
        <w:t>..</w:t>
      </w:r>
      <w:r w:rsidR="00A57719" w:rsidRPr="00A57719">
        <w:rPr>
          <w:rStyle w:val="shorttext"/>
          <w:lang w:val="en-GB"/>
        </w:rPr>
        <w:t>./20</w:t>
      </w:r>
      <w:r w:rsidR="00A57719">
        <w:rPr>
          <w:rStyle w:val="shorttext"/>
          <w:lang w:val="en-GB"/>
        </w:rPr>
        <w:t>…….</w:t>
      </w:r>
    </w:p>
    <w:p w:rsidR="00A57719" w:rsidRPr="00DD508A" w:rsidRDefault="00A57719" w:rsidP="00A57719">
      <w:pPr>
        <w:spacing w:line="360" w:lineRule="auto"/>
        <w:ind w:firstLine="708"/>
        <w:rPr>
          <w:color w:val="000000" w:themeColor="text1"/>
          <w:lang w:val="en-GB"/>
        </w:rPr>
      </w:pPr>
      <w:r>
        <w:rPr>
          <w:rStyle w:val="shorttext"/>
          <w:lang w:val="en"/>
        </w:rPr>
        <w:t xml:space="preserve">Explanation: </w:t>
      </w:r>
    </w:p>
    <w:p w:rsidR="00DD5051" w:rsidRDefault="00DD5051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Pr="00A57719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9" w:rsidRDefault="00146F99" w:rsidP="00315775">
      <w:r>
        <w:separator/>
      </w:r>
    </w:p>
  </w:endnote>
  <w:endnote w:type="continuationSeparator" w:id="0">
    <w:p w:rsidR="00146F99" w:rsidRDefault="00146F99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9" w:rsidRDefault="00146F99" w:rsidP="00315775">
      <w:r>
        <w:separator/>
      </w:r>
    </w:p>
  </w:footnote>
  <w:footnote w:type="continuationSeparator" w:id="0">
    <w:p w:rsidR="00146F99" w:rsidRDefault="00146F99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8422F"/>
    <w:rsid w:val="00694C51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D5051"/>
    <w:rsid w:val="00DD508A"/>
    <w:rsid w:val="00E136A5"/>
    <w:rsid w:val="00E206A6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4071-9711-47D4-9BAD-B413B0C3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CAD00A45</Template>
  <TotalTime>1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5</cp:revision>
  <cp:lastPrinted>2014-04-29T13:12:00Z</cp:lastPrinted>
  <dcterms:created xsi:type="dcterms:W3CDTF">2016-11-18T10:32:00Z</dcterms:created>
  <dcterms:modified xsi:type="dcterms:W3CDTF">2016-11-18T11:18:00Z</dcterms:modified>
</cp:coreProperties>
</file>