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jc w:val="center"/>
        <w:tblInd w:w="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5345"/>
        <w:gridCol w:w="2527"/>
      </w:tblGrid>
      <w:tr w:rsidR="00B3608C" w:rsidRPr="00DD508A" w:rsidTr="0084337A">
        <w:trPr>
          <w:trHeight w:val="1622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4C6EBC06" wp14:editId="4F3002B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7FE57D85" wp14:editId="220D635C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r w:rsidRPr="00AD19BC">
        <w:rPr>
          <w:lang w:val="en-US"/>
        </w:rPr>
        <w:t>Student’s</w:t>
      </w:r>
      <w:r w:rsidRPr="00DD508A">
        <w:rPr>
          <w:lang w:val="de-DE"/>
        </w:rPr>
        <w:t xml:space="preserve"> </w:t>
      </w:r>
      <w:r w:rsidRPr="00AD19BC">
        <w:rPr>
          <w:lang w:val="en-US"/>
        </w:rPr>
        <w:t>num</w:t>
      </w:r>
      <w:r w:rsidR="005A3190" w:rsidRPr="00AD19BC">
        <w:rPr>
          <w:lang w:val="en-US"/>
        </w:rPr>
        <w:t>b</w:t>
      </w:r>
      <w:r w:rsidRPr="00AD19BC">
        <w:rPr>
          <w:lang w:val="en-US"/>
        </w:rPr>
        <w:t>er</w:t>
      </w:r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  <w:bookmarkStart w:id="0" w:name="_GoBack"/>
      <w:bookmarkEnd w:id="0"/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0E7D42">
        <w:rPr>
          <w:rStyle w:val="shorttext"/>
          <w:b/>
          <w:lang w:val="en-GB"/>
        </w:rPr>
        <w:t>Studying without registering for semester</w:t>
      </w:r>
    </w:p>
    <w:p w:rsidR="00DD508A" w:rsidRPr="00DD508A" w:rsidRDefault="00DD508A" w:rsidP="003D309A">
      <w:pPr>
        <w:rPr>
          <w:b/>
          <w:lang w:val="en-GB"/>
        </w:rPr>
      </w:pPr>
    </w:p>
    <w:p w:rsidR="00AD19BC" w:rsidRPr="00AD19BC" w:rsidRDefault="00AD19BC" w:rsidP="00AD19BC">
      <w:pPr>
        <w:spacing w:before="100" w:beforeAutospacing="1" w:after="100" w:afterAutospacing="1" w:line="360" w:lineRule="auto"/>
        <w:ind w:firstLine="708"/>
        <w:rPr>
          <w:lang w:val="en-US"/>
        </w:rPr>
      </w:pPr>
      <w:r>
        <w:rPr>
          <w:lang w:val="en"/>
        </w:rPr>
        <w:t xml:space="preserve">I kindly </w:t>
      </w:r>
      <w:r w:rsidRPr="00AD19BC">
        <w:rPr>
          <w:lang w:val="en"/>
        </w:rPr>
        <w:t xml:space="preserve">ask for </w:t>
      </w:r>
      <w:r w:rsidRPr="00AD19BC">
        <w:rPr>
          <w:rStyle w:val="shorttext0"/>
          <w:lang w:val="en-GB"/>
        </w:rPr>
        <w:t>approval for studying without registering in the winter</w:t>
      </w:r>
      <w:r>
        <w:rPr>
          <w:rStyle w:val="shorttext0"/>
          <w:lang w:val="en-GB"/>
        </w:rPr>
        <w:t>/ summer* semester 20….../20…….</w:t>
      </w:r>
    </w:p>
    <w:p w:rsidR="00A57719" w:rsidRPr="00DD508A" w:rsidRDefault="00A57719" w:rsidP="00A57719">
      <w:pPr>
        <w:spacing w:line="360" w:lineRule="auto"/>
        <w:ind w:firstLine="708"/>
        <w:rPr>
          <w:color w:val="000000" w:themeColor="text1"/>
          <w:lang w:val="en-GB"/>
        </w:rPr>
      </w:pPr>
      <w:r>
        <w:rPr>
          <w:rStyle w:val="shorttext"/>
          <w:lang w:val="en"/>
        </w:rPr>
        <w:t xml:space="preserve">Explanation: </w:t>
      </w:r>
    </w:p>
    <w:p w:rsidR="00DD5051" w:rsidRDefault="00DD5051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A57719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20" w:rsidRDefault="00393220" w:rsidP="00315775">
      <w:r>
        <w:separator/>
      </w:r>
    </w:p>
  </w:endnote>
  <w:endnote w:type="continuationSeparator" w:id="0">
    <w:p w:rsidR="00393220" w:rsidRDefault="00393220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20" w:rsidRDefault="00393220" w:rsidP="00315775">
      <w:r>
        <w:separator/>
      </w:r>
    </w:p>
  </w:footnote>
  <w:footnote w:type="continuationSeparator" w:id="0">
    <w:p w:rsidR="00393220" w:rsidRDefault="00393220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4259C"/>
    <w:rsid w:val="00081AC9"/>
    <w:rsid w:val="00087C76"/>
    <w:rsid w:val="000E40CD"/>
    <w:rsid w:val="000E7D42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93220"/>
    <w:rsid w:val="003D309A"/>
    <w:rsid w:val="003F148E"/>
    <w:rsid w:val="00407EAB"/>
    <w:rsid w:val="004446DE"/>
    <w:rsid w:val="00467327"/>
    <w:rsid w:val="004F6E17"/>
    <w:rsid w:val="00503C99"/>
    <w:rsid w:val="00521793"/>
    <w:rsid w:val="005A3190"/>
    <w:rsid w:val="005B25FD"/>
    <w:rsid w:val="005B2D05"/>
    <w:rsid w:val="0068422F"/>
    <w:rsid w:val="00694C51"/>
    <w:rsid w:val="00745492"/>
    <w:rsid w:val="007838A1"/>
    <w:rsid w:val="00791FD5"/>
    <w:rsid w:val="0084337A"/>
    <w:rsid w:val="009274AD"/>
    <w:rsid w:val="00A22FA6"/>
    <w:rsid w:val="00A567D2"/>
    <w:rsid w:val="00A57719"/>
    <w:rsid w:val="00A64A94"/>
    <w:rsid w:val="00A9432F"/>
    <w:rsid w:val="00A962C4"/>
    <w:rsid w:val="00AB36E9"/>
    <w:rsid w:val="00AD19BC"/>
    <w:rsid w:val="00AF4049"/>
    <w:rsid w:val="00B3608C"/>
    <w:rsid w:val="00B7253C"/>
    <w:rsid w:val="00B93D62"/>
    <w:rsid w:val="00BA1C73"/>
    <w:rsid w:val="00BA743C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AD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AD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7AA8-CD90-46B5-90A2-835B4682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58C7D033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6</cp:revision>
  <cp:lastPrinted>2016-11-21T12:13:00Z</cp:lastPrinted>
  <dcterms:created xsi:type="dcterms:W3CDTF">2016-11-18T10:33:00Z</dcterms:created>
  <dcterms:modified xsi:type="dcterms:W3CDTF">2016-11-23T07:56:00Z</dcterms:modified>
</cp:coreProperties>
</file>