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316D" w14:textId="4EDA95BF" w:rsidR="00A8549A" w:rsidRPr="009B72D9" w:rsidRDefault="00A8549A" w:rsidP="007E1BE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549A">
        <w:rPr>
          <w:rFonts w:ascii="Times New Roman" w:hAnsi="Times New Roman" w:cs="Times New Roman"/>
        </w:rPr>
        <w:t xml:space="preserve">                                   </w:t>
      </w:r>
      <w:r w:rsidR="003432DE">
        <w:rPr>
          <w:rFonts w:ascii="Times New Roman" w:hAnsi="Times New Roman" w:cs="Times New Roman"/>
        </w:rPr>
        <w:tab/>
      </w:r>
      <w:r w:rsidR="003432DE">
        <w:rPr>
          <w:rFonts w:ascii="Times New Roman" w:hAnsi="Times New Roman" w:cs="Times New Roman"/>
        </w:rPr>
        <w:tab/>
      </w:r>
      <w:r w:rsidRPr="009B72D9">
        <w:rPr>
          <w:rFonts w:ascii="Times New Roman" w:hAnsi="Times New Roman" w:cs="Times New Roman"/>
        </w:rPr>
        <w:t>Zał. do ZW</w:t>
      </w:r>
      <w:r w:rsidR="00B63CC7">
        <w:rPr>
          <w:rFonts w:ascii="Times New Roman" w:hAnsi="Times New Roman" w:cs="Times New Roman"/>
        </w:rPr>
        <w:t xml:space="preserve"> 5</w:t>
      </w:r>
      <w:r w:rsidR="003432DE" w:rsidRPr="009B72D9">
        <w:rPr>
          <w:rFonts w:ascii="Times New Roman" w:hAnsi="Times New Roman" w:cs="Times New Roman"/>
        </w:rPr>
        <w:t>/201</w:t>
      </w:r>
      <w:r w:rsidR="004E57DC" w:rsidRPr="009B72D9">
        <w:rPr>
          <w:rFonts w:ascii="Times New Roman" w:hAnsi="Times New Roman" w:cs="Times New Roman"/>
        </w:rPr>
        <w:t>8</w:t>
      </w:r>
    </w:p>
    <w:p w14:paraId="35E4C059" w14:textId="77777777"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</w:rPr>
      </w:pPr>
    </w:p>
    <w:p w14:paraId="26DFD89F" w14:textId="77777777" w:rsidR="00A8549A" w:rsidRPr="009B72D9" w:rsidRDefault="00A8549A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86242D" w14:textId="77777777" w:rsidR="007E1BE8" w:rsidRPr="009B72D9" w:rsidRDefault="00F64A20" w:rsidP="007E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9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weryfikacji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 prac </w:t>
      </w:r>
      <w:r w:rsidR="00A65B77" w:rsidRPr="009B72D9">
        <w:rPr>
          <w:rFonts w:ascii="Times New Roman" w:hAnsi="Times New Roman" w:cs="Times New Roman"/>
          <w:b/>
          <w:sz w:val="28"/>
          <w:szCs w:val="28"/>
        </w:rPr>
        <w:t>licencjackich, inżynierskich i magisterskich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br/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Uczelniany System A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>ntyplagiatowy</w:t>
      </w:r>
    </w:p>
    <w:p w14:paraId="36354D57" w14:textId="77777777"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26B913" w14:textId="77777777" w:rsidR="00A34138" w:rsidRPr="009B72D9" w:rsidRDefault="00A34138" w:rsidP="00A34138">
      <w:pPr>
        <w:pStyle w:val="Default"/>
      </w:pPr>
    </w:p>
    <w:p w14:paraId="3D96E8F1" w14:textId="77777777" w:rsidR="00A34138" w:rsidRPr="009B72D9" w:rsidRDefault="00D41B68" w:rsidP="00CB4E1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17333A0" w14:textId="295F8175" w:rsidR="004978AF" w:rsidRPr="009B72D9" w:rsidRDefault="00D41991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Procedurze weryfikacji prac licencjackich, inżynierskich i magisterskich,  zwanej dalej </w:t>
      </w:r>
      <w:r w:rsidR="00340ABB" w:rsidRPr="009B72D9">
        <w:rPr>
          <w:rFonts w:ascii="Times New Roman" w:hAnsi="Times New Roman" w:cs="Times New Roman"/>
          <w:sz w:val="24"/>
          <w:szCs w:val="24"/>
        </w:rPr>
        <w:t>„</w:t>
      </w:r>
      <w:r w:rsidRPr="009B72D9">
        <w:rPr>
          <w:rFonts w:ascii="Times New Roman" w:hAnsi="Times New Roman" w:cs="Times New Roman"/>
          <w:sz w:val="24"/>
          <w:szCs w:val="24"/>
        </w:rPr>
        <w:t>procedurą antyplagiatową</w:t>
      </w:r>
      <w:r w:rsidR="00340ABB" w:rsidRPr="009B72D9">
        <w:rPr>
          <w:rFonts w:ascii="Times New Roman" w:hAnsi="Times New Roman" w:cs="Times New Roman"/>
          <w:sz w:val="24"/>
          <w:szCs w:val="24"/>
        </w:rPr>
        <w:t>”</w:t>
      </w:r>
      <w:r w:rsidRPr="009B72D9">
        <w:rPr>
          <w:rFonts w:ascii="Times New Roman" w:hAnsi="Times New Roman" w:cs="Times New Roman"/>
          <w:sz w:val="24"/>
          <w:szCs w:val="24"/>
        </w:rPr>
        <w:t xml:space="preserve">, przez Uczelniany System Antyplagiatowy, zwany dalej „systemem” </w:t>
      </w:r>
      <w:r w:rsidR="005D469D" w:rsidRPr="009B72D9">
        <w:rPr>
          <w:rFonts w:ascii="Times New Roman" w:hAnsi="Times New Roman" w:cs="Times New Roman"/>
          <w:sz w:val="24"/>
          <w:szCs w:val="24"/>
        </w:rPr>
        <w:t>podlega</w:t>
      </w:r>
      <w:r w:rsidR="00D71EA9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każda </w:t>
      </w:r>
      <w:r w:rsidR="00A34138" w:rsidRPr="009B72D9">
        <w:rPr>
          <w:rFonts w:ascii="Times New Roman" w:hAnsi="Times New Roman" w:cs="Times New Roman"/>
          <w:sz w:val="24"/>
          <w:szCs w:val="24"/>
        </w:rPr>
        <w:t>prac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licencjack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>, inżyniersk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i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magistersk</w:t>
      </w:r>
      <w:r w:rsidR="00A65B77" w:rsidRPr="009B72D9">
        <w:rPr>
          <w:rFonts w:ascii="Times New Roman" w:hAnsi="Times New Roman" w:cs="Times New Roman"/>
          <w:sz w:val="24"/>
          <w:szCs w:val="24"/>
        </w:rPr>
        <w:t xml:space="preserve">a, zwana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A65B77" w:rsidRPr="009B72D9">
        <w:rPr>
          <w:rFonts w:ascii="Times New Roman" w:hAnsi="Times New Roman" w:cs="Times New Roman"/>
          <w:sz w:val="24"/>
          <w:szCs w:val="24"/>
        </w:rPr>
        <w:t>pracą dyplomową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B17E6B" w:rsidRPr="009B72D9">
        <w:rPr>
          <w:rFonts w:ascii="Times New Roman" w:hAnsi="Times New Roman" w:cs="Times New Roman"/>
          <w:sz w:val="24"/>
          <w:szCs w:val="24"/>
        </w:rPr>
        <w:t>wykonan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3CAB" w:rsidRPr="009B72D9">
        <w:rPr>
          <w:rFonts w:ascii="Times New Roman" w:hAnsi="Times New Roman" w:cs="Times New Roman"/>
          <w:sz w:val="24"/>
          <w:szCs w:val="24"/>
        </w:rPr>
        <w:t>przez student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realizującego kurs </w:t>
      </w:r>
      <w:r w:rsidR="005F37A7" w:rsidRPr="009B72D9">
        <w:rPr>
          <w:rFonts w:ascii="Times New Roman" w:hAnsi="Times New Roman" w:cs="Times New Roman"/>
          <w:sz w:val="24"/>
          <w:szCs w:val="24"/>
        </w:rPr>
        <w:t>„</w:t>
      </w:r>
      <w:r w:rsidR="0042434C" w:rsidRPr="009B72D9">
        <w:rPr>
          <w:rFonts w:ascii="Times New Roman" w:hAnsi="Times New Roman" w:cs="Times New Roman"/>
          <w:sz w:val="24"/>
          <w:szCs w:val="24"/>
        </w:rPr>
        <w:t>praca dyplomowa</w:t>
      </w:r>
      <w:r w:rsidR="005F37A7" w:rsidRPr="009B72D9">
        <w:rPr>
          <w:rFonts w:ascii="Times New Roman" w:hAnsi="Times New Roman" w:cs="Times New Roman"/>
          <w:sz w:val="24"/>
          <w:szCs w:val="24"/>
        </w:rPr>
        <w:t>”</w:t>
      </w:r>
      <w:r w:rsidR="00EA469C" w:rsidRPr="009B72D9">
        <w:rPr>
          <w:rFonts w:ascii="Times New Roman" w:hAnsi="Times New Roman" w:cs="Times New Roman"/>
          <w:sz w:val="24"/>
          <w:szCs w:val="24"/>
        </w:rPr>
        <w:t xml:space="preserve">. 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0654F" w14:textId="34331E59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Celem </w:t>
      </w:r>
      <w:r w:rsidR="00961446" w:rsidRPr="009B72D9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9B72D9">
        <w:rPr>
          <w:rFonts w:ascii="Times New Roman" w:hAnsi="Times New Roman" w:cs="Times New Roman"/>
          <w:sz w:val="24"/>
          <w:szCs w:val="24"/>
        </w:rPr>
        <w:t>procedury antyplagiatowej jest przeciwdziałanie naruszaniu praw autorskich i nieuprawnionemu wykorzystywaniu własności intelektualnej</w:t>
      </w:r>
      <w:r w:rsidR="00233CAB" w:rsidRPr="009B72D9">
        <w:rPr>
          <w:rFonts w:ascii="Times New Roman" w:hAnsi="Times New Roman" w:cs="Times New Roman"/>
          <w:sz w:val="24"/>
          <w:szCs w:val="24"/>
        </w:rPr>
        <w:t xml:space="preserve"> osób trzecich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. Za prawidłowość realizowania procedury antyplagiatowej na wydziale odpowiada dziekan. </w:t>
      </w:r>
    </w:p>
    <w:p w14:paraId="0D8B358F" w14:textId="77777777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Procedura </w:t>
      </w:r>
      <w:r w:rsidR="00F46366" w:rsidRPr="009B72D9">
        <w:rPr>
          <w:rFonts w:ascii="Times New Roman" w:hAnsi="Times New Roman" w:cs="Times New Roman"/>
          <w:sz w:val="24"/>
          <w:szCs w:val="24"/>
        </w:rPr>
        <w:t xml:space="preserve">antyplagiatowa </w:t>
      </w:r>
      <w:r w:rsidRPr="009B72D9">
        <w:rPr>
          <w:rFonts w:ascii="Times New Roman" w:hAnsi="Times New Roman" w:cs="Times New Roman"/>
          <w:sz w:val="24"/>
          <w:szCs w:val="24"/>
        </w:rPr>
        <w:t>określa zasady i tryb:</w:t>
      </w:r>
    </w:p>
    <w:p w14:paraId="309268B8" w14:textId="77777777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weryfikacji prac</w:t>
      </w:r>
      <w:r w:rsidR="005D469D" w:rsidRPr="009B72D9">
        <w:rPr>
          <w:rFonts w:ascii="Times New Roman" w:hAnsi="Times New Roman" w:cs="Times New Roman"/>
          <w:sz w:val="24"/>
          <w:szCs w:val="24"/>
        </w:rPr>
        <w:t>y</w:t>
      </w:r>
      <w:r w:rsidRPr="009B72D9">
        <w:rPr>
          <w:rFonts w:ascii="Times New Roman" w:hAnsi="Times New Roman" w:cs="Times New Roman"/>
          <w:sz w:val="24"/>
          <w:szCs w:val="24"/>
        </w:rPr>
        <w:t xml:space="preserve"> dyplomow</w:t>
      </w:r>
      <w:r w:rsidR="005D469D" w:rsidRPr="009B72D9">
        <w:rPr>
          <w:rFonts w:ascii="Times New Roman" w:hAnsi="Times New Roman" w:cs="Times New Roman"/>
          <w:sz w:val="24"/>
          <w:szCs w:val="24"/>
        </w:rPr>
        <w:t>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pod względem samodzielnego </w:t>
      </w:r>
      <w:r w:rsidR="005D469D" w:rsidRPr="009B72D9">
        <w:rPr>
          <w:rFonts w:ascii="Times New Roman" w:hAnsi="Times New Roman" w:cs="Times New Roman"/>
          <w:sz w:val="24"/>
          <w:szCs w:val="24"/>
        </w:rPr>
        <w:t>jej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wykonania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7BC83667" w14:textId="77777777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2) dopuszczania </w:t>
      </w:r>
      <w:r w:rsidR="00B17E6B" w:rsidRPr="009B72D9">
        <w:rPr>
          <w:rFonts w:ascii="Times New Roman" w:hAnsi="Times New Roman" w:cs="Times New Roman"/>
          <w:sz w:val="24"/>
          <w:szCs w:val="24"/>
        </w:rPr>
        <w:t>lub niedopuszczani</w:t>
      </w:r>
      <w:r w:rsidR="009D0DD5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student</w:t>
      </w:r>
      <w:r w:rsidR="005D469D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do egzaminu dyplomowego</w:t>
      </w:r>
      <w:r w:rsidR="00FB4772" w:rsidRPr="009B72D9">
        <w:rPr>
          <w:rFonts w:ascii="Times New Roman" w:hAnsi="Times New Roman" w:cs="Times New Roman"/>
          <w:sz w:val="24"/>
          <w:szCs w:val="24"/>
        </w:rPr>
        <w:t>.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C0C45" w14:textId="77777777" w:rsidR="00A34138" w:rsidRPr="009B72D9" w:rsidRDefault="00D41B68" w:rsidP="008E78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6CFA0D5" w14:textId="1CE954C5" w:rsidR="00B17E6B" w:rsidRPr="009B72D9" w:rsidRDefault="009D0DD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Wyznaczony przez dziekana p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racownik dziekanatu, w terminie określonym przez </w:t>
      </w:r>
      <w:r w:rsidR="008E781D" w:rsidRPr="009B72D9">
        <w:rPr>
          <w:rFonts w:ascii="Times New Roman" w:hAnsi="Times New Roman" w:cs="Times New Roman"/>
          <w:sz w:val="24"/>
          <w:szCs w:val="24"/>
        </w:rPr>
        <w:t>d</w:t>
      </w:r>
      <w:r w:rsidR="00B17E6B" w:rsidRPr="009B72D9">
        <w:rPr>
          <w:rFonts w:ascii="Times New Roman" w:hAnsi="Times New Roman" w:cs="Times New Roman"/>
          <w:sz w:val="24"/>
          <w:szCs w:val="24"/>
        </w:rPr>
        <w:t>ziekana, przed planowanym terminem egzaminu dyplomowego, zobowiązany jest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wprowadzić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do Jednolitego Systemu Obsługi Studentów następujące dane</w:t>
      </w:r>
      <w:r w:rsidRPr="009B72D9">
        <w:rPr>
          <w:rFonts w:ascii="Times New Roman" w:hAnsi="Times New Roman" w:cs="Times New Roman"/>
          <w:sz w:val="24"/>
          <w:szCs w:val="24"/>
        </w:rPr>
        <w:t>, dotyczące pracy dyplomowej</w:t>
      </w:r>
      <w:r w:rsidR="00B17E6B" w:rsidRPr="009B72D9">
        <w:rPr>
          <w:rFonts w:ascii="Times New Roman" w:hAnsi="Times New Roman" w:cs="Times New Roman"/>
          <w:sz w:val="24"/>
          <w:szCs w:val="24"/>
        </w:rPr>
        <w:t>:</w:t>
      </w:r>
    </w:p>
    <w:p w14:paraId="165A0F8E" w14:textId="77777777" w:rsidR="00B17E6B" w:rsidRPr="009B72D9" w:rsidRDefault="00B17E6B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tytuł pracy dyplomowe</w:t>
      </w:r>
      <w:r w:rsidR="00D41B68" w:rsidRPr="009B72D9">
        <w:rPr>
          <w:rFonts w:ascii="Times New Roman" w:hAnsi="Times New Roman" w:cs="Times New Roman"/>
          <w:sz w:val="24"/>
          <w:szCs w:val="24"/>
        </w:rPr>
        <w:t>j w języku polskim i angielskim;</w:t>
      </w:r>
    </w:p>
    <w:p w14:paraId="18137DF3" w14:textId="77777777" w:rsidR="00261C4C" w:rsidRPr="009B72D9" w:rsidRDefault="005D469D" w:rsidP="00D71EA9">
      <w:pPr>
        <w:pStyle w:val="Tekstkomentarz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język, w którym 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9B72D9">
        <w:rPr>
          <w:rFonts w:ascii="Times New Roman" w:hAnsi="Times New Roman" w:cs="Times New Roman"/>
          <w:sz w:val="24"/>
          <w:szCs w:val="24"/>
        </w:rPr>
        <w:t>została wykonana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3ED39211" w14:textId="62738540" w:rsidR="00261C4C" w:rsidRPr="009B72D9" w:rsidRDefault="00261C4C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dane dotyczące opiekuna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E74825" w:rsidRPr="009B72D9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E74825" w:rsidRPr="009B72D9">
        <w:rPr>
          <w:rFonts w:ascii="Times New Roman" w:hAnsi="Times New Roman" w:cs="Times New Roman"/>
          <w:sz w:val="24"/>
          <w:szCs w:val="24"/>
        </w:rPr>
        <w:t>opiekunem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>.</w:t>
      </w:r>
    </w:p>
    <w:p w14:paraId="717F70FC" w14:textId="3C59E694" w:rsidR="00F47D08" w:rsidRPr="009B72D9" w:rsidRDefault="00F84EDF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terminie </w:t>
      </w:r>
      <w:r w:rsidR="008E781D" w:rsidRPr="009B72D9">
        <w:rPr>
          <w:rFonts w:ascii="Times New Roman" w:hAnsi="Times New Roman" w:cs="Times New Roman"/>
          <w:sz w:val="24"/>
          <w:szCs w:val="24"/>
        </w:rPr>
        <w:t>wyznaczonym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 przez dziekana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student </w:t>
      </w:r>
      <w:r w:rsidR="004978AF" w:rsidRPr="009B72D9">
        <w:rPr>
          <w:rFonts w:ascii="Times New Roman" w:hAnsi="Times New Roman" w:cs="Times New Roman"/>
          <w:sz w:val="24"/>
          <w:szCs w:val="24"/>
        </w:rPr>
        <w:t>wprowadza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przez portal </w:t>
      </w:r>
      <w:r w:rsidR="0042434C" w:rsidRPr="009B72D9">
        <w:rPr>
          <w:rFonts w:ascii="Times New Roman" w:hAnsi="Times New Roman" w:cs="Times New Roman"/>
          <w:bCs/>
          <w:sz w:val="24"/>
          <w:szCs w:val="24"/>
        </w:rPr>
        <w:t>Akade</w:t>
      </w:r>
      <w:r w:rsidR="00D41B68" w:rsidRPr="009B72D9">
        <w:rPr>
          <w:rFonts w:ascii="Times New Roman" w:hAnsi="Times New Roman" w:cs="Times New Roman"/>
          <w:bCs/>
          <w:sz w:val="24"/>
          <w:szCs w:val="24"/>
        </w:rPr>
        <w:t>micki System Archiwizacji Prac, zwany dalej „ASAP”</w:t>
      </w:r>
      <w:r w:rsidR="0042434C" w:rsidRPr="009B72D9">
        <w:rPr>
          <w:rFonts w:ascii="Times New Roman" w:hAnsi="Times New Roman" w:cs="Times New Roman"/>
          <w:bCs/>
          <w:sz w:val="24"/>
          <w:szCs w:val="24"/>
        </w:rPr>
        <w:t>,</w:t>
      </w:r>
      <w:r w:rsidR="0042434C" w:rsidRPr="009B72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820D2" w:rsidRPr="009B72D9">
        <w:rPr>
          <w:rFonts w:ascii="Times New Roman" w:hAnsi="Times New Roman" w:cs="Times New Roman"/>
          <w:sz w:val="24"/>
          <w:szCs w:val="24"/>
        </w:rPr>
        <w:t>z</w:t>
      </w:r>
      <w:r w:rsidR="00FC7BBA" w:rsidRPr="009B72D9">
        <w:rPr>
          <w:rFonts w:ascii="Times New Roman" w:hAnsi="Times New Roman" w:cs="Times New Roman"/>
          <w:sz w:val="24"/>
          <w:szCs w:val="24"/>
        </w:rPr>
        <w:t>godnie z i</w:t>
      </w:r>
      <w:r w:rsidR="00B820D2" w:rsidRPr="009B72D9">
        <w:rPr>
          <w:rFonts w:ascii="Times New Roman" w:hAnsi="Times New Roman" w:cs="Times New Roman"/>
          <w:sz w:val="24"/>
          <w:szCs w:val="24"/>
        </w:rPr>
        <w:t>nstrukcj</w:t>
      </w:r>
      <w:r w:rsidR="00FC7BBA" w:rsidRPr="009B72D9">
        <w:rPr>
          <w:rFonts w:ascii="Times New Roman" w:hAnsi="Times New Roman" w:cs="Times New Roman"/>
          <w:sz w:val="24"/>
          <w:szCs w:val="24"/>
        </w:rPr>
        <w:t>ą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dostępn</w:t>
      </w:r>
      <w:r w:rsidR="00FC7BBA" w:rsidRPr="009B72D9">
        <w:rPr>
          <w:rFonts w:ascii="Times New Roman" w:hAnsi="Times New Roman" w:cs="Times New Roman"/>
          <w:sz w:val="24"/>
          <w:szCs w:val="24"/>
        </w:rPr>
        <w:t>ą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online pod adresem </w:t>
      </w:r>
      <w:hyperlink r:id="rId9" w:history="1">
        <w:r w:rsidR="00EF6A23" w:rsidRPr="009B72D9">
          <w:rPr>
            <w:rStyle w:val="Hipercze"/>
            <w:rFonts w:ascii="Times New Roman" w:hAnsi="Times New Roman" w:cs="Times New Roman"/>
            <w:sz w:val="24"/>
            <w:szCs w:val="24"/>
          </w:rPr>
          <w:t>https://asap.pwr.edu.pl</w:t>
        </w:r>
      </w:hyperlink>
      <w:r w:rsidR="00EF6A23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42434C" w:rsidRPr="009B72D9">
        <w:rPr>
          <w:rFonts w:ascii="Times New Roman" w:hAnsi="Times New Roman" w:cs="Times New Roman"/>
          <w:sz w:val="24"/>
          <w:szCs w:val="24"/>
        </w:rPr>
        <w:t>dyplomową</w:t>
      </w:r>
      <w:r w:rsidR="00F47D0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47D08" w:rsidRPr="009B72D9">
        <w:rPr>
          <w:rFonts w:ascii="Times New Roman" w:hAnsi="Times New Roman" w:cs="Times New Roman"/>
          <w:bCs/>
          <w:sz w:val="24"/>
          <w:szCs w:val="24"/>
        </w:rPr>
        <w:t xml:space="preserve">wraz </w:t>
      </w:r>
      <w:r w:rsidR="00F47D08" w:rsidRPr="009B72D9">
        <w:rPr>
          <w:rFonts w:ascii="Times New Roman" w:hAnsi="Times New Roman" w:cs="Times New Roman"/>
          <w:bCs/>
          <w:sz w:val="24"/>
          <w:szCs w:val="24"/>
        </w:rPr>
        <w:br/>
      </w:r>
      <w:r w:rsidR="00F47D08" w:rsidRPr="009B72D9">
        <w:rPr>
          <w:rFonts w:ascii="Times New Roman" w:hAnsi="Times New Roman" w:cs="Times New Roman"/>
          <w:sz w:val="24"/>
          <w:szCs w:val="24"/>
        </w:rPr>
        <w:t>z załącznikami,</w:t>
      </w:r>
      <w:r w:rsidR="00F47D08" w:rsidRPr="009B72D9">
        <w:rPr>
          <w:rFonts w:ascii="Times New Roman" w:hAnsi="Times New Roman" w:cs="Times New Roman"/>
          <w:bCs/>
          <w:sz w:val="24"/>
          <w:szCs w:val="24"/>
        </w:rPr>
        <w:t xml:space="preserve"> słowami kluczowymi i zwięzłym streszczeniem pracy dyplomowej,</w:t>
      </w:r>
      <w:r w:rsidR="00F47D08" w:rsidRPr="009B72D9">
        <w:rPr>
          <w:rFonts w:ascii="Times New Roman" w:hAnsi="Times New Roman" w:cs="Times New Roman"/>
          <w:sz w:val="24"/>
          <w:szCs w:val="24"/>
        </w:rPr>
        <w:t xml:space="preserve"> wysyłając ją do akceptacji opiekunowi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C508B" w14:textId="378EF3CA" w:rsidR="009B72D9" w:rsidRPr="009B72D9" w:rsidRDefault="00A470E9" w:rsidP="009B72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2D">
        <w:rPr>
          <w:rFonts w:ascii="Times New Roman" w:hAnsi="Times New Roman" w:cs="Times New Roman"/>
          <w:sz w:val="24"/>
          <w:szCs w:val="24"/>
        </w:rPr>
        <w:t>Część pisemn</w:t>
      </w:r>
      <w:r w:rsidR="005319DE" w:rsidRPr="0074372D">
        <w:rPr>
          <w:rFonts w:ascii="Times New Roman" w:hAnsi="Times New Roman" w:cs="Times New Roman"/>
          <w:sz w:val="24"/>
          <w:szCs w:val="24"/>
        </w:rPr>
        <w:t>ą</w:t>
      </w:r>
      <w:r w:rsidRPr="0074372D">
        <w:rPr>
          <w:rFonts w:ascii="Times New Roman" w:hAnsi="Times New Roman" w:cs="Times New Roman"/>
          <w:sz w:val="24"/>
          <w:szCs w:val="24"/>
        </w:rPr>
        <w:t xml:space="preserve"> pracy</w:t>
      </w:r>
      <w:r w:rsidR="00F47D08" w:rsidRPr="0074372D">
        <w:rPr>
          <w:rFonts w:ascii="Times New Roman" w:hAnsi="Times New Roman" w:cs="Times New Roman"/>
          <w:sz w:val="24"/>
          <w:szCs w:val="24"/>
        </w:rPr>
        <w:t xml:space="preserve"> dyplomowej </w:t>
      </w:r>
      <w:r w:rsidR="005319DE" w:rsidRPr="0074372D">
        <w:rPr>
          <w:rFonts w:ascii="Times New Roman" w:hAnsi="Times New Roman" w:cs="Times New Roman"/>
          <w:sz w:val="24"/>
          <w:szCs w:val="24"/>
        </w:rPr>
        <w:t xml:space="preserve">student zapisuje </w:t>
      </w:r>
      <w:r w:rsidRPr="0074372D">
        <w:rPr>
          <w:rFonts w:ascii="Times New Roman" w:hAnsi="Times New Roman" w:cs="Times New Roman"/>
          <w:sz w:val="24"/>
          <w:szCs w:val="24"/>
        </w:rPr>
        <w:t xml:space="preserve">w </w:t>
      </w:r>
      <w:r w:rsidR="00D41991" w:rsidRPr="0074372D">
        <w:rPr>
          <w:rFonts w:ascii="Times New Roman" w:hAnsi="Times New Roman" w:cs="Times New Roman"/>
          <w:sz w:val="24"/>
          <w:szCs w:val="24"/>
        </w:rPr>
        <w:t xml:space="preserve">jednym </w:t>
      </w:r>
      <w:r w:rsidRPr="0074372D">
        <w:rPr>
          <w:rFonts w:ascii="Times New Roman" w:hAnsi="Times New Roman" w:cs="Times New Roman"/>
          <w:sz w:val="24"/>
          <w:szCs w:val="24"/>
        </w:rPr>
        <w:t>pliku</w:t>
      </w:r>
      <w:r w:rsidR="009B72D9" w:rsidRPr="0074372D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74372D">
        <w:rPr>
          <w:rFonts w:ascii="Times New Roman" w:hAnsi="Times New Roman" w:cs="Times New Roman"/>
          <w:sz w:val="24"/>
          <w:szCs w:val="24"/>
        </w:rPr>
        <w:t xml:space="preserve">o </w:t>
      </w:r>
      <w:r w:rsidR="00DD3AAD" w:rsidRPr="0074372D">
        <w:rPr>
          <w:rFonts w:ascii="Times New Roman" w:hAnsi="Times New Roman" w:cs="Times New Roman"/>
          <w:sz w:val="24"/>
          <w:szCs w:val="24"/>
        </w:rPr>
        <w:t xml:space="preserve">zalecanej </w:t>
      </w:r>
      <w:r w:rsidR="0042434C" w:rsidRPr="0074372D">
        <w:rPr>
          <w:rFonts w:ascii="Times New Roman" w:hAnsi="Times New Roman" w:cs="Times New Roman"/>
          <w:sz w:val="24"/>
          <w:szCs w:val="24"/>
        </w:rPr>
        <w:t>nazwie</w:t>
      </w:r>
      <w:r w:rsidRPr="0074372D">
        <w:rPr>
          <w:rFonts w:ascii="Times New Roman" w:hAnsi="Times New Roman" w:cs="Times New Roman"/>
          <w:sz w:val="24"/>
          <w:szCs w:val="24"/>
        </w:rPr>
        <w:t>:</w:t>
      </w:r>
      <w:r w:rsidR="0042434C" w:rsidRPr="0074372D">
        <w:rPr>
          <w:rFonts w:ascii="Times New Roman" w:hAnsi="Times New Roman" w:cs="Times New Roman"/>
          <w:sz w:val="24"/>
          <w:szCs w:val="24"/>
        </w:rPr>
        <w:t xml:space="preserve"> [</w:t>
      </w:r>
      <w:r w:rsidR="0042434C" w:rsidRPr="0074372D">
        <w:rPr>
          <w:rFonts w:ascii="Times New Roman" w:hAnsi="Times New Roman" w:cs="Times New Roman"/>
          <w:i/>
          <w:sz w:val="24"/>
          <w:szCs w:val="24"/>
        </w:rPr>
        <w:t>symbol wydziału</w:t>
      </w:r>
      <w:r w:rsidR="0042434C" w:rsidRPr="0074372D">
        <w:rPr>
          <w:rFonts w:ascii="Times New Roman" w:hAnsi="Times New Roman" w:cs="Times New Roman"/>
          <w:sz w:val="24"/>
          <w:szCs w:val="24"/>
        </w:rPr>
        <w:t>]_[</w:t>
      </w:r>
      <w:r w:rsidR="0042434C" w:rsidRPr="0074372D">
        <w:rPr>
          <w:rFonts w:ascii="Times New Roman" w:hAnsi="Times New Roman" w:cs="Times New Roman"/>
          <w:i/>
          <w:sz w:val="24"/>
          <w:szCs w:val="24"/>
        </w:rPr>
        <w:t>numer albumu</w:t>
      </w:r>
      <w:r w:rsidR="0042434C" w:rsidRPr="0074372D">
        <w:rPr>
          <w:rFonts w:ascii="Times New Roman" w:hAnsi="Times New Roman" w:cs="Times New Roman"/>
          <w:sz w:val="24"/>
          <w:szCs w:val="24"/>
        </w:rPr>
        <w:t>]_[</w:t>
      </w:r>
      <w:r w:rsidR="0042434C" w:rsidRPr="0074372D">
        <w:rPr>
          <w:rFonts w:ascii="Times New Roman" w:hAnsi="Times New Roman" w:cs="Times New Roman"/>
          <w:i/>
          <w:sz w:val="24"/>
          <w:szCs w:val="24"/>
        </w:rPr>
        <w:t>rok kalendarzowy</w:t>
      </w:r>
      <w:r w:rsidR="0042434C" w:rsidRPr="0074372D">
        <w:rPr>
          <w:rFonts w:ascii="Times New Roman" w:hAnsi="Times New Roman" w:cs="Times New Roman"/>
          <w:sz w:val="24"/>
          <w:szCs w:val="24"/>
        </w:rPr>
        <w:t>]_[</w:t>
      </w:r>
      <w:r w:rsidR="0042434C" w:rsidRPr="0074372D">
        <w:rPr>
          <w:rFonts w:ascii="Times New Roman" w:hAnsi="Times New Roman" w:cs="Times New Roman"/>
          <w:i/>
          <w:sz w:val="24"/>
          <w:szCs w:val="24"/>
        </w:rPr>
        <w:t>rodzaj pracy</w:t>
      </w:r>
      <w:r w:rsidR="00F47D08" w:rsidRPr="0074372D">
        <w:rPr>
          <w:rFonts w:ascii="Times New Roman" w:hAnsi="Times New Roman" w:cs="Times New Roman"/>
          <w:sz w:val="24"/>
          <w:szCs w:val="24"/>
        </w:rPr>
        <w:t xml:space="preserve">] </w:t>
      </w:r>
      <w:r w:rsidR="0042434C" w:rsidRPr="0074372D">
        <w:rPr>
          <w:rFonts w:ascii="Times New Roman" w:hAnsi="Times New Roman" w:cs="Times New Roman"/>
          <w:sz w:val="24"/>
          <w:szCs w:val="24"/>
        </w:rPr>
        <w:t>(np.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lastRenderedPageBreak/>
        <w:t>W01_200173_2015_praca inżynierska)</w:t>
      </w:r>
      <w:r w:rsidR="00F47D08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EC1DB2" w:rsidRPr="009B72D9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9B72D9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D6658F" w:rsidRPr="009B72D9">
        <w:rPr>
          <w:rFonts w:ascii="Times New Roman" w:hAnsi="Times New Roman" w:cs="Times New Roman"/>
          <w:sz w:val="24"/>
          <w:szCs w:val="24"/>
        </w:rPr>
        <w:t>DOC, DOCX (Microsoft Word)</w:t>
      </w:r>
      <w:r w:rsidR="00EC1DB2" w:rsidRPr="009B72D9">
        <w:rPr>
          <w:rFonts w:ascii="Times New Roman" w:hAnsi="Times New Roman" w:cs="Times New Roman"/>
          <w:sz w:val="24"/>
          <w:szCs w:val="24"/>
        </w:rPr>
        <w:t>,</w:t>
      </w:r>
      <w:r w:rsidR="00D6658F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ODT (Open Office Document) lub PDF (wyłącznie w wersji edytowalnej)</w:t>
      </w:r>
      <w:r w:rsidR="00F84EDF" w:rsidRPr="009B72D9">
        <w:rPr>
          <w:rFonts w:ascii="Times New Roman" w:hAnsi="Times New Roman" w:cs="Times New Roman"/>
          <w:sz w:val="24"/>
          <w:szCs w:val="24"/>
        </w:rPr>
        <w:t>.</w:t>
      </w:r>
      <w:r w:rsidR="003008ED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BF3FC" w14:textId="7EC22795" w:rsidR="002E4A2F" w:rsidRPr="009B72D9" w:rsidRDefault="00F47D08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Suma wielkości plików pracy i integralnych załączników </w:t>
      </w:r>
      <w:r w:rsidRPr="009B72D9">
        <w:rPr>
          <w:rFonts w:ascii="Times New Roman" w:hAnsi="Times New Roman" w:cs="Times New Roman"/>
          <w:b/>
          <w:sz w:val="24"/>
          <w:szCs w:val="24"/>
        </w:rPr>
        <w:t>nie może przekroczyć 350</w:t>
      </w:r>
      <w:r w:rsidR="00FD2311" w:rsidRPr="009B7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b/>
          <w:sz w:val="24"/>
          <w:szCs w:val="24"/>
        </w:rPr>
        <w:t>MB</w:t>
      </w:r>
      <w:r w:rsidR="00FD2311" w:rsidRPr="009B72D9">
        <w:rPr>
          <w:rFonts w:ascii="Times New Roman" w:hAnsi="Times New Roman" w:cs="Times New Roman"/>
          <w:sz w:val="24"/>
          <w:szCs w:val="24"/>
        </w:rPr>
        <w:t xml:space="preserve">, przy czym </w:t>
      </w:r>
      <w:r w:rsidRPr="009B72D9">
        <w:rPr>
          <w:rFonts w:ascii="Times New Roman" w:hAnsi="Times New Roman" w:cs="Times New Roman"/>
          <w:sz w:val="24"/>
          <w:szCs w:val="24"/>
        </w:rPr>
        <w:t xml:space="preserve">wielkość </w:t>
      </w:r>
      <w:r w:rsidR="00FD2311" w:rsidRPr="009B72D9">
        <w:rPr>
          <w:rFonts w:ascii="Times New Roman" w:hAnsi="Times New Roman" w:cs="Times New Roman"/>
          <w:sz w:val="24"/>
          <w:szCs w:val="24"/>
        </w:rPr>
        <w:t xml:space="preserve">ta </w:t>
      </w:r>
      <w:r w:rsidRPr="009B72D9">
        <w:rPr>
          <w:rFonts w:ascii="Times New Roman" w:hAnsi="Times New Roman" w:cs="Times New Roman"/>
          <w:sz w:val="24"/>
          <w:szCs w:val="24"/>
        </w:rPr>
        <w:t xml:space="preserve">liczona </w:t>
      </w:r>
      <w:r w:rsidR="00FD2311" w:rsidRPr="009B72D9">
        <w:rPr>
          <w:rFonts w:ascii="Times New Roman" w:hAnsi="Times New Roman" w:cs="Times New Roman"/>
          <w:sz w:val="24"/>
          <w:szCs w:val="24"/>
        </w:rPr>
        <w:t xml:space="preserve">jest </w:t>
      </w:r>
      <w:r w:rsidRPr="009B72D9">
        <w:rPr>
          <w:rFonts w:ascii="Times New Roman" w:hAnsi="Times New Roman" w:cs="Times New Roman"/>
          <w:sz w:val="24"/>
          <w:szCs w:val="24"/>
        </w:rPr>
        <w:t>dla plików nieskompresowanych</w:t>
      </w:r>
      <w:r w:rsidR="0001350F" w:rsidRPr="009B72D9">
        <w:rPr>
          <w:rFonts w:ascii="Times New Roman" w:hAnsi="Times New Roman" w:cs="Times New Roman"/>
          <w:sz w:val="24"/>
          <w:szCs w:val="24"/>
        </w:rPr>
        <w:t>.</w:t>
      </w:r>
    </w:p>
    <w:p w14:paraId="09CB1B85" w14:textId="2C989EBA" w:rsidR="009B1F56" w:rsidRPr="0074372D" w:rsidRDefault="009B1F56" w:rsidP="009B1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2D">
        <w:rPr>
          <w:rFonts w:ascii="Times New Roman" w:hAnsi="Times New Roman" w:cs="Times New Roman"/>
          <w:sz w:val="24"/>
          <w:szCs w:val="24"/>
        </w:rPr>
        <w:t>Jeżeli suma plików pracy dyplomowej i jej załączników przekracza wartość 350 MB, opiekun pracy dyplomowej decyduje, które z plików, stanowiących załączniki do pisemnej części pracy, nie zostaną przesłane do analizy przez ASAP i informuje o tym pracownika dziekanatu, który po złożeniu przez studenta egzaminu dyplomowego przesyła powyższe pliki do archiwum prac dyplomowych Uczelni, zwanego Repozytorium.</w:t>
      </w:r>
    </w:p>
    <w:p w14:paraId="3FBC01FC" w14:textId="1C1D2698" w:rsidR="00841756" w:rsidRPr="009B72D9" w:rsidRDefault="00F139C9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Jednocześnie s</w:t>
      </w:r>
      <w:r w:rsidR="004978AF" w:rsidRPr="009B72D9">
        <w:rPr>
          <w:rFonts w:ascii="Times New Roman" w:hAnsi="Times New Roman" w:cs="Times New Roman"/>
          <w:sz w:val="24"/>
          <w:szCs w:val="24"/>
        </w:rPr>
        <w:t>tudent</w:t>
      </w:r>
      <w:r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zgodnie z 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>Regulamin</w:t>
      </w:r>
      <w:r w:rsidR="00E74825" w:rsidRPr="009B72D9">
        <w:rPr>
          <w:rFonts w:ascii="Times New Roman" w:hAnsi="Times New Roman" w:cs="Times New Roman"/>
          <w:i/>
          <w:sz w:val="24"/>
          <w:szCs w:val="24"/>
        </w:rPr>
        <w:t>em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825" w:rsidRPr="009B72D9">
        <w:rPr>
          <w:rFonts w:ascii="Times New Roman" w:hAnsi="Times New Roman" w:cs="Times New Roman"/>
          <w:i/>
          <w:sz w:val="24"/>
          <w:szCs w:val="24"/>
        </w:rPr>
        <w:t>s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 xml:space="preserve">tudiów </w:t>
      </w:r>
      <w:r w:rsidR="00E74825" w:rsidRPr="009B72D9">
        <w:rPr>
          <w:rFonts w:ascii="Times New Roman" w:hAnsi="Times New Roman" w:cs="Times New Roman"/>
          <w:i/>
          <w:sz w:val="24"/>
          <w:szCs w:val="24"/>
        </w:rPr>
        <w:t>w</w:t>
      </w:r>
      <w:r w:rsidR="00261C4C" w:rsidRPr="009B72D9">
        <w:rPr>
          <w:rFonts w:ascii="Times New Roman" w:hAnsi="Times New Roman" w:cs="Times New Roman"/>
          <w:i/>
          <w:sz w:val="24"/>
          <w:szCs w:val="24"/>
        </w:rPr>
        <w:t>yższych w Politechnice Wrocławskiej</w:t>
      </w:r>
      <w:r w:rsidR="00261C4C" w:rsidRPr="009B72D9">
        <w:rPr>
          <w:rFonts w:ascii="Times New Roman" w:hAnsi="Times New Roman" w:cs="Times New Roman"/>
          <w:sz w:val="24"/>
          <w:szCs w:val="24"/>
        </w:rPr>
        <w:t>,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składa </w:t>
      </w:r>
      <w:r w:rsidR="0074205B" w:rsidRPr="009B72D9">
        <w:rPr>
          <w:rFonts w:ascii="Times New Roman" w:hAnsi="Times New Roman" w:cs="Times New Roman"/>
          <w:sz w:val="24"/>
          <w:szCs w:val="24"/>
        </w:rPr>
        <w:t xml:space="preserve">u opiekuna: </w:t>
      </w:r>
    </w:p>
    <w:p w14:paraId="2AA4E88E" w14:textId="77777777" w:rsidR="00841756" w:rsidRPr="009B72D9" w:rsidRDefault="003008ED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</w:t>
      </w:r>
      <w:r w:rsidR="0074205B" w:rsidRPr="009B72D9">
        <w:rPr>
          <w:rFonts w:ascii="Times New Roman" w:hAnsi="Times New Roman" w:cs="Times New Roman"/>
          <w:sz w:val="24"/>
          <w:szCs w:val="24"/>
        </w:rPr>
        <w:t>ą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>p</w:t>
      </w:r>
      <w:r w:rsidR="00A34138" w:rsidRPr="009B72D9">
        <w:rPr>
          <w:rFonts w:ascii="Times New Roman" w:hAnsi="Times New Roman" w:cs="Times New Roman"/>
          <w:sz w:val="24"/>
          <w:szCs w:val="24"/>
        </w:rPr>
        <w:t>rac</w:t>
      </w:r>
      <w:r w:rsidR="004978AF" w:rsidRPr="009B72D9">
        <w:rPr>
          <w:rFonts w:ascii="Times New Roman" w:hAnsi="Times New Roman" w:cs="Times New Roman"/>
          <w:sz w:val="24"/>
          <w:szCs w:val="24"/>
        </w:rPr>
        <w:t>ę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D41B68" w:rsidRPr="009B72D9">
        <w:rPr>
          <w:rFonts w:ascii="Times New Roman" w:hAnsi="Times New Roman" w:cs="Times New Roman"/>
          <w:sz w:val="24"/>
          <w:szCs w:val="24"/>
        </w:rPr>
        <w:t>dyplomową;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A586B" w14:textId="150AC933" w:rsidR="005C3D68" w:rsidRPr="009B72D9" w:rsidRDefault="00261C4C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plik</w:t>
      </w:r>
      <w:r w:rsidR="0001350F" w:rsidRPr="009B72D9">
        <w:rPr>
          <w:rFonts w:ascii="Times New Roman" w:hAnsi="Times New Roman" w:cs="Times New Roman"/>
          <w:sz w:val="24"/>
          <w:szCs w:val="24"/>
        </w:rPr>
        <w:t>i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01350F" w:rsidRPr="009B72D9">
        <w:rPr>
          <w:rFonts w:ascii="Times New Roman" w:hAnsi="Times New Roman" w:cs="Times New Roman"/>
          <w:sz w:val="24"/>
          <w:szCs w:val="24"/>
        </w:rPr>
        <w:t>z pracą dyplomową, o których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D41991" w:rsidRPr="009B72D9">
        <w:rPr>
          <w:rFonts w:ascii="Times New Roman" w:hAnsi="Times New Roman" w:cs="Times New Roman"/>
          <w:sz w:val="24"/>
          <w:szCs w:val="24"/>
        </w:rPr>
        <w:t>3</w:t>
      </w:r>
      <w:r w:rsidR="0001350F" w:rsidRPr="009B72D9">
        <w:rPr>
          <w:rFonts w:ascii="Times New Roman" w:hAnsi="Times New Roman" w:cs="Times New Roman"/>
          <w:sz w:val="24"/>
          <w:szCs w:val="24"/>
        </w:rPr>
        <w:t xml:space="preserve"> i </w:t>
      </w:r>
      <w:r w:rsidR="00D41991" w:rsidRPr="009B72D9">
        <w:rPr>
          <w:rFonts w:ascii="Times New Roman" w:hAnsi="Times New Roman" w:cs="Times New Roman"/>
          <w:sz w:val="24"/>
          <w:szCs w:val="24"/>
        </w:rPr>
        <w:t>4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8727A" w:rsidRPr="009B72D9">
        <w:rPr>
          <w:rFonts w:ascii="Times New Roman" w:hAnsi="Times New Roman" w:cs="Times New Roman"/>
          <w:sz w:val="24"/>
          <w:szCs w:val="24"/>
        </w:rPr>
        <w:t xml:space="preserve">na nośniku CD lub </w:t>
      </w:r>
      <w:r w:rsidR="00BD33A3" w:rsidRPr="009B72D9">
        <w:rPr>
          <w:rFonts w:ascii="Times New Roman" w:hAnsi="Times New Roman" w:cs="Times New Roman"/>
          <w:sz w:val="24"/>
          <w:szCs w:val="24"/>
        </w:rPr>
        <w:t>DVD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579EC9A0" w14:textId="1C8DBB78" w:rsidR="0074205B" w:rsidRPr="009B72D9" w:rsidRDefault="005C3D68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wydrukowane i podpisane oświadczenie, o którym mowa w ust.</w:t>
      </w:r>
      <w:r w:rsidR="00FD2311" w:rsidRPr="009B72D9">
        <w:rPr>
          <w:rFonts w:ascii="Times New Roman" w:hAnsi="Times New Roman" w:cs="Times New Roman"/>
          <w:sz w:val="24"/>
          <w:szCs w:val="24"/>
        </w:rPr>
        <w:t>7</w:t>
      </w:r>
      <w:r w:rsidRPr="009B72D9">
        <w:rPr>
          <w:rFonts w:ascii="Times New Roman" w:hAnsi="Times New Roman" w:cs="Times New Roman"/>
          <w:sz w:val="24"/>
          <w:szCs w:val="24"/>
        </w:rPr>
        <w:t xml:space="preserve">. </w:t>
      </w:r>
      <w:r w:rsidR="00BD33A3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9E748" w14:textId="77777777" w:rsidR="0074205B" w:rsidRPr="009B72D9" w:rsidRDefault="0074205B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Tek</w:t>
      </w:r>
      <w:r w:rsidR="00FA06E2" w:rsidRPr="009B72D9">
        <w:rPr>
          <w:rFonts w:ascii="Times New Roman" w:hAnsi="Times New Roman" w:cs="Times New Roman"/>
          <w:sz w:val="24"/>
          <w:szCs w:val="24"/>
        </w:rPr>
        <w:t>sty prac</w:t>
      </w:r>
      <w:r w:rsidRPr="009B72D9">
        <w:rPr>
          <w:rFonts w:ascii="Times New Roman" w:hAnsi="Times New Roman" w:cs="Times New Roman"/>
          <w:sz w:val="24"/>
          <w:szCs w:val="24"/>
        </w:rPr>
        <w:t>y dyplomowej:</w:t>
      </w:r>
    </w:p>
    <w:p w14:paraId="6E1A54B3" w14:textId="77777777" w:rsidR="0074205B" w:rsidRPr="009B72D9" w:rsidRDefault="0074205B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wydrukowanej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  <w:r w:rsidR="007D4497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042EE" w14:textId="77777777" w:rsidR="0074205B" w:rsidRPr="009B72D9" w:rsidRDefault="007D4497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wprowadzonej do </w:t>
      </w:r>
      <w:r w:rsidR="0074205B" w:rsidRPr="009B72D9">
        <w:rPr>
          <w:rFonts w:ascii="Times New Roman" w:hAnsi="Times New Roman" w:cs="Times New Roman"/>
          <w:sz w:val="24"/>
          <w:szCs w:val="24"/>
        </w:rPr>
        <w:t>ASAP,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zgodnie z ust. 2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6D8452B0" w14:textId="36BDFF65" w:rsidR="0074205B" w:rsidRPr="009B72D9" w:rsidRDefault="00FA06E2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 postaci plik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u, o którym mowa w ust. </w:t>
      </w:r>
      <w:r w:rsidR="00FD2311" w:rsidRPr="009B72D9">
        <w:rPr>
          <w:rFonts w:ascii="Times New Roman" w:hAnsi="Times New Roman" w:cs="Times New Roman"/>
          <w:sz w:val="24"/>
          <w:szCs w:val="24"/>
        </w:rPr>
        <w:t>3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4AF2EFBD" w14:textId="77777777" w:rsidR="00B501B5" w:rsidRPr="009B72D9" w:rsidRDefault="00FA06E2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muszą być identyczne, co student poświadcza, składając </w:t>
      </w:r>
      <w:r w:rsidR="006F6E69" w:rsidRPr="009B72D9">
        <w:rPr>
          <w:rFonts w:ascii="Times New Roman" w:hAnsi="Times New Roman" w:cs="Times New Roman"/>
          <w:b/>
          <w:sz w:val="24"/>
          <w:szCs w:val="24"/>
        </w:rPr>
        <w:t>oświadczenie</w:t>
      </w:r>
      <w:r w:rsidR="006F6E69" w:rsidRPr="009B72D9">
        <w:rPr>
          <w:rFonts w:ascii="Times New Roman" w:hAnsi="Times New Roman" w:cs="Times New Roman"/>
          <w:sz w:val="24"/>
          <w:szCs w:val="24"/>
        </w:rPr>
        <w:t xml:space="preserve">, którego wzór </w:t>
      </w:r>
      <w:r w:rsidR="00B501B5" w:rsidRPr="009B72D9">
        <w:rPr>
          <w:rFonts w:ascii="Times New Roman" w:hAnsi="Times New Roman" w:cs="Times New Roman"/>
          <w:sz w:val="24"/>
          <w:szCs w:val="24"/>
        </w:rPr>
        <w:t xml:space="preserve">w języku polskim </w:t>
      </w:r>
      <w:r w:rsidR="006F6E69" w:rsidRPr="009B72D9">
        <w:rPr>
          <w:rFonts w:ascii="Times New Roman" w:hAnsi="Times New Roman" w:cs="Times New Roman"/>
          <w:sz w:val="24"/>
          <w:szCs w:val="24"/>
        </w:rPr>
        <w:t>stanowi załącznik</w:t>
      </w:r>
      <w:r w:rsidR="00F8727A" w:rsidRPr="009B72D9">
        <w:rPr>
          <w:rFonts w:ascii="Times New Roman" w:hAnsi="Times New Roman" w:cs="Times New Roman"/>
          <w:sz w:val="24"/>
          <w:szCs w:val="24"/>
        </w:rPr>
        <w:t xml:space="preserve"> nr </w:t>
      </w:r>
      <w:r w:rsidR="00261C4C" w:rsidRPr="009B72D9">
        <w:rPr>
          <w:rFonts w:ascii="Times New Roman" w:hAnsi="Times New Roman" w:cs="Times New Roman"/>
          <w:sz w:val="24"/>
          <w:szCs w:val="24"/>
        </w:rPr>
        <w:t>1</w:t>
      </w:r>
      <w:r w:rsidR="00B501B5" w:rsidRPr="009B72D9">
        <w:rPr>
          <w:rFonts w:ascii="Times New Roman" w:hAnsi="Times New Roman" w:cs="Times New Roman"/>
          <w:sz w:val="24"/>
          <w:szCs w:val="24"/>
        </w:rPr>
        <w:t xml:space="preserve">, a w języku angielskim nr 2 </w:t>
      </w:r>
      <w:r w:rsidR="002352D0" w:rsidRPr="009B72D9">
        <w:rPr>
          <w:rFonts w:ascii="Times New Roman" w:hAnsi="Times New Roman" w:cs="Times New Roman"/>
          <w:sz w:val="24"/>
          <w:szCs w:val="24"/>
        </w:rPr>
        <w:t>do ZW</w:t>
      </w:r>
      <w:r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8FFE8F" w14:textId="1AD17E85" w:rsidR="00323867" w:rsidRPr="009B72D9" w:rsidRDefault="00323867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Temat pracy dyplomowej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zawarty w treści pracy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musi być tożs</w:t>
      </w:r>
      <w:r w:rsidR="00F139C9" w:rsidRPr="009B72D9">
        <w:rPr>
          <w:rFonts w:ascii="Times New Roman" w:hAnsi="Times New Roman" w:cs="Times New Roman"/>
          <w:sz w:val="24"/>
          <w:szCs w:val="24"/>
        </w:rPr>
        <w:t>amy z tytułem wpisanym do JSOS. W</w:t>
      </w:r>
      <w:r w:rsidRPr="009B72D9">
        <w:rPr>
          <w:rFonts w:ascii="Times New Roman" w:hAnsi="Times New Roman" w:cs="Times New Roman"/>
          <w:sz w:val="24"/>
          <w:szCs w:val="24"/>
        </w:rPr>
        <w:t xml:space="preserve"> przeciwnym w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ypadku </w:t>
      </w:r>
      <w:r w:rsidR="007E78E5" w:rsidRPr="009B72D9">
        <w:rPr>
          <w:rFonts w:ascii="Times New Roman" w:hAnsi="Times New Roman" w:cs="Times New Roman"/>
          <w:sz w:val="24"/>
          <w:szCs w:val="24"/>
        </w:rPr>
        <w:t>opiekun</w:t>
      </w:r>
      <w:r w:rsidR="00452405" w:rsidRPr="009B72D9">
        <w:rPr>
          <w:rFonts w:ascii="Times New Roman" w:hAnsi="Times New Roman" w:cs="Times New Roman"/>
          <w:sz w:val="24"/>
          <w:szCs w:val="24"/>
        </w:rPr>
        <w:t>/ pracownik kieruje pracę do poprawy</w:t>
      </w:r>
      <w:r w:rsidR="00571C0D" w:rsidRPr="009B72D9">
        <w:rPr>
          <w:rFonts w:ascii="Times New Roman" w:hAnsi="Times New Roman" w:cs="Times New Roman"/>
          <w:sz w:val="24"/>
          <w:szCs w:val="24"/>
        </w:rPr>
        <w:t xml:space="preserve"> przez studenta.  </w:t>
      </w:r>
    </w:p>
    <w:p w14:paraId="2C78EB0B" w14:textId="76E8079C" w:rsidR="00F84EDF" w:rsidRPr="009B72D9" w:rsidRDefault="00261C4C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Opiekun</w:t>
      </w:r>
      <w:r w:rsidR="000E26B5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373DE" w:rsidRPr="009B72D9">
        <w:rPr>
          <w:rFonts w:ascii="Times New Roman" w:hAnsi="Times New Roman" w:cs="Times New Roman"/>
          <w:sz w:val="24"/>
          <w:szCs w:val="24"/>
        </w:rPr>
        <w:t>niezwłocznie</w:t>
      </w:r>
      <w:r w:rsidR="000E26B5" w:rsidRPr="009B72D9">
        <w:rPr>
          <w:rFonts w:ascii="Times New Roman" w:hAnsi="Times New Roman" w:cs="Times New Roman"/>
          <w:sz w:val="24"/>
          <w:szCs w:val="24"/>
        </w:rPr>
        <w:t>,</w:t>
      </w:r>
      <w:r w:rsidR="00AB2BE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52D0"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="002352D0" w:rsidRPr="009B72D9">
        <w:rPr>
          <w:rFonts w:ascii="Times New Roman" w:hAnsi="Times New Roman" w:cs="Times New Roman"/>
          <w:sz w:val="24"/>
          <w:szCs w:val="24"/>
        </w:rPr>
        <w:t>terminie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EA469C" w:rsidRPr="009B72D9">
        <w:rPr>
          <w:rFonts w:ascii="Times New Roman" w:hAnsi="Times New Roman" w:cs="Times New Roman"/>
          <w:sz w:val="24"/>
          <w:szCs w:val="24"/>
        </w:rPr>
        <w:t>dwóch</w:t>
      </w:r>
      <w:r w:rsidRPr="009B72D9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od </w:t>
      </w:r>
      <w:r w:rsidR="00F84EDF" w:rsidRPr="009B72D9">
        <w:rPr>
          <w:rFonts w:ascii="Times New Roman" w:hAnsi="Times New Roman" w:cs="Times New Roman"/>
          <w:sz w:val="24"/>
          <w:szCs w:val="24"/>
        </w:rPr>
        <w:t xml:space="preserve">dnia </w:t>
      </w:r>
      <w:r w:rsidR="005373DE" w:rsidRPr="009B72D9">
        <w:rPr>
          <w:rFonts w:ascii="Times New Roman" w:hAnsi="Times New Roman" w:cs="Times New Roman"/>
          <w:sz w:val="24"/>
          <w:szCs w:val="24"/>
        </w:rPr>
        <w:t>wprowadzenia przez studenta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do s</w:t>
      </w:r>
      <w:r w:rsidR="00F272A7" w:rsidRPr="009B72D9">
        <w:rPr>
          <w:rFonts w:ascii="Times New Roman" w:hAnsi="Times New Roman" w:cs="Times New Roman"/>
          <w:sz w:val="24"/>
          <w:szCs w:val="24"/>
        </w:rPr>
        <w:t>ystemu, przesyła ją do analizy</w:t>
      </w:r>
      <w:r w:rsidR="00614EB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284C96" w:rsidRPr="009B72D9">
        <w:rPr>
          <w:rFonts w:ascii="Times New Roman" w:hAnsi="Times New Roman" w:cs="Times New Roman"/>
          <w:sz w:val="24"/>
          <w:szCs w:val="24"/>
        </w:rPr>
        <w:t>A</w:t>
      </w:r>
      <w:r w:rsidR="00055F48" w:rsidRPr="009B72D9">
        <w:rPr>
          <w:rFonts w:ascii="Times New Roman" w:hAnsi="Times New Roman" w:cs="Times New Roman"/>
          <w:sz w:val="24"/>
          <w:szCs w:val="24"/>
        </w:rPr>
        <w:t>SAP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 zgodnie </w:t>
      </w:r>
      <w:r w:rsidR="00D453E4" w:rsidRPr="009B72D9">
        <w:rPr>
          <w:rFonts w:ascii="Times New Roman" w:hAnsi="Times New Roman" w:cs="Times New Roman"/>
          <w:sz w:val="24"/>
          <w:szCs w:val="24"/>
        </w:rPr>
        <w:t xml:space="preserve">z instrukcją dostępną 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w tym systemie </w:t>
      </w:r>
      <w:r w:rsidR="00D453E4" w:rsidRPr="009B72D9">
        <w:rPr>
          <w:rFonts w:ascii="Times New Roman" w:hAnsi="Times New Roman" w:cs="Times New Roman"/>
          <w:sz w:val="24"/>
          <w:szCs w:val="24"/>
        </w:rPr>
        <w:t>online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DDD43" w14:textId="0AD1ECE0" w:rsidR="00A34138" w:rsidRPr="009B72D9" w:rsidRDefault="00A34138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55F48" w:rsidRPr="009B72D9">
        <w:rPr>
          <w:rFonts w:ascii="Times New Roman" w:hAnsi="Times New Roman" w:cs="Times New Roman"/>
          <w:sz w:val="24"/>
          <w:szCs w:val="24"/>
        </w:rPr>
        <w:t>przekazanej do analizy</w:t>
      </w:r>
      <w:r w:rsidR="00466A1B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20BEA" w:rsidRPr="009B72D9">
        <w:rPr>
          <w:rFonts w:ascii="Times New Roman" w:hAnsi="Times New Roman" w:cs="Times New Roman"/>
          <w:sz w:val="24"/>
          <w:szCs w:val="24"/>
        </w:rPr>
        <w:t>A</w:t>
      </w:r>
      <w:r w:rsidR="005D469D" w:rsidRPr="009B72D9">
        <w:rPr>
          <w:rFonts w:ascii="Times New Roman" w:hAnsi="Times New Roman" w:cs="Times New Roman"/>
          <w:sz w:val="24"/>
          <w:szCs w:val="24"/>
        </w:rPr>
        <w:t xml:space="preserve">SAP </w:t>
      </w:r>
      <w:r w:rsidRPr="009B72D9">
        <w:rPr>
          <w:rFonts w:ascii="Times New Roman" w:hAnsi="Times New Roman" w:cs="Times New Roman"/>
          <w:sz w:val="24"/>
          <w:szCs w:val="24"/>
        </w:rPr>
        <w:t xml:space="preserve">generuje </w:t>
      </w:r>
      <w:r w:rsidR="00810C68" w:rsidRPr="009B72D9">
        <w:rPr>
          <w:rFonts w:ascii="Times New Roman" w:hAnsi="Times New Roman" w:cs="Times New Roman"/>
          <w:sz w:val="24"/>
          <w:szCs w:val="24"/>
        </w:rPr>
        <w:t xml:space="preserve">tzw. </w:t>
      </w:r>
      <w:r w:rsidRPr="009B72D9">
        <w:rPr>
          <w:rFonts w:ascii="Times New Roman" w:hAnsi="Times New Roman" w:cs="Times New Roman"/>
          <w:b/>
          <w:sz w:val="24"/>
          <w:szCs w:val="24"/>
        </w:rPr>
        <w:t>raport podobieństwa</w:t>
      </w:r>
      <w:r w:rsidRPr="009B72D9">
        <w:rPr>
          <w:rFonts w:ascii="Times New Roman" w:hAnsi="Times New Roman" w:cs="Times New Roman"/>
          <w:sz w:val="24"/>
          <w:szCs w:val="24"/>
        </w:rPr>
        <w:t xml:space="preserve"> zawierający:</w:t>
      </w:r>
    </w:p>
    <w:p w14:paraId="5143979E" w14:textId="1CCD63FA" w:rsidR="008849B5" w:rsidRPr="009B72D9" w:rsidRDefault="00283D94" w:rsidP="008849B5">
      <w:pPr>
        <w:pStyle w:val="Akapitzlist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lastRenderedPageBreak/>
        <w:t>wyliczone współczynniki podobieństwa (nr 1 do nr 5)</w:t>
      </w:r>
      <w:r w:rsidRPr="009B72D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9B72D9">
        <w:rPr>
          <w:rFonts w:ascii="Times New Roman" w:hAnsi="Times New Roman" w:cs="Times New Roman"/>
          <w:sz w:val="24"/>
          <w:szCs w:val="24"/>
        </w:rPr>
        <w:t xml:space="preserve"> danej pracy dyplomowej do fraz lub tekstów z innych dokumentów;</w:t>
      </w:r>
    </w:p>
    <w:p w14:paraId="7D2A1001" w14:textId="77777777" w:rsidR="00283D94" w:rsidRPr="009B72D9" w:rsidRDefault="00283D94" w:rsidP="00283D94">
      <w:pPr>
        <w:pStyle w:val="Akapitzlist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informacje dotyczące fragmentów pracy dyplomowej zidentyfikowanych przez system jako identyczne z tekstami dokumentów zamieszczonych w  bazach danych i internecie; </w:t>
      </w:r>
    </w:p>
    <w:p w14:paraId="2BCE2440" w14:textId="1720CB8C" w:rsidR="00283D94" w:rsidRPr="009B72D9" w:rsidRDefault="00283D94" w:rsidP="00283D94">
      <w:pPr>
        <w:pStyle w:val="Akapitzlist"/>
        <w:numPr>
          <w:ilvl w:val="0"/>
          <w:numId w:val="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ewentualny alert</w:t>
      </w:r>
      <w:r w:rsidRPr="009B72D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9B72D9">
        <w:rPr>
          <w:rFonts w:ascii="Times New Roman" w:hAnsi="Times New Roman" w:cs="Times New Roman"/>
          <w:sz w:val="24"/>
          <w:szCs w:val="24"/>
        </w:rPr>
        <w:t>.</w:t>
      </w:r>
    </w:p>
    <w:p w14:paraId="29ADAAA9" w14:textId="373A70C2" w:rsidR="00DF5304" w:rsidRPr="009B72D9" w:rsidRDefault="00A355A7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DF5304" w:rsidRPr="009B72D9">
        <w:rPr>
          <w:rFonts w:ascii="Times New Roman" w:hAnsi="Times New Roman" w:cs="Times New Roman"/>
          <w:sz w:val="24"/>
          <w:szCs w:val="24"/>
        </w:rPr>
        <w:t xml:space="preserve">Jeżeli 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="00DF5304" w:rsidRPr="009B72D9">
        <w:rPr>
          <w:rFonts w:ascii="Times New Roman" w:hAnsi="Times New Roman" w:cs="Times New Roman"/>
          <w:sz w:val="24"/>
          <w:szCs w:val="24"/>
        </w:rPr>
        <w:t>spełnia następujące warunki:</w:t>
      </w:r>
    </w:p>
    <w:p w14:paraId="049E5B06" w14:textId="77777777" w:rsidR="00283D94" w:rsidRPr="009B72D9" w:rsidRDefault="00283D94" w:rsidP="00283D94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współczynnik podobieństwa nr 1</w:t>
      </w:r>
      <w:r w:rsidRPr="009B72D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B72D9">
        <w:rPr>
          <w:rFonts w:ascii="Times New Roman" w:hAnsi="Times New Roman" w:cs="Times New Roman"/>
          <w:sz w:val="24"/>
          <w:szCs w:val="24"/>
        </w:rPr>
        <w:t xml:space="preserve"> (frazy odnalezione w innych dokumentach) kształtuje się w przedziale od 0% do 50%;</w:t>
      </w:r>
    </w:p>
    <w:p w14:paraId="4A169C24" w14:textId="77777777" w:rsidR="00283D94" w:rsidRPr="009B72D9" w:rsidRDefault="00283D94" w:rsidP="00283D94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2) współczynnik podobieństwa nr 2</w:t>
      </w:r>
      <w:r w:rsidRPr="009B72D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B72D9">
        <w:rPr>
          <w:rFonts w:ascii="Times New Roman" w:hAnsi="Times New Roman" w:cs="Times New Roman"/>
          <w:sz w:val="24"/>
          <w:szCs w:val="24"/>
        </w:rPr>
        <w:t xml:space="preserve"> (dla limitu 25 słów) kształtuje się </w:t>
      </w:r>
      <w:r w:rsidRPr="009B72D9">
        <w:rPr>
          <w:rFonts w:ascii="Times New Roman" w:hAnsi="Times New Roman" w:cs="Times New Roman"/>
          <w:sz w:val="24"/>
          <w:szCs w:val="24"/>
        </w:rPr>
        <w:br/>
        <w:t xml:space="preserve">w przedziale od 0% do 5%; </w:t>
      </w:r>
    </w:p>
    <w:p w14:paraId="6070FC4D" w14:textId="77777777" w:rsidR="00283D94" w:rsidRPr="009B72D9" w:rsidRDefault="00283D94" w:rsidP="00283D94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3) system nie wykrył w pracy dyplomowej fragmentów tekstu dłuższych niż 50 słów jako identycznych z innymi tekstami znajdującymi się w bazie systemu;</w:t>
      </w:r>
    </w:p>
    <w:p w14:paraId="66ACAD9E" w14:textId="67C3759F" w:rsidR="00283D94" w:rsidRPr="009B72D9" w:rsidRDefault="00283D94" w:rsidP="00A355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to, z zastrzeżeniem zapisu ust. </w:t>
      </w:r>
      <w:r w:rsidR="00A355A7" w:rsidRPr="009B72D9">
        <w:rPr>
          <w:rFonts w:ascii="Times New Roman" w:hAnsi="Times New Roman" w:cs="Times New Roman"/>
          <w:sz w:val="24"/>
          <w:szCs w:val="24"/>
        </w:rPr>
        <w:t>11</w:t>
      </w:r>
      <w:r w:rsidRPr="009B72D9">
        <w:rPr>
          <w:rFonts w:ascii="Times New Roman" w:hAnsi="Times New Roman" w:cs="Times New Roman"/>
          <w:sz w:val="24"/>
          <w:szCs w:val="24"/>
        </w:rPr>
        <w:t xml:space="preserve">, opiekun może uznać ją za samodzielnie wykonaną przez studenta, mającą właściwości pracy oryginalnej, tj. nie będącej plagiatem. </w:t>
      </w:r>
      <w:r w:rsidRPr="009B72D9">
        <w:rPr>
          <w:rFonts w:ascii="Times New Roman" w:hAnsi="Times New Roman" w:cs="Times New Roman"/>
          <w:sz w:val="24"/>
          <w:szCs w:val="24"/>
        </w:rPr>
        <w:br/>
        <w:t xml:space="preserve">W takim </w:t>
      </w:r>
      <w:r w:rsidR="00F139C9" w:rsidRPr="009B72D9">
        <w:rPr>
          <w:rFonts w:ascii="Times New Roman" w:hAnsi="Times New Roman" w:cs="Times New Roman"/>
          <w:sz w:val="24"/>
          <w:szCs w:val="24"/>
        </w:rPr>
        <w:t>w</w:t>
      </w:r>
      <w:r w:rsidRPr="009B72D9">
        <w:rPr>
          <w:rFonts w:ascii="Times New Roman" w:hAnsi="Times New Roman" w:cs="Times New Roman"/>
          <w:sz w:val="24"/>
          <w:szCs w:val="24"/>
        </w:rPr>
        <w:t xml:space="preserve">ypadku opiekun wypełnia, na podstawie analizy raportu podobieństwa, </w:t>
      </w:r>
      <w:r w:rsidRPr="009B72D9">
        <w:rPr>
          <w:rFonts w:ascii="Times New Roman" w:hAnsi="Times New Roman" w:cs="Times New Roman"/>
          <w:b/>
          <w:sz w:val="24"/>
          <w:szCs w:val="24"/>
        </w:rPr>
        <w:t>protokół kontroli oryginalności pracy dyplomowej</w:t>
      </w:r>
      <w:r w:rsidRPr="009B72D9">
        <w:rPr>
          <w:rFonts w:ascii="Times New Roman" w:hAnsi="Times New Roman" w:cs="Times New Roman"/>
          <w:sz w:val="24"/>
          <w:szCs w:val="24"/>
        </w:rPr>
        <w:t xml:space="preserve">, zwany dalej „protokołem” (wzór dokumentu stanowi zał. nr </w:t>
      </w:r>
      <w:r w:rsidR="00B501B5" w:rsidRPr="009B72D9">
        <w:rPr>
          <w:rFonts w:ascii="Times New Roman" w:hAnsi="Times New Roman" w:cs="Times New Roman"/>
          <w:sz w:val="24"/>
          <w:szCs w:val="24"/>
        </w:rPr>
        <w:t>3</w:t>
      </w:r>
      <w:r w:rsidRPr="009B72D9">
        <w:rPr>
          <w:rFonts w:ascii="Times New Roman" w:hAnsi="Times New Roman" w:cs="Times New Roman"/>
          <w:sz w:val="24"/>
          <w:szCs w:val="24"/>
        </w:rPr>
        <w:t xml:space="preserve"> do ZW) i dopuszcza studenta do egzaminu dyplomowego. Ww. protokół powinien niezwłocznie zostać sporządzony </w:t>
      </w:r>
      <w:r w:rsidRPr="009B72D9">
        <w:rPr>
          <w:rFonts w:ascii="Times New Roman" w:hAnsi="Times New Roman" w:cs="Times New Roman"/>
          <w:sz w:val="24"/>
          <w:szCs w:val="24"/>
        </w:rPr>
        <w:br/>
        <w:t xml:space="preserve">i wydrukowany przez opiekuna, w nieprzekraczalnym terminie trzech dni roboczych </w:t>
      </w:r>
      <w:r w:rsidRPr="009B72D9">
        <w:rPr>
          <w:rFonts w:ascii="Times New Roman" w:hAnsi="Times New Roman" w:cs="Times New Roman"/>
          <w:sz w:val="24"/>
          <w:szCs w:val="24"/>
        </w:rPr>
        <w:lastRenderedPageBreak/>
        <w:t>od dnia zawiadomienia przez system opiekuna o wygenerowaniu raportu podobieństwa.</w:t>
      </w:r>
    </w:p>
    <w:p w14:paraId="206D6D30" w14:textId="6B86FA2F" w:rsidR="00A41FC1" w:rsidRPr="009B72D9" w:rsidRDefault="006F0899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uzasadnionych </w:t>
      </w:r>
      <w:r w:rsidR="009E32B2" w:rsidRPr="009B72D9">
        <w:rPr>
          <w:rFonts w:ascii="Times New Roman" w:hAnsi="Times New Roman" w:cs="Times New Roman"/>
          <w:sz w:val="24"/>
          <w:szCs w:val="24"/>
        </w:rPr>
        <w:t>wyp</w:t>
      </w:r>
      <w:r w:rsidRPr="009B72D9">
        <w:rPr>
          <w:rFonts w:ascii="Times New Roman" w:hAnsi="Times New Roman" w:cs="Times New Roman"/>
          <w:sz w:val="24"/>
          <w:szCs w:val="24"/>
        </w:rPr>
        <w:t xml:space="preserve">adkach, </w:t>
      </w:r>
      <w:r w:rsidR="00B76E90" w:rsidRPr="009B72D9">
        <w:rPr>
          <w:rFonts w:ascii="Times New Roman" w:hAnsi="Times New Roman" w:cs="Times New Roman"/>
          <w:sz w:val="24"/>
          <w:szCs w:val="24"/>
        </w:rPr>
        <w:t xml:space="preserve">autora </w:t>
      </w:r>
      <w:r w:rsidRPr="009B72D9">
        <w:rPr>
          <w:rFonts w:ascii="Times New Roman" w:hAnsi="Times New Roman" w:cs="Times New Roman"/>
          <w:sz w:val="24"/>
          <w:szCs w:val="24"/>
        </w:rPr>
        <w:t>prac</w:t>
      </w:r>
      <w:r w:rsidR="00B76E90" w:rsidRPr="009B72D9">
        <w:rPr>
          <w:rFonts w:ascii="Times New Roman" w:hAnsi="Times New Roman" w:cs="Times New Roman"/>
          <w:sz w:val="24"/>
          <w:szCs w:val="24"/>
        </w:rPr>
        <w:t>y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dyplomowej </w:t>
      </w:r>
      <w:r w:rsidRPr="009B72D9">
        <w:rPr>
          <w:rFonts w:ascii="Times New Roman" w:hAnsi="Times New Roman" w:cs="Times New Roman"/>
          <w:sz w:val="24"/>
          <w:szCs w:val="24"/>
        </w:rPr>
        <w:t xml:space="preserve">ze wskaźnikami podobieństwa wyższymi niż wymienione powyżej w ust. </w:t>
      </w:r>
      <w:r w:rsidR="00A355A7" w:rsidRPr="009B72D9">
        <w:rPr>
          <w:rFonts w:ascii="Times New Roman" w:hAnsi="Times New Roman" w:cs="Times New Roman"/>
          <w:sz w:val="24"/>
          <w:szCs w:val="24"/>
        </w:rPr>
        <w:t>10</w:t>
      </w:r>
      <w:r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B76E90" w:rsidRPr="009B72D9">
        <w:rPr>
          <w:rFonts w:ascii="Times New Roman" w:hAnsi="Times New Roman" w:cs="Times New Roman"/>
          <w:sz w:val="24"/>
          <w:szCs w:val="24"/>
        </w:rPr>
        <w:t xml:space="preserve">można zakwalifikować do egzaminu dyplomowego </w:t>
      </w:r>
      <w:r w:rsidR="001C58C8" w:rsidRPr="009B72D9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41FC1" w:rsidRPr="009B72D9">
        <w:rPr>
          <w:rFonts w:ascii="Times New Roman" w:hAnsi="Times New Roman" w:cs="Times New Roman"/>
          <w:sz w:val="24"/>
          <w:szCs w:val="24"/>
        </w:rPr>
        <w:t>protokołu</w:t>
      </w:r>
      <w:r w:rsidRPr="009B72D9">
        <w:rPr>
          <w:rFonts w:ascii="Times New Roman" w:hAnsi="Times New Roman" w:cs="Times New Roman"/>
          <w:sz w:val="24"/>
          <w:szCs w:val="24"/>
        </w:rPr>
        <w:t xml:space="preserve">, jeżeli w pracy </w:t>
      </w:r>
      <w:r w:rsidR="00D41B68" w:rsidRPr="009B72D9">
        <w:rPr>
          <w:rFonts w:ascii="Times New Roman" w:hAnsi="Times New Roman" w:cs="Times New Roman"/>
          <w:sz w:val="24"/>
          <w:szCs w:val="24"/>
        </w:rPr>
        <w:t xml:space="preserve">dyplomowej </w:t>
      </w:r>
      <w:r w:rsidRPr="009B72D9">
        <w:rPr>
          <w:rFonts w:ascii="Times New Roman" w:hAnsi="Times New Roman" w:cs="Times New Roman"/>
          <w:sz w:val="24"/>
          <w:szCs w:val="24"/>
        </w:rPr>
        <w:t>zastosowano nazwy własne, terminy, które są powszechnie stosowane i nie można ich zamienić na synonimy (np. nazwy procedur, nazwy dokumentów, nazwy norm jakościowych, nazwy procesów itp.)</w:t>
      </w:r>
      <w:r w:rsidR="00963D9E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zawiera dużo poprawnie zaznaczonych cytatów</w:t>
      </w:r>
      <w:r w:rsidR="00963D9E" w:rsidRPr="009B72D9">
        <w:rPr>
          <w:rFonts w:ascii="Times New Roman" w:hAnsi="Times New Roman" w:cs="Times New Roman"/>
          <w:sz w:val="24"/>
          <w:szCs w:val="24"/>
        </w:rPr>
        <w:t xml:space="preserve"> lub z innych powodów wskazanych i uzasadnionych przez opiekuna</w:t>
      </w:r>
      <w:r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2857C" w14:textId="4FF62531" w:rsidR="001C58C8" w:rsidRPr="009B72D9" w:rsidRDefault="001C58C8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Jeśli z </w:t>
      </w:r>
      <w:r w:rsidR="00A41FC1" w:rsidRPr="009B72D9">
        <w:rPr>
          <w:rFonts w:ascii="Times New Roman" w:hAnsi="Times New Roman" w:cs="Times New Roman"/>
          <w:sz w:val="24"/>
          <w:szCs w:val="24"/>
        </w:rPr>
        <w:t>protokołu, o którym</w:t>
      </w:r>
      <w:r w:rsidRPr="009B72D9">
        <w:rPr>
          <w:rFonts w:ascii="Times New Roman" w:hAnsi="Times New Roman" w:cs="Times New Roman"/>
          <w:sz w:val="24"/>
          <w:szCs w:val="24"/>
        </w:rPr>
        <w:t xml:space="preserve"> mowa w </w:t>
      </w:r>
      <w:r w:rsidR="00ED5491" w:rsidRPr="009B72D9">
        <w:rPr>
          <w:rFonts w:ascii="Times New Roman" w:hAnsi="Times New Roman" w:cs="Times New Roman"/>
          <w:sz w:val="24"/>
          <w:szCs w:val="24"/>
        </w:rPr>
        <w:t>ust.</w:t>
      </w:r>
      <w:r w:rsidR="00A41FC1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A355A7" w:rsidRPr="009B72D9">
        <w:rPr>
          <w:rFonts w:ascii="Times New Roman" w:hAnsi="Times New Roman" w:cs="Times New Roman"/>
          <w:sz w:val="24"/>
          <w:szCs w:val="24"/>
        </w:rPr>
        <w:t>10</w:t>
      </w:r>
      <w:r w:rsidRPr="009B72D9">
        <w:rPr>
          <w:rFonts w:ascii="Times New Roman" w:hAnsi="Times New Roman" w:cs="Times New Roman"/>
          <w:sz w:val="24"/>
          <w:szCs w:val="24"/>
        </w:rPr>
        <w:t xml:space="preserve">, wynika, że </w:t>
      </w:r>
      <w:r w:rsidR="00961446" w:rsidRPr="009B72D9">
        <w:rPr>
          <w:rFonts w:ascii="Times New Roman" w:hAnsi="Times New Roman" w:cs="Times New Roman"/>
          <w:sz w:val="24"/>
          <w:szCs w:val="24"/>
        </w:rPr>
        <w:t xml:space="preserve">pisemna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9B72D9">
        <w:rPr>
          <w:rFonts w:ascii="Times New Roman" w:hAnsi="Times New Roman" w:cs="Times New Roman"/>
          <w:sz w:val="24"/>
          <w:szCs w:val="24"/>
        </w:rPr>
        <w:t>nie zawiera przesłanek popełnienia plagiatu przez jej autora, lecz nadmierna liczba cytatów w</w:t>
      </w:r>
      <w:r w:rsidR="006E2396" w:rsidRPr="009B72D9">
        <w:rPr>
          <w:rFonts w:ascii="Times New Roman" w:hAnsi="Times New Roman" w:cs="Times New Roman"/>
          <w:sz w:val="24"/>
          <w:szCs w:val="24"/>
        </w:rPr>
        <w:t>skazuje na niski stopień samodzielności</w:t>
      </w:r>
      <w:r w:rsidR="001E371A" w:rsidRPr="009B72D9">
        <w:rPr>
          <w:rFonts w:ascii="Times New Roman" w:hAnsi="Times New Roman" w:cs="Times New Roman"/>
          <w:sz w:val="24"/>
          <w:szCs w:val="24"/>
        </w:rPr>
        <w:t xml:space="preserve"> i oryginalności</w:t>
      </w:r>
      <w:r w:rsidR="006E2396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B76E90" w:rsidRPr="009B72D9">
        <w:rPr>
          <w:rFonts w:ascii="Times New Roman" w:hAnsi="Times New Roman" w:cs="Times New Roman"/>
          <w:sz w:val="24"/>
          <w:szCs w:val="24"/>
        </w:rPr>
        <w:t xml:space="preserve">studenta nie dopuszcza się do egzaminu dyplomowego, a praca </w:t>
      </w:r>
      <w:r w:rsidR="00D41B68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="00A41FC1" w:rsidRPr="009B72D9">
        <w:rPr>
          <w:rFonts w:ascii="Times New Roman" w:hAnsi="Times New Roman" w:cs="Times New Roman"/>
          <w:sz w:val="24"/>
          <w:szCs w:val="24"/>
        </w:rPr>
        <w:t xml:space="preserve">może być przekazana 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przez opiekuna </w:t>
      </w:r>
      <w:r w:rsidR="00A41FC1" w:rsidRPr="009B72D9">
        <w:rPr>
          <w:rFonts w:ascii="Times New Roman" w:hAnsi="Times New Roman" w:cs="Times New Roman"/>
          <w:sz w:val="24"/>
          <w:szCs w:val="24"/>
        </w:rPr>
        <w:t>do recenzenta</w:t>
      </w:r>
      <w:r w:rsidR="00BE5791" w:rsidRPr="009B72D9">
        <w:rPr>
          <w:rFonts w:ascii="Times New Roman" w:hAnsi="Times New Roman" w:cs="Times New Roman"/>
          <w:sz w:val="24"/>
          <w:szCs w:val="24"/>
        </w:rPr>
        <w:t xml:space="preserve">. </w:t>
      </w:r>
      <w:r w:rsidR="006E2396" w:rsidRPr="009B72D9">
        <w:rPr>
          <w:rFonts w:ascii="Times New Roman" w:hAnsi="Times New Roman" w:cs="Times New Roman"/>
          <w:sz w:val="24"/>
          <w:szCs w:val="24"/>
        </w:rPr>
        <w:t xml:space="preserve">Student po konsultacji z </w:t>
      </w:r>
      <w:r w:rsidR="00A41FC1" w:rsidRPr="009B72D9">
        <w:rPr>
          <w:rFonts w:ascii="Times New Roman" w:hAnsi="Times New Roman" w:cs="Times New Roman"/>
          <w:sz w:val="24"/>
          <w:szCs w:val="24"/>
        </w:rPr>
        <w:t>opiekunem</w:t>
      </w:r>
      <w:r w:rsidR="00BE5791" w:rsidRPr="009B72D9">
        <w:rPr>
          <w:rFonts w:ascii="Times New Roman" w:hAnsi="Times New Roman" w:cs="Times New Roman"/>
          <w:sz w:val="24"/>
          <w:szCs w:val="24"/>
        </w:rPr>
        <w:t xml:space="preserve"> lub opiekunem i recenzentem</w:t>
      </w:r>
      <w:r w:rsidR="006E2396" w:rsidRPr="009B72D9">
        <w:rPr>
          <w:rFonts w:ascii="Times New Roman" w:hAnsi="Times New Roman" w:cs="Times New Roman"/>
          <w:sz w:val="24"/>
          <w:szCs w:val="24"/>
        </w:rPr>
        <w:t xml:space="preserve"> dokonuje poprawy pracy</w:t>
      </w:r>
      <w:r w:rsidR="00D41B68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6E2396" w:rsidRPr="009B72D9">
        <w:rPr>
          <w:rFonts w:ascii="Times New Roman" w:hAnsi="Times New Roman" w:cs="Times New Roman"/>
          <w:sz w:val="24"/>
          <w:szCs w:val="24"/>
        </w:rPr>
        <w:t xml:space="preserve">, która następnie przechodzi </w:t>
      </w:r>
      <w:r w:rsidR="001E371A" w:rsidRPr="009B72D9">
        <w:rPr>
          <w:rFonts w:ascii="Times New Roman" w:hAnsi="Times New Roman" w:cs="Times New Roman"/>
          <w:sz w:val="24"/>
          <w:szCs w:val="24"/>
        </w:rPr>
        <w:t xml:space="preserve">ponownie </w:t>
      </w:r>
      <w:r w:rsidR="006E2396" w:rsidRPr="009B72D9">
        <w:rPr>
          <w:rFonts w:ascii="Times New Roman" w:hAnsi="Times New Roman" w:cs="Times New Roman"/>
          <w:sz w:val="24"/>
          <w:szCs w:val="24"/>
        </w:rPr>
        <w:t>całą procedurę antyplagiatową.</w:t>
      </w:r>
    </w:p>
    <w:p w14:paraId="78C79E9D" w14:textId="7F941B36" w:rsidR="00495F0D" w:rsidRPr="009B72D9" w:rsidRDefault="00495F0D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F139C9" w:rsidRPr="009B72D9">
        <w:rPr>
          <w:rFonts w:ascii="Times New Roman" w:hAnsi="Times New Roman" w:cs="Times New Roman"/>
          <w:sz w:val="24"/>
          <w:szCs w:val="24"/>
        </w:rPr>
        <w:t>w</w:t>
      </w:r>
      <w:r w:rsidRPr="009B72D9">
        <w:rPr>
          <w:rFonts w:ascii="Times New Roman" w:hAnsi="Times New Roman" w:cs="Times New Roman"/>
          <w:sz w:val="24"/>
          <w:szCs w:val="24"/>
        </w:rPr>
        <w:t xml:space="preserve">ypadku konieczności ponownego przesłania pracy dyplomowej do analizy </w:t>
      </w:r>
      <w:r w:rsidR="00A355A7" w:rsidRPr="009B72D9">
        <w:rPr>
          <w:rFonts w:ascii="Times New Roman" w:hAnsi="Times New Roman" w:cs="Times New Roman"/>
          <w:sz w:val="24"/>
          <w:szCs w:val="24"/>
        </w:rPr>
        <w:br/>
      </w:r>
      <w:r w:rsidRPr="009B72D9">
        <w:rPr>
          <w:rFonts w:ascii="Times New Roman" w:hAnsi="Times New Roman" w:cs="Times New Roman"/>
          <w:sz w:val="24"/>
          <w:szCs w:val="24"/>
        </w:rPr>
        <w:t>w systemie ASAP na sku</w:t>
      </w:r>
      <w:r w:rsidR="007E78E5" w:rsidRPr="009B72D9">
        <w:rPr>
          <w:rFonts w:ascii="Times New Roman" w:hAnsi="Times New Roman" w:cs="Times New Roman"/>
          <w:sz w:val="24"/>
          <w:szCs w:val="24"/>
        </w:rPr>
        <w:t xml:space="preserve">tek omyłki studenta lub opiekuna skutkującej poddaniem analizie </w:t>
      </w:r>
      <w:r w:rsidR="005043E6" w:rsidRPr="009B72D9">
        <w:rPr>
          <w:rFonts w:ascii="Times New Roman" w:hAnsi="Times New Roman" w:cs="Times New Roman"/>
          <w:sz w:val="24"/>
          <w:szCs w:val="24"/>
        </w:rPr>
        <w:t>niewłaściwego pliku</w:t>
      </w:r>
      <w:r w:rsidRPr="009B72D9">
        <w:rPr>
          <w:rFonts w:ascii="Times New Roman" w:hAnsi="Times New Roman" w:cs="Times New Roman"/>
          <w:sz w:val="24"/>
          <w:szCs w:val="24"/>
        </w:rPr>
        <w:t xml:space="preserve">, opiekun kieruje </w:t>
      </w:r>
      <w:r w:rsidR="0092528F" w:rsidRPr="009B72D9">
        <w:rPr>
          <w:rFonts w:ascii="Times New Roman" w:hAnsi="Times New Roman" w:cs="Times New Roman"/>
          <w:sz w:val="24"/>
          <w:szCs w:val="24"/>
        </w:rPr>
        <w:t xml:space="preserve">do Dziekana wniosek </w:t>
      </w:r>
      <w:r w:rsidRPr="009B72D9">
        <w:rPr>
          <w:rFonts w:ascii="Times New Roman" w:hAnsi="Times New Roman" w:cs="Times New Roman"/>
          <w:sz w:val="24"/>
          <w:szCs w:val="24"/>
        </w:rPr>
        <w:t xml:space="preserve">, który podejmuje stosowną decyzję w tej sprawie. </w:t>
      </w:r>
    </w:p>
    <w:p w14:paraId="1D1CF28F" w14:textId="6E01A9BC" w:rsidR="006E2396" w:rsidRPr="009B72D9" w:rsidRDefault="006E2396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Jeśli z </w:t>
      </w:r>
      <w:r w:rsidR="00A41FC1" w:rsidRPr="009B72D9">
        <w:rPr>
          <w:rFonts w:ascii="Times New Roman" w:hAnsi="Times New Roman" w:cs="Times New Roman"/>
          <w:sz w:val="24"/>
          <w:szCs w:val="24"/>
        </w:rPr>
        <w:t>protokołu, o którym</w:t>
      </w:r>
      <w:r w:rsidRPr="009B72D9">
        <w:rPr>
          <w:rFonts w:ascii="Times New Roman" w:hAnsi="Times New Roman" w:cs="Times New Roman"/>
          <w:sz w:val="24"/>
          <w:szCs w:val="24"/>
        </w:rPr>
        <w:t xml:space="preserve"> mowa w </w:t>
      </w:r>
      <w:r w:rsidR="00ED5491" w:rsidRPr="009B72D9">
        <w:rPr>
          <w:rFonts w:ascii="Times New Roman" w:hAnsi="Times New Roman" w:cs="Times New Roman"/>
          <w:sz w:val="24"/>
          <w:szCs w:val="24"/>
        </w:rPr>
        <w:t>ust.</w:t>
      </w:r>
      <w:r w:rsidR="00A41FC1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352F19" w:rsidRPr="009B72D9">
        <w:rPr>
          <w:rFonts w:ascii="Times New Roman" w:hAnsi="Times New Roman" w:cs="Times New Roman"/>
          <w:sz w:val="24"/>
          <w:szCs w:val="24"/>
        </w:rPr>
        <w:t>10</w:t>
      </w:r>
      <w:r w:rsidRPr="009B72D9">
        <w:rPr>
          <w:rFonts w:ascii="Times New Roman" w:hAnsi="Times New Roman" w:cs="Times New Roman"/>
          <w:sz w:val="24"/>
          <w:szCs w:val="24"/>
        </w:rPr>
        <w:t xml:space="preserve">, wynika, że 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9B72D9">
        <w:rPr>
          <w:rFonts w:ascii="Times New Roman" w:hAnsi="Times New Roman" w:cs="Times New Roman"/>
          <w:sz w:val="24"/>
          <w:szCs w:val="24"/>
        </w:rPr>
        <w:t xml:space="preserve">jest plagiatem, 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student </w:t>
      </w:r>
      <w:r w:rsidRPr="009B72D9">
        <w:rPr>
          <w:rFonts w:ascii="Times New Roman" w:hAnsi="Times New Roman" w:cs="Times New Roman"/>
          <w:sz w:val="24"/>
          <w:szCs w:val="24"/>
        </w:rPr>
        <w:t>ni</w:t>
      </w:r>
      <w:r w:rsidR="00B170C4" w:rsidRPr="009B72D9">
        <w:rPr>
          <w:rFonts w:ascii="Times New Roman" w:hAnsi="Times New Roman" w:cs="Times New Roman"/>
          <w:sz w:val="24"/>
          <w:szCs w:val="24"/>
        </w:rPr>
        <w:t>e zostaje dopuszczony do egzaminu dyplomowego. D</w:t>
      </w:r>
      <w:r w:rsidR="00BE5791" w:rsidRPr="009B72D9">
        <w:rPr>
          <w:rFonts w:ascii="Times New Roman" w:hAnsi="Times New Roman" w:cs="Times New Roman"/>
          <w:sz w:val="24"/>
          <w:szCs w:val="24"/>
        </w:rPr>
        <w:t>ziekan</w:t>
      </w:r>
      <w:r w:rsidR="00A41FC1" w:rsidRPr="009B72D9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informuje pisemnie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recenzenta oraz </w:t>
      </w:r>
      <w:r w:rsidR="00B170C4" w:rsidRPr="009B72D9">
        <w:rPr>
          <w:rFonts w:ascii="Times New Roman" w:hAnsi="Times New Roman" w:cs="Times New Roman"/>
          <w:sz w:val="24"/>
          <w:szCs w:val="24"/>
        </w:rPr>
        <w:t>Rektora o popełnieniu przez studenta plagiatu. Rektor</w:t>
      </w:r>
      <w:r w:rsidR="00A41FC1" w:rsidRPr="009B72D9">
        <w:rPr>
          <w:rFonts w:ascii="Times New Roman" w:hAnsi="Times New Roman" w:cs="Times New Roman"/>
          <w:sz w:val="24"/>
          <w:szCs w:val="24"/>
        </w:rPr>
        <w:t xml:space="preserve"> kieruje sprawę</w:t>
      </w:r>
      <w:r w:rsidR="00ED5491" w:rsidRPr="009B72D9">
        <w:rPr>
          <w:rFonts w:ascii="Times New Roman" w:hAnsi="Times New Roman" w:cs="Times New Roman"/>
          <w:sz w:val="24"/>
          <w:szCs w:val="24"/>
        </w:rPr>
        <w:t xml:space="preserve"> do komisji dyscyplinarnej ds. studentów.</w:t>
      </w:r>
    </w:p>
    <w:p w14:paraId="7A9225CC" w14:textId="7D728B9B" w:rsidR="0009618F" w:rsidRPr="009B72D9" w:rsidRDefault="0009618F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Pracownik dziekanatu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monitoruje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terminowość </w:t>
      </w:r>
      <w:r w:rsidR="005373DE" w:rsidRPr="009B72D9">
        <w:rPr>
          <w:rFonts w:ascii="Times New Roman" w:hAnsi="Times New Roman" w:cs="Times New Roman"/>
          <w:sz w:val="24"/>
          <w:szCs w:val="24"/>
        </w:rPr>
        <w:t>przebieg</w:t>
      </w:r>
      <w:r w:rsidR="00284C96" w:rsidRPr="009B72D9">
        <w:rPr>
          <w:rFonts w:ascii="Times New Roman" w:hAnsi="Times New Roman" w:cs="Times New Roman"/>
          <w:sz w:val="24"/>
          <w:szCs w:val="24"/>
        </w:rPr>
        <w:t>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procedury antyplagiatowej w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ASAP, w szczególności w odniesieniu do ustępów 2, </w:t>
      </w:r>
      <w:r w:rsidR="00A355A7" w:rsidRPr="009B72D9">
        <w:rPr>
          <w:rFonts w:ascii="Times New Roman" w:hAnsi="Times New Roman" w:cs="Times New Roman"/>
          <w:sz w:val="24"/>
          <w:szCs w:val="24"/>
        </w:rPr>
        <w:t>8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 i </w:t>
      </w:r>
      <w:r w:rsidR="00A355A7" w:rsidRPr="009B72D9">
        <w:rPr>
          <w:rFonts w:ascii="Times New Roman" w:hAnsi="Times New Roman" w:cs="Times New Roman"/>
          <w:sz w:val="24"/>
          <w:szCs w:val="24"/>
        </w:rPr>
        <w:t>10</w:t>
      </w:r>
      <w:r w:rsidR="00284C96" w:rsidRPr="009B72D9">
        <w:rPr>
          <w:rFonts w:ascii="Times New Roman" w:hAnsi="Times New Roman" w:cs="Times New Roman"/>
          <w:sz w:val="24"/>
          <w:szCs w:val="24"/>
        </w:rPr>
        <w:t>. P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rzed wyznaczonym terminem egzaminu dyplomowego </w:t>
      </w:r>
      <w:r w:rsidRPr="009B72D9">
        <w:rPr>
          <w:rFonts w:ascii="Times New Roman" w:hAnsi="Times New Roman" w:cs="Times New Roman"/>
          <w:sz w:val="24"/>
          <w:szCs w:val="24"/>
        </w:rPr>
        <w:t xml:space="preserve">odbiera od opiekuna pracę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dyplomową </w:t>
      </w:r>
      <w:r w:rsidRPr="009B72D9">
        <w:rPr>
          <w:rFonts w:ascii="Times New Roman" w:hAnsi="Times New Roman" w:cs="Times New Roman"/>
          <w:sz w:val="24"/>
          <w:szCs w:val="24"/>
        </w:rPr>
        <w:t xml:space="preserve">wraz </w:t>
      </w:r>
      <w:r w:rsidR="00F272A7" w:rsidRPr="009B72D9">
        <w:rPr>
          <w:rFonts w:ascii="Times New Roman" w:hAnsi="Times New Roman" w:cs="Times New Roman"/>
          <w:sz w:val="24"/>
          <w:szCs w:val="24"/>
        </w:rPr>
        <w:br/>
      </w:r>
      <w:r w:rsidRPr="009B72D9">
        <w:rPr>
          <w:rFonts w:ascii="Times New Roman" w:hAnsi="Times New Roman" w:cs="Times New Roman"/>
          <w:sz w:val="24"/>
          <w:szCs w:val="24"/>
        </w:rPr>
        <w:t xml:space="preserve">z </w:t>
      </w:r>
      <w:r w:rsidR="005373DE" w:rsidRPr="009B72D9">
        <w:rPr>
          <w:rFonts w:ascii="Times New Roman" w:hAnsi="Times New Roman" w:cs="Times New Roman"/>
          <w:sz w:val="24"/>
          <w:szCs w:val="24"/>
        </w:rPr>
        <w:t>wydrukowanym</w:t>
      </w:r>
      <w:r w:rsidR="005C3D68" w:rsidRPr="009B72D9">
        <w:rPr>
          <w:rFonts w:ascii="Times New Roman" w:hAnsi="Times New Roman" w:cs="Times New Roman"/>
          <w:sz w:val="24"/>
          <w:szCs w:val="24"/>
        </w:rPr>
        <w:t xml:space="preserve"> i podpisanym przez opiekuna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protokołem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A355A7" w:rsidRPr="009B72D9">
        <w:rPr>
          <w:rFonts w:ascii="Times New Roman" w:hAnsi="Times New Roman" w:cs="Times New Roman"/>
          <w:sz w:val="24"/>
          <w:szCs w:val="24"/>
        </w:rPr>
        <w:t>10</w:t>
      </w:r>
      <w:r w:rsidR="005C3D68" w:rsidRPr="009B72D9">
        <w:rPr>
          <w:rFonts w:ascii="Times New Roman" w:hAnsi="Times New Roman" w:cs="Times New Roman"/>
          <w:sz w:val="24"/>
          <w:szCs w:val="24"/>
        </w:rPr>
        <w:t xml:space="preserve"> oraz</w:t>
      </w:r>
      <w:r w:rsidRPr="009B72D9">
        <w:rPr>
          <w:rFonts w:ascii="Times New Roman" w:hAnsi="Times New Roman" w:cs="Times New Roman"/>
          <w:sz w:val="24"/>
          <w:szCs w:val="24"/>
        </w:rPr>
        <w:t xml:space="preserve"> oświadczeniem 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studenta (ust. </w:t>
      </w:r>
      <w:r w:rsidR="00A355A7" w:rsidRPr="009B72D9">
        <w:rPr>
          <w:rFonts w:ascii="Times New Roman" w:hAnsi="Times New Roman" w:cs="Times New Roman"/>
          <w:sz w:val="24"/>
          <w:szCs w:val="24"/>
        </w:rPr>
        <w:t>7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) </w:t>
      </w:r>
      <w:r w:rsidR="005C3D68" w:rsidRPr="009B72D9">
        <w:rPr>
          <w:rFonts w:ascii="Times New Roman" w:hAnsi="Times New Roman" w:cs="Times New Roman"/>
          <w:sz w:val="24"/>
          <w:szCs w:val="24"/>
        </w:rPr>
        <w:t>i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dołącza 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wszystkie 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dokumenty </w:t>
      </w:r>
      <w:r w:rsidR="002204D4" w:rsidRPr="009B72D9">
        <w:rPr>
          <w:rFonts w:ascii="Times New Roman" w:hAnsi="Times New Roman" w:cs="Times New Roman"/>
          <w:sz w:val="24"/>
          <w:szCs w:val="24"/>
        </w:rPr>
        <w:t>(wydrukowaną pracę dyplomową, oświ</w:t>
      </w:r>
      <w:r w:rsidR="00A65B77" w:rsidRPr="009B72D9">
        <w:rPr>
          <w:rFonts w:ascii="Times New Roman" w:hAnsi="Times New Roman" w:cs="Times New Roman"/>
          <w:sz w:val="24"/>
          <w:szCs w:val="24"/>
        </w:rPr>
        <w:t>adczenie studenta oraz protokół)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do teczki pracy dyplomowej. </w:t>
      </w:r>
    </w:p>
    <w:p w14:paraId="2588AB88" w14:textId="022B6B05" w:rsidR="00283D94" w:rsidRPr="009B72D9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Po złożeniu egzaminu dyplomowego przez studenta, pracownik dziekanatu wprowadza niezwłocznie do systemu </w:t>
      </w:r>
      <w:r w:rsidR="00495F0D" w:rsidRPr="009B72D9">
        <w:rPr>
          <w:rFonts w:ascii="Times New Roman" w:hAnsi="Times New Roman" w:cs="Times New Roman"/>
          <w:sz w:val="24"/>
          <w:szCs w:val="24"/>
        </w:rPr>
        <w:t>JSOS</w:t>
      </w:r>
      <w:r w:rsidR="00A355A7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datę </w:t>
      </w:r>
      <w:r w:rsidR="00B170C4" w:rsidRPr="009B72D9">
        <w:rPr>
          <w:rFonts w:ascii="Times New Roman" w:hAnsi="Times New Roman" w:cs="Times New Roman"/>
          <w:sz w:val="24"/>
          <w:szCs w:val="24"/>
        </w:rPr>
        <w:t>egzaminu dyplomowego</w:t>
      </w:r>
      <w:r w:rsidR="00713823" w:rsidRPr="009B72D9">
        <w:rPr>
          <w:rFonts w:ascii="Times New Roman" w:hAnsi="Times New Roman" w:cs="Times New Roman"/>
          <w:sz w:val="24"/>
          <w:szCs w:val="24"/>
        </w:rPr>
        <w:t xml:space="preserve">, dane </w:t>
      </w:r>
      <w:r w:rsidR="00713823" w:rsidRPr="009B72D9">
        <w:rPr>
          <w:rFonts w:ascii="Times New Roman" w:hAnsi="Times New Roman" w:cs="Times New Roman"/>
          <w:sz w:val="24"/>
          <w:szCs w:val="24"/>
        </w:rPr>
        <w:lastRenderedPageBreak/>
        <w:t>dotyczące recenzenta, a</w:t>
      </w:r>
      <w:r w:rsidR="00323867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5F0D" w:rsidRPr="009B72D9">
        <w:rPr>
          <w:rFonts w:ascii="Times New Roman" w:hAnsi="Times New Roman" w:cs="Times New Roman"/>
          <w:sz w:val="24"/>
          <w:szCs w:val="24"/>
        </w:rPr>
        <w:t xml:space="preserve">po </w:t>
      </w:r>
      <w:r w:rsidR="00713823" w:rsidRPr="009B72D9">
        <w:rPr>
          <w:rFonts w:ascii="Times New Roman" w:hAnsi="Times New Roman" w:cs="Times New Roman"/>
          <w:sz w:val="24"/>
          <w:szCs w:val="24"/>
        </w:rPr>
        <w:t>przesłaniu</w:t>
      </w:r>
      <w:r w:rsidR="00495F0D" w:rsidRPr="009B72D9">
        <w:rPr>
          <w:rFonts w:ascii="Times New Roman" w:hAnsi="Times New Roman" w:cs="Times New Roman"/>
          <w:sz w:val="24"/>
          <w:szCs w:val="24"/>
        </w:rPr>
        <w:t xml:space="preserve"> danych </w:t>
      </w:r>
      <w:r w:rsidR="00917E77" w:rsidRPr="009B72D9">
        <w:rPr>
          <w:rFonts w:ascii="Times New Roman" w:hAnsi="Times New Roman" w:cs="Times New Roman"/>
          <w:sz w:val="24"/>
          <w:szCs w:val="24"/>
        </w:rPr>
        <w:t xml:space="preserve">z JSOS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713823" w:rsidRPr="009B72D9">
        <w:rPr>
          <w:rFonts w:ascii="Times New Roman" w:hAnsi="Times New Roman" w:cs="Times New Roman"/>
          <w:sz w:val="24"/>
          <w:szCs w:val="24"/>
        </w:rPr>
        <w:t xml:space="preserve">w systemie ASAP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dyplomową </w:t>
      </w:r>
      <w:r w:rsidR="00903C88" w:rsidRPr="009B72D9">
        <w:rPr>
          <w:rFonts w:ascii="Times New Roman" w:hAnsi="Times New Roman" w:cs="Times New Roman"/>
          <w:sz w:val="24"/>
          <w:szCs w:val="24"/>
        </w:rPr>
        <w:t>do archiwum prac dyplomowy</w:t>
      </w:r>
      <w:r w:rsidRPr="009B72D9">
        <w:rPr>
          <w:rFonts w:ascii="Times New Roman" w:hAnsi="Times New Roman" w:cs="Times New Roman"/>
          <w:sz w:val="24"/>
          <w:szCs w:val="24"/>
        </w:rPr>
        <w:t>ch Uczelni</w:t>
      </w:r>
      <w:r w:rsidR="009B1F56" w:rsidRPr="009B72D9">
        <w:rPr>
          <w:rFonts w:ascii="Times New Roman" w:hAnsi="Times New Roman" w:cs="Times New Roman"/>
          <w:sz w:val="24"/>
          <w:szCs w:val="24"/>
        </w:rPr>
        <w:t>.</w:t>
      </w:r>
    </w:p>
    <w:p w14:paraId="49FD735B" w14:textId="07293A7B" w:rsidR="00520BEA" w:rsidRPr="009B72D9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Szczegółowe instrukcje dla użytkowników systemu dostępne są w zakładce „pomoc”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 w </w:t>
      </w:r>
      <w:r w:rsidR="00520BEA" w:rsidRPr="009B72D9">
        <w:rPr>
          <w:rFonts w:ascii="Times New Roman" w:hAnsi="Times New Roman" w:cs="Times New Roman"/>
          <w:sz w:val="24"/>
          <w:szCs w:val="24"/>
        </w:rPr>
        <w:t>ASAP</w:t>
      </w:r>
      <w:r w:rsidRPr="009B72D9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20BEA" w:rsidRPr="009B72D9" w:rsidSect="008849B5">
      <w:footerReference w:type="default" r:id="rId10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B571" w14:textId="77777777" w:rsidR="008230F3" w:rsidRDefault="008230F3" w:rsidP="00520BEA">
      <w:pPr>
        <w:spacing w:after="0" w:line="240" w:lineRule="auto"/>
      </w:pPr>
      <w:r>
        <w:separator/>
      </w:r>
    </w:p>
  </w:endnote>
  <w:endnote w:type="continuationSeparator" w:id="0">
    <w:p w14:paraId="6EAF1BF1" w14:textId="77777777" w:rsidR="008230F3" w:rsidRDefault="008230F3" w:rsidP="00520BEA">
      <w:pPr>
        <w:spacing w:after="0" w:line="240" w:lineRule="auto"/>
      </w:pPr>
      <w:r>
        <w:continuationSeparator/>
      </w:r>
    </w:p>
  </w:endnote>
  <w:endnote w:type="continuationNotice" w:id="1">
    <w:p w14:paraId="1692BE47" w14:textId="77777777" w:rsidR="008230F3" w:rsidRDefault="00823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939050"/>
      <w:docPartObj>
        <w:docPartGallery w:val="Page Numbers (Bottom of Page)"/>
        <w:docPartUnique/>
      </w:docPartObj>
    </w:sdtPr>
    <w:sdtEndPr/>
    <w:sdtContent>
      <w:p w14:paraId="3A978F4B" w14:textId="3C9AA818" w:rsidR="003A6DC4" w:rsidRDefault="003A6D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27">
          <w:rPr>
            <w:noProof/>
          </w:rPr>
          <w:t>1</w:t>
        </w:r>
        <w:r>
          <w:fldChar w:fldCharType="end"/>
        </w:r>
      </w:p>
    </w:sdtContent>
  </w:sdt>
  <w:p w14:paraId="6360F87A" w14:textId="77777777" w:rsidR="003A6DC4" w:rsidRDefault="003A6D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48AFF" w14:textId="77777777" w:rsidR="008230F3" w:rsidRDefault="008230F3" w:rsidP="00520BEA">
      <w:pPr>
        <w:spacing w:after="0" w:line="240" w:lineRule="auto"/>
      </w:pPr>
      <w:r>
        <w:separator/>
      </w:r>
    </w:p>
  </w:footnote>
  <w:footnote w:type="continuationSeparator" w:id="0">
    <w:p w14:paraId="4B603768" w14:textId="77777777" w:rsidR="008230F3" w:rsidRDefault="008230F3" w:rsidP="00520BEA">
      <w:pPr>
        <w:spacing w:after="0" w:line="240" w:lineRule="auto"/>
      </w:pPr>
      <w:r>
        <w:continuationSeparator/>
      </w:r>
    </w:p>
  </w:footnote>
  <w:footnote w:type="continuationNotice" w:id="1">
    <w:p w14:paraId="6EAE7532" w14:textId="77777777" w:rsidR="008230F3" w:rsidRDefault="008230F3">
      <w:pPr>
        <w:spacing w:after="0" w:line="240" w:lineRule="auto"/>
      </w:pPr>
    </w:p>
  </w:footnote>
  <w:footnote w:id="2">
    <w:p w14:paraId="26A60786" w14:textId="77777777" w:rsidR="00283D94" w:rsidRPr="00520BEA" w:rsidRDefault="00283D94" w:rsidP="00283D94">
      <w:pPr>
        <w:pStyle w:val="Default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0BEA">
        <w:rPr>
          <w:sz w:val="18"/>
          <w:szCs w:val="18"/>
        </w:rPr>
        <w:t xml:space="preserve">Wartość </w:t>
      </w:r>
      <w:r w:rsidRPr="00520BEA">
        <w:rPr>
          <w:b/>
          <w:bCs/>
          <w:sz w:val="18"/>
          <w:szCs w:val="18"/>
        </w:rPr>
        <w:t xml:space="preserve">Współczynnika podobieństwa nr 1 </w:t>
      </w:r>
      <w:r w:rsidRPr="00520BEA">
        <w:rPr>
          <w:sz w:val="18"/>
          <w:szCs w:val="18"/>
        </w:rPr>
        <w:t xml:space="preserve">określa, jaką część badanej pracy </w:t>
      </w:r>
      <w:r>
        <w:rPr>
          <w:sz w:val="18"/>
          <w:szCs w:val="18"/>
        </w:rPr>
        <w:t xml:space="preserve">dyplomowej </w:t>
      </w:r>
      <w:r w:rsidRPr="00520BEA">
        <w:rPr>
          <w:sz w:val="18"/>
          <w:szCs w:val="18"/>
        </w:rPr>
        <w:t>stanowią frazy o długości 5 wyrazów lub dłuższe, odnalezione w bazie uczelni macierzystej, bazach innych uczelni (uczestniczących w Międzyuczelnianym Programie Wymiany Baz) lub w zasobach Internetu (z wyłączeniem fragmentów aktów prawnych odnalezionych w Bazie Aktów Prawnych - BAP). Współczynnik podobieństwa 1 służy przede wszystkim do badania samodzielności językowej autora pracy</w:t>
      </w:r>
      <w:r>
        <w:rPr>
          <w:sz w:val="18"/>
          <w:szCs w:val="18"/>
        </w:rPr>
        <w:t xml:space="preserve"> dyplomowej</w:t>
      </w:r>
      <w:r w:rsidRPr="00520BEA">
        <w:rPr>
          <w:sz w:val="18"/>
          <w:szCs w:val="18"/>
        </w:rPr>
        <w:t xml:space="preserve">. </w:t>
      </w:r>
    </w:p>
    <w:p w14:paraId="4A7B74F3" w14:textId="77777777" w:rsidR="00283D94" w:rsidRPr="00520BEA" w:rsidRDefault="00283D94" w:rsidP="00283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0BEA">
        <w:rPr>
          <w:rFonts w:ascii="Times New Roman" w:hAnsi="Times New Roman" w:cs="Times New Roman"/>
          <w:color w:val="000000"/>
          <w:sz w:val="18"/>
          <w:szCs w:val="18"/>
        </w:rPr>
        <w:t xml:space="preserve">Wartość </w:t>
      </w:r>
      <w:r w:rsidRPr="00520BE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Współczynnika podobieństwa nr 2 </w:t>
      </w:r>
      <w:r w:rsidRPr="00520BEA">
        <w:rPr>
          <w:rFonts w:ascii="Times New Roman" w:hAnsi="Times New Roman" w:cs="Times New Roman"/>
          <w:color w:val="000000"/>
          <w:sz w:val="18"/>
          <w:szCs w:val="18"/>
        </w:rPr>
        <w:t xml:space="preserve">określa, jaka część badanej pracy </w:t>
      </w:r>
      <w:r w:rsidRPr="00D41B68">
        <w:rPr>
          <w:rFonts w:ascii="Times New Roman" w:hAnsi="Times New Roman" w:cs="Times New Roman"/>
          <w:color w:val="000000"/>
          <w:sz w:val="18"/>
          <w:szCs w:val="18"/>
        </w:rPr>
        <w:t xml:space="preserve">dyplomowej </w:t>
      </w:r>
      <w:r w:rsidRPr="00520BEA">
        <w:rPr>
          <w:rFonts w:ascii="Times New Roman" w:hAnsi="Times New Roman" w:cs="Times New Roman"/>
          <w:color w:val="000000"/>
          <w:sz w:val="18"/>
          <w:szCs w:val="18"/>
        </w:rPr>
        <w:t xml:space="preserve">składa się z fraz odnalezionych w w/w bazach (z wyłączeniem BAP) o długości 25 wyrazów lub dłuższej. Ze względu na długość wykrywanych fraz Współczynnik podobieństwa 2 jest lepszym narzędziem do wykrywania nieuprawnionych zapożyczeń. </w:t>
      </w:r>
    </w:p>
    <w:p w14:paraId="7D425CE0" w14:textId="77777777" w:rsidR="00283D94" w:rsidRPr="00520BEA" w:rsidRDefault="00283D94" w:rsidP="00283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0BE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Współczynnik podobieństwa nr 3 </w:t>
      </w:r>
      <w:r w:rsidRPr="00520BEA">
        <w:rPr>
          <w:rFonts w:ascii="Times New Roman" w:hAnsi="Times New Roman" w:cs="Times New Roman"/>
          <w:color w:val="000000"/>
          <w:sz w:val="18"/>
          <w:szCs w:val="18"/>
        </w:rPr>
        <w:t xml:space="preserve">jest wyliczany analogicznie do </w:t>
      </w:r>
      <w:r w:rsidRPr="00520BE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Współczynnika podobieństwa 1 </w:t>
      </w:r>
      <w:r w:rsidRPr="00520BEA">
        <w:rPr>
          <w:rFonts w:ascii="Times New Roman" w:hAnsi="Times New Roman" w:cs="Times New Roman"/>
          <w:color w:val="000000"/>
          <w:sz w:val="18"/>
          <w:szCs w:val="18"/>
        </w:rPr>
        <w:t xml:space="preserve">z tym, że uwzględnia on dodatkowo wszystkie frazy o długości 8 wyrazów lub dłuższe odnalezione przez System w Bazie Aktów Prawnych. </w:t>
      </w:r>
    </w:p>
    <w:p w14:paraId="75F1EBF7" w14:textId="77777777" w:rsidR="00283D94" w:rsidRPr="00520BEA" w:rsidRDefault="00283D94" w:rsidP="00283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0BE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Współczynnik podobieństwa nr 4 </w:t>
      </w:r>
      <w:r w:rsidRPr="00520BEA">
        <w:rPr>
          <w:rFonts w:ascii="Times New Roman" w:hAnsi="Times New Roman" w:cs="Times New Roman"/>
          <w:color w:val="000000"/>
          <w:sz w:val="18"/>
          <w:szCs w:val="18"/>
        </w:rPr>
        <w:t xml:space="preserve">jest wyliczany analogicznie do </w:t>
      </w:r>
      <w:r w:rsidRPr="00520BE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Współczynnika podobieństwa 2 </w:t>
      </w:r>
      <w:r w:rsidRPr="00520BEA">
        <w:rPr>
          <w:rFonts w:ascii="Times New Roman" w:hAnsi="Times New Roman" w:cs="Times New Roman"/>
          <w:color w:val="000000"/>
          <w:sz w:val="18"/>
          <w:szCs w:val="18"/>
        </w:rPr>
        <w:t xml:space="preserve">z tym, że uwzględnia on dodatkowo wszystkie frazy o długości 25 wyrazów lub dłuższe odnalezione przez System w Bazie Aktów Prawnych. </w:t>
      </w:r>
    </w:p>
    <w:p w14:paraId="73D3B5D8" w14:textId="0E813215" w:rsidR="00283D94" w:rsidRPr="008849B5" w:rsidRDefault="00283D94" w:rsidP="008849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0BEA">
        <w:rPr>
          <w:rFonts w:ascii="Times New Roman" w:hAnsi="Times New Roman" w:cs="Times New Roman"/>
          <w:color w:val="000000"/>
          <w:sz w:val="18"/>
          <w:szCs w:val="18"/>
        </w:rPr>
        <w:t xml:space="preserve">Wartość </w:t>
      </w:r>
      <w:r w:rsidRPr="00520BE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Współczynnika podobieństwa nr 5 </w:t>
      </w:r>
      <w:r w:rsidRPr="00520BEA">
        <w:rPr>
          <w:rFonts w:ascii="Times New Roman" w:hAnsi="Times New Roman" w:cs="Times New Roman"/>
          <w:color w:val="000000"/>
          <w:sz w:val="18"/>
          <w:szCs w:val="18"/>
        </w:rPr>
        <w:t xml:space="preserve">oznacza, jaka część badanej pracy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dyplomowej </w:t>
      </w:r>
      <w:r w:rsidRPr="00520BEA">
        <w:rPr>
          <w:rFonts w:ascii="Times New Roman" w:hAnsi="Times New Roman" w:cs="Times New Roman"/>
          <w:color w:val="000000"/>
          <w:sz w:val="18"/>
          <w:szCs w:val="18"/>
        </w:rPr>
        <w:t xml:space="preserve">składa się wyłącznie z fraz aktów prawnych odnalezionych w Bazie Aktów Prawnych o długości co najmniej 8 wyrazów. </w:t>
      </w:r>
    </w:p>
  </w:footnote>
  <w:footnote w:id="3">
    <w:p w14:paraId="1BF40FB7" w14:textId="77777777" w:rsidR="00283D94" w:rsidRPr="00520BEA" w:rsidRDefault="00283D94" w:rsidP="00283D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0BEA">
        <w:rPr>
          <w:rFonts w:ascii="Times New Roman" w:hAnsi="Times New Roman" w:cs="Times New Roman"/>
          <w:b/>
          <w:sz w:val="18"/>
          <w:szCs w:val="18"/>
        </w:rPr>
        <w:t xml:space="preserve">Alert </w:t>
      </w:r>
      <w:r w:rsidRPr="00520BEA">
        <w:rPr>
          <w:rFonts w:ascii="Times New Roman" w:hAnsi="Times New Roman" w:cs="Times New Roman"/>
          <w:sz w:val="18"/>
          <w:szCs w:val="18"/>
        </w:rPr>
        <w:t xml:space="preserve">oznacza  możliwą próbę ukrycia niedopuszczalnych zapożyczeń. Należy zwrócić szczególną uwagę poprzez przeanalizowanie akapitów zawierających litery oznaczone kolorem żółtym. Mogą one pochodzić z innych alfabetów niż łaciński. </w:t>
      </w:r>
    </w:p>
    <w:p w14:paraId="7D0B96D9" w14:textId="77777777" w:rsidR="00283D94" w:rsidRDefault="00283D94" w:rsidP="00283D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01D"/>
    <w:multiLevelType w:val="hybridMultilevel"/>
    <w:tmpl w:val="AAE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0D4"/>
    <w:multiLevelType w:val="hybridMultilevel"/>
    <w:tmpl w:val="A6E29DF0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0980"/>
    <w:multiLevelType w:val="hybridMultilevel"/>
    <w:tmpl w:val="79F2A604"/>
    <w:lvl w:ilvl="0" w:tplc="C8D4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C6D5E"/>
    <w:multiLevelType w:val="hybridMultilevel"/>
    <w:tmpl w:val="006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A4A2E"/>
    <w:multiLevelType w:val="hybridMultilevel"/>
    <w:tmpl w:val="DE3055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A2738"/>
    <w:multiLevelType w:val="hybridMultilevel"/>
    <w:tmpl w:val="6CD0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C3DA2"/>
    <w:multiLevelType w:val="hybridMultilevel"/>
    <w:tmpl w:val="528AF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1718FD"/>
    <w:multiLevelType w:val="hybridMultilevel"/>
    <w:tmpl w:val="1B446168"/>
    <w:lvl w:ilvl="0" w:tplc="2BB64EF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12660"/>
    <w:multiLevelType w:val="hybridMultilevel"/>
    <w:tmpl w:val="B700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57C63"/>
    <w:multiLevelType w:val="hybridMultilevel"/>
    <w:tmpl w:val="A80ECF66"/>
    <w:lvl w:ilvl="0" w:tplc="335A5216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95F09"/>
    <w:multiLevelType w:val="hybridMultilevel"/>
    <w:tmpl w:val="4DE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3"/>
    <w:rsid w:val="00005F2B"/>
    <w:rsid w:val="0001350F"/>
    <w:rsid w:val="00055F48"/>
    <w:rsid w:val="00093D38"/>
    <w:rsid w:val="0009618F"/>
    <w:rsid w:val="00097C85"/>
    <w:rsid w:val="000A3112"/>
    <w:rsid w:val="000D173A"/>
    <w:rsid w:val="000D262E"/>
    <w:rsid w:val="000D3C9E"/>
    <w:rsid w:val="000D5755"/>
    <w:rsid w:val="000E1516"/>
    <w:rsid w:val="000E26B5"/>
    <w:rsid w:val="000F4FEF"/>
    <w:rsid w:val="00144AB0"/>
    <w:rsid w:val="00151C4A"/>
    <w:rsid w:val="00155024"/>
    <w:rsid w:val="0019575F"/>
    <w:rsid w:val="001C58C8"/>
    <w:rsid w:val="001E371A"/>
    <w:rsid w:val="001E41AD"/>
    <w:rsid w:val="00202E11"/>
    <w:rsid w:val="002204D4"/>
    <w:rsid w:val="00233CAB"/>
    <w:rsid w:val="002352D0"/>
    <w:rsid w:val="002414E9"/>
    <w:rsid w:val="0024508C"/>
    <w:rsid w:val="00261C4C"/>
    <w:rsid w:val="00280146"/>
    <w:rsid w:val="00283D94"/>
    <w:rsid w:val="00284C96"/>
    <w:rsid w:val="00295A27"/>
    <w:rsid w:val="002A3A3B"/>
    <w:rsid w:val="002B3640"/>
    <w:rsid w:val="002D4759"/>
    <w:rsid w:val="002D504B"/>
    <w:rsid w:val="002E460B"/>
    <w:rsid w:val="002E4A2F"/>
    <w:rsid w:val="002E4DC4"/>
    <w:rsid w:val="003008ED"/>
    <w:rsid w:val="00304C48"/>
    <w:rsid w:val="00323867"/>
    <w:rsid w:val="00340ABB"/>
    <w:rsid w:val="003432DE"/>
    <w:rsid w:val="00352F19"/>
    <w:rsid w:val="003767A6"/>
    <w:rsid w:val="00395115"/>
    <w:rsid w:val="003A37C1"/>
    <w:rsid w:val="003A6DC4"/>
    <w:rsid w:val="003B287E"/>
    <w:rsid w:val="003C7EC1"/>
    <w:rsid w:val="003E6CDC"/>
    <w:rsid w:val="003F4BC4"/>
    <w:rsid w:val="0042434C"/>
    <w:rsid w:val="0043121F"/>
    <w:rsid w:val="00441BBD"/>
    <w:rsid w:val="00441F97"/>
    <w:rsid w:val="00452405"/>
    <w:rsid w:val="00454249"/>
    <w:rsid w:val="00466A1B"/>
    <w:rsid w:val="00492223"/>
    <w:rsid w:val="004936D8"/>
    <w:rsid w:val="00495F0D"/>
    <w:rsid w:val="004978AF"/>
    <w:rsid w:val="004A33CF"/>
    <w:rsid w:val="004D6068"/>
    <w:rsid w:val="004E57DC"/>
    <w:rsid w:val="00503091"/>
    <w:rsid w:val="005043E6"/>
    <w:rsid w:val="00507BE2"/>
    <w:rsid w:val="00520BEA"/>
    <w:rsid w:val="005263CC"/>
    <w:rsid w:val="005319DE"/>
    <w:rsid w:val="005373DE"/>
    <w:rsid w:val="00537BDB"/>
    <w:rsid w:val="005540B6"/>
    <w:rsid w:val="00555E82"/>
    <w:rsid w:val="00567ADA"/>
    <w:rsid w:val="00571C0D"/>
    <w:rsid w:val="00590946"/>
    <w:rsid w:val="005A2D70"/>
    <w:rsid w:val="005B3C96"/>
    <w:rsid w:val="005B666E"/>
    <w:rsid w:val="005C3D68"/>
    <w:rsid w:val="005C6DB3"/>
    <w:rsid w:val="005D469D"/>
    <w:rsid w:val="005F37A7"/>
    <w:rsid w:val="00611308"/>
    <w:rsid w:val="00614EB2"/>
    <w:rsid w:val="00637863"/>
    <w:rsid w:val="00642A85"/>
    <w:rsid w:val="006730A2"/>
    <w:rsid w:val="00682524"/>
    <w:rsid w:val="006834AC"/>
    <w:rsid w:val="006C2C46"/>
    <w:rsid w:val="006C5430"/>
    <w:rsid w:val="006D030B"/>
    <w:rsid w:val="006D1BB6"/>
    <w:rsid w:val="006E2396"/>
    <w:rsid w:val="006E2599"/>
    <w:rsid w:val="006F0899"/>
    <w:rsid w:val="006F6E69"/>
    <w:rsid w:val="00713823"/>
    <w:rsid w:val="00724744"/>
    <w:rsid w:val="0074205B"/>
    <w:rsid w:val="0074372D"/>
    <w:rsid w:val="0074537B"/>
    <w:rsid w:val="00751FCC"/>
    <w:rsid w:val="00772825"/>
    <w:rsid w:val="007868A2"/>
    <w:rsid w:val="00787D87"/>
    <w:rsid w:val="007B52B7"/>
    <w:rsid w:val="007D1021"/>
    <w:rsid w:val="007D4497"/>
    <w:rsid w:val="007E1BE8"/>
    <w:rsid w:val="007E78E5"/>
    <w:rsid w:val="007F00BF"/>
    <w:rsid w:val="007F68C9"/>
    <w:rsid w:val="00810C68"/>
    <w:rsid w:val="008114A8"/>
    <w:rsid w:val="008230F3"/>
    <w:rsid w:val="00841756"/>
    <w:rsid w:val="00844F34"/>
    <w:rsid w:val="008670AC"/>
    <w:rsid w:val="00873286"/>
    <w:rsid w:val="008765DE"/>
    <w:rsid w:val="008849B5"/>
    <w:rsid w:val="0089255B"/>
    <w:rsid w:val="008A4494"/>
    <w:rsid w:val="008D38DA"/>
    <w:rsid w:val="008E781D"/>
    <w:rsid w:val="008F11FE"/>
    <w:rsid w:val="00903C88"/>
    <w:rsid w:val="00906C75"/>
    <w:rsid w:val="009075DB"/>
    <w:rsid w:val="00917E77"/>
    <w:rsid w:val="00920E75"/>
    <w:rsid w:val="0092528F"/>
    <w:rsid w:val="00930351"/>
    <w:rsid w:val="00935A60"/>
    <w:rsid w:val="00953AEC"/>
    <w:rsid w:val="00961446"/>
    <w:rsid w:val="00963D9E"/>
    <w:rsid w:val="00994D1C"/>
    <w:rsid w:val="009B1F56"/>
    <w:rsid w:val="009B72D9"/>
    <w:rsid w:val="009C1139"/>
    <w:rsid w:val="009D0DD5"/>
    <w:rsid w:val="009D2BC0"/>
    <w:rsid w:val="009D7A16"/>
    <w:rsid w:val="009D7AD1"/>
    <w:rsid w:val="009E32B2"/>
    <w:rsid w:val="00A258AE"/>
    <w:rsid w:val="00A268CD"/>
    <w:rsid w:val="00A34138"/>
    <w:rsid w:val="00A355A7"/>
    <w:rsid w:val="00A41FC1"/>
    <w:rsid w:val="00A470E9"/>
    <w:rsid w:val="00A47BC5"/>
    <w:rsid w:val="00A505FD"/>
    <w:rsid w:val="00A545FA"/>
    <w:rsid w:val="00A637B4"/>
    <w:rsid w:val="00A65B77"/>
    <w:rsid w:val="00A65E49"/>
    <w:rsid w:val="00A8549A"/>
    <w:rsid w:val="00A94599"/>
    <w:rsid w:val="00AB2BE2"/>
    <w:rsid w:val="00AD7757"/>
    <w:rsid w:val="00AF20D5"/>
    <w:rsid w:val="00AF396B"/>
    <w:rsid w:val="00B07AC1"/>
    <w:rsid w:val="00B170C4"/>
    <w:rsid w:val="00B17E6B"/>
    <w:rsid w:val="00B3752F"/>
    <w:rsid w:val="00B501B5"/>
    <w:rsid w:val="00B63CC7"/>
    <w:rsid w:val="00B76E90"/>
    <w:rsid w:val="00B820D2"/>
    <w:rsid w:val="00B9148C"/>
    <w:rsid w:val="00B942B4"/>
    <w:rsid w:val="00BB4E9B"/>
    <w:rsid w:val="00BC2654"/>
    <w:rsid w:val="00BD33A3"/>
    <w:rsid w:val="00BD6AEF"/>
    <w:rsid w:val="00BE5791"/>
    <w:rsid w:val="00BE66AD"/>
    <w:rsid w:val="00C1557D"/>
    <w:rsid w:val="00C155AD"/>
    <w:rsid w:val="00C6134A"/>
    <w:rsid w:val="00C6424E"/>
    <w:rsid w:val="00C93180"/>
    <w:rsid w:val="00CA5D63"/>
    <w:rsid w:val="00CB4E10"/>
    <w:rsid w:val="00CB6319"/>
    <w:rsid w:val="00CC64C3"/>
    <w:rsid w:val="00CE1252"/>
    <w:rsid w:val="00CF67E1"/>
    <w:rsid w:val="00D03A77"/>
    <w:rsid w:val="00D0406B"/>
    <w:rsid w:val="00D22CAE"/>
    <w:rsid w:val="00D41991"/>
    <w:rsid w:val="00D41B68"/>
    <w:rsid w:val="00D453E4"/>
    <w:rsid w:val="00D544F3"/>
    <w:rsid w:val="00D617B9"/>
    <w:rsid w:val="00D61AB4"/>
    <w:rsid w:val="00D6658F"/>
    <w:rsid w:val="00D71EA9"/>
    <w:rsid w:val="00DB0A8C"/>
    <w:rsid w:val="00DC0292"/>
    <w:rsid w:val="00DC1B06"/>
    <w:rsid w:val="00DD3AAD"/>
    <w:rsid w:val="00DD7205"/>
    <w:rsid w:val="00DE2E09"/>
    <w:rsid w:val="00DF5304"/>
    <w:rsid w:val="00E01C9E"/>
    <w:rsid w:val="00E47794"/>
    <w:rsid w:val="00E63AD0"/>
    <w:rsid w:val="00E74825"/>
    <w:rsid w:val="00E77B5F"/>
    <w:rsid w:val="00E92978"/>
    <w:rsid w:val="00EA469C"/>
    <w:rsid w:val="00EC1DB2"/>
    <w:rsid w:val="00EC2B32"/>
    <w:rsid w:val="00EC31F6"/>
    <w:rsid w:val="00ED0273"/>
    <w:rsid w:val="00ED5491"/>
    <w:rsid w:val="00EF6A23"/>
    <w:rsid w:val="00F06B93"/>
    <w:rsid w:val="00F12003"/>
    <w:rsid w:val="00F139C9"/>
    <w:rsid w:val="00F25DD3"/>
    <w:rsid w:val="00F272A7"/>
    <w:rsid w:val="00F46366"/>
    <w:rsid w:val="00F47D08"/>
    <w:rsid w:val="00F55F4F"/>
    <w:rsid w:val="00F576D1"/>
    <w:rsid w:val="00F64A20"/>
    <w:rsid w:val="00F714F6"/>
    <w:rsid w:val="00F84EDF"/>
    <w:rsid w:val="00F8727A"/>
    <w:rsid w:val="00FA06E2"/>
    <w:rsid w:val="00FB4772"/>
    <w:rsid w:val="00FB73BB"/>
    <w:rsid w:val="00FC7BBA"/>
    <w:rsid w:val="00FC7C2E"/>
    <w:rsid w:val="00FD2311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7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sap.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ED63-AD7B-41D3-8390-1CA3C28C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3A70633D</Template>
  <TotalTime>1</TotalTime>
  <Pages>5</Pages>
  <Words>1069</Words>
  <Characters>6419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Ewelina Kozubek</cp:lastModifiedBy>
  <cp:revision>2</cp:revision>
  <cp:lastPrinted>2018-01-17T07:52:00Z</cp:lastPrinted>
  <dcterms:created xsi:type="dcterms:W3CDTF">2018-01-25T06:06:00Z</dcterms:created>
  <dcterms:modified xsi:type="dcterms:W3CDTF">2018-01-25T06:06:00Z</dcterms:modified>
</cp:coreProperties>
</file>