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</w:t>
      </w:r>
      <w:r w:rsidR="00FA2361">
        <w:rPr>
          <w:rFonts w:asciiTheme="minorHAnsi" w:hAnsiTheme="minorHAnsi" w:cstheme="minorHAnsi"/>
        </w:rPr>
        <w:t xml:space="preserve">                               </w:t>
      </w:r>
      <w:r w:rsidRPr="001F3E4F">
        <w:rPr>
          <w:rFonts w:asciiTheme="minorHAnsi" w:hAnsiTheme="minorHAnsi" w:cstheme="minorHAnsi"/>
        </w:rPr>
        <w:t xml:space="preserve">         </w:t>
      </w:r>
      <w:r w:rsidR="00FA2361">
        <w:rPr>
          <w:rFonts w:asciiTheme="minorHAnsi" w:hAnsiTheme="minorHAnsi" w:cstheme="minorHAnsi"/>
        </w:rPr>
        <w:t xml:space="preserve">                       </w:t>
      </w:r>
      <w:r w:rsidRPr="001F3E4F">
        <w:rPr>
          <w:rFonts w:asciiTheme="minorHAnsi" w:hAnsiTheme="minorHAnsi" w:cstheme="minorHAnsi"/>
        </w:rPr>
        <w:t xml:space="preserve">            </w:t>
      </w:r>
    </w:p>
    <w:p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:rsidR="0056569B" w:rsidRPr="00FA2361" w:rsidRDefault="000C2626" w:rsidP="00FA2361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:rsidR="00081C4B" w:rsidRPr="00FA2361" w:rsidRDefault="00206E16" w:rsidP="00FA2361">
      <w:pPr>
        <w:jc w:val="center"/>
        <w:rPr>
          <w:rFonts w:cstheme="minorHAnsi"/>
          <w:b/>
          <w:sz w:val="20"/>
          <w:szCs w:val="20"/>
        </w:rPr>
      </w:pPr>
      <w:r w:rsidRPr="00FA2361">
        <w:rPr>
          <w:rFonts w:cstheme="minorHAnsi"/>
          <w:b/>
          <w:sz w:val="20"/>
          <w:szCs w:val="20"/>
        </w:rPr>
        <w:t xml:space="preserve">Oświadczenie </w:t>
      </w:r>
      <w:r w:rsidR="006B39F0" w:rsidRPr="00FA2361">
        <w:rPr>
          <w:rFonts w:cstheme="minorHAnsi"/>
          <w:b/>
          <w:sz w:val="20"/>
          <w:szCs w:val="20"/>
        </w:rPr>
        <w:t>studenta</w:t>
      </w:r>
    </w:p>
    <w:p w:rsidR="0056569B" w:rsidRPr="00FA2361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A2361">
        <w:rPr>
          <w:rFonts w:cstheme="minorHAnsi"/>
          <w:sz w:val="20"/>
          <w:szCs w:val="20"/>
        </w:rPr>
        <w:t xml:space="preserve">Ja, niżej podpisany(-a), jako twórca / współtwórca* pracy </w:t>
      </w:r>
      <w:r w:rsidRPr="00FA2361">
        <w:rPr>
          <w:rFonts w:eastAsia="Times New Roman" w:cstheme="minorHAnsi"/>
          <w:sz w:val="20"/>
          <w:szCs w:val="20"/>
          <w:lang w:eastAsia="pl-PL"/>
        </w:rPr>
        <w:t xml:space="preserve">dyplomowej licencjackiej / inżynierskiej / magisterskiej *, </w:t>
      </w:r>
    </w:p>
    <w:p w:rsidR="0056569B" w:rsidRPr="00FA2361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oświadczam, co następuje:</w:t>
      </w:r>
    </w:p>
    <w:p w:rsidR="00004389" w:rsidRPr="00FA2361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sz w:val="20"/>
          <w:szCs w:val="20"/>
        </w:rPr>
        <w:t>praca dyplomowa nie zawiera informacji podlegających ochronie na podstawie przepisów o ochronie informacji niejawnych;</w:t>
      </w:r>
    </w:p>
    <w:p w:rsidR="00CA7515" w:rsidRPr="00FA2361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praca dyplomowa zawiera / nie zawiera* treści </w:t>
      </w:r>
      <w:r w:rsidR="00CA7515" w:rsidRPr="00FA2361">
        <w:rPr>
          <w:rFonts w:cstheme="minorHAnsi"/>
          <w:sz w:val="20"/>
          <w:szCs w:val="20"/>
        </w:rPr>
        <w:t xml:space="preserve">będących przedmiotem umów lub zobowiązań w zakresie poufności lub korzystania </w:t>
      </w:r>
      <w:r w:rsidR="00004389" w:rsidRPr="00FA2361">
        <w:rPr>
          <w:rFonts w:cstheme="minorHAnsi"/>
          <w:sz w:val="20"/>
          <w:szCs w:val="20"/>
        </w:rPr>
        <w:t>z nich na rzecz innych podmiotów</w:t>
      </w:r>
      <w:r w:rsidR="00594133" w:rsidRPr="00FA2361">
        <w:rPr>
          <w:rFonts w:cstheme="minorHAnsi"/>
          <w:sz w:val="20"/>
          <w:szCs w:val="20"/>
        </w:rPr>
        <w:t>, w tym podmiotów przemysłowych;</w:t>
      </w:r>
    </w:p>
    <w:p w:rsidR="00720B16" w:rsidRPr="00FA2361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wyrażam zgodę</w:t>
      </w:r>
      <w:r w:rsidR="001F3E4F" w:rsidRPr="00FA2361">
        <w:rPr>
          <w:rFonts w:cstheme="minorHAnsi"/>
          <w:sz w:val="20"/>
          <w:szCs w:val="20"/>
        </w:rPr>
        <w:t xml:space="preserve"> / nie wyrażam zgody*</w:t>
      </w:r>
      <w:r w:rsidRPr="00FA2361">
        <w:rPr>
          <w:rFonts w:cstheme="minorHAnsi"/>
          <w:sz w:val="20"/>
          <w:szCs w:val="20"/>
        </w:rPr>
        <w:t xml:space="preserve"> na udostępnienie przez P</w:t>
      </w:r>
      <w:r w:rsidR="00461136" w:rsidRPr="00FA2361">
        <w:rPr>
          <w:rFonts w:cstheme="minorHAnsi"/>
          <w:sz w:val="20"/>
          <w:szCs w:val="20"/>
        </w:rPr>
        <w:t>olitechnikę Wrocławską</w:t>
      </w:r>
      <w:r w:rsidRPr="00FA2361">
        <w:rPr>
          <w:rFonts w:cstheme="minorHAnsi"/>
          <w:sz w:val="20"/>
          <w:szCs w:val="20"/>
        </w:rPr>
        <w:t xml:space="preserve"> mojej pracy dyplomowej czytelnikowi w formie papierowej;</w:t>
      </w:r>
    </w:p>
    <w:p w:rsidR="00720B16" w:rsidRPr="00FA2361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wyrażam zgodę</w:t>
      </w:r>
      <w:r w:rsidR="001F3E4F" w:rsidRPr="00FA2361">
        <w:rPr>
          <w:rFonts w:cstheme="minorHAnsi"/>
          <w:sz w:val="20"/>
          <w:szCs w:val="20"/>
        </w:rPr>
        <w:t xml:space="preserve"> / nie wyrażam zgody*</w:t>
      </w:r>
      <w:r w:rsidR="000D7B4E" w:rsidRPr="00FA2361">
        <w:rPr>
          <w:rFonts w:cstheme="minorHAnsi"/>
          <w:sz w:val="20"/>
          <w:szCs w:val="20"/>
        </w:rPr>
        <w:t xml:space="preserve"> </w:t>
      </w:r>
      <w:r w:rsidRPr="00FA2361">
        <w:rPr>
          <w:rFonts w:cstheme="minorHAnsi"/>
          <w:sz w:val="20"/>
          <w:szCs w:val="20"/>
        </w:rPr>
        <w:t xml:space="preserve">na </w:t>
      </w:r>
      <w:r w:rsidR="00CC0FC3" w:rsidRPr="00FA2361">
        <w:rPr>
          <w:rFonts w:cstheme="minorHAnsi"/>
          <w:sz w:val="20"/>
          <w:szCs w:val="20"/>
        </w:rPr>
        <w:t>udostępnianie</w:t>
      </w:r>
      <w:r w:rsidRPr="00FA2361">
        <w:rPr>
          <w:rFonts w:cstheme="minorHAnsi"/>
          <w:sz w:val="20"/>
          <w:szCs w:val="20"/>
        </w:rPr>
        <w:t xml:space="preserve"> mojej pracy dyplomowej </w:t>
      </w:r>
      <w:r w:rsidR="00B55447" w:rsidRPr="00FA2361">
        <w:rPr>
          <w:rFonts w:cstheme="minorHAnsi"/>
          <w:sz w:val="20"/>
          <w:szCs w:val="20"/>
        </w:rPr>
        <w:t>za pośrednictw</w:t>
      </w:r>
      <w:r w:rsidR="00CC0FC3" w:rsidRPr="00FA2361">
        <w:rPr>
          <w:rFonts w:cstheme="minorHAnsi"/>
          <w:sz w:val="20"/>
          <w:szCs w:val="20"/>
        </w:rPr>
        <w:t>em</w:t>
      </w:r>
      <w:r w:rsidR="00B55447" w:rsidRPr="00FA2361">
        <w:rPr>
          <w:rFonts w:cstheme="minorHAnsi"/>
          <w:sz w:val="20"/>
          <w:szCs w:val="20"/>
        </w:rPr>
        <w:t xml:space="preserve"> </w:t>
      </w:r>
      <w:r w:rsidRPr="00FA2361">
        <w:rPr>
          <w:rFonts w:cstheme="minorHAnsi"/>
          <w:sz w:val="20"/>
          <w:szCs w:val="20"/>
        </w:rPr>
        <w:t xml:space="preserve">Repozytorium Wiedzy Politechniki Wrocławskiej, </w:t>
      </w:r>
      <w:r w:rsidR="00CC0FC3" w:rsidRPr="00FA2361">
        <w:rPr>
          <w:rFonts w:cstheme="minorHAnsi"/>
          <w:sz w:val="20"/>
          <w:szCs w:val="20"/>
        </w:rPr>
        <w:t>w obiegu zamkniętym</w:t>
      </w:r>
      <w:r w:rsidRPr="00FA2361">
        <w:rPr>
          <w:rFonts w:cstheme="minorHAnsi"/>
          <w:sz w:val="20"/>
          <w:szCs w:val="20"/>
        </w:rPr>
        <w:t xml:space="preserve"> wewnętrzn</w:t>
      </w:r>
      <w:r w:rsidR="00CC0FC3" w:rsidRPr="00FA2361">
        <w:rPr>
          <w:rFonts w:cstheme="minorHAnsi"/>
          <w:sz w:val="20"/>
          <w:szCs w:val="20"/>
        </w:rPr>
        <w:t>ym (pracownicy uczelni, studenci)</w:t>
      </w:r>
      <w:r w:rsidRPr="00FA2361">
        <w:rPr>
          <w:rFonts w:cstheme="minorHAnsi"/>
          <w:sz w:val="20"/>
          <w:szCs w:val="20"/>
        </w:rPr>
        <w:t xml:space="preserve">, </w:t>
      </w:r>
    </w:p>
    <w:p w:rsidR="00004389" w:rsidRPr="00FA2361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udzielam</w:t>
      </w:r>
      <w:r w:rsidR="00594133" w:rsidRPr="00FA2361">
        <w:rPr>
          <w:rFonts w:cstheme="minorHAnsi"/>
          <w:sz w:val="20"/>
          <w:szCs w:val="20"/>
        </w:rPr>
        <w:t xml:space="preserve"> / nie udzielam</w:t>
      </w:r>
      <w:r w:rsidRPr="00FA2361">
        <w:rPr>
          <w:rFonts w:cstheme="minorHAnsi"/>
          <w:sz w:val="20"/>
          <w:szCs w:val="20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FA2361">
        <w:rPr>
          <w:rFonts w:cstheme="minorHAnsi"/>
          <w:sz w:val="20"/>
          <w:szCs w:val="20"/>
        </w:rPr>
        <w:t>PWr</w:t>
      </w:r>
      <w:proofErr w:type="spellEnd"/>
      <w:r w:rsidRPr="00FA2361">
        <w:rPr>
          <w:rFonts w:cstheme="minorHAnsi"/>
          <w:sz w:val="20"/>
          <w:szCs w:val="20"/>
        </w:rPr>
        <w:t>;</w:t>
      </w:r>
    </w:p>
    <w:p w:rsidR="005B001B" w:rsidRPr="00FA2361" w:rsidRDefault="00461136" w:rsidP="00FA2361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przyjmuję do wiadomości, że </w:t>
      </w:r>
      <w:r w:rsidR="001F3E4F" w:rsidRPr="00FA2361">
        <w:rPr>
          <w:rFonts w:cstheme="minorHAnsi"/>
          <w:sz w:val="20"/>
          <w:szCs w:val="20"/>
        </w:rPr>
        <w:t>niezależnie od treści niniejszego oświadczenia, Politechnice Wrocławskiej przysługują uprawnienia w świetle ustawy o prawie autorskim i prawach pokrewnych</w:t>
      </w:r>
      <w:r w:rsidRPr="00FA2361">
        <w:rPr>
          <w:rFonts w:cstheme="minorHAnsi"/>
          <w:sz w:val="20"/>
          <w:szCs w:val="20"/>
        </w:rPr>
        <w:t xml:space="preserve"> </w:t>
      </w:r>
      <w:r w:rsidR="001F3E4F" w:rsidRPr="00FA2361">
        <w:rPr>
          <w:rFonts w:cstheme="minorHAnsi"/>
          <w:sz w:val="20"/>
          <w:szCs w:val="20"/>
        </w:rPr>
        <w:t>z dnia 4 lutego 1994r. (</w:t>
      </w:r>
      <w:proofErr w:type="spellStart"/>
      <w:r w:rsidR="001F3E4F" w:rsidRPr="00FA2361">
        <w:rPr>
          <w:rFonts w:cstheme="minorHAnsi"/>
          <w:sz w:val="20"/>
          <w:szCs w:val="20"/>
        </w:rPr>
        <w:t>t.j</w:t>
      </w:r>
      <w:proofErr w:type="spellEnd"/>
      <w:r w:rsidR="001F3E4F" w:rsidRPr="00FA2361">
        <w:rPr>
          <w:rFonts w:cstheme="minorHAnsi"/>
          <w:sz w:val="20"/>
          <w:szCs w:val="20"/>
        </w:rPr>
        <w:t>. Dz. U. z 201</w:t>
      </w:r>
      <w:r w:rsidR="006F750B" w:rsidRPr="00FA2361">
        <w:rPr>
          <w:rFonts w:cstheme="minorHAnsi"/>
          <w:sz w:val="20"/>
          <w:szCs w:val="20"/>
        </w:rPr>
        <w:t>9</w:t>
      </w:r>
      <w:r w:rsidR="001F3E4F" w:rsidRPr="00FA2361">
        <w:rPr>
          <w:rFonts w:cstheme="minorHAnsi"/>
          <w:sz w:val="20"/>
          <w:szCs w:val="20"/>
        </w:rPr>
        <w:t xml:space="preserve"> r. poz. </w:t>
      </w:r>
      <w:r w:rsidR="006F750B" w:rsidRPr="00FA2361">
        <w:rPr>
          <w:rFonts w:cstheme="minorHAnsi"/>
          <w:sz w:val="20"/>
          <w:szCs w:val="20"/>
        </w:rPr>
        <w:t>1231</w:t>
      </w:r>
      <w:r w:rsidR="001F3E4F" w:rsidRPr="00FA2361">
        <w:rPr>
          <w:rFonts w:cstheme="minorHAnsi"/>
          <w:sz w:val="20"/>
          <w:szCs w:val="20"/>
        </w:rPr>
        <w:t xml:space="preserve">, z </w:t>
      </w:r>
      <w:proofErr w:type="spellStart"/>
      <w:r w:rsidR="001F3E4F" w:rsidRPr="00FA2361">
        <w:rPr>
          <w:rFonts w:cstheme="minorHAnsi"/>
          <w:sz w:val="20"/>
          <w:szCs w:val="20"/>
        </w:rPr>
        <w:t>późn</w:t>
      </w:r>
      <w:proofErr w:type="spellEnd"/>
      <w:r w:rsidR="001F3E4F" w:rsidRPr="00FA2361">
        <w:rPr>
          <w:rFonts w:cstheme="minorHAnsi"/>
          <w:sz w:val="20"/>
          <w:szCs w:val="20"/>
        </w:rPr>
        <w:t>. zm.)</w:t>
      </w:r>
      <w:r w:rsidR="00CA7515" w:rsidRPr="00FA2361">
        <w:rPr>
          <w:rFonts w:cstheme="minorHAnsi"/>
          <w:sz w:val="20"/>
          <w:szCs w:val="20"/>
        </w:rPr>
        <w:t xml:space="preserve">, w szczególności wynikające z art. 15a, w tym </w:t>
      </w:r>
      <w:r w:rsidR="001F3E4F" w:rsidRPr="00FA2361">
        <w:rPr>
          <w:rFonts w:cstheme="minorHAnsi"/>
          <w:sz w:val="20"/>
          <w:szCs w:val="20"/>
        </w:rPr>
        <w:t xml:space="preserve">pierwszeństwo w opublikowaniu pracy dyplomowej studenta w terminie 6 miesięcy od dnia </w:t>
      </w:r>
      <w:r w:rsidR="00D63F76" w:rsidRPr="00FA2361">
        <w:rPr>
          <w:rFonts w:cstheme="minorHAnsi"/>
          <w:sz w:val="20"/>
          <w:szCs w:val="20"/>
        </w:rPr>
        <w:t>złożenia egzaminu dyplomowego</w:t>
      </w:r>
      <w:r w:rsidR="001F3E4F" w:rsidRPr="00FA2361">
        <w:rPr>
          <w:rFonts w:cstheme="minorHAnsi"/>
          <w:sz w:val="20"/>
          <w:szCs w:val="20"/>
        </w:rPr>
        <w:t xml:space="preserve">, a także prawo do </w:t>
      </w:r>
      <w:r w:rsidR="001F3E4F" w:rsidRPr="00FA2361">
        <w:rPr>
          <w:rFonts w:cstheme="minorHAnsi"/>
          <w:sz w:val="20"/>
          <w:szCs w:val="20"/>
          <w:shd w:val="clear" w:color="auto" w:fill="FFFFFF"/>
        </w:rPr>
        <w:t>korzystania bez wynagrodzenia i bez konieczności uzyskania zgody autora z utworu</w:t>
      </w:r>
      <w:r w:rsidR="00CA7515" w:rsidRPr="00FA2361">
        <w:rPr>
          <w:rFonts w:cstheme="minorHAnsi"/>
          <w:sz w:val="20"/>
          <w:szCs w:val="20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FA2361">
        <w:rPr>
          <w:rFonts w:cstheme="minorHAnsi"/>
          <w:sz w:val="20"/>
          <w:szCs w:val="20"/>
          <w:shd w:val="clear" w:color="auto" w:fill="FFFFFF"/>
        </w:rPr>
        <w:t xml:space="preserve">rów znajdujących się </w:t>
      </w:r>
      <w:r w:rsidR="00CA7515" w:rsidRPr="00FA2361">
        <w:rPr>
          <w:rFonts w:cstheme="minorHAnsi"/>
          <w:sz w:val="20"/>
          <w:szCs w:val="20"/>
          <w:shd w:val="clear" w:color="auto" w:fill="FFFFFF"/>
        </w:rPr>
        <w:t>w prowadzonych przez niego bazach danych, w celu sprawdzania z wykorzystaniem Jednolitego Sys</w:t>
      </w:r>
      <w:r w:rsidR="00CC0FC3" w:rsidRPr="00FA2361">
        <w:rPr>
          <w:rFonts w:cstheme="minorHAnsi"/>
          <w:sz w:val="20"/>
          <w:szCs w:val="20"/>
          <w:shd w:val="clear" w:color="auto" w:fill="FFFFFF"/>
        </w:rPr>
        <w:t xml:space="preserve">temu </w:t>
      </w:r>
      <w:proofErr w:type="spellStart"/>
      <w:r w:rsidR="00CC0FC3" w:rsidRPr="00FA2361">
        <w:rPr>
          <w:rFonts w:cstheme="minorHAnsi"/>
          <w:sz w:val="20"/>
          <w:szCs w:val="20"/>
          <w:shd w:val="clear" w:color="auto" w:fill="FFFFFF"/>
        </w:rPr>
        <w:t>Antyplagiatowego</w:t>
      </w:r>
      <w:proofErr w:type="spellEnd"/>
      <w:r w:rsidR="00CC0FC3" w:rsidRPr="00FA2361">
        <w:rPr>
          <w:rFonts w:cstheme="minorHAnsi"/>
          <w:sz w:val="20"/>
          <w:szCs w:val="20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FA2361">
        <w:rPr>
          <w:rFonts w:cstheme="minorHAnsi"/>
          <w:sz w:val="20"/>
          <w:szCs w:val="20"/>
          <w:shd w:val="clear" w:color="auto" w:fill="FFFFFF"/>
        </w:rPr>
        <w:t>.</w:t>
      </w:r>
    </w:p>
    <w:p w:rsidR="00FA2361" w:rsidRPr="00FA2361" w:rsidRDefault="00FA2361" w:rsidP="00FA236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DD4281" w:rsidRPr="00FA2361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>......................................................</w:t>
      </w:r>
    </w:p>
    <w:p w:rsidR="00ED5578" w:rsidRPr="00FA2361" w:rsidRDefault="00DD4281" w:rsidP="00F626CE">
      <w:pPr>
        <w:ind w:left="4956" w:firstLine="708"/>
        <w:jc w:val="center"/>
        <w:rPr>
          <w:rFonts w:cstheme="minorHAnsi"/>
          <w:sz w:val="20"/>
          <w:szCs w:val="20"/>
        </w:rPr>
      </w:pPr>
      <w:r w:rsidRPr="00FA2361">
        <w:rPr>
          <w:rFonts w:cstheme="minorHAnsi"/>
          <w:sz w:val="20"/>
          <w:szCs w:val="20"/>
        </w:rPr>
        <w:t xml:space="preserve">czytelny podpis </w:t>
      </w:r>
      <w:r w:rsidR="005B001B" w:rsidRPr="00FA2361">
        <w:rPr>
          <w:rFonts w:cstheme="minorHAnsi"/>
          <w:sz w:val="20"/>
          <w:szCs w:val="20"/>
        </w:rPr>
        <w:t>studenta</w:t>
      </w:r>
    </w:p>
    <w:p w:rsidR="0056569B" w:rsidRPr="00FA2361" w:rsidRDefault="005B001B" w:rsidP="0056569B">
      <w:pPr>
        <w:jc w:val="both"/>
        <w:rPr>
          <w:rFonts w:cstheme="minorHAnsi"/>
          <w:sz w:val="16"/>
          <w:szCs w:val="16"/>
        </w:rPr>
      </w:pPr>
      <w:r w:rsidRPr="00FA2361">
        <w:rPr>
          <w:rFonts w:cstheme="minorHAnsi"/>
          <w:sz w:val="16"/>
          <w:szCs w:val="16"/>
        </w:rPr>
        <w:t>*niepotrzebne skreślić</w:t>
      </w:r>
      <w:r w:rsidR="0056569B" w:rsidRPr="00FA2361">
        <w:rPr>
          <w:rFonts w:cstheme="minorHAnsi"/>
          <w:sz w:val="16"/>
          <w:szCs w:val="16"/>
        </w:rPr>
        <w:tab/>
      </w:r>
      <w:r w:rsidR="0056569B" w:rsidRPr="00FA2361">
        <w:rPr>
          <w:rFonts w:cstheme="minorHAnsi"/>
          <w:sz w:val="16"/>
          <w:szCs w:val="16"/>
        </w:rPr>
        <w:br/>
      </w:r>
    </w:p>
    <w:sectPr w:rsidR="0056569B" w:rsidRPr="00FA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E" w:rsidRDefault="00563A4E" w:rsidP="003D27CF">
      <w:pPr>
        <w:spacing w:after="0" w:line="240" w:lineRule="auto"/>
      </w:pPr>
      <w:r>
        <w:separator/>
      </w:r>
    </w:p>
  </w:endnote>
  <w:endnote w:type="continuationSeparator" w:id="0">
    <w:p w:rsidR="00563A4E" w:rsidRDefault="00563A4E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E" w:rsidRDefault="00563A4E" w:rsidP="003D27CF">
      <w:pPr>
        <w:spacing w:after="0" w:line="240" w:lineRule="auto"/>
      </w:pPr>
      <w:r>
        <w:separator/>
      </w:r>
    </w:p>
  </w:footnote>
  <w:footnote w:type="continuationSeparator" w:id="0">
    <w:p w:rsidR="00563A4E" w:rsidRDefault="00563A4E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3A4E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A2361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0CD2-2E21-409A-BE15-0814F29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71D092F8</Template>
  <TotalTime>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Iwona Fengler</cp:lastModifiedBy>
  <cp:revision>2</cp:revision>
  <cp:lastPrinted>2019-10-18T06:31:00Z</cp:lastPrinted>
  <dcterms:created xsi:type="dcterms:W3CDTF">2021-05-12T13:45:00Z</dcterms:created>
  <dcterms:modified xsi:type="dcterms:W3CDTF">2021-05-12T13:45:00Z</dcterms:modified>
</cp:coreProperties>
</file>