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60"/>
        <w:gridCol w:w="7848"/>
      </w:tblGrid>
      <w:tr w:rsidR="008008CA" w:rsidTr="0033127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08CA" w:rsidRDefault="008008CA" w:rsidP="00331270">
            <w:pPr>
              <w:ind w:hanging="88"/>
              <w:rPr>
                <w:sz w:val="22"/>
              </w:rPr>
            </w:pPr>
            <w:r>
              <w:object w:dxaOrig="35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pt;height:59pt" o:ole="">
                  <v:imagedata r:id="rId6" o:title=""/>
                </v:shape>
                <o:OLEObject Type="Embed" ProgID="CorelDRAW.Graphic.9" ShapeID="_x0000_i1025" DrawAspect="Content" ObjectID="_1667818250" r:id="rId7"/>
              </w:object>
            </w:r>
          </w:p>
        </w:tc>
      </w:tr>
      <w:tr w:rsidR="008008CA" w:rsidTr="0033127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008CA" w:rsidRDefault="008008CA" w:rsidP="00331270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8CA" w:rsidRDefault="008008CA" w:rsidP="00331270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8CA" w:rsidRDefault="008008CA" w:rsidP="00331270">
            <w:pPr>
              <w:pStyle w:val="Nagwek5"/>
              <w:rPr>
                <w:b/>
                <w:bCs/>
              </w:rPr>
            </w:pPr>
            <w:r>
              <w:rPr>
                <w:b/>
                <w:bCs/>
              </w:rPr>
              <w:t>Wydział Informatyki i Zarządzania</w:t>
            </w:r>
          </w:p>
          <w:p w:rsidR="008008CA" w:rsidRPr="00410101" w:rsidRDefault="008008CA" w:rsidP="00331270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kierunek studiów: </w:t>
            </w:r>
            <w:r w:rsidRPr="0095006D">
              <w:rPr>
                <w:sz w:val="28"/>
              </w:rPr>
              <w:t>wpisz właściwy</w:t>
            </w:r>
          </w:p>
          <w:p w:rsidR="008008CA" w:rsidRPr="0095006D" w:rsidRDefault="008008CA" w:rsidP="00331270">
            <w:r>
              <w:t xml:space="preserve">specjalność: </w:t>
            </w:r>
            <w:r w:rsidRPr="0095006D">
              <w:t>wpisz właściwą</w:t>
            </w:r>
          </w:p>
          <w:p w:rsidR="008008CA" w:rsidRDefault="008008CA" w:rsidP="00331270">
            <w:pPr>
              <w:jc w:val="center"/>
            </w:pPr>
          </w:p>
          <w:p w:rsidR="008008CA" w:rsidRDefault="008008CA" w:rsidP="00331270">
            <w:pPr>
              <w:jc w:val="center"/>
            </w:pPr>
          </w:p>
          <w:p w:rsidR="008008CA" w:rsidRDefault="008008CA" w:rsidP="00331270">
            <w:pPr>
              <w:jc w:val="center"/>
            </w:pPr>
          </w:p>
          <w:p w:rsidR="008008CA" w:rsidRDefault="008008CA" w:rsidP="00331270">
            <w:pPr>
              <w:pStyle w:val="Nagwek1"/>
              <w:ind w:left="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Praca dyplomowa - inżynierska</w:t>
            </w:r>
          </w:p>
          <w:p w:rsidR="008008CA" w:rsidRDefault="008008CA" w:rsidP="00331270">
            <w:pPr>
              <w:jc w:val="center"/>
            </w:pPr>
          </w:p>
          <w:p w:rsidR="008008CA" w:rsidRDefault="008008CA" w:rsidP="00331270">
            <w:pPr>
              <w:jc w:val="center"/>
            </w:pPr>
          </w:p>
          <w:p w:rsidR="008008CA" w:rsidRDefault="008008CA" w:rsidP="00331270">
            <w:pPr>
              <w:jc w:val="center"/>
            </w:pPr>
          </w:p>
          <w:p w:rsidR="008008CA" w:rsidRDefault="008008CA" w:rsidP="00331270">
            <w:pPr>
              <w:pStyle w:val="Nagwek2"/>
              <w:ind w:left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TYTUŁ PRACY</w:t>
            </w:r>
          </w:p>
          <w:p w:rsidR="008008CA" w:rsidRDefault="008008CA" w:rsidP="00331270">
            <w:pPr>
              <w:jc w:val="center"/>
              <w:rPr>
                <w:szCs w:val="32"/>
              </w:rPr>
            </w:pPr>
          </w:p>
          <w:p w:rsidR="008008CA" w:rsidRDefault="008008CA" w:rsidP="00331270">
            <w:pPr>
              <w:jc w:val="center"/>
              <w:rPr>
                <w:szCs w:val="32"/>
              </w:rPr>
            </w:pPr>
          </w:p>
          <w:p w:rsidR="008008CA" w:rsidRDefault="008008CA" w:rsidP="00331270">
            <w:pPr>
              <w:pStyle w:val="Nagwek3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Imię i nazwisko dyplomanta</w:t>
            </w:r>
          </w:p>
          <w:p w:rsidR="008008CA" w:rsidRDefault="008008CA" w:rsidP="00331270"/>
          <w:p w:rsidR="008008CA" w:rsidRDefault="008008CA" w:rsidP="00331270"/>
          <w:p w:rsidR="008008CA" w:rsidRDefault="008008CA" w:rsidP="00331270"/>
          <w:p w:rsidR="008008CA" w:rsidRDefault="008008CA" w:rsidP="00331270">
            <w:pPr>
              <w:jc w:val="right"/>
              <w:rPr>
                <w:sz w:val="22"/>
              </w:rPr>
            </w:pPr>
            <w:r>
              <w:rPr>
                <w:sz w:val="22"/>
              </w:rPr>
              <w:t>słowa kluczowe:</w:t>
            </w:r>
          </w:p>
          <w:p w:rsidR="008008CA" w:rsidRDefault="008008CA" w:rsidP="0033127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linia</w:t>
            </w:r>
          </w:p>
          <w:p w:rsidR="008008CA" w:rsidRDefault="008008CA" w:rsidP="00331270">
            <w:pPr>
              <w:jc w:val="right"/>
              <w:rPr>
                <w:sz w:val="22"/>
              </w:rPr>
            </w:pPr>
            <w:r>
              <w:rPr>
                <w:sz w:val="22"/>
              </w:rPr>
              <w:t>2 linia</w:t>
            </w:r>
          </w:p>
          <w:p w:rsidR="008008CA" w:rsidRDefault="008008CA" w:rsidP="00331270">
            <w:pPr>
              <w:jc w:val="right"/>
              <w:rPr>
                <w:sz w:val="22"/>
              </w:rPr>
            </w:pPr>
            <w:r>
              <w:rPr>
                <w:sz w:val="22"/>
              </w:rPr>
              <w:t>3 linia</w:t>
            </w:r>
          </w:p>
          <w:p w:rsidR="008008CA" w:rsidRDefault="008008CA" w:rsidP="0033127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krótkie streszczenie:</w:t>
            </w:r>
          </w:p>
          <w:p w:rsidR="008008CA" w:rsidRDefault="008008CA" w:rsidP="0033127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1 linia</w:t>
            </w:r>
          </w:p>
          <w:p w:rsidR="008008CA" w:rsidRDefault="008008CA" w:rsidP="0033127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2 linia</w:t>
            </w:r>
          </w:p>
          <w:p w:rsidR="008008CA" w:rsidRDefault="008008CA" w:rsidP="0033127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3 linia</w:t>
            </w:r>
          </w:p>
          <w:p w:rsidR="008008CA" w:rsidRDefault="008008CA" w:rsidP="0033127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4 linia</w:t>
            </w:r>
          </w:p>
          <w:p w:rsidR="008008CA" w:rsidRDefault="008008CA" w:rsidP="0033127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5 linia</w:t>
            </w:r>
          </w:p>
          <w:p w:rsidR="008008CA" w:rsidRDefault="008008CA" w:rsidP="00331270">
            <w:pPr>
              <w:rPr>
                <w:sz w:val="22"/>
              </w:rPr>
            </w:pP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7"/>
              <w:gridCol w:w="335"/>
              <w:gridCol w:w="3140"/>
              <w:gridCol w:w="1520"/>
              <w:gridCol w:w="1525"/>
            </w:tblGrid>
            <w:tr w:rsidR="008008CA" w:rsidTr="0033127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008CA" w:rsidRDefault="008008CA" w:rsidP="00331270">
                  <w:pPr>
                    <w:spacing w:before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opiekun pracy</w:t>
                  </w:r>
                </w:p>
                <w:p w:rsidR="008008CA" w:rsidRDefault="008008CA" w:rsidP="00331270">
                  <w:pPr>
                    <w:spacing w:before="120"/>
                    <w:rPr>
                      <w:sz w:val="20"/>
                    </w:rPr>
                  </w:pPr>
                  <w:r>
                    <w:rPr>
                      <w:sz w:val="18"/>
                    </w:rPr>
                    <w:t>dyplomowej</w:t>
                  </w: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8CA" w:rsidRDefault="008008CA" w:rsidP="00331270">
                  <w:pPr>
                    <w:spacing w:before="120"/>
                  </w:pPr>
                  <w:r>
                    <w:t>........................................................................................................</w:t>
                  </w:r>
                </w:p>
              </w:tc>
            </w:tr>
            <w:tr w:rsidR="008008CA" w:rsidTr="0033127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8CA" w:rsidRDefault="008008CA" w:rsidP="00331270"/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8CA" w:rsidRDefault="008008CA" w:rsidP="00331270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Tytuł/stopień naukowy/imię i nazwisko</w:t>
                  </w:r>
                </w:p>
              </w:tc>
            </w:tr>
            <w:tr w:rsidR="008008CA" w:rsidTr="00331270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76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8CA" w:rsidRDefault="008008CA" w:rsidP="00331270">
                  <w:pPr>
                    <w:jc w:val="center"/>
                    <w:rPr>
                      <w:i/>
                      <w:iCs/>
                      <w:sz w:val="18"/>
                    </w:rPr>
                  </w:pPr>
                </w:p>
                <w:p w:rsidR="008008CA" w:rsidRDefault="008008CA" w:rsidP="00331270">
                  <w:pPr>
                    <w:spacing w:before="120"/>
                    <w:jc w:val="center"/>
                  </w:pPr>
                  <w:r>
                    <w:t>Ostateczna ocena za pracę dyplomową</w:t>
                  </w:r>
                </w:p>
              </w:tc>
            </w:tr>
            <w:tr w:rsidR="008008CA" w:rsidTr="00331270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8CA" w:rsidRDefault="008008CA" w:rsidP="00331270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Przewodniczący Komisji egzaminu dyplomowego</w:t>
                  </w:r>
                </w:p>
              </w:tc>
              <w:tc>
                <w:tcPr>
                  <w:tcW w:w="3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8CA" w:rsidRDefault="008008CA" w:rsidP="00331270">
                  <w:pPr>
                    <w:spacing w:before="120"/>
                  </w:pPr>
                  <w:r>
                    <w:t>..................................................</w:t>
                  </w:r>
                </w:p>
                <w:p w:rsidR="008008CA" w:rsidRDefault="008008CA" w:rsidP="00331270">
                  <w:pPr>
                    <w:spacing w:before="120"/>
                  </w:pPr>
                  <w:r>
                    <w:rPr>
                      <w:i/>
                      <w:iCs/>
                      <w:sz w:val="18"/>
                    </w:rPr>
                    <w:t>Tytuł/stopień naukowy/imię i nazwisko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8CA" w:rsidRDefault="008008CA" w:rsidP="00331270">
                  <w:pPr>
                    <w:spacing w:before="120"/>
                  </w:pPr>
                  <w:r>
                    <w:t>.......................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8CA" w:rsidRDefault="008008CA" w:rsidP="00331270">
                  <w:pPr>
                    <w:spacing w:before="120"/>
                  </w:pPr>
                  <w:r>
                    <w:t>.......................</w:t>
                  </w:r>
                </w:p>
              </w:tc>
            </w:tr>
            <w:tr w:rsidR="008008CA" w:rsidTr="00331270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8CA" w:rsidRDefault="008008CA" w:rsidP="0033127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8CA" w:rsidRDefault="008008CA" w:rsidP="00331270"/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8CA" w:rsidRDefault="008008CA" w:rsidP="00331270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ocena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8CA" w:rsidRDefault="008008CA" w:rsidP="00331270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podpis</w:t>
                  </w:r>
                </w:p>
              </w:tc>
            </w:tr>
          </w:tbl>
          <w:p w:rsidR="008008CA" w:rsidRDefault="008008CA" w:rsidP="00331270">
            <w:pPr>
              <w:rPr>
                <w:i/>
                <w:iCs/>
                <w:sz w:val="18"/>
              </w:rPr>
            </w:pPr>
          </w:p>
          <w:p w:rsidR="008008CA" w:rsidRDefault="008008CA" w:rsidP="0033127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Do celów archiwalnych pracę dyplomową zakwalifikowano do:* </w:t>
            </w:r>
          </w:p>
          <w:p w:rsidR="008008CA" w:rsidRDefault="008008CA" w:rsidP="008008CA">
            <w:pPr>
              <w:numPr>
                <w:ilvl w:val="0"/>
                <w:numId w:val="1"/>
              </w:num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kategorii A (akta wieczyste)  </w:t>
            </w:r>
          </w:p>
          <w:p w:rsidR="008008CA" w:rsidRDefault="008008CA" w:rsidP="008008CA">
            <w:pPr>
              <w:numPr>
                <w:ilvl w:val="0"/>
                <w:numId w:val="1"/>
              </w:num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kategorii BE 50 (po 50 latach podlegające ekspertyzie)</w:t>
            </w:r>
          </w:p>
          <w:p w:rsidR="008008CA" w:rsidRDefault="008008CA" w:rsidP="0033127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vertAlign w:val="superscript"/>
              </w:rPr>
              <w:t xml:space="preserve">* </w:t>
            </w:r>
            <w:r>
              <w:rPr>
                <w:i/>
                <w:iCs/>
                <w:sz w:val="20"/>
              </w:rPr>
              <w:t>niepotrzebne skreślić</w:t>
            </w:r>
          </w:p>
          <w:p w:rsidR="008008CA" w:rsidRDefault="008008CA" w:rsidP="00331270">
            <w:pPr>
              <w:rPr>
                <w:i/>
                <w:iCs/>
                <w:sz w:val="22"/>
              </w:rPr>
            </w:pPr>
          </w:p>
          <w:p w:rsidR="008008CA" w:rsidRDefault="008008CA" w:rsidP="00331270"/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8008CA" w:rsidTr="003312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82" w:type="dxa"/>
                </w:tcPr>
                <w:p w:rsidR="008008CA" w:rsidRDefault="008008CA" w:rsidP="003312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pieczątka wydziałowa</w:t>
                  </w:r>
                </w:p>
              </w:tc>
            </w:tr>
          </w:tbl>
          <w:p w:rsidR="008008CA" w:rsidRDefault="008008CA" w:rsidP="00331270">
            <w:pPr>
              <w:ind w:left="196" w:firstLine="141"/>
              <w:rPr>
                <w:sz w:val="22"/>
              </w:rPr>
            </w:pPr>
          </w:p>
        </w:tc>
      </w:tr>
      <w:tr w:rsidR="008008CA" w:rsidTr="0033127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008CA" w:rsidRDefault="008008CA" w:rsidP="00331270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8008CA" w:rsidRDefault="008008CA" w:rsidP="00331270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8CA" w:rsidRDefault="008008CA" w:rsidP="00331270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CA" w:rsidRDefault="008008CA" w:rsidP="00331270">
            <w:pPr>
              <w:pStyle w:val="Nagwek4"/>
              <w:rPr>
                <w:sz w:val="28"/>
              </w:rPr>
            </w:pPr>
            <w:r>
              <w:rPr>
                <w:sz w:val="28"/>
              </w:rPr>
              <w:t xml:space="preserve">Wrocław, </w:t>
            </w:r>
            <w:r w:rsidRPr="0095006D">
              <w:rPr>
                <w:sz w:val="28"/>
              </w:rPr>
              <w:t>wpisz właściwy rok</w:t>
            </w:r>
          </w:p>
          <w:p w:rsidR="008008CA" w:rsidRDefault="008008CA" w:rsidP="00331270">
            <w:pPr>
              <w:rPr>
                <w:sz w:val="22"/>
              </w:rPr>
            </w:pPr>
          </w:p>
        </w:tc>
      </w:tr>
    </w:tbl>
    <w:p w:rsidR="00E9131B" w:rsidRDefault="00E9131B">
      <w:bookmarkStart w:id="0" w:name="_GoBack"/>
      <w:bookmarkEnd w:id="0"/>
    </w:p>
    <w:sectPr w:rsidR="00E9131B" w:rsidSect="008008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208A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CA"/>
    <w:rsid w:val="008008CA"/>
    <w:rsid w:val="00E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08CA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8008CA"/>
    <w:pPr>
      <w:keepNext/>
      <w:ind w:left="337"/>
      <w:outlineLvl w:val="1"/>
    </w:pPr>
    <w:rPr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8008CA"/>
    <w:pPr>
      <w:keepNext/>
      <w:ind w:left="337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08CA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link w:val="Nagwek5Znak"/>
    <w:qFormat/>
    <w:rsid w:val="008008CA"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08C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08CA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8008C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08C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008C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08CA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8008CA"/>
    <w:pPr>
      <w:keepNext/>
      <w:ind w:left="337"/>
      <w:outlineLvl w:val="1"/>
    </w:pPr>
    <w:rPr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8008CA"/>
    <w:pPr>
      <w:keepNext/>
      <w:ind w:left="337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08CA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link w:val="Nagwek5Znak"/>
    <w:qFormat/>
    <w:rsid w:val="008008CA"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08C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08CA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8008C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08C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008C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2CC3396E</Template>
  <TotalTime>0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Chojnacka-Ryśnik</dc:creator>
  <cp:lastModifiedBy>Emilia Chojnacka-Ryśnik</cp:lastModifiedBy>
  <cp:revision>1</cp:revision>
  <dcterms:created xsi:type="dcterms:W3CDTF">2020-11-25T13:04:00Z</dcterms:created>
  <dcterms:modified xsi:type="dcterms:W3CDTF">2020-11-25T13:04:00Z</dcterms:modified>
</cp:coreProperties>
</file>