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6D" w:rsidRPr="00EC59A6" w:rsidRDefault="001F2A6D" w:rsidP="00EC59A6">
      <w:pPr>
        <w:pStyle w:val="Streszczenie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EC59A6" w:rsidRDefault="00EC59A6" w:rsidP="00EC59A6">
      <w:pPr>
        <w:spacing w:after="160" w:line="259" w:lineRule="auto"/>
        <w:ind w:firstLine="0"/>
        <w:jc w:val="center"/>
        <w:rPr>
          <w:rFonts w:ascii="Arial" w:hAnsi="Arial" w:cs="Arial"/>
          <w:sz w:val="44"/>
          <w:szCs w:val="44"/>
        </w:rPr>
      </w:pPr>
      <w:r w:rsidRPr="00EC59A6">
        <w:rPr>
          <w:rFonts w:ascii="Arial" w:hAnsi="Arial" w:cs="Arial"/>
          <w:sz w:val="44"/>
          <w:szCs w:val="44"/>
        </w:rPr>
        <w:t>STRONA TYTUŁOWA</w:t>
      </w:r>
    </w:p>
    <w:p w:rsidR="00E006DE" w:rsidRPr="00EC59A6" w:rsidRDefault="00E006DE" w:rsidP="00EC59A6">
      <w:pPr>
        <w:spacing w:after="160" w:line="259" w:lineRule="auto"/>
        <w:ind w:firstLine="0"/>
        <w:jc w:val="center"/>
        <w:rPr>
          <w:rFonts w:ascii="Arial" w:hAnsi="Arial" w:cs="Arial"/>
          <w:sz w:val="44"/>
          <w:szCs w:val="44"/>
        </w:rPr>
      </w:pPr>
    </w:p>
    <w:p w:rsidR="00E006DE" w:rsidRPr="006B2D9B" w:rsidRDefault="002C4F9B" w:rsidP="006B2D9B">
      <w:pPr>
        <w:jc w:val="center"/>
        <w:rPr>
          <w:b/>
          <w:sz w:val="32"/>
          <w:szCs w:val="32"/>
        </w:rPr>
      </w:pPr>
      <w:hyperlink r:id="rId9" w:history="1">
        <w:bookmarkStart w:id="1" w:name="_Toc534292247"/>
        <w:r w:rsidR="006028A9" w:rsidRPr="006B2D9B">
          <w:rPr>
            <w:rStyle w:val="Hipercze"/>
            <w:b/>
            <w:sz w:val="32"/>
            <w:szCs w:val="32"/>
          </w:rPr>
          <w:t>Wg szablonów</w:t>
        </w:r>
        <w:bookmarkEnd w:id="1"/>
      </w:hyperlink>
    </w:p>
    <w:p w:rsidR="00E006DE" w:rsidRDefault="00E006DE">
      <w:pPr>
        <w:spacing w:after="160" w:line="259" w:lineRule="auto"/>
        <w:ind w:firstLine="0"/>
        <w:jc w:val="left"/>
      </w:pPr>
    </w:p>
    <w:p w:rsidR="00EC59A6" w:rsidRDefault="00EC59A6">
      <w:pPr>
        <w:spacing w:after="160" w:line="259" w:lineRule="auto"/>
        <w:ind w:firstLine="0"/>
        <w:jc w:val="left"/>
      </w:pPr>
    </w:p>
    <w:p w:rsidR="00765BCC" w:rsidRDefault="001F2A6D">
      <w:pPr>
        <w:spacing w:after="160" w:line="259" w:lineRule="auto"/>
        <w:ind w:firstLine="0"/>
        <w:jc w:val="left"/>
        <w:sectPr w:rsidR="00765BCC" w:rsidSect="00E4666F">
          <w:footerReference w:type="even" r:id="rId10"/>
          <w:footerReference w:type="default" r:id="rId11"/>
          <w:type w:val="oddPage"/>
          <w:pgSz w:w="11906" w:h="16838"/>
          <w:pgMar w:top="1418" w:right="1418" w:bottom="1418" w:left="1418" w:header="709" w:footer="709" w:gutter="284"/>
          <w:pgNumType w:start="1"/>
          <w:cols w:space="708"/>
          <w:docGrid w:linePitch="360"/>
        </w:sectPr>
      </w:pPr>
      <w:r>
        <w:br w:type="page"/>
      </w:r>
    </w:p>
    <w:p w:rsidR="00765BCC" w:rsidRDefault="00765BCC">
      <w:pPr>
        <w:spacing w:after="160" w:line="259" w:lineRule="auto"/>
        <w:ind w:firstLine="0"/>
        <w:jc w:val="left"/>
      </w:pPr>
      <w:r>
        <w:lastRenderedPageBreak/>
        <w:br w:type="page"/>
      </w:r>
    </w:p>
    <w:p w:rsidR="00765BCC" w:rsidRDefault="00765BCC" w:rsidP="00765BCC">
      <w:pPr>
        <w:pStyle w:val="Streszczenie"/>
      </w:pPr>
      <w:r w:rsidRPr="00D1205B">
        <w:lastRenderedPageBreak/>
        <w:t>Streszczenie</w:t>
      </w:r>
    </w:p>
    <w:p w:rsidR="00765BCC" w:rsidRDefault="00765BCC" w:rsidP="00765BCC">
      <w:r>
        <w:t>Tekst streszczenia po polsku</w:t>
      </w:r>
    </w:p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>
      <w:pPr>
        <w:pStyle w:val="Streszczenie"/>
      </w:pPr>
      <w:r>
        <w:t>Abstract</w:t>
      </w:r>
    </w:p>
    <w:p w:rsidR="00765BCC" w:rsidRDefault="00765BCC" w:rsidP="00765BCC">
      <w:r>
        <w:t>Treść streszczenia po angielsku</w:t>
      </w:r>
    </w:p>
    <w:p w:rsidR="00765BCC" w:rsidRDefault="00765BCC">
      <w:pPr>
        <w:spacing w:after="160" w:line="259" w:lineRule="auto"/>
        <w:ind w:firstLine="0"/>
        <w:jc w:val="left"/>
      </w:pPr>
      <w:r>
        <w:br w:type="page"/>
      </w:r>
    </w:p>
    <w:p w:rsidR="00765BCC" w:rsidRDefault="00765BCC" w:rsidP="00765BCC"/>
    <w:p w:rsidR="00765BCC" w:rsidRDefault="00765BCC">
      <w:pPr>
        <w:spacing w:after="160" w:line="259" w:lineRule="auto"/>
        <w:ind w:firstLine="0"/>
        <w:jc w:val="left"/>
        <w:sectPr w:rsidR="00765BCC" w:rsidSect="00765BCC">
          <w:pgSz w:w="11906" w:h="16838"/>
          <w:pgMar w:top="1418" w:right="1418" w:bottom="1418" w:left="1418" w:header="709" w:footer="709" w:gutter="284"/>
          <w:pgNumType w:start="1"/>
          <w:cols w:space="708"/>
          <w:docGrid w:linePitch="360"/>
        </w:sect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5247147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F2A6D" w:rsidRPr="00D1205B" w:rsidRDefault="001F2A6D" w:rsidP="001F2A6D">
          <w:pPr>
            <w:pStyle w:val="Nagwekspisutreci"/>
            <w:rPr>
              <w:rFonts w:ascii="Times New Roman" w:hAnsi="Times New Roman" w:cs="Times New Roman"/>
              <w:b/>
              <w:color w:val="auto"/>
            </w:rPr>
          </w:pPr>
          <w:r w:rsidRPr="00D1205B">
            <w:rPr>
              <w:rFonts w:ascii="Times New Roman" w:hAnsi="Times New Roman" w:cs="Times New Roman"/>
              <w:b/>
              <w:color w:val="auto"/>
            </w:rPr>
            <w:t>Spis treści</w:t>
          </w:r>
        </w:p>
        <w:p w:rsidR="006B2D9B" w:rsidRDefault="001F2A6D">
          <w:pPr>
            <w:pStyle w:val="Spistreci1"/>
            <w:tabs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\h \z \t "Nagłówek 1;1;Nagłówek 2;2;Nagłówek 3;3;Wstep_Zakonczenie;1" </w:instrText>
          </w:r>
          <w:r>
            <w:fldChar w:fldCharType="separate"/>
          </w:r>
          <w:hyperlink w:anchor="_Toc534292278" w:history="1">
            <w:r w:rsidR="006B2D9B" w:rsidRPr="00251A90">
              <w:rPr>
                <w:rStyle w:val="Hipercze"/>
                <w:noProof/>
              </w:rPr>
              <w:t>Wstęp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_Toc534292278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 w:rsidR="002C4F9B"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2C4F9B">
          <w:pPr>
            <w:pStyle w:val="Spistreci1"/>
            <w:tabs>
              <w:tab w:val="left" w:pos="880"/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79" w:history="1">
            <w:r w:rsidR="006B2D9B" w:rsidRPr="00251A90">
              <w:rPr>
                <w:rStyle w:val="Hipercze"/>
                <w:noProof/>
              </w:rPr>
              <w:t>1.</w:t>
            </w:r>
            <w:r w:rsidR="006B2D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B2D9B" w:rsidRPr="00251A90">
              <w:rPr>
                <w:rStyle w:val="Hipercze"/>
                <w:noProof/>
              </w:rPr>
              <w:t>Tytuł rozdziału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_Toc534292279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2C4F9B">
          <w:pPr>
            <w:pStyle w:val="Spistreci2"/>
            <w:tabs>
              <w:tab w:val="left" w:pos="1320"/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0" w:history="1">
            <w:r w:rsidR="006B2D9B" w:rsidRPr="00251A90">
              <w:rPr>
                <w:rStyle w:val="Hipercze"/>
                <w:noProof/>
              </w:rPr>
              <w:t>1.1.</w:t>
            </w:r>
            <w:r w:rsidR="006B2D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B2D9B" w:rsidRPr="00251A90">
              <w:rPr>
                <w:rStyle w:val="Hipercze"/>
                <w:noProof/>
              </w:rPr>
              <w:t>Tytuł podrozdziału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_Toc534292280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2C4F9B">
          <w:pPr>
            <w:pStyle w:val="Spistreci2"/>
            <w:tabs>
              <w:tab w:val="left" w:pos="1320"/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1" w:history="1">
            <w:r w:rsidR="006B2D9B" w:rsidRPr="00251A90">
              <w:rPr>
                <w:rStyle w:val="Hipercze"/>
                <w:noProof/>
              </w:rPr>
              <w:t>1.2.</w:t>
            </w:r>
            <w:r w:rsidR="006B2D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B2D9B" w:rsidRPr="00251A90">
              <w:rPr>
                <w:rStyle w:val="Hipercze"/>
                <w:noProof/>
              </w:rPr>
              <w:t>Tytuł podrozdziału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_Toc534292281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2C4F9B">
          <w:pPr>
            <w:pStyle w:val="Spistreci3"/>
            <w:tabs>
              <w:tab w:val="left" w:pos="1760"/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2" w:history="1">
            <w:r w:rsidR="006B2D9B" w:rsidRPr="00251A90">
              <w:rPr>
                <w:rStyle w:val="Hipercze"/>
                <w:noProof/>
              </w:rPr>
              <w:t>1.2.1.</w:t>
            </w:r>
            <w:r w:rsidR="006B2D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B2D9B" w:rsidRPr="00251A90">
              <w:rPr>
                <w:rStyle w:val="Hipercze"/>
                <w:noProof/>
              </w:rPr>
              <w:t>Tytuł podpodrozdziału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_Toc534292282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2C4F9B">
          <w:pPr>
            <w:pStyle w:val="Spistreci3"/>
            <w:tabs>
              <w:tab w:val="left" w:pos="1760"/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3" w:history="1">
            <w:r w:rsidR="006B2D9B" w:rsidRPr="00251A90">
              <w:rPr>
                <w:rStyle w:val="Hipercze"/>
                <w:noProof/>
              </w:rPr>
              <w:t>1.2.2.</w:t>
            </w:r>
            <w:r w:rsidR="006B2D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B2D9B" w:rsidRPr="00251A90">
              <w:rPr>
                <w:rStyle w:val="Hipercze"/>
                <w:noProof/>
              </w:rPr>
              <w:t>Tytuł podpodrozdziału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_Toc534292283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2C4F9B">
          <w:pPr>
            <w:pStyle w:val="Spistreci1"/>
            <w:tabs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4" w:history="1">
            <w:r w:rsidR="006B2D9B" w:rsidRPr="00251A90">
              <w:rPr>
                <w:rStyle w:val="Hipercze"/>
                <w:noProof/>
                <w:lang w:val="en-US"/>
              </w:rPr>
              <w:t>Zakończenie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_Toc534292284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2C4F9B">
          <w:pPr>
            <w:pStyle w:val="Spistreci1"/>
            <w:tabs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5" w:history="1">
            <w:r w:rsidR="006B2D9B" w:rsidRPr="00251A90">
              <w:rPr>
                <w:rStyle w:val="Hipercze"/>
                <w:noProof/>
                <w:lang w:val="en-US"/>
              </w:rPr>
              <w:t>Bibliografia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_Toc534292285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2C4F9B">
          <w:pPr>
            <w:pStyle w:val="Spistreci1"/>
            <w:tabs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6" w:history="1">
            <w:r w:rsidR="006B2D9B" w:rsidRPr="00251A90">
              <w:rPr>
                <w:rStyle w:val="Hipercze"/>
                <w:noProof/>
                <w:lang w:val="en-US"/>
              </w:rPr>
              <w:t>Spis rysunków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_Toc534292286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2C4F9B">
          <w:pPr>
            <w:pStyle w:val="Spistreci1"/>
            <w:tabs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7" w:history="1">
            <w:r w:rsidR="006B2D9B" w:rsidRPr="00251A90">
              <w:rPr>
                <w:rStyle w:val="Hipercze"/>
                <w:noProof/>
                <w:lang w:val="en-US"/>
              </w:rPr>
              <w:t>Spis tabel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_Toc534292287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2C4F9B">
          <w:pPr>
            <w:pStyle w:val="Spistreci1"/>
            <w:tabs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8" w:history="1">
            <w:r w:rsidR="006B2D9B" w:rsidRPr="00251A90">
              <w:rPr>
                <w:rStyle w:val="Hipercze"/>
                <w:noProof/>
                <w:lang w:val="en-US"/>
              </w:rPr>
              <w:t>Załącznik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_Toc534292288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1F2A6D" w:rsidRDefault="001F2A6D" w:rsidP="001F2A6D">
          <w:r>
            <w:fldChar w:fldCharType="end"/>
          </w:r>
        </w:p>
      </w:sdtContent>
    </w:sdt>
    <w:p w:rsidR="001F2A6D" w:rsidRDefault="001F2A6D" w:rsidP="001F2A6D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32"/>
        </w:rPr>
      </w:pPr>
      <w:r>
        <w:t xml:space="preserve"> </w:t>
      </w:r>
      <w:r>
        <w:br w:type="page"/>
      </w:r>
    </w:p>
    <w:p w:rsidR="00B45108" w:rsidRPr="006B2D9B" w:rsidRDefault="00355B36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32"/>
        </w:rPr>
      </w:pPr>
      <w:r>
        <w:lastRenderedPageBreak/>
        <w:br w:type="page"/>
      </w:r>
    </w:p>
    <w:p w:rsidR="00B45108" w:rsidRDefault="00B45108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32"/>
        </w:rPr>
        <w:sectPr w:rsidR="00B45108" w:rsidSect="00765BCC">
          <w:footerReference w:type="default" r:id="rId12"/>
          <w:pgSz w:w="11906" w:h="16838"/>
          <w:pgMar w:top="1418" w:right="1418" w:bottom="1418" w:left="1418" w:header="709" w:footer="709" w:gutter="284"/>
          <w:pgNumType w:start="1"/>
          <w:cols w:space="708"/>
          <w:docGrid w:linePitch="360"/>
        </w:sectPr>
      </w:pPr>
    </w:p>
    <w:p w:rsidR="00CA5423" w:rsidRDefault="00CA5423" w:rsidP="00CA5423">
      <w:pPr>
        <w:pStyle w:val="WstepZakonczenie"/>
      </w:pPr>
      <w:bookmarkStart w:id="2" w:name="_Toc534292278"/>
      <w:r>
        <w:lastRenderedPageBreak/>
        <w:t>Wstęp</w:t>
      </w:r>
      <w:bookmarkEnd w:id="2"/>
    </w:p>
    <w:p w:rsidR="00CA5423" w:rsidRDefault="00104BC5" w:rsidP="00CA5423">
      <w:pPr>
        <w:pStyle w:val="Nagwek1"/>
        <w:ind w:hanging="432"/>
      </w:pPr>
      <w:bookmarkStart w:id="3" w:name="_Toc534292279"/>
      <w:r>
        <w:t>Tytuł rozdziału</w:t>
      </w:r>
      <w:bookmarkEnd w:id="3"/>
    </w:p>
    <w:p w:rsidR="003F2F91" w:rsidRPr="003F2F91" w:rsidRDefault="003F2F91" w:rsidP="003F2F91">
      <w:r>
        <w:t xml:space="preserve">Style dla poszczególnych poziomów. Wstęp/Zakończenie – styl </w:t>
      </w:r>
      <w:r w:rsidRPr="00E4666F">
        <w:rPr>
          <w:i/>
        </w:rPr>
        <w:t>Wstep_Zakonczenie</w:t>
      </w:r>
      <w:r>
        <w:t xml:space="preserve">. Dla tytułów poziomu pierwszego (tytuły rodziałów) – </w:t>
      </w:r>
      <w:r w:rsidRPr="00E4666F">
        <w:rPr>
          <w:i/>
        </w:rPr>
        <w:t>Nagłówek 1</w:t>
      </w:r>
      <w:r>
        <w:t xml:space="preserve">. Dla tytułów poziomu drugiego (tytuły podrodziałów) – </w:t>
      </w:r>
      <w:r w:rsidRPr="00E4666F">
        <w:rPr>
          <w:i/>
        </w:rPr>
        <w:t>Nagłówek 2</w:t>
      </w:r>
      <w:r>
        <w:t xml:space="preserve">. Dla tytułów poziomu trzeciego (podpodrozdziałów) – </w:t>
      </w:r>
      <w:r w:rsidRPr="00E4666F">
        <w:rPr>
          <w:i/>
        </w:rPr>
        <w:t>Nagłówek 3</w:t>
      </w:r>
      <w:r>
        <w:t xml:space="preserve">. Dla tekstu rozdziału – </w:t>
      </w:r>
      <w:r w:rsidRPr="00E4666F">
        <w:rPr>
          <w:i/>
        </w:rPr>
        <w:t>Normalny</w:t>
      </w:r>
      <w:r>
        <w:t>.</w:t>
      </w:r>
    </w:p>
    <w:p w:rsidR="00104BC5" w:rsidRDefault="00104BC5" w:rsidP="00104BC5">
      <w:pPr>
        <w:pStyle w:val="Nagwek2"/>
      </w:pPr>
      <w:bookmarkStart w:id="4" w:name="_Toc534292280"/>
      <w:r>
        <w:t>Tytuł podrozdziału</w:t>
      </w:r>
      <w:bookmarkEnd w:id="4"/>
    </w:p>
    <w:p w:rsidR="00104BC5" w:rsidRDefault="00104BC5" w:rsidP="00104BC5">
      <w:pPr>
        <w:pStyle w:val="Nagwek2"/>
      </w:pPr>
      <w:bookmarkStart w:id="5" w:name="_Toc534292281"/>
      <w:r>
        <w:t>Tytuł podrozdziału</w:t>
      </w:r>
      <w:bookmarkEnd w:id="5"/>
    </w:p>
    <w:p w:rsidR="00104BC5" w:rsidRDefault="00104BC5" w:rsidP="00104BC5">
      <w:pPr>
        <w:pStyle w:val="Nagwek3"/>
      </w:pPr>
      <w:bookmarkStart w:id="6" w:name="_Toc534292282"/>
      <w:r>
        <w:t>Tytuł podpodrozdziału</w:t>
      </w:r>
      <w:bookmarkEnd w:id="6"/>
    </w:p>
    <w:p w:rsidR="0029617D" w:rsidRDefault="00104BC5" w:rsidP="0029617D">
      <w:r>
        <w:t>Tekst normalny</w:t>
      </w:r>
      <w:r w:rsidR="0029617D">
        <w:t>. Przykładowe odwołanie do literatury</w:t>
      </w:r>
      <w:sdt>
        <w:sdtPr>
          <w:id w:val="-750186007"/>
          <w:citation/>
        </w:sdtPr>
        <w:sdtEndPr/>
        <w:sdtContent>
          <w:r w:rsidR="0029617D">
            <w:fldChar w:fldCharType="begin"/>
          </w:r>
          <w:r w:rsidR="0029617D">
            <w:instrText xml:space="preserve"> CITATION Jan16 \l 1045 </w:instrText>
          </w:r>
          <w:r w:rsidR="0029617D">
            <w:fldChar w:fldCharType="separate"/>
          </w:r>
          <w:r w:rsidR="00753D6C">
            <w:rPr>
              <w:noProof/>
            </w:rPr>
            <w:t xml:space="preserve"> </w:t>
          </w:r>
          <w:r w:rsidR="00753D6C" w:rsidRPr="00753D6C">
            <w:rPr>
              <w:noProof/>
            </w:rPr>
            <w:t>[1]</w:t>
          </w:r>
          <w:r w:rsidR="0029617D">
            <w:fldChar w:fldCharType="end"/>
          </w:r>
        </w:sdtContent>
      </w:sdt>
      <w:r w:rsidR="0029617D">
        <w:t xml:space="preserve">. </w:t>
      </w:r>
    </w:p>
    <w:p w:rsidR="00CA5423" w:rsidRDefault="0029617D" w:rsidP="00104BC5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403126" wp14:editId="76AA7770">
                <wp:simplePos x="0" y="0"/>
                <wp:positionH relativeFrom="column">
                  <wp:posOffset>2282769</wp:posOffset>
                </wp:positionH>
                <wp:positionV relativeFrom="paragraph">
                  <wp:posOffset>210820</wp:posOffset>
                </wp:positionV>
                <wp:extent cx="1469390" cy="740410"/>
                <wp:effectExtent l="0" t="19050" r="16510" b="21590"/>
                <wp:wrapTopAndBottom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740410"/>
                          <a:chOff x="0" y="0"/>
                          <a:chExt cx="1469984" cy="740780"/>
                        </a:xfrm>
                      </wpg:grpSpPr>
                      <wps:wsp>
                        <wps:cNvPr id="1" name="Trójkąt prostokątny 1"/>
                        <wps:cNvSpPr/>
                        <wps:spPr>
                          <a:xfrm>
                            <a:off x="0" y="0"/>
                            <a:ext cx="653969" cy="723418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wal 2"/>
                        <wps:cNvSpPr/>
                        <wps:spPr>
                          <a:xfrm>
                            <a:off x="619245" y="23150"/>
                            <a:ext cx="850739" cy="7176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" o:spid="_x0000_s1026" style="position:absolute;margin-left:179.75pt;margin-top:16.6pt;width:115.7pt;height:58.3pt;z-index:251658240" coordsize="14699,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ójkąt prostokątny 1" o:spid="_x0000_s1027" type="#_x0000_t6" style="position:absolute;width:6539;height:7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vYMEA&#10;AADaAAAADwAAAGRycy9kb3ducmV2LnhtbERPTWsCMRC9F/wPYQRvmm0P6m7NihQKxXrRltLjdDO7&#10;WbqZLEnUtb/eCEJPw+N9zmo92E6cyIfWsYLHWQaCuHK65UbB58frdAkiRGSNnWNScKEA63L0sMJC&#10;uzPv6XSIjUghHApUYGLsCylDZchimLmeOHG18xZjgr6R2uM5hdtOPmXZXFpsOTUY7OnFUPV7OFoF&#10;+d9me9n5RbZ95/rb5D/BHb+WSk3Gw+YZRKQh/ovv7jed5sPtlduV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b2DBAAAA2gAAAA8AAAAAAAAAAAAAAAAAmAIAAGRycy9kb3du&#10;cmV2LnhtbFBLBQYAAAAABAAEAPUAAACGAwAAAAA=&#10;" fillcolor="#5b9bd5 [3204]" strokecolor="#1f4d78 [1604]" strokeweight="1pt"/>
                <v:oval id="Owal 2" o:spid="_x0000_s1028" style="position:absolute;left:6192;top:231;width:8507;height:7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1u8MA&#10;AADaAAAADwAAAGRycy9kb3ducmV2LnhtbESPwWrDMBBE74X+g9hCbo1cE0riRgklYHAKPdRx7ou1&#10;tUWslbEU2+3XV4FAj8PMvGG2+9l2YqTBG8cKXpYJCOLaacONguqUP69B+ICssXNMCn7Iw373+LDF&#10;TLuJv2gsQyMihH2GCtoQ+kxKX7dk0S9dTxy9bzdYDFEOjdQDThFuO5kmyau0aDgutNjToaX6Ul6t&#10;gt8ir0y4bsp1Un1cPlfH3ElzVmrxNL+/gQg0h//wvV1oBSncrsQb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j1u8MAAADaAAAADwAAAAAAAAAAAAAAAACYAgAAZHJzL2Rv&#10;d25yZXYueG1sUEsFBgAAAAAEAAQA9QAAAIgDAAAAAA==&#10;" fillcolor="#5b9bd5 [3204]" strokecolor="#1f4d78 [1604]" strokeweight="1pt">
                  <v:stroke joinstyle="miter"/>
                </v:oval>
                <w10:wrap type="topAndBottom"/>
              </v:group>
            </w:pict>
          </mc:Fallback>
        </mc:AlternateContent>
      </w:r>
    </w:p>
    <w:p w:rsidR="00CA5423" w:rsidRDefault="00CA5423" w:rsidP="00CA5423">
      <w:pPr>
        <w:pStyle w:val="Legenda"/>
      </w:pPr>
      <w:r>
        <w:t xml:space="preserve">Rys. </w:t>
      </w:r>
      <w:fldSimple w:instr=" STYLEREF 1 \s ">
        <w:r w:rsidR="002C4F9B">
          <w:rPr>
            <w:noProof/>
          </w:rPr>
          <w:t>1</w:t>
        </w:r>
      </w:fldSimple>
      <w:r>
        <w:t>.</w:t>
      </w:r>
      <w:fldSimple w:instr=" SEQ Rys. \* ARABIC \s 1 ">
        <w:r w:rsidR="002C4F9B">
          <w:rPr>
            <w:noProof/>
          </w:rPr>
          <w:t>1</w:t>
        </w:r>
      </w:fldSimple>
      <w:r>
        <w:t>. Podpis pod rysunkiem</w:t>
      </w:r>
    </w:p>
    <w:p w:rsidR="003F2F91" w:rsidRDefault="003F2F91" w:rsidP="003F2F91">
      <w:r>
        <w:t>Do wszystkich tabel i rysunków powinny pojawić się odwołania w tekście (oraz komentarze). Podpisy rysunków mają znaleźć się pod rysunkami, a podpisy tabel – nad tabelami. Dla podpisów stosuj styl Legenda.</w:t>
      </w:r>
    </w:p>
    <w:p w:rsidR="00CA5423" w:rsidRDefault="00CA5423" w:rsidP="00CA5423">
      <w:pPr>
        <w:pStyle w:val="Legenda"/>
      </w:pPr>
      <w:r>
        <w:t xml:space="preserve">Tab. </w:t>
      </w:r>
      <w:fldSimple w:instr=" STYLEREF 1 \s ">
        <w:r w:rsidR="002C4F9B">
          <w:rPr>
            <w:noProof/>
          </w:rPr>
          <w:t>1</w:t>
        </w:r>
      </w:fldSimple>
      <w:r>
        <w:t>.</w:t>
      </w:r>
      <w:fldSimple w:instr=" SEQ Tab. \* ARABIC \s 1 ">
        <w:r w:rsidR="002C4F9B">
          <w:rPr>
            <w:noProof/>
          </w:rPr>
          <w:t>1</w:t>
        </w:r>
      </w:fldSimple>
      <w:r>
        <w:t>. Podpis nad tabelą</w:t>
      </w:r>
      <w:r w:rsidR="00E4666F"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1"/>
        <w:gridCol w:w="2250"/>
        <w:gridCol w:w="2251"/>
        <w:gridCol w:w="2251"/>
      </w:tblGrid>
      <w:tr w:rsidR="0029617D" w:rsidTr="003F2F91">
        <w:trPr>
          <w:jc w:val="center"/>
        </w:trPr>
        <w:tc>
          <w:tcPr>
            <w:tcW w:w="2265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5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6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6" w:type="dxa"/>
          </w:tcPr>
          <w:p w:rsidR="0029617D" w:rsidRDefault="0029617D" w:rsidP="0029617D">
            <w:pPr>
              <w:ind w:firstLine="0"/>
            </w:pPr>
          </w:p>
        </w:tc>
      </w:tr>
      <w:tr w:rsidR="0029617D" w:rsidTr="003F2F91">
        <w:trPr>
          <w:jc w:val="center"/>
        </w:trPr>
        <w:tc>
          <w:tcPr>
            <w:tcW w:w="2265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5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6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6" w:type="dxa"/>
          </w:tcPr>
          <w:p w:rsidR="0029617D" w:rsidRDefault="0029617D" w:rsidP="0029617D">
            <w:pPr>
              <w:ind w:firstLine="0"/>
            </w:pPr>
          </w:p>
        </w:tc>
      </w:tr>
      <w:tr w:rsidR="0029617D" w:rsidTr="003F2F91">
        <w:trPr>
          <w:jc w:val="center"/>
        </w:trPr>
        <w:tc>
          <w:tcPr>
            <w:tcW w:w="2265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5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6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6" w:type="dxa"/>
          </w:tcPr>
          <w:p w:rsidR="0029617D" w:rsidRDefault="0029617D" w:rsidP="0029617D">
            <w:pPr>
              <w:ind w:firstLine="0"/>
            </w:pPr>
          </w:p>
        </w:tc>
      </w:tr>
    </w:tbl>
    <w:p w:rsidR="00104BC5" w:rsidRDefault="00CA5423" w:rsidP="005B393E">
      <w:pPr>
        <w:pStyle w:val="Nagwek3"/>
        <w:spacing w:before="200"/>
      </w:pPr>
      <w:bookmarkStart w:id="7" w:name="_Toc534292283"/>
      <w:r>
        <w:t>Tytuł p</w:t>
      </w:r>
      <w:r w:rsidR="00E4666F">
        <w:t>odpodro</w:t>
      </w:r>
      <w:r>
        <w:t>zdziału</w:t>
      </w:r>
      <w:bookmarkEnd w:id="7"/>
    </w:p>
    <w:p w:rsidR="009E1E9B" w:rsidRDefault="009E1E9B" w:rsidP="009E1E9B">
      <w:r>
        <w:t>Równania matematyczne należy przygotować zgodnie z przykładem (patrz (1)).</w:t>
      </w:r>
    </w:p>
    <w:p w:rsidR="009E1E9B" w:rsidRPr="009E1E9B" w:rsidRDefault="009E1E9B" w:rsidP="009E1E9B">
      <w:pPr>
        <w:tabs>
          <w:tab w:val="center" w:pos="4253"/>
          <w:tab w:val="right" w:pos="8647"/>
        </w:tabs>
        <w:spacing w:before="200" w:after="200"/>
        <w:jc w:val="center"/>
        <w:rPr>
          <w:lang w:val="en-US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eastAsiaTheme="minorEastAsia"/>
          <w:lang w:val="en-US"/>
        </w:rPr>
        <w:tab/>
      </w:r>
      <w:r w:rsidRPr="009E1E9B">
        <w:rPr>
          <w:rFonts w:eastAsiaTheme="minorEastAsia"/>
          <w:lang w:val="en-US"/>
        </w:rPr>
        <w:t>(1)</w:t>
      </w:r>
    </w:p>
    <w:p w:rsidR="00CA5423" w:rsidRPr="009E1E9B" w:rsidRDefault="00CA5423" w:rsidP="00CA5423">
      <w:pPr>
        <w:pStyle w:val="WstepZakonczenie"/>
        <w:rPr>
          <w:lang w:val="en-US"/>
        </w:rPr>
      </w:pPr>
      <w:bookmarkStart w:id="8" w:name="_Toc534292284"/>
      <w:r w:rsidRPr="009E1E9B">
        <w:rPr>
          <w:lang w:val="en-US"/>
        </w:rPr>
        <w:t>Zakończenie</w:t>
      </w:r>
      <w:bookmarkEnd w:id="8"/>
    </w:p>
    <w:bookmarkStart w:id="9" w:name="_Toc534292285" w:displacedByCustomXml="next"/>
    <w:sdt>
      <w:sdtPr>
        <w:rPr>
          <w:rFonts w:eastAsiaTheme="minorHAnsi" w:cstheme="minorBidi"/>
          <w:b w:val="0"/>
          <w:sz w:val="24"/>
          <w:szCs w:val="22"/>
        </w:rPr>
        <w:id w:val="1647239769"/>
        <w:docPartObj>
          <w:docPartGallery w:val="Bibliographies"/>
          <w:docPartUnique/>
        </w:docPartObj>
      </w:sdtPr>
      <w:sdtEndPr/>
      <w:sdtContent>
        <w:p w:rsidR="0029617D" w:rsidRPr="009E1E9B" w:rsidRDefault="0029617D" w:rsidP="003F2F91">
          <w:pPr>
            <w:pStyle w:val="WstepZakonczenie"/>
            <w:rPr>
              <w:lang w:val="en-US"/>
            </w:rPr>
          </w:pPr>
          <w:r w:rsidRPr="009E1E9B">
            <w:rPr>
              <w:lang w:val="en-US"/>
            </w:rPr>
            <w:t>Bibliografia</w:t>
          </w:r>
          <w:bookmarkEnd w:id="9"/>
        </w:p>
        <w:sdt>
          <w:sdtPr>
            <w:id w:val="111145805"/>
            <w:bibliography/>
          </w:sdtPr>
          <w:sdtEndPr/>
          <w:sdtContent>
            <w:p w:rsidR="00753D6C" w:rsidRPr="009E1E9B" w:rsidRDefault="0029617D" w:rsidP="00462DDC">
              <w:pPr>
                <w:rPr>
                  <w:rFonts w:asciiTheme="minorHAnsi" w:hAnsiTheme="minorHAnsi"/>
                  <w:noProof/>
                  <w:sz w:val="22"/>
                  <w:lang w:val="en-US"/>
                </w:rPr>
              </w:pPr>
              <w:r>
                <w:fldChar w:fldCharType="begin"/>
              </w:r>
              <w:r w:rsidRPr="001756ED">
                <w:rPr>
                  <w:lang w:val="en-US"/>
                </w:rPr>
                <w:instrText>BIBLIOGRAPHY</w:instrText>
              </w:r>
              <w:r>
                <w:fldChar w:fldCharType="separate"/>
              </w:r>
            </w:p>
            <w:tbl>
              <w:tblPr>
                <w:tblW w:w="5152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607"/>
                <w:gridCol w:w="8540"/>
              </w:tblGrid>
              <w:tr w:rsidR="00753D6C" w:rsidRPr="00753D6C" w:rsidTr="00753D6C">
                <w:trPr>
                  <w:divId w:val="1253470684"/>
                  <w:tblCellSpacing w:w="15" w:type="dxa"/>
                </w:trPr>
                <w:tc>
                  <w:tcPr>
                    <w:tcW w:w="310" w:type="pct"/>
                    <w:hideMark/>
                  </w:tcPr>
                  <w:p w:rsidR="00753D6C" w:rsidRPr="009E1E9B" w:rsidRDefault="00753D6C" w:rsidP="00753D6C">
                    <w:pPr>
                      <w:pStyle w:val="Bibliografia"/>
                      <w:ind w:firstLine="0"/>
                      <w:rPr>
                        <w:noProof/>
                        <w:szCs w:val="24"/>
                        <w:lang w:val="en-US"/>
                      </w:rPr>
                    </w:pPr>
                    <w:r w:rsidRPr="009E1E9B">
                      <w:rPr>
                        <w:noProof/>
                        <w:lang w:val="en-US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53D6C" w:rsidRPr="00753D6C" w:rsidRDefault="00753D6C" w:rsidP="00753D6C">
                    <w:pPr>
                      <w:pStyle w:val="Bibliografia"/>
                      <w:ind w:firstLine="0"/>
                      <w:rPr>
                        <w:noProof/>
                        <w:lang w:val="en-US"/>
                      </w:rPr>
                    </w:pPr>
                    <w:r w:rsidRPr="00753D6C">
                      <w:rPr>
                        <w:noProof/>
                        <w:lang w:val="en-US"/>
                      </w:rPr>
                      <w:t xml:space="preserve">J. Nowak, „The title of the article,” </w:t>
                    </w:r>
                    <w:r w:rsidRPr="00753D6C">
                      <w:rPr>
                        <w:i/>
                        <w:iCs/>
                        <w:noProof/>
                        <w:lang w:val="en-US"/>
                      </w:rPr>
                      <w:t xml:space="preserve">Journal Name, </w:t>
                    </w:r>
                    <w:r w:rsidR="009E1E9B">
                      <w:rPr>
                        <w:noProof/>
                        <w:lang w:val="en-US"/>
                      </w:rPr>
                      <w:t>pp</w:t>
                    </w:r>
                    <w:r w:rsidRPr="00753D6C">
                      <w:rPr>
                        <w:noProof/>
                        <w:lang w:val="en-US"/>
                      </w:rPr>
                      <w:t xml:space="preserve">. 20-24, 2016. </w:t>
                    </w:r>
                  </w:p>
                </w:tc>
              </w:tr>
              <w:tr w:rsidR="00753D6C" w:rsidRPr="00753D6C" w:rsidTr="00753D6C">
                <w:trPr>
                  <w:divId w:val="1253470684"/>
                  <w:tblCellSpacing w:w="15" w:type="dxa"/>
                </w:trPr>
                <w:tc>
                  <w:tcPr>
                    <w:tcW w:w="310" w:type="pct"/>
                    <w:hideMark/>
                  </w:tcPr>
                  <w:p w:rsidR="00753D6C" w:rsidRPr="009E1E9B" w:rsidRDefault="00753D6C" w:rsidP="00753D6C">
                    <w:pPr>
                      <w:pStyle w:val="Bibliografia"/>
                      <w:ind w:firstLine="0"/>
                      <w:rPr>
                        <w:noProof/>
                        <w:lang w:val="en-US"/>
                      </w:rPr>
                    </w:pPr>
                    <w:r w:rsidRPr="009E1E9B">
                      <w:rPr>
                        <w:noProof/>
                        <w:lang w:val="en-US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53D6C" w:rsidRPr="00753D6C" w:rsidRDefault="00753D6C" w:rsidP="00753D6C">
                    <w:pPr>
                      <w:pStyle w:val="Bibliografia"/>
                      <w:ind w:firstLine="0"/>
                      <w:rPr>
                        <w:noProof/>
                        <w:lang w:val="en-US"/>
                      </w:rPr>
                    </w:pPr>
                    <w:r w:rsidRPr="00753D6C">
                      <w:rPr>
                        <w:noProof/>
                        <w:lang w:val="en-US"/>
                      </w:rPr>
                      <w:t xml:space="preserve">P. Babington, The title of the book, Wydawca, 2008. </w:t>
                    </w:r>
                  </w:p>
                </w:tc>
              </w:tr>
              <w:tr w:rsidR="00753D6C" w:rsidRPr="00753D6C" w:rsidTr="00753D6C">
                <w:trPr>
                  <w:divId w:val="1253470684"/>
                  <w:tblCellSpacing w:w="15" w:type="dxa"/>
                </w:trPr>
                <w:tc>
                  <w:tcPr>
                    <w:tcW w:w="310" w:type="pct"/>
                    <w:hideMark/>
                  </w:tcPr>
                  <w:p w:rsidR="00753D6C" w:rsidRDefault="00753D6C" w:rsidP="00753D6C">
                    <w:pPr>
                      <w:pStyle w:val="Bibliografia"/>
                      <w:ind w:firstLine="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53D6C" w:rsidRPr="00753D6C" w:rsidRDefault="00753D6C" w:rsidP="00753D6C">
                    <w:pPr>
                      <w:pStyle w:val="Bibliografia"/>
                      <w:ind w:firstLine="0"/>
                      <w:rPr>
                        <w:noProof/>
                        <w:lang w:val="en-US"/>
                      </w:rPr>
                    </w:pPr>
                    <w:r w:rsidRPr="00753D6C">
                      <w:rPr>
                        <w:noProof/>
                        <w:lang w:val="en-US"/>
                      </w:rPr>
                      <w:t xml:space="preserve">P. Eston, „The title of the chapter,” w </w:t>
                    </w:r>
                    <w:r w:rsidRPr="00753D6C">
                      <w:rPr>
                        <w:i/>
                        <w:iCs/>
                        <w:noProof/>
                        <w:lang w:val="en-US"/>
                      </w:rPr>
                      <w:t>The title of the book</w:t>
                    </w:r>
                    <w:r w:rsidRPr="00753D6C">
                      <w:rPr>
                        <w:noProof/>
                        <w:lang w:val="en-US"/>
                      </w:rPr>
                      <w:t xml:space="preserve">, City, Springer, 2009, </w:t>
                    </w:r>
                    <w:r>
                      <w:rPr>
                        <w:noProof/>
                        <w:lang w:val="en-US"/>
                      </w:rPr>
                      <w:br/>
                    </w:r>
                    <w:r w:rsidRPr="00753D6C">
                      <w:rPr>
                        <w:noProof/>
                        <w:lang w:val="en-US"/>
                      </w:rPr>
                      <w:t>pp. 122-144.</w:t>
                    </w:r>
                  </w:p>
                </w:tc>
              </w:tr>
              <w:tr w:rsidR="00753D6C" w:rsidRPr="00753D6C" w:rsidTr="00753D6C">
                <w:trPr>
                  <w:divId w:val="1253470684"/>
                  <w:tblCellSpacing w:w="15" w:type="dxa"/>
                </w:trPr>
                <w:tc>
                  <w:tcPr>
                    <w:tcW w:w="310" w:type="pct"/>
                    <w:hideMark/>
                  </w:tcPr>
                  <w:p w:rsidR="00753D6C" w:rsidRPr="00753D6C" w:rsidRDefault="00753D6C" w:rsidP="00753D6C">
                    <w:pPr>
                      <w:pStyle w:val="Bibliografia"/>
                      <w:ind w:firstLine="0"/>
                      <w:rPr>
                        <w:noProof/>
                        <w:lang w:val="en-US"/>
                      </w:rPr>
                    </w:pPr>
                    <w:r w:rsidRPr="00753D6C">
                      <w:rPr>
                        <w:noProof/>
                        <w:lang w:val="en-US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53D6C" w:rsidRPr="00753D6C" w:rsidRDefault="00753D6C" w:rsidP="00753D6C">
                    <w:pPr>
                      <w:pStyle w:val="Bibliografia"/>
                      <w:ind w:firstLine="0"/>
                      <w:rPr>
                        <w:noProof/>
                        <w:lang w:val="en-US"/>
                      </w:rPr>
                    </w:pPr>
                    <w:r w:rsidRPr="00753D6C">
                      <w:rPr>
                        <w:noProof/>
                        <w:lang w:val="en-US"/>
                      </w:rPr>
                      <w:t>„Nazwa strony,” 2017. [Online]. Available: www.strona.pl.</w:t>
                    </w:r>
                  </w:p>
                </w:tc>
              </w:tr>
            </w:tbl>
            <w:p w:rsidR="00753D6C" w:rsidRPr="00753D6C" w:rsidRDefault="00753D6C">
              <w:pPr>
                <w:divId w:val="1253470684"/>
                <w:rPr>
                  <w:rFonts w:eastAsia="Times New Roman"/>
                  <w:noProof/>
                  <w:lang w:val="en-US"/>
                </w:rPr>
              </w:pPr>
            </w:p>
            <w:p w:rsidR="0029617D" w:rsidRPr="00753D6C" w:rsidRDefault="0029617D" w:rsidP="00462DDC">
              <w:pPr>
                <w:rPr>
                  <w:lang w:val="en-US"/>
                </w:rPr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1F2A6D" w:rsidRPr="001F2A6D" w:rsidRDefault="001F2A6D" w:rsidP="0029617D">
      <w:pPr>
        <w:pStyle w:val="PozycjaLiteratury"/>
        <w:numPr>
          <w:ilvl w:val="0"/>
          <w:numId w:val="0"/>
        </w:numPr>
        <w:ind w:left="426" w:hanging="426"/>
        <w:rPr>
          <w:lang w:val="en-US"/>
        </w:rPr>
      </w:pPr>
    </w:p>
    <w:p w:rsidR="00CA5423" w:rsidRPr="00753D6C" w:rsidRDefault="00CA5423" w:rsidP="00CA5423">
      <w:pPr>
        <w:pStyle w:val="WstepZakonczenie"/>
        <w:rPr>
          <w:lang w:val="en-US"/>
        </w:rPr>
      </w:pPr>
      <w:bookmarkStart w:id="10" w:name="_Toc534292286"/>
      <w:r w:rsidRPr="00753D6C">
        <w:rPr>
          <w:lang w:val="en-US"/>
        </w:rPr>
        <w:lastRenderedPageBreak/>
        <w:t>Spis rysunków</w:t>
      </w:r>
      <w:bookmarkEnd w:id="10"/>
    </w:p>
    <w:p w:rsidR="00CA5423" w:rsidRPr="00753D6C" w:rsidRDefault="00CA5423" w:rsidP="00CA5423">
      <w:pPr>
        <w:pStyle w:val="WstepZakonczenie"/>
        <w:rPr>
          <w:lang w:val="en-US"/>
        </w:rPr>
      </w:pPr>
      <w:bookmarkStart w:id="11" w:name="_Toc534292287"/>
      <w:r w:rsidRPr="00753D6C">
        <w:rPr>
          <w:lang w:val="en-US"/>
        </w:rPr>
        <w:t>Spis tabel</w:t>
      </w:r>
      <w:bookmarkEnd w:id="11"/>
    </w:p>
    <w:p w:rsidR="00492BFD" w:rsidRPr="00753D6C" w:rsidRDefault="00CA5423" w:rsidP="00492BFD">
      <w:pPr>
        <w:pStyle w:val="WstepZakonczenie"/>
        <w:rPr>
          <w:lang w:val="en-US"/>
        </w:rPr>
      </w:pPr>
      <w:bookmarkStart w:id="12" w:name="_Toc534292288"/>
      <w:r w:rsidRPr="00753D6C">
        <w:rPr>
          <w:lang w:val="en-US"/>
        </w:rPr>
        <w:t>Załącznik</w:t>
      </w:r>
      <w:bookmarkEnd w:id="12"/>
    </w:p>
    <w:p w:rsidR="00B45108" w:rsidRPr="00753D6C" w:rsidRDefault="00B45108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32"/>
          <w:lang w:val="en-US"/>
        </w:rPr>
      </w:pPr>
      <w:r w:rsidRPr="00753D6C">
        <w:rPr>
          <w:rFonts w:eastAsiaTheme="majorEastAsia" w:cstheme="majorBidi"/>
          <w:b/>
          <w:sz w:val="28"/>
          <w:szCs w:val="32"/>
          <w:lang w:val="en-US"/>
        </w:rPr>
        <w:br w:type="page"/>
      </w:r>
    </w:p>
    <w:p w:rsidR="00DB5343" w:rsidRPr="00753D6C" w:rsidRDefault="00DB5343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32"/>
          <w:lang w:val="en-US"/>
        </w:rPr>
      </w:pPr>
      <w:r w:rsidRPr="00753D6C">
        <w:rPr>
          <w:rFonts w:eastAsiaTheme="majorEastAsia" w:cstheme="majorBidi"/>
          <w:b/>
          <w:sz w:val="28"/>
          <w:szCs w:val="32"/>
          <w:lang w:val="en-US"/>
        </w:rPr>
        <w:lastRenderedPageBreak/>
        <w:br w:type="page"/>
      </w:r>
    </w:p>
    <w:p w:rsidR="00CA5423" w:rsidRPr="00753D6C" w:rsidRDefault="00CA5423" w:rsidP="00492BFD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32"/>
          <w:lang w:val="en-US"/>
        </w:rPr>
      </w:pPr>
    </w:p>
    <w:sectPr w:rsidR="00CA5423" w:rsidRPr="00753D6C" w:rsidSect="006B2D9B">
      <w:footerReference w:type="even" r:id="rId13"/>
      <w:footerReference w:type="default" r:id="rId14"/>
      <w:type w:val="oddPage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9B" w:rsidRDefault="002C4F9B" w:rsidP="001F2A6D">
      <w:r>
        <w:separator/>
      </w:r>
    </w:p>
  </w:endnote>
  <w:endnote w:type="continuationSeparator" w:id="0">
    <w:p w:rsidR="002C4F9B" w:rsidRDefault="002C4F9B" w:rsidP="001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9B" w:rsidRDefault="006B2D9B" w:rsidP="006B2D9B">
    <w:pPr>
      <w:pStyle w:val="Stopka"/>
      <w:ind w:firstLine="0"/>
    </w:pPr>
  </w:p>
  <w:p w:rsidR="006B2D9B" w:rsidRDefault="006B2D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BA" w:rsidRDefault="00FB77BA" w:rsidP="00765BCC">
    <w:pPr>
      <w:pStyle w:val="Stopka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CC" w:rsidRDefault="00765BCC">
    <w:pPr>
      <w:pStyle w:val="Stopka"/>
      <w:jc w:val="right"/>
    </w:pPr>
  </w:p>
  <w:p w:rsidR="00765BCC" w:rsidRDefault="00765BC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077528"/>
      <w:docPartObj>
        <w:docPartGallery w:val="Page Numbers (Bottom of Page)"/>
        <w:docPartUnique/>
      </w:docPartObj>
    </w:sdtPr>
    <w:sdtEndPr/>
    <w:sdtContent>
      <w:p w:rsidR="006B2D9B" w:rsidRDefault="006B2D9B" w:rsidP="006B2D9B">
        <w:pPr>
          <w:pStyle w:val="Stopka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F9B">
          <w:rPr>
            <w:noProof/>
          </w:rPr>
          <w:t>4</w:t>
        </w:r>
        <w:r>
          <w:fldChar w:fldCharType="end"/>
        </w:r>
      </w:p>
    </w:sdtContent>
  </w:sdt>
  <w:p w:rsidR="006B2D9B" w:rsidRDefault="006B2D9B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064376"/>
      <w:docPartObj>
        <w:docPartGallery w:val="Page Numbers (Bottom of Page)"/>
        <w:docPartUnique/>
      </w:docPartObj>
    </w:sdtPr>
    <w:sdtEndPr/>
    <w:sdtContent>
      <w:p w:rsidR="00B45108" w:rsidRDefault="00B45108" w:rsidP="006B2D9B">
        <w:pPr>
          <w:pStyle w:val="Stopka"/>
          <w:tabs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F9B">
          <w:rPr>
            <w:noProof/>
          </w:rPr>
          <w:t>3</w:t>
        </w:r>
        <w:r>
          <w:fldChar w:fldCharType="end"/>
        </w:r>
      </w:p>
    </w:sdtContent>
  </w:sdt>
  <w:p w:rsidR="00B45108" w:rsidRDefault="00B451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9B" w:rsidRDefault="002C4F9B" w:rsidP="001F2A6D">
      <w:r>
        <w:separator/>
      </w:r>
    </w:p>
  </w:footnote>
  <w:footnote w:type="continuationSeparator" w:id="0">
    <w:p w:rsidR="002C4F9B" w:rsidRDefault="002C4F9B" w:rsidP="001F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5D7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82BF8"/>
    <w:multiLevelType w:val="multilevel"/>
    <w:tmpl w:val="E2CAE31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41B1158"/>
    <w:multiLevelType w:val="hybridMultilevel"/>
    <w:tmpl w:val="870AFBDA"/>
    <w:lvl w:ilvl="0" w:tplc="6674EE96">
      <w:start w:val="1"/>
      <w:numFmt w:val="decimal"/>
      <w:pStyle w:val="PozycjaLiteratury"/>
      <w:lvlText w:val="[%1]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wNLU0MjMytTAAAiUdpeDU4uLM/DyQAtNaAO47wN8sAAAA"/>
  </w:docVars>
  <w:rsids>
    <w:rsidRoot w:val="002C4F9B"/>
    <w:rsid w:val="000D6CA7"/>
    <w:rsid w:val="00104BC5"/>
    <w:rsid w:val="0014341E"/>
    <w:rsid w:val="001756ED"/>
    <w:rsid w:val="001F2A6D"/>
    <w:rsid w:val="002205EC"/>
    <w:rsid w:val="0029617D"/>
    <w:rsid w:val="002A5434"/>
    <w:rsid w:val="002C4F9B"/>
    <w:rsid w:val="002E6FB0"/>
    <w:rsid w:val="00333B36"/>
    <w:rsid w:val="003526A1"/>
    <w:rsid w:val="00355B36"/>
    <w:rsid w:val="00395124"/>
    <w:rsid w:val="003F2F91"/>
    <w:rsid w:val="00462DDC"/>
    <w:rsid w:val="00465D6B"/>
    <w:rsid w:val="00477395"/>
    <w:rsid w:val="00482723"/>
    <w:rsid w:val="00492BFD"/>
    <w:rsid w:val="00537282"/>
    <w:rsid w:val="005B393E"/>
    <w:rsid w:val="006028A9"/>
    <w:rsid w:val="0062618B"/>
    <w:rsid w:val="006B2D9B"/>
    <w:rsid w:val="006E0860"/>
    <w:rsid w:val="00753D6C"/>
    <w:rsid w:val="00765BCC"/>
    <w:rsid w:val="00861BAF"/>
    <w:rsid w:val="008A7FC0"/>
    <w:rsid w:val="009E1E9B"/>
    <w:rsid w:val="009F6C9B"/>
    <w:rsid w:val="00AA75F6"/>
    <w:rsid w:val="00B35096"/>
    <w:rsid w:val="00B45108"/>
    <w:rsid w:val="00B72D3B"/>
    <w:rsid w:val="00BD6F6D"/>
    <w:rsid w:val="00C12EDB"/>
    <w:rsid w:val="00CA5423"/>
    <w:rsid w:val="00D1205B"/>
    <w:rsid w:val="00D608DF"/>
    <w:rsid w:val="00DB5343"/>
    <w:rsid w:val="00DF08A9"/>
    <w:rsid w:val="00E006DE"/>
    <w:rsid w:val="00E4666F"/>
    <w:rsid w:val="00EC59A6"/>
    <w:rsid w:val="00FB77BA"/>
    <w:rsid w:val="00FC766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72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423"/>
    <w:pPr>
      <w:spacing w:after="0" w:line="240" w:lineRule="auto"/>
      <w:ind w:firstLine="39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423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5423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5423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4BC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4BC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4BC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4BC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4BC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4BC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42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5423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5423"/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4B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4B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4B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4B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4B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4B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stepZakonczenie">
    <w:name w:val="Wstep_Zakonczenie"/>
    <w:basedOn w:val="Nagwek1"/>
    <w:link w:val="WstepZakonczenieZnak"/>
    <w:qFormat/>
    <w:rsid w:val="00CA5423"/>
    <w:pPr>
      <w:numPr>
        <w:numId w:val="0"/>
      </w:numPr>
      <w:ind w:left="431" w:hanging="431"/>
    </w:pPr>
  </w:style>
  <w:style w:type="paragraph" w:styleId="Legenda">
    <w:name w:val="caption"/>
    <w:basedOn w:val="Normalny"/>
    <w:next w:val="Normalny"/>
    <w:uiPriority w:val="35"/>
    <w:unhideWhenUsed/>
    <w:qFormat/>
    <w:rsid w:val="00CA5423"/>
    <w:pPr>
      <w:spacing w:before="200" w:after="200"/>
      <w:jc w:val="center"/>
    </w:pPr>
    <w:rPr>
      <w:iCs/>
      <w:sz w:val="20"/>
      <w:szCs w:val="18"/>
    </w:rPr>
  </w:style>
  <w:style w:type="character" w:customStyle="1" w:styleId="WstepZakonczenieZnak">
    <w:name w:val="Wstep_Zakonczenie Znak"/>
    <w:basedOn w:val="Nagwek1Znak"/>
    <w:link w:val="WstepZakonczenie"/>
    <w:rsid w:val="00CA5423"/>
    <w:rPr>
      <w:rFonts w:ascii="Times New Roman" w:eastAsiaTheme="majorEastAsia" w:hAnsi="Times New Roman" w:cstheme="majorBidi"/>
      <w:b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205B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1205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1205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D1205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D1205B"/>
    <w:rPr>
      <w:color w:val="0563C1" w:themeColor="hyperlink"/>
      <w:u w:val="single"/>
    </w:rPr>
  </w:style>
  <w:style w:type="paragraph" w:customStyle="1" w:styleId="Pracanaglowek">
    <w:name w:val="Praca_naglowek"/>
    <w:basedOn w:val="Normalny"/>
    <w:qFormat/>
    <w:rsid w:val="00D1205B"/>
    <w:pPr>
      <w:spacing w:before="1080" w:after="720"/>
      <w:jc w:val="center"/>
    </w:pPr>
    <w:rPr>
      <w:sz w:val="36"/>
      <w:szCs w:val="3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1205B"/>
    <w:pPr>
      <w:keepNext/>
      <w:spacing w:after="240"/>
      <w:jc w:val="center"/>
      <w:outlineLvl w:val="1"/>
    </w:pPr>
    <w:rPr>
      <w:rFonts w:eastAsia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1205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Autor">
    <w:name w:val="Autor"/>
    <w:basedOn w:val="Normalny"/>
    <w:qFormat/>
    <w:rsid w:val="00D1205B"/>
    <w:pPr>
      <w:keepNext/>
      <w:spacing w:after="600"/>
      <w:jc w:val="center"/>
      <w:outlineLvl w:val="2"/>
    </w:pPr>
    <w:rPr>
      <w:rFonts w:eastAsia="Times New Roman" w:cs="Times New Roman"/>
      <w:sz w:val="28"/>
      <w:szCs w:val="24"/>
      <w:lang w:eastAsia="pl-PL"/>
    </w:rPr>
  </w:style>
  <w:style w:type="paragraph" w:customStyle="1" w:styleId="Streszczenie">
    <w:name w:val="Streszczenie"/>
    <w:basedOn w:val="WstepZakonczenie"/>
    <w:qFormat/>
    <w:rsid w:val="00D1205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2A6D"/>
    <w:pPr>
      <w:spacing w:line="360" w:lineRule="auto"/>
      <w:ind w:firstLine="0"/>
    </w:pPr>
    <w:rPr>
      <w:rFonts w:eastAsiaTheme="minorEastAsi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2A6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ozycjaLiteratury">
    <w:name w:val="PozycjaLiteratury"/>
    <w:basedOn w:val="Tekstpodstawowy"/>
    <w:qFormat/>
    <w:rsid w:val="001F2A6D"/>
    <w:pPr>
      <w:numPr>
        <w:numId w:val="4"/>
      </w:numPr>
      <w:tabs>
        <w:tab w:val="left" w:pos="426"/>
      </w:tabs>
      <w:spacing w:line="240" w:lineRule="auto"/>
      <w:ind w:left="426" w:hanging="437"/>
    </w:pPr>
  </w:style>
  <w:style w:type="paragraph" w:styleId="Nagwek">
    <w:name w:val="header"/>
    <w:basedOn w:val="Normalny"/>
    <w:link w:val="NagwekZnak"/>
    <w:uiPriority w:val="99"/>
    <w:unhideWhenUsed/>
    <w:rsid w:val="001F2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A6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F2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A6D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7B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7B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7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7BA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ny"/>
    <w:next w:val="Normalny"/>
    <w:uiPriority w:val="37"/>
    <w:unhideWhenUsed/>
    <w:rsid w:val="0029617D"/>
  </w:style>
  <w:style w:type="table" w:styleId="Tabela-Siatka">
    <w:name w:val="Table Grid"/>
    <w:basedOn w:val="Standardowy"/>
    <w:uiPriority w:val="39"/>
    <w:rsid w:val="0029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E1E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423"/>
    <w:pPr>
      <w:spacing w:after="0" w:line="240" w:lineRule="auto"/>
      <w:ind w:firstLine="39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423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5423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5423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4BC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4BC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4BC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4BC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4BC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4BC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42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5423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5423"/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4B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4B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4B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4B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4B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4B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stepZakonczenie">
    <w:name w:val="Wstep_Zakonczenie"/>
    <w:basedOn w:val="Nagwek1"/>
    <w:link w:val="WstepZakonczenieZnak"/>
    <w:qFormat/>
    <w:rsid w:val="00CA5423"/>
    <w:pPr>
      <w:numPr>
        <w:numId w:val="0"/>
      </w:numPr>
      <w:ind w:left="431" w:hanging="431"/>
    </w:pPr>
  </w:style>
  <w:style w:type="paragraph" w:styleId="Legenda">
    <w:name w:val="caption"/>
    <w:basedOn w:val="Normalny"/>
    <w:next w:val="Normalny"/>
    <w:uiPriority w:val="35"/>
    <w:unhideWhenUsed/>
    <w:qFormat/>
    <w:rsid w:val="00CA5423"/>
    <w:pPr>
      <w:spacing w:before="200" w:after="200"/>
      <w:jc w:val="center"/>
    </w:pPr>
    <w:rPr>
      <w:iCs/>
      <w:sz w:val="20"/>
      <w:szCs w:val="18"/>
    </w:rPr>
  </w:style>
  <w:style w:type="character" w:customStyle="1" w:styleId="WstepZakonczenieZnak">
    <w:name w:val="Wstep_Zakonczenie Znak"/>
    <w:basedOn w:val="Nagwek1Znak"/>
    <w:link w:val="WstepZakonczenie"/>
    <w:rsid w:val="00CA5423"/>
    <w:rPr>
      <w:rFonts w:ascii="Times New Roman" w:eastAsiaTheme="majorEastAsia" w:hAnsi="Times New Roman" w:cstheme="majorBidi"/>
      <w:b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205B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1205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1205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D1205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D1205B"/>
    <w:rPr>
      <w:color w:val="0563C1" w:themeColor="hyperlink"/>
      <w:u w:val="single"/>
    </w:rPr>
  </w:style>
  <w:style w:type="paragraph" w:customStyle="1" w:styleId="Pracanaglowek">
    <w:name w:val="Praca_naglowek"/>
    <w:basedOn w:val="Normalny"/>
    <w:qFormat/>
    <w:rsid w:val="00D1205B"/>
    <w:pPr>
      <w:spacing w:before="1080" w:after="720"/>
      <w:jc w:val="center"/>
    </w:pPr>
    <w:rPr>
      <w:sz w:val="36"/>
      <w:szCs w:val="3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1205B"/>
    <w:pPr>
      <w:keepNext/>
      <w:spacing w:after="240"/>
      <w:jc w:val="center"/>
      <w:outlineLvl w:val="1"/>
    </w:pPr>
    <w:rPr>
      <w:rFonts w:eastAsia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1205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Autor">
    <w:name w:val="Autor"/>
    <w:basedOn w:val="Normalny"/>
    <w:qFormat/>
    <w:rsid w:val="00D1205B"/>
    <w:pPr>
      <w:keepNext/>
      <w:spacing w:after="600"/>
      <w:jc w:val="center"/>
      <w:outlineLvl w:val="2"/>
    </w:pPr>
    <w:rPr>
      <w:rFonts w:eastAsia="Times New Roman" w:cs="Times New Roman"/>
      <w:sz w:val="28"/>
      <w:szCs w:val="24"/>
      <w:lang w:eastAsia="pl-PL"/>
    </w:rPr>
  </w:style>
  <w:style w:type="paragraph" w:customStyle="1" w:styleId="Streszczenie">
    <w:name w:val="Streszczenie"/>
    <w:basedOn w:val="WstepZakonczenie"/>
    <w:qFormat/>
    <w:rsid w:val="00D1205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2A6D"/>
    <w:pPr>
      <w:spacing w:line="360" w:lineRule="auto"/>
      <w:ind w:firstLine="0"/>
    </w:pPr>
    <w:rPr>
      <w:rFonts w:eastAsiaTheme="minorEastAsi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2A6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ozycjaLiteratury">
    <w:name w:val="PozycjaLiteratury"/>
    <w:basedOn w:val="Tekstpodstawowy"/>
    <w:qFormat/>
    <w:rsid w:val="001F2A6D"/>
    <w:pPr>
      <w:numPr>
        <w:numId w:val="4"/>
      </w:numPr>
      <w:tabs>
        <w:tab w:val="left" w:pos="426"/>
      </w:tabs>
      <w:spacing w:line="240" w:lineRule="auto"/>
      <w:ind w:left="426" w:hanging="437"/>
    </w:pPr>
  </w:style>
  <w:style w:type="paragraph" w:styleId="Nagwek">
    <w:name w:val="header"/>
    <w:basedOn w:val="Normalny"/>
    <w:link w:val="NagwekZnak"/>
    <w:uiPriority w:val="99"/>
    <w:unhideWhenUsed/>
    <w:rsid w:val="001F2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A6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F2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A6D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7B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7B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7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7BA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ny"/>
    <w:next w:val="Normalny"/>
    <w:uiPriority w:val="37"/>
    <w:unhideWhenUsed/>
    <w:rsid w:val="0029617D"/>
  </w:style>
  <w:style w:type="table" w:styleId="Tabela-Siatka">
    <w:name w:val="Table Grid"/>
    <w:basedOn w:val="Standardowy"/>
    <w:uiPriority w:val="39"/>
    <w:rsid w:val="0029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E1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iz.pwr.edu.pl/studenci/dyplomanci/praca-dyplomowa---wymogi-edytorskie" TargetMode="Externa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x01.wiz.pwr.wroc.pl\folders$\DZIEKANAT\echojnacka\Desktop\Strona%20wydzialu\zima%202018-2019\dyplomowanie\szablony\szablon_pracy_dyplomowej_bez_str_ty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Pet08</b:Tag>
    <b:SourceType>Book</b:SourceType>
    <b:Guid>{3D403D13-1058-4D1F-83BD-28B9A7098BD9}</b:Guid>
    <b:Author>
      <b:Author>
        <b:NameList>
          <b:Person>
            <b:Last>Babington</b:Last>
            <b:First>Peter</b:First>
          </b:Person>
        </b:NameList>
      </b:Author>
    </b:Author>
    <b:Title>The title of the book</b:Title>
    <b:Year>2008</b:Year>
    <b:Publisher>Wydawca</b:Publisher>
    <b:RefOrder>2</b:RefOrder>
  </b:Source>
  <b:Source>
    <b:Tag>Pet09</b:Tag>
    <b:SourceType>BookSection</b:SourceType>
    <b:Guid>{9D1F7FB7-7196-4901-A43E-AB2C20EF3FFD}</b:Guid>
    <b:Title>The title of the chapter</b:Title>
    <b:Year>2009</b:Year>
    <b:City>City</b:City>
    <b:Publisher>Springer</b:Publisher>
    <b:Author>
      <b:Author>
        <b:NameList>
          <b:Person>
            <b:Last>Eston</b:Last>
            <b:First>Peter</b:First>
          </b:Person>
        </b:NameList>
      </b:Author>
      <b:BookAuthor>
        <b:NameList>
          <b:Person>
            <b:Last>Nota</b:Last>
            <b:First>Aleksander</b:First>
          </b:Person>
        </b:NameList>
      </b:BookAuthor>
    </b:Author>
    <b:BookTitle>The title of the book</b:BookTitle>
    <b:Pages>122-144</b:Pages>
    <b:RefOrder>3</b:RefOrder>
  </b:Source>
  <b:Source>
    <b:Tag>Jan16</b:Tag>
    <b:SourceType>ArticleInAPeriodical</b:SourceType>
    <b:Guid>{D01F355F-4E74-4393-99E8-5CABB692DD4D}</b:Guid>
    <b:Title>The title of the article</b:Title>
    <b:Year>2016</b:Year>
    <b:Pages>20-24</b:Pages>
    <b:Author>
      <b:Author>
        <b:NameList>
          <b:Person>
            <b:Last>Nowak</b:Last>
            <b:First>Jan</b:First>
          </b:Person>
        </b:NameList>
      </b:Author>
    </b:Author>
    <b:PeriodicalTitle>Journal Name</b:PeriodicalTitle>
    <b:RefOrder>1</b:RefOrder>
  </b:Source>
  <b:Source>
    <b:Tag>Naz17</b:Tag>
    <b:SourceType>InternetSite</b:SourceType>
    <b:Guid>{2C8B7D6B-9533-43E2-B10F-629D5A810C7A}</b:Guid>
    <b:Title>Nazwa strony</b:Title>
    <b:Year>2017</b:Year>
    <b:URL>www.strona.pl</b:URL>
    <b:RefOrder>4</b:RefOrder>
  </b:Source>
</b:Sources>
</file>

<file path=customXml/itemProps1.xml><?xml version="1.0" encoding="utf-8"?>
<ds:datastoreItem xmlns:ds="http://schemas.openxmlformats.org/officeDocument/2006/customXml" ds:itemID="{71D4E0A2-9CB1-4057-980E-DB002281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szablon_pracy_dyplomowej_bez_str_tyt</Template>
  <TotalTime>2</TotalTime>
  <Pages>12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Chojnacka-Ryśnik</dc:creator>
  <cp:lastModifiedBy>Emilia Chojnacka-Ryśnik</cp:lastModifiedBy>
  <cp:revision>1</cp:revision>
  <dcterms:created xsi:type="dcterms:W3CDTF">2019-01-09T08:39:00Z</dcterms:created>
  <dcterms:modified xsi:type="dcterms:W3CDTF">2019-01-09T08:41:00Z</dcterms:modified>
</cp:coreProperties>
</file>