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C" w:rsidRDefault="005B6ABF" w:rsidP="005B6A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789A" wp14:editId="2027A781">
                <wp:simplePos x="0" y="0"/>
                <wp:positionH relativeFrom="column">
                  <wp:posOffset>785495</wp:posOffset>
                </wp:positionH>
                <wp:positionV relativeFrom="paragraph">
                  <wp:posOffset>-352425</wp:posOffset>
                </wp:positionV>
                <wp:extent cx="5334000" cy="84867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466" w:rsidRDefault="000B0466" w:rsidP="000B0466">
                            <w:pPr>
                              <w:spacing w:before="100" w:beforeAutospacing="1" w:after="100" w:afterAutospacing="1" w:line="336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Wrocław, ……..……….</w:t>
                            </w:r>
                          </w:p>
                          <w:p w:rsidR="000B0466" w:rsidRDefault="000B0466" w:rsidP="000B0466">
                            <w:pPr>
                              <w:ind w:left="283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ind w:left="283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ind w:left="283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>n  …………………………….</w:t>
                            </w:r>
                          </w:p>
                          <w:p w:rsidR="000B0466" w:rsidRPr="00312CD7" w:rsidRDefault="000B0466" w:rsidP="000B0466">
                            <w:pPr>
                              <w:ind w:left="2124" w:firstLine="70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2CD7">
                              <w:rPr>
                                <w:sz w:val="22"/>
                                <w:szCs w:val="22"/>
                              </w:rPr>
                              <w:t>(dane adresata)</w:t>
                            </w:r>
                          </w:p>
                          <w:p w:rsidR="000B0466" w:rsidRDefault="000B0466" w:rsidP="000B0466">
                            <w:pPr>
                              <w:ind w:left="2124"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Dyrektor/ Kierownik/Naczelnik</w:t>
                            </w:r>
                          </w:p>
                          <w:p w:rsidR="000B0466" w:rsidRPr="00312CD7" w:rsidRDefault="000B0466" w:rsidP="000B0466">
                            <w:pPr>
                              <w:ind w:left="2124" w:firstLine="70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2CD7">
                              <w:rPr>
                                <w:sz w:val="22"/>
                                <w:szCs w:val="22"/>
                              </w:rPr>
                              <w:t>(nazwa stanowiska)</w:t>
                            </w:r>
                          </w:p>
                          <w:p w:rsidR="000B0466" w:rsidRDefault="000B0466" w:rsidP="000B0466">
                            <w:pPr>
                              <w:ind w:left="2124"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…………………………….</w:t>
                            </w:r>
                          </w:p>
                          <w:p w:rsidR="000B0466" w:rsidRDefault="000B0466" w:rsidP="000B0466">
                            <w:pPr>
                              <w:ind w:left="2124"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(nazwa przedsiębiorstwa)</w:t>
                            </w:r>
                          </w:p>
                          <w:p w:rsidR="000B0466" w:rsidRDefault="000B0466" w:rsidP="000B0466">
                            <w:pPr>
                              <w:ind w:left="2124"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……………………………. </w:t>
                            </w:r>
                          </w:p>
                          <w:p w:rsidR="000B0466" w:rsidRDefault="000B0466" w:rsidP="000B0466">
                            <w:pPr>
                              <w:ind w:left="2124"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(adres przedsiębiorstwa)</w:t>
                            </w:r>
                          </w:p>
                          <w:p w:rsidR="000B0466" w:rsidRDefault="000B0466" w:rsidP="000B046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B0466" w:rsidRDefault="000B0466" w:rsidP="000B0466">
                            <w:pPr>
                              <w:spacing w:line="276" w:lineRule="auto"/>
                              <w:ind w:left="35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line="276" w:lineRule="auto"/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Uprzejmie prosimy o udostępnienie Pani/ Panu …………………………… studentce/studentowi  studiów stacjonarnych/niestacjonarnych na kierunku Zarządzanie  informacji i materiałów pomocnych w przygotowaniu pracy …………………… dotyczącej …………………………….…………………………….</w:t>
                            </w:r>
                          </w:p>
                          <w:p w:rsidR="000B0466" w:rsidRDefault="000B0466" w:rsidP="000B0466">
                            <w:pPr>
                              <w:spacing w:line="276" w:lineRule="auto"/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Uzyskane materiały i informacje będą służyły wyłącznie celom dydaktycznym. </w:t>
                            </w:r>
                          </w:p>
                          <w:p w:rsidR="000B0466" w:rsidRDefault="000B0466" w:rsidP="000B0466">
                            <w:pPr>
                              <w:spacing w:line="276" w:lineRule="auto"/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Opiekunem studenta z ramienia Katedry/ Zakładu  ………..  jest: ……………………….</w:t>
                            </w:r>
                          </w:p>
                          <w:p w:rsidR="000B0466" w:rsidRDefault="000B0466" w:rsidP="000B0466">
                            <w:pPr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Z góry dziękujemy za okazaną pomoc.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</w:p>
                          <w:p w:rsidR="000B0466" w:rsidRDefault="000B0466" w:rsidP="000B0466">
                            <w:pPr>
                              <w:ind w:left="3540" w:firstLine="70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60D08">
                              <w:rPr>
                                <w:sz w:val="26"/>
                                <w:szCs w:val="26"/>
                              </w:rPr>
                              <w:t xml:space="preserve">          Opiekun</w:t>
                            </w:r>
                            <w:r w:rsidRPr="00160D0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60D0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60D0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Pr="00E673E4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0B0466" w:rsidRDefault="000B0466" w:rsidP="000B0466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:rsidR="000B0466" w:rsidRDefault="000B0466" w:rsidP="005B6AB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1.85pt;margin-top:-27.75pt;width:420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" filled="f" stroked="f">
                <v:textbox>
                  <w:txbxContent>
                    <w:p w:rsidR="000B0466" w:rsidRDefault="000B0466" w:rsidP="000B0466">
                      <w:pPr>
                        <w:spacing w:before="100" w:beforeAutospacing="1" w:after="100" w:afterAutospacing="1" w:line="336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Wrocław, ……..……….</w:t>
                      </w:r>
                    </w:p>
                    <w:p w:rsidR="000B0466" w:rsidRDefault="000B0466" w:rsidP="000B0466">
                      <w:pPr>
                        <w:ind w:left="283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ind w:left="283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ind w:left="2832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Pan  …………………………….</w:t>
                      </w:r>
                    </w:p>
                    <w:p w:rsidR="000B0466" w:rsidRPr="00312CD7" w:rsidRDefault="000B0466" w:rsidP="000B0466">
                      <w:pPr>
                        <w:ind w:left="2124" w:firstLine="708"/>
                        <w:jc w:val="both"/>
                        <w:rPr>
                          <w:sz w:val="22"/>
                          <w:szCs w:val="22"/>
                        </w:rPr>
                      </w:pPr>
                      <w:r w:rsidRPr="00312CD7">
                        <w:rPr>
                          <w:sz w:val="22"/>
                          <w:szCs w:val="22"/>
                        </w:rPr>
                        <w:t>(dane adresata)</w:t>
                      </w:r>
                    </w:p>
                    <w:p w:rsidR="000B0466" w:rsidRDefault="000B0466" w:rsidP="000B0466">
                      <w:pPr>
                        <w:ind w:left="2124"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Dyrektor/ Kierownik/Naczelnik</w:t>
                      </w:r>
                    </w:p>
                    <w:p w:rsidR="000B0466" w:rsidRPr="00312CD7" w:rsidRDefault="000B0466" w:rsidP="000B0466">
                      <w:pPr>
                        <w:ind w:left="2124" w:firstLine="708"/>
                        <w:jc w:val="both"/>
                        <w:rPr>
                          <w:sz w:val="22"/>
                          <w:szCs w:val="22"/>
                        </w:rPr>
                      </w:pPr>
                      <w:r w:rsidRPr="00312CD7">
                        <w:rPr>
                          <w:sz w:val="22"/>
                          <w:szCs w:val="22"/>
                        </w:rPr>
                        <w:t>(nazwa stanowiska)</w:t>
                      </w:r>
                    </w:p>
                    <w:p w:rsidR="000B0466" w:rsidRDefault="000B0466" w:rsidP="000B0466">
                      <w:pPr>
                        <w:ind w:left="2124"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…………………………….</w:t>
                      </w:r>
                    </w:p>
                    <w:p w:rsidR="000B0466" w:rsidRDefault="000B0466" w:rsidP="000B0466">
                      <w:pPr>
                        <w:ind w:left="2124"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(nazwa przedsiębiorstwa)</w:t>
                      </w:r>
                    </w:p>
                    <w:p w:rsidR="000B0466" w:rsidRDefault="000B0466" w:rsidP="000B0466">
                      <w:pPr>
                        <w:ind w:left="2124"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……………………………. </w:t>
                      </w:r>
                    </w:p>
                    <w:p w:rsidR="000B0466" w:rsidRDefault="000B0466" w:rsidP="000B0466">
                      <w:pPr>
                        <w:ind w:left="2124"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(adres przedsiębiorstwa)</w:t>
                      </w:r>
                    </w:p>
                    <w:p w:rsidR="000B0466" w:rsidRDefault="000B0466" w:rsidP="000B046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0B0466" w:rsidRDefault="000B0466" w:rsidP="000B0466">
                      <w:pPr>
                        <w:spacing w:line="276" w:lineRule="auto"/>
                        <w:ind w:left="3540"/>
                        <w:rPr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line="276" w:lineRule="auto"/>
                        <w:ind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Uprzejmie prosimy o udostępnienie Pani/ Panu …………………………… studentce/studentowi  studiów stacjonarnych/niestacjonarnych na kierunku Zarządzanie  informacji i materiałów pomocnych w przygotowaniu pracy …………………… dotyczącej …………………………….…………………………….</w:t>
                      </w:r>
                    </w:p>
                    <w:p w:rsidR="000B0466" w:rsidRDefault="000B0466" w:rsidP="000B0466">
                      <w:pPr>
                        <w:spacing w:line="276" w:lineRule="auto"/>
                        <w:ind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Uzyskane materiały i informacje będą służyły wyłącznie celom dydaktycznym. </w:t>
                      </w:r>
                    </w:p>
                    <w:p w:rsidR="000B0466" w:rsidRDefault="000B0466" w:rsidP="000B0466">
                      <w:pPr>
                        <w:spacing w:line="276" w:lineRule="auto"/>
                        <w:ind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Opiekunem studenta z ramienia Katedry/ Zakładu  ………..  jest: ……………………….</w:t>
                      </w:r>
                    </w:p>
                    <w:p w:rsidR="000B0466" w:rsidRDefault="000B0466" w:rsidP="000B0466">
                      <w:pPr>
                        <w:ind w:firstLine="708"/>
                        <w:rPr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ind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Z góry dziękujemy za okazaną pomoc.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</w:t>
                      </w:r>
                    </w:p>
                    <w:p w:rsidR="000B0466" w:rsidRDefault="000B0466" w:rsidP="000B0466">
                      <w:pPr>
                        <w:ind w:left="3540" w:firstLine="708"/>
                        <w:rPr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rPr>
                          <w:sz w:val="26"/>
                          <w:szCs w:val="26"/>
                        </w:rPr>
                      </w:pPr>
                      <w:r w:rsidRPr="00160D08">
                        <w:rPr>
                          <w:sz w:val="26"/>
                          <w:szCs w:val="26"/>
                        </w:rPr>
                        <w:t xml:space="preserve">          Opiekun</w:t>
                      </w:r>
                      <w:r w:rsidRPr="00160D08">
                        <w:rPr>
                          <w:sz w:val="26"/>
                          <w:szCs w:val="26"/>
                        </w:rPr>
                        <w:tab/>
                      </w:r>
                      <w:r w:rsidRPr="00160D08">
                        <w:rPr>
                          <w:sz w:val="26"/>
                          <w:szCs w:val="26"/>
                        </w:rPr>
                        <w:tab/>
                      </w:r>
                      <w:r w:rsidRPr="00160D0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Pr="00E673E4" w:rsidRDefault="000B0466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0B0466" w:rsidRDefault="000B0466" w:rsidP="000B0466">
                      <w:pPr>
                        <w:spacing w:line="360" w:lineRule="auto"/>
                        <w:rPr>
                          <w:color w:val="000000"/>
                        </w:rPr>
                      </w:pPr>
                    </w:p>
                    <w:p w:rsidR="000B0466" w:rsidRDefault="000B0466" w:rsidP="005B6AB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3E71E0" w:rsidRDefault="003E71E0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F43B9B" w:rsidRPr="00134D8C" w:rsidRDefault="00F43B9B">
      <w:pPr>
        <w:rPr>
          <w:rFonts w:asciiTheme="minorHAnsi" w:hAnsiTheme="minorHAnsi" w:cstheme="minorHAnsi"/>
        </w:rPr>
      </w:pPr>
    </w:p>
    <w:sectPr w:rsidR="00F43B9B" w:rsidRPr="00134D8C" w:rsidSect="0032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66" w:rsidRDefault="000B0466" w:rsidP="00A11C40">
      <w:r>
        <w:separator/>
      </w:r>
    </w:p>
  </w:endnote>
  <w:endnote w:type="continuationSeparator" w:id="0">
    <w:p w:rsidR="000B0466" w:rsidRDefault="000B046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79" w:rsidRDefault="00CB6B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Stopka"/>
    </w:pPr>
  </w:p>
  <w:p w:rsidR="000B0466" w:rsidRDefault="000B04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Stopka"/>
    </w:pPr>
  </w:p>
  <w:p w:rsidR="000B0466" w:rsidRDefault="000B0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66" w:rsidRDefault="000B0466" w:rsidP="00A11C40">
      <w:r>
        <w:separator/>
      </w:r>
    </w:p>
  </w:footnote>
  <w:footnote w:type="continuationSeparator" w:id="0">
    <w:p w:rsidR="000B0466" w:rsidRDefault="000B046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79" w:rsidRDefault="00CB6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B5A6A7" wp14:editId="28C73FD1">
          <wp:simplePos x="0" y="0"/>
          <wp:positionH relativeFrom="column">
            <wp:posOffset>-900430</wp:posOffset>
          </wp:positionH>
          <wp:positionV relativeFrom="paragraph">
            <wp:posOffset>-1792909</wp:posOffset>
          </wp:positionV>
          <wp:extent cx="7540939" cy="10662481"/>
          <wp:effectExtent l="0" t="0" r="3175" b="5715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B5B55" wp14:editId="76FBB587">
          <wp:simplePos x="0" y="0"/>
          <wp:positionH relativeFrom="column">
            <wp:posOffset>-878226</wp:posOffset>
          </wp:positionH>
          <wp:positionV relativeFrom="paragraph">
            <wp:posOffset>-1808480</wp:posOffset>
          </wp:positionV>
          <wp:extent cx="7540939" cy="10662481"/>
          <wp:effectExtent l="0" t="0" r="3175" b="5715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C8"/>
    <w:rsid w:val="000350F6"/>
    <w:rsid w:val="000B0466"/>
    <w:rsid w:val="00134D8C"/>
    <w:rsid w:val="00200C8B"/>
    <w:rsid w:val="00210876"/>
    <w:rsid w:val="00226A7D"/>
    <w:rsid w:val="002759AE"/>
    <w:rsid w:val="0032404E"/>
    <w:rsid w:val="003E71E0"/>
    <w:rsid w:val="00525035"/>
    <w:rsid w:val="00531D3C"/>
    <w:rsid w:val="00537171"/>
    <w:rsid w:val="005B6ABF"/>
    <w:rsid w:val="007643DC"/>
    <w:rsid w:val="008542C8"/>
    <w:rsid w:val="00A11C40"/>
    <w:rsid w:val="00A34D72"/>
    <w:rsid w:val="00A62AFB"/>
    <w:rsid w:val="00C34AEE"/>
    <w:rsid w:val="00CB0F6D"/>
    <w:rsid w:val="00CB6B79"/>
    <w:rsid w:val="00E25F36"/>
    <w:rsid w:val="00E814B5"/>
    <w:rsid w:val="00F43B9B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zmytanska\AppData\Local\Microsoft\Windows\Temporary%20Internet%20Files\Content.Outlook\MDAVSR3X\szablon_listownik_W-8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szablon_listownik_W-8_PL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Iwona Obiedzińska</cp:lastModifiedBy>
  <cp:revision>2</cp:revision>
  <cp:lastPrinted>2017-05-17T05:48:00Z</cp:lastPrinted>
  <dcterms:created xsi:type="dcterms:W3CDTF">2017-10-26T12:17:00Z</dcterms:created>
  <dcterms:modified xsi:type="dcterms:W3CDTF">2017-10-26T12:17:00Z</dcterms:modified>
</cp:coreProperties>
</file>