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0F49" w14:textId="77777777" w:rsidR="00C453EB" w:rsidRDefault="00C453EB" w:rsidP="00C453EB">
      <w:pPr>
        <w:ind w:left="637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Wrocław, dnia .............</w:t>
      </w:r>
    </w:p>
    <w:p w14:paraId="64ECEEE9" w14:textId="77777777" w:rsidR="00C453EB" w:rsidRDefault="00C453EB" w:rsidP="00C453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Mgr inż.  ………………………</w:t>
      </w:r>
    </w:p>
    <w:p w14:paraId="16A7086F" w14:textId="60C290A3" w:rsidR="00C453EB" w:rsidRDefault="00C453EB" w:rsidP="00C453EB">
      <w:pPr>
        <w:jc w:val="both"/>
        <w:rPr>
          <w:sz w:val="24"/>
          <w:szCs w:val="24"/>
        </w:rPr>
      </w:pPr>
      <w:r w:rsidRPr="4DF35CC1">
        <w:rPr>
          <w:sz w:val="24"/>
          <w:szCs w:val="24"/>
        </w:rPr>
        <w:t>Doktorant</w:t>
      </w:r>
      <w:r w:rsidR="5742AB80" w:rsidRPr="4DF35CC1">
        <w:rPr>
          <w:sz w:val="24"/>
          <w:szCs w:val="24"/>
        </w:rPr>
        <w:t>/</w:t>
      </w:r>
      <w:r w:rsidRPr="4DF35CC1">
        <w:rPr>
          <w:sz w:val="24"/>
          <w:szCs w:val="24"/>
        </w:rPr>
        <w:t>ka …. roku Studiów Doktoranckich</w:t>
      </w:r>
    </w:p>
    <w:p w14:paraId="672A6659" w14:textId="77777777" w:rsidR="00C453EB" w:rsidRDefault="00C453EB" w:rsidP="00C453EB">
      <w:pPr>
        <w:jc w:val="both"/>
        <w:rPr>
          <w:sz w:val="24"/>
          <w:szCs w:val="24"/>
        </w:rPr>
      </w:pPr>
    </w:p>
    <w:p w14:paraId="652D8AC9" w14:textId="27B36198" w:rsidR="4DF35CC1" w:rsidRDefault="4DF35CC1" w:rsidP="4DF35CC1">
      <w:pPr>
        <w:ind w:left="2832"/>
        <w:rPr>
          <w:b/>
          <w:bCs/>
          <w:sz w:val="24"/>
          <w:szCs w:val="24"/>
        </w:rPr>
      </w:pPr>
    </w:p>
    <w:p w14:paraId="071724DE" w14:textId="5A9F2745" w:rsidR="4DF35CC1" w:rsidRDefault="4DF35CC1" w:rsidP="4DF35CC1">
      <w:pPr>
        <w:ind w:left="2832"/>
        <w:rPr>
          <w:b/>
          <w:bCs/>
          <w:sz w:val="24"/>
          <w:szCs w:val="24"/>
        </w:rPr>
      </w:pPr>
    </w:p>
    <w:p w14:paraId="1BFCA529" w14:textId="1C0C0D77" w:rsidR="4DF35CC1" w:rsidRDefault="4DF35CC1" w:rsidP="4DF35CC1">
      <w:pPr>
        <w:ind w:left="2832"/>
        <w:rPr>
          <w:b/>
          <w:bCs/>
          <w:sz w:val="24"/>
          <w:szCs w:val="24"/>
        </w:rPr>
      </w:pPr>
    </w:p>
    <w:p w14:paraId="33BB38A4" w14:textId="77777777" w:rsidR="00603E44" w:rsidRDefault="00603E44" w:rsidP="00603E44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>Politechnika Wrocławska</w:t>
      </w:r>
    </w:p>
    <w:p w14:paraId="7AC6EDBA" w14:textId="6423A949" w:rsidR="00603E44" w:rsidRDefault="00791441" w:rsidP="00603E44">
      <w:pPr>
        <w:ind w:left="28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</w:t>
      </w:r>
      <w:r w:rsidR="00603E44">
        <w:rPr>
          <w:b/>
          <w:sz w:val="24"/>
          <w:szCs w:val="24"/>
        </w:rPr>
        <w:t>Rad</w:t>
      </w:r>
      <w:r>
        <w:rPr>
          <w:b/>
          <w:sz w:val="24"/>
          <w:szCs w:val="24"/>
        </w:rPr>
        <w:t>y</w:t>
      </w:r>
      <w:r w:rsidR="00603E44">
        <w:rPr>
          <w:b/>
          <w:sz w:val="24"/>
          <w:szCs w:val="24"/>
        </w:rPr>
        <w:t xml:space="preserve"> Dyscypliny Naukowej</w:t>
      </w:r>
    </w:p>
    <w:p w14:paraId="7961FD20" w14:textId="6AC9FC60" w:rsidR="00603E44" w:rsidRDefault="4D83F564" w:rsidP="4DF35CC1">
      <w:pPr>
        <w:ind w:left="2832"/>
        <w:rPr>
          <w:b/>
          <w:bCs/>
          <w:sz w:val="24"/>
          <w:szCs w:val="24"/>
        </w:rPr>
      </w:pPr>
      <w:r w:rsidRPr="4DF35CC1">
        <w:rPr>
          <w:b/>
          <w:bCs/>
          <w:sz w:val="24"/>
          <w:szCs w:val="24"/>
        </w:rPr>
        <w:t>.......................................</w:t>
      </w:r>
    </w:p>
    <w:p w14:paraId="0A37501D" w14:textId="77777777" w:rsidR="00C453EB" w:rsidRDefault="00C453EB" w:rsidP="00C453EB">
      <w:pPr>
        <w:jc w:val="both"/>
        <w:rPr>
          <w:b/>
          <w:sz w:val="24"/>
          <w:szCs w:val="24"/>
        </w:rPr>
      </w:pPr>
    </w:p>
    <w:p w14:paraId="4538DACE" w14:textId="584AB8B2" w:rsidR="4DF35CC1" w:rsidRDefault="4DF35CC1" w:rsidP="4DF35CC1">
      <w:pPr>
        <w:jc w:val="center"/>
        <w:rPr>
          <w:b/>
          <w:bCs/>
          <w:sz w:val="24"/>
          <w:szCs w:val="24"/>
        </w:rPr>
      </w:pPr>
    </w:p>
    <w:p w14:paraId="3890211E" w14:textId="383D15B7" w:rsidR="4DF35CC1" w:rsidRDefault="4DF35CC1" w:rsidP="4DF35CC1">
      <w:pPr>
        <w:jc w:val="center"/>
        <w:rPr>
          <w:b/>
          <w:bCs/>
          <w:sz w:val="24"/>
          <w:szCs w:val="24"/>
        </w:rPr>
      </w:pPr>
    </w:p>
    <w:p w14:paraId="01FBF703" w14:textId="77777777" w:rsidR="00C453EB" w:rsidRDefault="00C453EB" w:rsidP="00C453EB">
      <w:pPr>
        <w:jc w:val="center"/>
        <w:rPr>
          <w:b/>
          <w:sz w:val="24"/>
          <w:szCs w:val="24"/>
        </w:rPr>
      </w:pPr>
      <w:r w:rsidRPr="4DF35CC1">
        <w:rPr>
          <w:b/>
          <w:bCs/>
          <w:sz w:val="24"/>
          <w:szCs w:val="24"/>
        </w:rPr>
        <w:t>WNIOSEK</w:t>
      </w:r>
    </w:p>
    <w:p w14:paraId="5B46F35B" w14:textId="60D93076" w:rsidR="4DF35CC1" w:rsidRDefault="4DF35CC1" w:rsidP="4DF35CC1">
      <w:pPr>
        <w:jc w:val="center"/>
        <w:rPr>
          <w:b/>
          <w:bCs/>
          <w:sz w:val="24"/>
          <w:szCs w:val="24"/>
        </w:rPr>
      </w:pPr>
    </w:p>
    <w:p w14:paraId="009409C1" w14:textId="12024C6C" w:rsidR="00C453EB" w:rsidRDefault="00C453EB" w:rsidP="00C453EB">
      <w:pPr>
        <w:jc w:val="center"/>
        <w:rPr>
          <w:sz w:val="24"/>
          <w:szCs w:val="24"/>
        </w:rPr>
      </w:pPr>
      <w:r w:rsidRPr="4DF35CC1">
        <w:rPr>
          <w:b/>
          <w:bCs/>
          <w:sz w:val="24"/>
          <w:szCs w:val="24"/>
        </w:rPr>
        <w:t>w sprawie zmiany promotora w przewodzie doktorskim wszczętym w dyscyplinie ………… w dniu …………...</w:t>
      </w:r>
    </w:p>
    <w:p w14:paraId="5DAB6C7B" w14:textId="77777777" w:rsidR="00C453EB" w:rsidRDefault="00C453EB" w:rsidP="00C453EB">
      <w:pPr>
        <w:jc w:val="center"/>
        <w:rPr>
          <w:sz w:val="24"/>
          <w:szCs w:val="24"/>
        </w:rPr>
      </w:pPr>
    </w:p>
    <w:p w14:paraId="02EB378F" w14:textId="77777777" w:rsidR="00C453EB" w:rsidRDefault="00C453EB" w:rsidP="00C453EB"/>
    <w:p w14:paraId="5A69DCC2" w14:textId="26A74746" w:rsidR="00C453EB" w:rsidRDefault="00C453EB" w:rsidP="4DF35CC1">
      <w:pPr>
        <w:spacing w:line="360" w:lineRule="auto"/>
        <w:jc w:val="both"/>
        <w:rPr>
          <w:sz w:val="24"/>
          <w:szCs w:val="24"/>
        </w:rPr>
      </w:pPr>
      <w:r w:rsidRPr="1DFB86AD">
        <w:rPr>
          <w:sz w:val="24"/>
          <w:szCs w:val="24"/>
        </w:rPr>
        <w:t xml:space="preserve">Uprzejmie proszę o zmianę promotora mojego przewodu doktorskiego z </w:t>
      </w:r>
      <w:r w:rsidR="5CF79844" w:rsidRPr="1DFB86AD">
        <w:rPr>
          <w:sz w:val="24"/>
          <w:szCs w:val="24"/>
        </w:rPr>
        <w:t xml:space="preserve">prof. </w:t>
      </w:r>
      <w:r w:rsidRPr="1DFB86AD">
        <w:rPr>
          <w:sz w:val="24"/>
          <w:szCs w:val="24"/>
        </w:rPr>
        <w:t xml:space="preserve">dr. hab. </w:t>
      </w:r>
      <w:r w:rsidR="003C1590" w:rsidRPr="1DFB86AD">
        <w:rPr>
          <w:sz w:val="24"/>
          <w:szCs w:val="24"/>
        </w:rPr>
        <w:t xml:space="preserve">inż. </w:t>
      </w:r>
      <w:r w:rsidRPr="1DFB86AD">
        <w:rPr>
          <w:sz w:val="24"/>
          <w:szCs w:val="24"/>
        </w:rPr>
        <w:t>……………, na prof. d</w:t>
      </w:r>
      <w:r w:rsidR="00DD16B2" w:rsidRPr="1DFB86AD">
        <w:rPr>
          <w:sz w:val="24"/>
          <w:szCs w:val="24"/>
        </w:rPr>
        <w:t>r. hab. inż. ……</w:t>
      </w:r>
      <w:r w:rsidR="35822B1F" w:rsidRPr="1DFB86AD">
        <w:rPr>
          <w:sz w:val="24"/>
          <w:szCs w:val="24"/>
        </w:rPr>
        <w:t>..</w:t>
      </w:r>
      <w:r w:rsidR="14E2899D" w:rsidRPr="1DFB86AD">
        <w:rPr>
          <w:sz w:val="24"/>
          <w:szCs w:val="24"/>
        </w:rPr>
        <w:t>....</w:t>
      </w:r>
      <w:r w:rsidR="00DD16B2" w:rsidRPr="1DFB86AD">
        <w:rPr>
          <w:sz w:val="24"/>
          <w:szCs w:val="24"/>
        </w:rPr>
        <w:t>……………</w:t>
      </w:r>
    </w:p>
    <w:p w14:paraId="1DD48840" w14:textId="77021B00" w:rsidR="00C453EB" w:rsidRPr="008A02B0" w:rsidRDefault="430A0FE7" w:rsidP="1DFB86AD">
      <w:pPr>
        <w:spacing w:line="360" w:lineRule="auto"/>
        <w:jc w:val="both"/>
        <w:rPr>
          <w:sz w:val="24"/>
          <w:szCs w:val="24"/>
          <w:lang w:val="cs-CZ"/>
        </w:rPr>
      </w:pPr>
      <w:r w:rsidRPr="1DFB86AD">
        <w:rPr>
          <w:sz w:val="24"/>
          <w:szCs w:val="24"/>
          <w:vertAlign w:val="superscript"/>
        </w:rPr>
        <w:t>*</w:t>
      </w:r>
      <w:r w:rsidR="00C453EB" w:rsidRPr="1DFB86AD">
        <w:rPr>
          <w:sz w:val="24"/>
          <w:szCs w:val="24"/>
        </w:rPr>
        <w:t>Nie ulega zmianie drugi promotor w osobie prof. dr. hab. inż. ………….</w:t>
      </w:r>
      <w:r w:rsidR="65BFDBB8" w:rsidRPr="1DFB86AD">
        <w:rPr>
          <w:sz w:val="24"/>
          <w:szCs w:val="24"/>
        </w:rPr>
        <w:t>..</w:t>
      </w:r>
      <w:r w:rsidR="00C453EB" w:rsidRPr="1DFB86AD">
        <w:rPr>
          <w:sz w:val="24"/>
          <w:szCs w:val="24"/>
        </w:rPr>
        <w:t xml:space="preserve">…… </w:t>
      </w:r>
    </w:p>
    <w:p w14:paraId="061D8230" w14:textId="60251E56" w:rsidR="00C453EB" w:rsidRPr="008A02B0" w:rsidRDefault="00C453EB" w:rsidP="1DFB86AD">
      <w:pPr>
        <w:spacing w:line="360" w:lineRule="auto"/>
        <w:jc w:val="both"/>
        <w:rPr>
          <w:sz w:val="24"/>
          <w:szCs w:val="24"/>
          <w:lang w:val="cs-CZ"/>
        </w:rPr>
      </w:pPr>
      <w:r w:rsidRPr="1DFB86AD">
        <w:rPr>
          <w:sz w:val="24"/>
          <w:szCs w:val="24"/>
          <w:lang w:val="cs-CZ"/>
        </w:rPr>
        <w:t xml:space="preserve">oraz promotor pomocniczy w osobie dr. </w:t>
      </w:r>
      <w:r w:rsidR="24EA4977" w:rsidRPr="1DFB86AD">
        <w:rPr>
          <w:sz w:val="24"/>
          <w:szCs w:val="24"/>
          <w:lang w:val="cs-CZ"/>
        </w:rPr>
        <w:t>i</w:t>
      </w:r>
      <w:r w:rsidRPr="1DFB86AD">
        <w:rPr>
          <w:sz w:val="24"/>
          <w:szCs w:val="24"/>
          <w:lang w:val="cs-CZ"/>
        </w:rPr>
        <w:t>nż................</w:t>
      </w:r>
    </w:p>
    <w:p w14:paraId="6A05A809" w14:textId="77777777" w:rsidR="00C453EB" w:rsidRDefault="00C453EB" w:rsidP="00C453EB">
      <w:pPr>
        <w:spacing w:line="360" w:lineRule="auto"/>
        <w:jc w:val="both"/>
        <w:rPr>
          <w:sz w:val="22"/>
          <w:szCs w:val="22"/>
        </w:rPr>
      </w:pPr>
    </w:p>
    <w:p w14:paraId="3810F694" w14:textId="6D02E745" w:rsidR="193FB67F" w:rsidRDefault="193FB67F" w:rsidP="1DFB86AD">
      <w:pPr>
        <w:spacing w:line="360" w:lineRule="auto"/>
        <w:jc w:val="both"/>
      </w:pPr>
      <w:r w:rsidRPr="1DFB86AD">
        <w:rPr>
          <w:sz w:val="22"/>
          <w:szCs w:val="22"/>
        </w:rPr>
        <w:t>Uzasadnienie: …...................................................................................................</w:t>
      </w:r>
    </w:p>
    <w:p w14:paraId="612410F3" w14:textId="6DD84B7E" w:rsidR="1DFB86AD" w:rsidRDefault="1DFB86AD" w:rsidP="1DFB86AD">
      <w:pPr>
        <w:jc w:val="both"/>
      </w:pPr>
    </w:p>
    <w:p w14:paraId="6AD357A0" w14:textId="22AE4B76" w:rsidR="1DFB86AD" w:rsidRDefault="1DFB86AD" w:rsidP="1DFB86AD">
      <w:pPr>
        <w:jc w:val="both"/>
      </w:pPr>
    </w:p>
    <w:p w14:paraId="2EC5A51B" w14:textId="081058F6" w:rsidR="00C453EB" w:rsidRDefault="00C453EB" w:rsidP="00C453EB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637E">
        <w:rPr>
          <w:sz w:val="22"/>
          <w:szCs w:val="22"/>
        </w:rPr>
        <w:tab/>
      </w:r>
      <w:r>
        <w:t>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637E">
        <w:tab/>
      </w:r>
      <w:r w:rsidR="009B7E58">
        <w:t xml:space="preserve">podpis </w:t>
      </w:r>
      <w:r w:rsidR="59218446">
        <w:t>Doktoranta/Doktorantki</w:t>
      </w:r>
    </w:p>
    <w:p w14:paraId="5A39BBE3" w14:textId="77777777" w:rsidR="00C453EB" w:rsidRDefault="00C453EB" w:rsidP="00C453EB">
      <w:pPr>
        <w:spacing w:line="360" w:lineRule="auto"/>
        <w:jc w:val="both"/>
      </w:pPr>
    </w:p>
    <w:p w14:paraId="743F7E20" w14:textId="27E4A1B3" w:rsidR="1DFB86AD" w:rsidRDefault="1DFB86AD" w:rsidP="1DFB86AD">
      <w:pPr>
        <w:spacing w:line="360" w:lineRule="auto"/>
        <w:jc w:val="both"/>
      </w:pPr>
    </w:p>
    <w:p w14:paraId="2A0BC304" w14:textId="1539EE8D" w:rsidR="1DFB86AD" w:rsidRDefault="1DFB86AD" w:rsidP="1DFB86AD">
      <w:pPr>
        <w:spacing w:line="360" w:lineRule="auto"/>
        <w:jc w:val="both"/>
      </w:pPr>
    </w:p>
    <w:p w14:paraId="5C6913AB" w14:textId="77777777" w:rsidR="00C453EB" w:rsidRDefault="00C453EB" w:rsidP="00C453EB">
      <w:pPr>
        <w:spacing w:line="360" w:lineRule="auto"/>
        <w:jc w:val="both"/>
      </w:pPr>
      <w:r>
        <w:t>Wyrażam zgodę na zmianę promotora przewodu doktorskiego mgr inż. ……………………………….</w:t>
      </w:r>
    </w:p>
    <w:p w14:paraId="41C8F396" w14:textId="77777777" w:rsidR="00C453EB" w:rsidRDefault="00C453EB" w:rsidP="00C453E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EE9D01" w14:textId="77777777" w:rsidR="00C453EB" w:rsidRDefault="00C453EB" w:rsidP="00C453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0632E2F3" w14:textId="77777777" w:rsidR="00C453EB" w:rsidRDefault="00C453EB" w:rsidP="00C453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obecnego promotora</w:t>
      </w:r>
    </w:p>
    <w:p w14:paraId="5C315E77" w14:textId="728D265B" w:rsidR="00C453EB" w:rsidRDefault="00C453EB" w:rsidP="00C453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0BADEB5">
        <w:t xml:space="preserve">prof. </w:t>
      </w:r>
      <w:r>
        <w:t xml:space="preserve">dr hab. inż. ……………., </w:t>
      </w:r>
    </w:p>
    <w:p w14:paraId="72A3D3EC" w14:textId="77777777" w:rsidR="00C453EB" w:rsidRDefault="00C453EB" w:rsidP="00C453EB">
      <w:pPr>
        <w:jc w:val="both"/>
      </w:pPr>
    </w:p>
    <w:p w14:paraId="0D0B940D" w14:textId="77777777" w:rsidR="00C453EB" w:rsidRDefault="00C453EB" w:rsidP="00C453EB">
      <w:pPr>
        <w:jc w:val="both"/>
      </w:pPr>
    </w:p>
    <w:p w14:paraId="655A9EA8" w14:textId="77777777" w:rsidR="00C453EB" w:rsidRDefault="00C453EB" w:rsidP="00C453EB">
      <w:pPr>
        <w:jc w:val="both"/>
      </w:pPr>
      <w:r>
        <w:t>Wyrażam zgodę na pełnienie funkcji promotora w przewodzie doktorskim mgr inż. ………………….</w:t>
      </w:r>
    </w:p>
    <w:p w14:paraId="0E27B00A" w14:textId="77777777" w:rsidR="00C453EB" w:rsidRDefault="00C453EB" w:rsidP="00C453EB">
      <w:pPr>
        <w:spacing w:line="360" w:lineRule="auto"/>
        <w:jc w:val="both"/>
      </w:pPr>
    </w:p>
    <w:p w14:paraId="2AABD20A" w14:textId="77777777" w:rsidR="00C453EB" w:rsidRDefault="00C453EB" w:rsidP="00C453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267DB8C3" w14:textId="77777777" w:rsidR="00C453EB" w:rsidRDefault="00C453EB" w:rsidP="00C453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proponowanego promotora</w:t>
      </w:r>
    </w:p>
    <w:p w14:paraId="2F2FEFF3" w14:textId="77777777" w:rsidR="00125506" w:rsidRDefault="00C453EB" w:rsidP="00C453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 hab. inż. ……………………</w:t>
      </w:r>
    </w:p>
    <w:p w14:paraId="60061E4C" w14:textId="77777777" w:rsidR="00983D56" w:rsidRDefault="00983D56" w:rsidP="00C453EB">
      <w:pPr>
        <w:jc w:val="both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983D56" w:rsidRPr="00983D56" w14:paraId="3A86FA6E" w14:textId="77777777" w:rsidTr="4DF35CC1">
        <w:tc>
          <w:tcPr>
            <w:tcW w:w="9210" w:type="dxa"/>
          </w:tcPr>
          <w:p w14:paraId="44EAFD9C" w14:textId="0D14E5B5" w:rsidR="00983D56" w:rsidRPr="00983D56" w:rsidRDefault="00983D56" w:rsidP="00C453EB">
            <w:pPr>
              <w:jc w:val="both"/>
              <w:rPr>
                <w:sz w:val="16"/>
                <w:szCs w:val="16"/>
              </w:rPr>
            </w:pPr>
          </w:p>
        </w:tc>
      </w:tr>
    </w:tbl>
    <w:p w14:paraId="243379D0" w14:textId="2D8E566E" w:rsidR="00C453EB" w:rsidRPr="003C1590" w:rsidRDefault="003C1590" w:rsidP="00C453EB">
      <w:pPr>
        <w:jc w:val="both"/>
        <w:rPr>
          <w:sz w:val="16"/>
          <w:szCs w:val="16"/>
        </w:rPr>
      </w:pPr>
      <w:r w:rsidRPr="1DFB86AD">
        <w:rPr>
          <w:sz w:val="16"/>
          <w:szCs w:val="16"/>
        </w:rPr>
        <w:t xml:space="preserve">* </w:t>
      </w:r>
      <w:r w:rsidR="0C4C3018" w:rsidRPr="1DFB86AD">
        <w:rPr>
          <w:sz w:val="16"/>
          <w:szCs w:val="16"/>
        </w:rPr>
        <w:t>Zapis umieścić tylko w przypadku, gdy drugi promotor</w:t>
      </w:r>
      <w:r w:rsidR="5994DA11" w:rsidRPr="1DFB86AD">
        <w:rPr>
          <w:sz w:val="16"/>
          <w:szCs w:val="16"/>
        </w:rPr>
        <w:t xml:space="preserve">, </w:t>
      </w:r>
      <w:r w:rsidR="521E7804" w:rsidRPr="1DFB86AD">
        <w:rPr>
          <w:sz w:val="16"/>
          <w:szCs w:val="16"/>
        </w:rPr>
        <w:t xml:space="preserve">promotor pomocniczy zostali </w:t>
      </w:r>
      <w:r w:rsidR="00021720">
        <w:rPr>
          <w:sz w:val="16"/>
          <w:szCs w:val="16"/>
        </w:rPr>
        <w:t>wyznaczeni</w:t>
      </w:r>
    </w:p>
    <w:p w14:paraId="26D5961E" w14:textId="14B5DD83" w:rsidR="1DFB86AD" w:rsidRDefault="1DFB86AD" w:rsidP="1DFB86AD">
      <w:pPr>
        <w:jc w:val="both"/>
        <w:rPr>
          <w:sz w:val="16"/>
          <w:szCs w:val="16"/>
        </w:rPr>
      </w:pPr>
    </w:p>
    <w:sectPr w:rsidR="1DFB86AD" w:rsidSect="00C453EB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E5"/>
    <w:rsid w:val="00021720"/>
    <w:rsid w:val="00125506"/>
    <w:rsid w:val="002341E3"/>
    <w:rsid w:val="00265C0D"/>
    <w:rsid w:val="002A4BE5"/>
    <w:rsid w:val="003C1590"/>
    <w:rsid w:val="00603E44"/>
    <w:rsid w:val="006F637E"/>
    <w:rsid w:val="00791441"/>
    <w:rsid w:val="008A02B0"/>
    <w:rsid w:val="008F64E6"/>
    <w:rsid w:val="00983D56"/>
    <w:rsid w:val="009B7E58"/>
    <w:rsid w:val="00A23F6C"/>
    <w:rsid w:val="00BD4DA7"/>
    <w:rsid w:val="00C453EB"/>
    <w:rsid w:val="00DD16B2"/>
    <w:rsid w:val="047A84BA"/>
    <w:rsid w:val="0C4C3018"/>
    <w:rsid w:val="0EFC234C"/>
    <w:rsid w:val="0F595FC6"/>
    <w:rsid w:val="13B2B125"/>
    <w:rsid w:val="14E2899D"/>
    <w:rsid w:val="1611D47B"/>
    <w:rsid w:val="1760049E"/>
    <w:rsid w:val="193FB67F"/>
    <w:rsid w:val="1A4B268D"/>
    <w:rsid w:val="1DFB86AD"/>
    <w:rsid w:val="1EFD006D"/>
    <w:rsid w:val="24EA4977"/>
    <w:rsid w:val="25E6B29A"/>
    <w:rsid w:val="261414C3"/>
    <w:rsid w:val="308157D3"/>
    <w:rsid w:val="30FD5C87"/>
    <w:rsid w:val="35822B1F"/>
    <w:rsid w:val="37F37429"/>
    <w:rsid w:val="3D7414A7"/>
    <w:rsid w:val="3FCFA828"/>
    <w:rsid w:val="430A0FE7"/>
    <w:rsid w:val="4D83F564"/>
    <w:rsid w:val="4DF35CC1"/>
    <w:rsid w:val="50BADEB5"/>
    <w:rsid w:val="521E7804"/>
    <w:rsid w:val="5742AB80"/>
    <w:rsid w:val="578116AA"/>
    <w:rsid w:val="59218446"/>
    <w:rsid w:val="5994DA11"/>
    <w:rsid w:val="5CF79844"/>
    <w:rsid w:val="65BFDBB8"/>
    <w:rsid w:val="69159C0A"/>
    <w:rsid w:val="6A0DA56B"/>
    <w:rsid w:val="71D0A8E3"/>
    <w:rsid w:val="72C8B244"/>
    <w:rsid w:val="73A4A765"/>
    <w:rsid w:val="7B178C28"/>
    <w:rsid w:val="7BB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9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4" ma:contentTypeDescription="Create a new document." ma:contentTypeScope="" ma:versionID="2718c8c3960ecd91a6227f5c185c524d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af98aa4b4eaf1a03f063c7e5b5e102b0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B966-2407-41DD-87DC-E6868B8F9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48BD7-4C1A-4A43-8AB3-A165B5CE8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F0AED-08B6-4B9B-AD6C-8850513F1A36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c904761a-d759-4863-b588-d0d9e9eedd1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F20D63D-928F-4CE5-8541-D302764D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CD32DC49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 Sylwia</dc:creator>
  <cp:lastModifiedBy>Dorota Matloch</cp:lastModifiedBy>
  <cp:revision>2</cp:revision>
  <dcterms:created xsi:type="dcterms:W3CDTF">2021-05-12T13:25:00Z</dcterms:created>
  <dcterms:modified xsi:type="dcterms:W3CDTF">2021-05-12T13:25:00Z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