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66007" w14:textId="25044E7E" w:rsidR="00ED6A89" w:rsidRPr="00553B6F" w:rsidRDefault="15B77ADF" w:rsidP="6B47574F">
      <w:pPr>
        <w:jc w:val="both"/>
        <w:rPr>
          <w:color w:val="000000" w:themeColor="text1"/>
          <w:lang w:val="pl-PL"/>
        </w:rPr>
      </w:pPr>
      <w:bookmarkStart w:id="0" w:name="_GoBack"/>
      <w:bookmarkEnd w:id="0"/>
      <w:r w:rsidRPr="6B47574F">
        <w:rPr>
          <w:b/>
          <w:bCs/>
          <w:color w:val="000000" w:themeColor="text1"/>
          <w:lang w:val="pl-PL"/>
        </w:rPr>
        <w:t>Mgr inż.  ………………………</w:t>
      </w:r>
      <w:r w:rsidR="00ED6A89">
        <w:tab/>
      </w:r>
      <w:r w:rsidR="00ED6A89">
        <w:tab/>
      </w:r>
      <w:r w:rsidR="00ED6A89">
        <w:tab/>
      </w:r>
      <w:r w:rsidR="00ED6A89">
        <w:tab/>
      </w:r>
      <w:r w:rsidR="00ED6A89">
        <w:tab/>
      </w:r>
      <w:r w:rsidR="00ED6A89">
        <w:tab/>
      </w:r>
      <w:r w:rsidRPr="6B47574F">
        <w:rPr>
          <w:color w:val="000000" w:themeColor="text1"/>
          <w:lang w:val="pl-PL"/>
        </w:rPr>
        <w:t>Wrocław, …......</w:t>
      </w:r>
    </w:p>
    <w:p w14:paraId="31261D93" w14:textId="4B6FD593" w:rsidR="00ED6A89" w:rsidRPr="00553B6F" w:rsidRDefault="15B77ADF" w:rsidP="6B47574F">
      <w:pPr>
        <w:jc w:val="both"/>
        <w:rPr>
          <w:color w:val="000000" w:themeColor="text1"/>
          <w:lang w:val="pl-PL"/>
        </w:rPr>
      </w:pPr>
      <w:r w:rsidRPr="6B47574F">
        <w:rPr>
          <w:color w:val="000000" w:themeColor="text1"/>
          <w:lang w:val="pl-PL"/>
        </w:rPr>
        <w:t>Doktorant/ka …. roku Studiów Doktoranckich</w:t>
      </w:r>
    </w:p>
    <w:p w14:paraId="08282510" w14:textId="7D4FF937" w:rsidR="00ED6A89" w:rsidRPr="00553B6F" w:rsidRDefault="00ED6A89" w:rsidP="6B47574F">
      <w:pPr>
        <w:jc w:val="both"/>
        <w:rPr>
          <w:color w:val="000000" w:themeColor="text1"/>
          <w:lang w:val="pl-PL"/>
        </w:rPr>
      </w:pPr>
    </w:p>
    <w:p w14:paraId="71814686" w14:textId="715551D1" w:rsidR="00ED6A89" w:rsidRPr="00553B6F" w:rsidRDefault="00ED6A89" w:rsidP="6B47574F">
      <w:pPr>
        <w:ind w:left="2832"/>
        <w:rPr>
          <w:color w:val="000000" w:themeColor="text1"/>
          <w:lang w:val="pl-PL"/>
        </w:rPr>
      </w:pPr>
    </w:p>
    <w:p w14:paraId="2556D053" w14:textId="4C310744" w:rsidR="00ED6A89" w:rsidRPr="00553B6F" w:rsidRDefault="00ED6A89" w:rsidP="6B47574F">
      <w:pPr>
        <w:ind w:left="2832"/>
        <w:rPr>
          <w:color w:val="000000" w:themeColor="text1"/>
          <w:lang w:val="pl-PL"/>
        </w:rPr>
      </w:pPr>
    </w:p>
    <w:p w14:paraId="6F439D03" w14:textId="77777777" w:rsidR="00905DB2" w:rsidRPr="00905DB2" w:rsidRDefault="00905DB2" w:rsidP="00905DB2">
      <w:pPr>
        <w:ind w:left="2832"/>
        <w:rPr>
          <w:b/>
          <w:bCs/>
          <w:color w:val="000000" w:themeColor="text1"/>
          <w:lang w:val="pl-PL"/>
        </w:rPr>
      </w:pPr>
      <w:r w:rsidRPr="00905DB2">
        <w:rPr>
          <w:b/>
          <w:bCs/>
          <w:color w:val="000000" w:themeColor="text1"/>
          <w:lang w:val="pl-PL"/>
        </w:rPr>
        <w:t>Politechnika Wrocławska</w:t>
      </w:r>
    </w:p>
    <w:p w14:paraId="6A4EE858" w14:textId="523B554A" w:rsidR="00ED6A89" w:rsidRPr="00553B6F" w:rsidRDefault="00905DB2" w:rsidP="6B47574F">
      <w:pPr>
        <w:ind w:left="2832"/>
        <w:rPr>
          <w:color w:val="000000" w:themeColor="text1"/>
          <w:lang w:val="pl-PL"/>
        </w:rPr>
      </w:pPr>
      <w:r w:rsidRPr="00905DB2">
        <w:rPr>
          <w:b/>
          <w:bCs/>
          <w:color w:val="000000" w:themeColor="text1"/>
          <w:lang w:val="pl-PL"/>
        </w:rPr>
        <w:t>Przewodniczący Rady Dyscypliny Naukowej</w:t>
      </w:r>
    </w:p>
    <w:p w14:paraId="20DB36F1" w14:textId="7EAE4A7C" w:rsidR="00ED6A89" w:rsidRPr="00553B6F" w:rsidRDefault="15B77ADF" w:rsidP="6B47574F">
      <w:pPr>
        <w:ind w:left="2832"/>
        <w:rPr>
          <w:color w:val="000000" w:themeColor="text1"/>
          <w:lang w:val="pl-PL"/>
        </w:rPr>
      </w:pPr>
      <w:r w:rsidRPr="6B47574F">
        <w:rPr>
          <w:b/>
          <w:bCs/>
          <w:color w:val="000000" w:themeColor="text1"/>
          <w:lang w:val="pl-PL"/>
        </w:rPr>
        <w:t>.............................</w:t>
      </w:r>
    </w:p>
    <w:p w14:paraId="6CE3A887" w14:textId="18C847DF" w:rsidR="00ED6A89" w:rsidRPr="00553B6F" w:rsidRDefault="00ED6A89" w:rsidP="6B47574F">
      <w:pPr>
        <w:jc w:val="both"/>
        <w:rPr>
          <w:color w:val="000000" w:themeColor="text1"/>
          <w:lang w:val="pl-PL"/>
        </w:rPr>
      </w:pPr>
    </w:p>
    <w:p w14:paraId="495E7D0D" w14:textId="77777777" w:rsidR="00905DB2" w:rsidRDefault="00905DB2" w:rsidP="6B47574F">
      <w:pPr>
        <w:jc w:val="center"/>
        <w:rPr>
          <w:b/>
          <w:bCs/>
          <w:color w:val="000000" w:themeColor="text1"/>
          <w:lang w:val="pl-PL"/>
        </w:rPr>
      </w:pPr>
    </w:p>
    <w:p w14:paraId="09D31907" w14:textId="4943CEB9" w:rsidR="00ED6A89" w:rsidRPr="00553B6F" w:rsidRDefault="15B77ADF" w:rsidP="6B47574F">
      <w:pPr>
        <w:jc w:val="center"/>
        <w:rPr>
          <w:color w:val="000000" w:themeColor="text1"/>
          <w:lang w:val="pl-PL"/>
        </w:rPr>
      </w:pPr>
      <w:r w:rsidRPr="6B47574F">
        <w:rPr>
          <w:b/>
          <w:bCs/>
          <w:color w:val="000000" w:themeColor="text1"/>
          <w:lang w:val="pl-PL"/>
        </w:rPr>
        <w:t>WNIOSEK</w:t>
      </w:r>
    </w:p>
    <w:p w14:paraId="6B5FFB93" w14:textId="015C6F7F" w:rsidR="00ED6A89" w:rsidRPr="00553B6F" w:rsidRDefault="00ED6A89" w:rsidP="6B47574F">
      <w:pPr>
        <w:spacing w:line="360" w:lineRule="auto"/>
        <w:ind w:firstLine="708"/>
        <w:jc w:val="center"/>
        <w:rPr>
          <w:color w:val="000000" w:themeColor="text1"/>
          <w:lang w:val="pl-PL"/>
        </w:rPr>
      </w:pPr>
    </w:p>
    <w:p w14:paraId="78C8737D" w14:textId="7A98567C" w:rsidR="00ED6A89" w:rsidRPr="00553B6F" w:rsidRDefault="15B77ADF" w:rsidP="20EF67ED">
      <w:pPr>
        <w:spacing w:line="360" w:lineRule="auto"/>
        <w:ind w:firstLine="708"/>
        <w:jc w:val="center"/>
        <w:rPr>
          <w:color w:val="000000" w:themeColor="text1"/>
          <w:lang w:val="pl-PL"/>
        </w:rPr>
      </w:pPr>
      <w:r w:rsidRPr="20EF67ED">
        <w:rPr>
          <w:b/>
          <w:bCs/>
          <w:color w:val="000000" w:themeColor="text1"/>
          <w:lang w:val="pl-PL"/>
        </w:rPr>
        <w:t>w sprawie wyrażenia zgody na</w:t>
      </w:r>
      <w:r w:rsidR="000B4BE7">
        <w:rPr>
          <w:b/>
          <w:bCs/>
          <w:color w:val="000000" w:themeColor="text1"/>
          <w:lang w:val="pl-PL"/>
        </w:rPr>
        <w:t xml:space="preserve"> </w:t>
      </w:r>
      <w:r w:rsidR="00CE7BB2">
        <w:rPr>
          <w:b/>
          <w:bCs/>
          <w:color w:val="000000" w:themeColor="text1"/>
          <w:lang w:val="pl-PL"/>
        </w:rPr>
        <w:t>uszczegółowienie</w:t>
      </w:r>
      <w:r w:rsidRPr="20EF67ED">
        <w:rPr>
          <w:b/>
          <w:bCs/>
          <w:color w:val="000000" w:themeColor="text1"/>
          <w:lang w:val="pl-PL"/>
        </w:rPr>
        <w:t xml:space="preserve"> tematu rozprawy doktorskiej w przewodzie doktorskim wszczętym w dyscyplinie ……..............…… w dniu ………….. .</w:t>
      </w:r>
    </w:p>
    <w:p w14:paraId="17052FCC" w14:textId="2841FBF9" w:rsidR="00ED6A89" w:rsidRPr="00553B6F" w:rsidRDefault="00ED6A89" w:rsidP="20EF67ED">
      <w:pPr>
        <w:jc w:val="center"/>
        <w:rPr>
          <w:color w:val="000000" w:themeColor="text1"/>
          <w:lang w:val="pl-PL"/>
        </w:rPr>
      </w:pPr>
    </w:p>
    <w:p w14:paraId="4D7AFCDC" w14:textId="5DEFF3CD" w:rsidR="00ED6A89" w:rsidRPr="00553B6F" w:rsidRDefault="00ED6A89" w:rsidP="6B47574F">
      <w:pPr>
        <w:rPr>
          <w:color w:val="000000" w:themeColor="text1"/>
          <w:sz w:val="20"/>
          <w:szCs w:val="20"/>
          <w:lang w:val="pl-PL"/>
        </w:rPr>
      </w:pPr>
    </w:p>
    <w:p w14:paraId="6628F5C5" w14:textId="2C97EA21" w:rsidR="00ED6A89" w:rsidRPr="00553B6F" w:rsidRDefault="00ED6A89" w:rsidP="6B47574F">
      <w:pPr>
        <w:spacing w:line="360" w:lineRule="auto"/>
        <w:ind w:firstLine="708"/>
        <w:jc w:val="both"/>
        <w:rPr>
          <w:color w:val="000000" w:themeColor="text1"/>
          <w:lang w:val="pl-PL"/>
        </w:rPr>
      </w:pPr>
    </w:p>
    <w:p w14:paraId="0C61B8AD" w14:textId="506388E3" w:rsidR="00ED6A89" w:rsidRPr="00553B6F" w:rsidRDefault="00ED6A89" w:rsidP="6B47574F">
      <w:pPr>
        <w:spacing w:after="160" w:line="259" w:lineRule="auto"/>
        <w:ind w:left="1416" w:firstLine="708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53761A69" w14:textId="6ED7C722" w:rsidR="00ED6A89" w:rsidRPr="00553B6F" w:rsidRDefault="00ED6A89" w:rsidP="6B47574F">
      <w:pPr>
        <w:spacing w:after="160" w:line="259" w:lineRule="auto"/>
        <w:ind w:left="1416"/>
        <w:rPr>
          <w:rFonts w:ascii="Calibri" w:eastAsia="Calibri" w:hAnsi="Calibri" w:cs="Calibri"/>
          <w:b/>
          <w:bCs/>
          <w:color w:val="000000" w:themeColor="text1"/>
          <w:lang w:val="pl-PL"/>
        </w:rPr>
      </w:pPr>
    </w:p>
    <w:p w14:paraId="2EAF4244" w14:textId="0498F293" w:rsidR="00ED6A89" w:rsidRPr="00553B6F" w:rsidRDefault="08C0CB99" w:rsidP="20EF67ED">
      <w:pPr>
        <w:spacing w:after="160" w:line="259" w:lineRule="auto"/>
        <w:rPr>
          <w:color w:val="000000" w:themeColor="text1"/>
          <w:lang w:val="pl-PL"/>
        </w:rPr>
      </w:pPr>
      <w:r w:rsidRPr="20EF67ED">
        <w:rPr>
          <w:color w:val="000000" w:themeColor="text1"/>
          <w:lang w:val="pl-PL"/>
        </w:rPr>
        <w:t xml:space="preserve">Zwracam się z prośbą o </w:t>
      </w:r>
      <w:r w:rsidR="00CE7BB2">
        <w:rPr>
          <w:color w:val="000000" w:themeColor="text1"/>
          <w:lang w:val="pl-PL"/>
        </w:rPr>
        <w:t xml:space="preserve">uszczegółowienie </w:t>
      </w:r>
      <w:r w:rsidRPr="20EF67ED">
        <w:rPr>
          <w:color w:val="000000" w:themeColor="text1"/>
          <w:lang w:val="pl-PL"/>
        </w:rPr>
        <w:t xml:space="preserve"> tematu realizowanej pracy doktorskiej z obecnego</w:t>
      </w:r>
      <w:r w:rsidR="0BC9101C" w:rsidRPr="20EF67ED">
        <w:rPr>
          <w:color w:val="000000" w:themeColor="text1"/>
          <w:lang w:val="pl-PL"/>
        </w:rPr>
        <w:t>:</w:t>
      </w:r>
    </w:p>
    <w:p w14:paraId="7CFB13C7" w14:textId="1E40CB72" w:rsidR="00ED6A89" w:rsidRPr="00553B6F" w:rsidRDefault="08C0CB99" w:rsidP="20EF67ED">
      <w:pPr>
        <w:spacing w:after="160" w:line="259" w:lineRule="auto"/>
        <w:rPr>
          <w:color w:val="000000" w:themeColor="text1"/>
          <w:lang w:val="pl-PL"/>
        </w:rPr>
      </w:pPr>
      <w:r w:rsidRPr="20EF67ED">
        <w:rPr>
          <w:color w:val="000000" w:themeColor="text1"/>
          <w:lang w:val="pl-PL"/>
        </w:rPr>
        <w:t>”…………………</w:t>
      </w:r>
      <w:r w:rsidR="022811F9" w:rsidRPr="20EF67ED">
        <w:rPr>
          <w:color w:val="000000" w:themeColor="text1"/>
          <w:lang w:val="pl-PL"/>
        </w:rPr>
        <w:t>.....................</w:t>
      </w:r>
      <w:r w:rsidRPr="20EF67ED">
        <w:rPr>
          <w:color w:val="000000" w:themeColor="text1"/>
          <w:lang w:val="pl-PL"/>
        </w:rPr>
        <w:t>”</w:t>
      </w:r>
    </w:p>
    <w:p w14:paraId="56859264" w14:textId="4F00C6B6" w:rsidR="00ED6A89" w:rsidRPr="00553B6F" w:rsidRDefault="08C0CB99" w:rsidP="20EF67ED">
      <w:pPr>
        <w:spacing w:after="160" w:line="259" w:lineRule="auto"/>
        <w:rPr>
          <w:color w:val="000000" w:themeColor="text1"/>
          <w:lang w:val="pl-PL"/>
        </w:rPr>
      </w:pPr>
      <w:r w:rsidRPr="20EF67ED">
        <w:rPr>
          <w:color w:val="000000" w:themeColor="text1"/>
          <w:lang w:val="pl-PL"/>
        </w:rPr>
        <w:t>na:</w:t>
      </w:r>
    </w:p>
    <w:p w14:paraId="288FE530" w14:textId="2EAF8C9E" w:rsidR="00ED6A89" w:rsidRPr="00553B6F" w:rsidRDefault="08C0CB99" w:rsidP="20EF67ED">
      <w:pPr>
        <w:spacing w:after="160" w:line="259" w:lineRule="auto"/>
        <w:rPr>
          <w:color w:val="000000" w:themeColor="text1"/>
          <w:lang w:val="pl-PL"/>
        </w:rPr>
      </w:pPr>
      <w:r w:rsidRPr="20EF67ED">
        <w:rPr>
          <w:color w:val="000000" w:themeColor="text1"/>
          <w:lang w:val="pl-PL"/>
        </w:rPr>
        <w:t>„……………………………………..”</w:t>
      </w:r>
    </w:p>
    <w:p w14:paraId="5DEE4EED" w14:textId="422CD6D8" w:rsidR="00ED6A89" w:rsidRPr="00553B6F" w:rsidRDefault="00ED6A89" w:rsidP="20EF67ED">
      <w:pPr>
        <w:spacing w:after="160" w:line="259" w:lineRule="auto"/>
        <w:rPr>
          <w:color w:val="000000" w:themeColor="text1"/>
          <w:lang w:val="pl-PL"/>
        </w:rPr>
      </w:pPr>
    </w:p>
    <w:p w14:paraId="73DBB3A0" w14:textId="59CFD9BF" w:rsidR="00ED6A89" w:rsidRPr="00553B6F" w:rsidRDefault="08C0CB99" w:rsidP="20EF67ED">
      <w:pPr>
        <w:spacing w:after="160" w:line="259" w:lineRule="auto"/>
        <w:rPr>
          <w:color w:val="000000" w:themeColor="text1"/>
          <w:lang w:val="pl-PL"/>
        </w:rPr>
      </w:pPr>
      <w:r w:rsidRPr="20EF67ED">
        <w:rPr>
          <w:color w:val="000000" w:themeColor="text1"/>
          <w:lang w:val="pl-PL"/>
        </w:rPr>
        <w:t xml:space="preserve">Powód </w:t>
      </w:r>
      <w:r w:rsidR="00CE7BB2">
        <w:rPr>
          <w:color w:val="000000" w:themeColor="text1"/>
          <w:lang w:val="pl-PL"/>
        </w:rPr>
        <w:t>uszczegółowienia</w:t>
      </w:r>
      <w:r w:rsidRPr="20EF67ED">
        <w:rPr>
          <w:color w:val="000000" w:themeColor="text1"/>
          <w:lang w:val="pl-PL"/>
        </w:rPr>
        <w:t>:</w:t>
      </w:r>
      <w:r w:rsidR="10C78695" w:rsidRPr="20EF67ED">
        <w:rPr>
          <w:color w:val="000000" w:themeColor="text1"/>
          <w:lang w:val="pl-PL"/>
        </w:rPr>
        <w:t xml:space="preserve"> </w:t>
      </w:r>
      <w:r w:rsidRPr="20EF67ED">
        <w:rPr>
          <w:color w:val="000000" w:themeColor="text1"/>
          <w:lang w:val="pl-PL"/>
        </w:rPr>
        <w:t>……………………………………………</w:t>
      </w:r>
    </w:p>
    <w:p w14:paraId="05524F39" w14:textId="16C2D630" w:rsidR="00ED6A89" w:rsidRPr="00553B6F" w:rsidRDefault="00ED6A89" w:rsidP="20EF67ED">
      <w:pPr>
        <w:spacing w:after="160" w:line="259" w:lineRule="auto"/>
        <w:rPr>
          <w:color w:val="000000" w:themeColor="text1"/>
          <w:lang w:val="pl-PL"/>
        </w:rPr>
      </w:pPr>
    </w:p>
    <w:p w14:paraId="5B3EDF73" w14:textId="1E9E5948" w:rsidR="00ED6A89" w:rsidRPr="00553B6F" w:rsidRDefault="00ED6A89" w:rsidP="6B47574F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6A746FCA" w14:textId="759B7F64" w:rsidR="00ED6A89" w:rsidRPr="00553B6F" w:rsidRDefault="00ED6A89" w:rsidP="6B47574F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31AD9A6E" w14:textId="6410058C" w:rsidR="00ED6A89" w:rsidRPr="00553B6F" w:rsidRDefault="00ED6A89" w:rsidP="6B47574F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10A00F41" w14:textId="38D38E59" w:rsidR="00ED6A89" w:rsidRPr="00553B6F" w:rsidRDefault="00ED6A89" w:rsidP="6B47574F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pl-PL"/>
        </w:rPr>
      </w:pPr>
    </w:p>
    <w:p w14:paraId="7A9F0BE4" w14:textId="1E298D76" w:rsidR="20EF67ED" w:rsidRDefault="20EF67ED" w:rsidP="20EF67ED">
      <w:pPr>
        <w:spacing w:after="160" w:line="259" w:lineRule="auto"/>
        <w:rPr>
          <w:color w:val="000000" w:themeColor="text1"/>
          <w:sz w:val="22"/>
          <w:szCs w:val="22"/>
          <w:lang w:val="pl-PL"/>
        </w:rPr>
      </w:pPr>
    </w:p>
    <w:p w14:paraId="17C84F81" w14:textId="43E7541A" w:rsidR="6B47574F" w:rsidRDefault="08C0CB99" w:rsidP="00905DB2">
      <w:pPr>
        <w:spacing w:after="160" w:line="259" w:lineRule="auto"/>
        <w:rPr>
          <w:rFonts w:ascii="Calibri" w:eastAsia="Calibri" w:hAnsi="Calibri" w:cs="Calibri"/>
          <w:color w:val="000000" w:themeColor="text1"/>
          <w:lang w:val="pl-PL"/>
        </w:rPr>
      </w:pPr>
      <w:r w:rsidRPr="20EF67ED">
        <w:rPr>
          <w:color w:val="000000" w:themeColor="text1"/>
          <w:sz w:val="22"/>
          <w:szCs w:val="22"/>
          <w:lang w:val="pl-PL"/>
        </w:rPr>
        <w:t>………………………….</w:t>
      </w:r>
      <w:r w:rsidR="00ED6A89">
        <w:tab/>
      </w:r>
      <w:r w:rsidR="00ED6A89">
        <w:tab/>
      </w:r>
      <w:r w:rsidR="00ED6A89">
        <w:tab/>
      </w:r>
      <w:r w:rsidR="00ED6A89">
        <w:tab/>
      </w:r>
      <w:r w:rsidR="00ED6A89">
        <w:tab/>
      </w:r>
      <w:r w:rsidR="080883F7" w:rsidRPr="20EF67ED">
        <w:rPr>
          <w:color w:val="000000" w:themeColor="text1"/>
          <w:sz w:val="22"/>
          <w:szCs w:val="22"/>
          <w:lang w:val="pl-PL"/>
        </w:rPr>
        <w:t>…........</w:t>
      </w:r>
      <w:r w:rsidR="615CB1CD" w:rsidRPr="20EF67ED">
        <w:rPr>
          <w:color w:val="000000" w:themeColor="text1"/>
          <w:sz w:val="22"/>
          <w:szCs w:val="22"/>
          <w:lang w:val="pl-PL"/>
        </w:rPr>
        <w:t>.....</w:t>
      </w:r>
      <w:r w:rsidR="080883F7" w:rsidRPr="20EF67ED">
        <w:rPr>
          <w:color w:val="000000" w:themeColor="text1"/>
          <w:sz w:val="22"/>
          <w:szCs w:val="22"/>
          <w:lang w:val="pl-PL"/>
        </w:rPr>
        <w:t>.................</w:t>
      </w:r>
      <w:r w:rsidR="003577BF">
        <w:rPr>
          <w:color w:val="000000" w:themeColor="text1"/>
          <w:sz w:val="22"/>
          <w:szCs w:val="22"/>
          <w:lang w:val="pl-PL"/>
        </w:rPr>
        <w:t>....</w:t>
      </w:r>
      <w:r w:rsidR="003577BF">
        <w:t>........</w:t>
      </w:r>
      <w:r w:rsidR="4516243D" w:rsidRPr="20EF67ED">
        <w:rPr>
          <w:color w:val="000000" w:themeColor="text1"/>
          <w:sz w:val="22"/>
          <w:szCs w:val="22"/>
          <w:lang w:val="pl-PL"/>
        </w:rPr>
        <w:t xml:space="preserve">      </w:t>
      </w:r>
      <w:r w:rsidR="4FFBC17F" w:rsidRPr="20EF67ED">
        <w:rPr>
          <w:color w:val="000000" w:themeColor="text1"/>
          <w:sz w:val="22"/>
          <w:szCs w:val="22"/>
          <w:lang w:val="pl-PL"/>
        </w:rPr>
        <w:t xml:space="preserve">Podpis </w:t>
      </w:r>
      <w:r w:rsidRPr="20EF67ED">
        <w:rPr>
          <w:color w:val="000000" w:themeColor="text1"/>
          <w:sz w:val="22"/>
          <w:szCs w:val="22"/>
          <w:lang w:val="pl-PL"/>
        </w:rPr>
        <w:t>Promotor</w:t>
      </w:r>
      <w:r w:rsidR="038F6794" w:rsidRPr="20EF67ED">
        <w:rPr>
          <w:color w:val="000000" w:themeColor="text1"/>
          <w:sz w:val="22"/>
          <w:szCs w:val="22"/>
          <w:lang w:val="pl-PL"/>
        </w:rPr>
        <w:t>a</w:t>
      </w:r>
      <w:r w:rsidR="00ED6A89">
        <w:tab/>
      </w:r>
      <w:r w:rsidR="00ED6A89">
        <w:tab/>
      </w:r>
      <w:r w:rsidR="00ED6A89">
        <w:tab/>
      </w:r>
      <w:r w:rsidR="00ED6A89">
        <w:tab/>
      </w:r>
      <w:r w:rsidR="00ED6A89">
        <w:tab/>
      </w:r>
      <w:r w:rsidR="00ED6A89">
        <w:tab/>
      </w:r>
      <w:r w:rsidR="58D06426" w:rsidRPr="20EF67ED">
        <w:rPr>
          <w:color w:val="000000" w:themeColor="text1"/>
          <w:sz w:val="22"/>
          <w:szCs w:val="22"/>
          <w:lang w:val="pl-PL"/>
        </w:rPr>
        <w:t xml:space="preserve">podpis </w:t>
      </w:r>
      <w:r w:rsidR="47CEBFF0" w:rsidRPr="20EF67ED">
        <w:rPr>
          <w:color w:val="000000" w:themeColor="text1"/>
          <w:sz w:val="22"/>
          <w:szCs w:val="22"/>
          <w:lang w:val="pl-PL"/>
        </w:rPr>
        <w:t>D</w:t>
      </w:r>
      <w:r w:rsidRPr="20EF67ED">
        <w:rPr>
          <w:color w:val="000000" w:themeColor="text1"/>
          <w:sz w:val="22"/>
          <w:szCs w:val="22"/>
          <w:lang w:val="pl-PL"/>
        </w:rPr>
        <w:t>oktorant</w:t>
      </w:r>
      <w:r w:rsidR="1153191A" w:rsidRPr="20EF67ED">
        <w:rPr>
          <w:color w:val="000000" w:themeColor="text1"/>
          <w:sz w:val="22"/>
          <w:szCs w:val="22"/>
          <w:lang w:val="pl-PL"/>
        </w:rPr>
        <w:t>a/</w:t>
      </w:r>
      <w:r w:rsidR="53AB6316" w:rsidRPr="20EF67ED">
        <w:rPr>
          <w:color w:val="000000" w:themeColor="text1"/>
          <w:sz w:val="22"/>
          <w:szCs w:val="22"/>
          <w:lang w:val="pl-PL"/>
        </w:rPr>
        <w:t>D</w:t>
      </w:r>
      <w:r w:rsidR="1153191A" w:rsidRPr="20EF67ED">
        <w:rPr>
          <w:color w:val="000000" w:themeColor="text1"/>
          <w:sz w:val="22"/>
          <w:szCs w:val="22"/>
          <w:lang w:val="pl-PL"/>
        </w:rPr>
        <w:t>oktorantki</w:t>
      </w:r>
    </w:p>
    <w:p w14:paraId="43FF90B1" w14:textId="6B8AC198" w:rsidR="6B47574F" w:rsidRDefault="6B47574F" w:rsidP="6B47574F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553B6E37" w14:textId="0805C018" w:rsidR="6B47574F" w:rsidRDefault="6B47574F" w:rsidP="6B47574F">
      <w:pPr>
        <w:rPr>
          <w:rFonts w:ascii="Calibri" w:eastAsia="Calibri" w:hAnsi="Calibri" w:cs="Calibri"/>
          <w:color w:val="000000" w:themeColor="text1"/>
          <w:lang w:val="pl-PL"/>
        </w:rPr>
      </w:pPr>
    </w:p>
    <w:p w14:paraId="0717A811" w14:textId="3080D99F" w:rsidR="6B47574F" w:rsidRDefault="6B47574F" w:rsidP="6B47574F">
      <w:pPr>
        <w:rPr>
          <w:rFonts w:ascii="Calibri" w:eastAsia="Calibri" w:hAnsi="Calibri" w:cs="Calibri"/>
          <w:color w:val="000000" w:themeColor="text1"/>
          <w:lang w:val="pl-PL"/>
        </w:rPr>
      </w:pPr>
    </w:p>
    <w:sectPr w:rsidR="6B47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53"/>
    <w:rsid w:val="00004E86"/>
    <w:rsid w:val="0003738E"/>
    <w:rsid w:val="00055957"/>
    <w:rsid w:val="0007568B"/>
    <w:rsid w:val="000802AC"/>
    <w:rsid w:val="000B4BE7"/>
    <w:rsid w:val="001341FC"/>
    <w:rsid w:val="001E6FE9"/>
    <w:rsid w:val="002A590F"/>
    <w:rsid w:val="002B3529"/>
    <w:rsid w:val="003577BF"/>
    <w:rsid w:val="00383B91"/>
    <w:rsid w:val="003C1D9B"/>
    <w:rsid w:val="0040479C"/>
    <w:rsid w:val="0043498C"/>
    <w:rsid w:val="0043607A"/>
    <w:rsid w:val="00476C65"/>
    <w:rsid w:val="004A33F0"/>
    <w:rsid w:val="004A4CD7"/>
    <w:rsid w:val="004C4C0E"/>
    <w:rsid w:val="0051521A"/>
    <w:rsid w:val="00544194"/>
    <w:rsid w:val="005461E1"/>
    <w:rsid w:val="00553B6F"/>
    <w:rsid w:val="00577D92"/>
    <w:rsid w:val="00586733"/>
    <w:rsid w:val="005D7220"/>
    <w:rsid w:val="006601E8"/>
    <w:rsid w:val="00684C49"/>
    <w:rsid w:val="006B4C9D"/>
    <w:rsid w:val="006F4022"/>
    <w:rsid w:val="007E21FE"/>
    <w:rsid w:val="00834B49"/>
    <w:rsid w:val="008402A3"/>
    <w:rsid w:val="008638FE"/>
    <w:rsid w:val="008B39DF"/>
    <w:rsid w:val="00905DB2"/>
    <w:rsid w:val="00910A44"/>
    <w:rsid w:val="0097077D"/>
    <w:rsid w:val="00982B21"/>
    <w:rsid w:val="009D4D56"/>
    <w:rsid w:val="009F4E2F"/>
    <w:rsid w:val="00A2786C"/>
    <w:rsid w:val="00A76C8D"/>
    <w:rsid w:val="00AC02A8"/>
    <w:rsid w:val="00AE6B3B"/>
    <w:rsid w:val="00B439A4"/>
    <w:rsid w:val="00B44A4F"/>
    <w:rsid w:val="00B9774C"/>
    <w:rsid w:val="00BC3884"/>
    <w:rsid w:val="00C00F0B"/>
    <w:rsid w:val="00C76AA5"/>
    <w:rsid w:val="00CB41A3"/>
    <w:rsid w:val="00CE06EB"/>
    <w:rsid w:val="00CE7BB2"/>
    <w:rsid w:val="00D45790"/>
    <w:rsid w:val="00DE19B8"/>
    <w:rsid w:val="00DF6694"/>
    <w:rsid w:val="00EB149F"/>
    <w:rsid w:val="00EC4DCB"/>
    <w:rsid w:val="00ED6A89"/>
    <w:rsid w:val="00EE3C4C"/>
    <w:rsid w:val="00F02E53"/>
    <w:rsid w:val="00FE549C"/>
    <w:rsid w:val="00FF217A"/>
    <w:rsid w:val="022811F9"/>
    <w:rsid w:val="0261C8CD"/>
    <w:rsid w:val="038F6794"/>
    <w:rsid w:val="080883F7"/>
    <w:rsid w:val="08422540"/>
    <w:rsid w:val="08C0CB99"/>
    <w:rsid w:val="0BC9101C"/>
    <w:rsid w:val="10C78695"/>
    <w:rsid w:val="1153191A"/>
    <w:rsid w:val="15B77ADF"/>
    <w:rsid w:val="1C6D16B8"/>
    <w:rsid w:val="1F4CA720"/>
    <w:rsid w:val="20EF67ED"/>
    <w:rsid w:val="28493AF8"/>
    <w:rsid w:val="37E348CB"/>
    <w:rsid w:val="39E447C6"/>
    <w:rsid w:val="3B6B190A"/>
    <w:rsid w:val="447EECFF"/>
    <w:rsid w:val="44E4EA2D"/>
    <w:rsid w:val="4516243D"/>
    <w:rsid w:val="47CEBFF0"/>
    <w:rsid w:val="4FFBC17F"/>
    <w:rsid w:val="53AB6316"/>
    <w:rsid w:val="58D06426"/>
    <w:rsid w:val="5E1ED4B7"/>
    <w:rsid w:val="615CB1CD"/>
    <w:rsid w:val="63E28C70"/>
    <w:rsid w:val="6B47574F"/>
    <w:rsid w:val="7548676A"/>
    <w:rsid w:val="7A0AD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E1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694"/>
    <w:rPr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DF66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590F"/>
    <w:pPr>
      <w:spacing w:before="100" w:beforeAutospacing="1" w:after="100" w:afterAutospacing="1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479C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694"/>
    <w:rPr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DF66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590F"/>
    <w:pPr>
      <w:spacing w:before="100" w:beforeAutospacing="1" w:after="100" w:afterAutospacing="1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7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47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4" ma:contentTypeDescription="Create a new document." ma:contentTypeScope="" ma:versionID="2718c8c3960ecd91a6227f5c185c524d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af98aa4b4eaf1a03f063c7e5b5e102b0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F426F-51E4-494A-8A0E-8744978AF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CA021-9DEF-4B4D-B9A6-2F72FC438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9DBAE-F78E-48D7-839F-BA396A1C7104}">
  <ds:schemaRefs>
    <ds:schemaRef ds:uri="http://purl.org/dc/dcmitype/"/>
    <ds:schemaRef ds:uri="http://schemas.openxmlformats.org/package/2006/metadata/core-properties"/>
    <ds:schemaRef ds:uri="http://purl.org/dc/elements/1.1/"/>
    <ds:schemaRef ds:uri="c904761a-d759-4863-b588-d0d9e9eedd16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397D0477</Template>
  <TotalTime>1</TotalTime>
  <Pages>1</Pages>
  <Words>62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Chemiczny                                                                           Wrocław, dnia 26</vt:lpstr>
    </vt:vector>
  </TitlesOfParts>
  <Company>-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Chemiczny                                                                           Wrocław, dnia 26</dc:title>
  <dc:creator>-</dc:creator>
  <cp:lastModifiedBy>Dorota Matloch</cp:lastModifiedBy>
  <cp:revision>2</cp:revision>
  <cp:lastPrinted>2017-09-25T09:49:00Z</cp:lastPrinted>
  <dcterms:created xsi:type="dcterms:W3CDTF">2021-05-12T13:34:00Z</dcterms:created>
  <dcterms:modified xsi:type="dcterms:W3CDTF">2021-05-12T13:34:00Z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