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1DC5" w14:textId="77777777" w:rsidR="00C93974" w:rsidRDefault="00C93974" w:rsidP="00C93974">
      <w:pPr>
        <w:ind w:left="5664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3974">
        <w:rPr>
          <w:sz w:val="24"/>
          <w:szCs w:val="24"/>
        </w:rPr>
        <w:t>Wrocław, dnia ……….</w:t>
      </w:r>
    </w:p>
    <w:p w14:paraId="672A6659" w14:textId="77777777" w:rsidR="00C93974" w:rsidRDefault="00C93974" w:rsidP="00C93974">
      <w:pPr>
        <w:rPr>
          <w:sz w:val="24"/>
          <w:szCs w:val="24"/>
        </w:rPr>
      </w:pPr>
    </w:p>
    <w:p w14:paraId="0CB27F30" w14:textId="77777777" w:rsidR="00C93974" w:rsidRDefault="00C93974" w:rsidP="00C93974">
      <w:pPr>
        <w:rPr>
          <w:sz w:val="24"/>
          <w:szCs w:val="24"/>
        </w:rPr>
      </w:pPr>
      <w:r w:rsidRPr="00C93974">
        <w:rPr>
          <w:sz w:val="24"/>
          <w:szCs w:val="24"/>
        </w:rPr>
        <w:t xml:space="preserve">Mgr inż. </w:t>
      </w:r>
      <w:r>
        <w:rPr>
          <w:sz w:val="24"/>
          <w:szCs w:val="24"/>
        </w:rPr>
        <w:t>…………………</w:t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</w:p>
    <w:p w14:paraId="3298CE5A" w14:textId="77777777" w:rsidR="00C93974" w:rsidRPr="00C93974" w:rsidRDefault="00C93974" w:rsidP="00C93974">
      <w:pPr>
        <w:rPr>
          <w:sz w:val="24"/>
          <w:szCs w:val="24"/>
        </w:rPr>
      </w:pPr>
      <w:r>
        <w:rPr>
          <w:sz w:val="24"/>
          <w:szCs w:val="24"/>
        </w:rPr>
        <w:t>Doktorant (ka) ….. roku Studiów Doktoranckich</w:t>
      </w:r>
    </w:p>
    <w:p w14:paraId="57BC1361" w14:textId="77777777" w:rsidR="00C93974" w:rsidRPr="00C93974" w:rsidRDefault="00C93974" w:rsidP="00C93974">
      <w:pPr>
        <w:rPr>
          <w:sz w:val="24"/>
          <w:szCs w:val="24"/>
        </w:rPr>
      </w:pPr>
      <w:r w:rsidRPr="00C93974">
        <w:rPr>
          <w:sz w:val="24"/>
          <w:szCs w:val="24"/>
        </w:rPr>
        <w:t xml:space="preserve">PESEL: </w:t>
      </w:r>
      <w:r>
        <w:rPr>
          <w:sz w:val="24"/>
          <w:szCs w:val="24"/>
        </w:rPr>
        <w:t>…………………..</w:t>
      </w:r>
    </w:p>
    <w:p w14:paraId="4E1AFD85" w14:textId="77777777" w:rsidR="00C93974" w:rsidRPr="00C93974" w:rsidRDefault="00C93974" w:rsidP="00C93974">
      <w:pPr>
        <w:rPr>
          <w:sz w:val="24"/>
          <w:szCs w:val="24"/>
        </w:rPr>
      </w:pPr>
      <w:r w:rsidRPr="00C93974">
        <w:rPr>
          <w:sz w:val="24"/>
          <w:szCs w:val="24"/>
        </w:rPr>
        <w:t>Miejsce zamieszkania:</w:t>
      </w:r>
    </w:p>
    <w:p w14:paraId="06CDF495" w14:textId="77777777" w:rsidR="00C93974" w:rsidRPr="00C93974" w:rsidRDefault="00C93974" w:rsidP="00C93974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49187907" w14:textId="77777777" w:rsidR="00C93974" w:rsidRPr="00C93974" w:rsidRDefault="00C93974" w:rsidP="00C93974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0A37501D" w14:textId="77777777" w:rsidR="00C93974" w:rsidRPr="00C93974" w:rsidRDefault="00C93974" w:rsidP="00C93974">
      <w:pPr>
        <w:rPr>
          <w:sz w:val="24"/>
          <w:szCs w:val="24"/>
        </w:rPr>
      </w:pPr>
    </w:p>
    <w:p w14:paraId="5DAB6C7B" w14:textId="77777777" w:rsidR="00C93974" w:rsidRDefault="00C93974" w:rsidP="00C93974">
      <w:pPr>
        <w:ind w:left="2832"/>
        <w:rPr>
          <w:b/>
          <w:sz w:val="24"/>
          <w:szCs w:val="24"/>
        </w:rPr>
      </w:pPr>
    </w:p>
    <w:p w14:paraId="516ACF9C" w14:textId="77777777" w:rsidR="00EA15DD" w:rsidRPr="00EA15DD" w:rsidRDefault="00EA15DD" w:rsidP="00EA15DD">
      <w:pPr>
        <w:ind w:left="2832"/>
        <w:rPr>
          <w:b/>
          <w:sz w:val="24"/>
          <w:szCs w:val="24"/>
        </w:rPr>
      </w:pPr>
      <w:r w:rsidRPr="00EA15DD">
        <w:rPr>
          <w:b/>
          <w:sz w:val="24"/>
          <w:szCs w:val="24"/>
        </w:rPr>
        <w:t>Politechnika Wrocławska</w:t>
      </w:r>
    </w:p>
    <w:p w14:paraId="7AC6EDBA" w14:textId="69FAF645" w:rsidR="00C93974" w:rsidRPr="00C93974" w:rsidRDefault="00EA15DD" w:rsidP="00C93974">
      <w:pPr>
        <w:ind w:left="2832"/>
        <w:rPr>
          <w:b/>
          <w:sz w:val="24"/>
          <w:szCs w:val="24"/>
        </w:rPr>
      </w:pPr>
      <w:r w:rsidRPr="00EA15DD">
        <w:rPr>
          <w:b/>
          <w:sz w:val="24"/>
          <w:szCs w:val="24"/>
        </w:rPr>
        <w:t>Przewodniczący Rady Dyscypliny Naukowej</w:t>
      </w:r>
    </w:p>
    <w:p w14:paraId="493D1406" w14:textId="526F0754" w:rsidR="47C00E8A" w:rsidRDefault="00EA15DD" w:rsidP="3EEAB3ED">
      <w:pPr>
        <w:ind w:left="2832"/>
        <w:rPr>
          <w:b/>
          <w:bCs/>
        </w:rPr>
      </w:pPr>
      <w:r>
        <w:rPr>
          <w:b/>
          <w:bCs/>
          <w:sz w:val="24"/>
          <w:szCs w:val="24"/>
        </w:rPr>
        <w:t>…</w:t>
      </w:r>
      <w:r w:rsidR="47C00E8A" w:rsidRPr="3EEAB3ED">
        <w:rPr>
          <w:b/>
          <w:bCs/>
          <w:sz w:val="24"/>
          <w:szCs w:val="24"/>
        </w:rPr>
        <w:t>..............................</w:t>
      </w:r>
    </w:p>
    <w:p w14:paraId="6A05A809" w14:textId="77777777" w:rsidR="00C93974" w:rsidRDefault="00C93974" w:rsidP="00C93974">
      <w:pPr>
        <w:jc w:val="center"/>
        <w:rPr>
          <w:b/>
          <w:sz w:val="24"/>
          <w:szCs w:val="24"/>
        </w:rPr>
      </w:pPr>
    </w:p>
    <w:p w14:paraId="7A09F4B4" w14:textId="77777777" w:rsidR="00C93974" w:rsidRPr="00C93974" w:rsidRDefault="00C93974" w:rsidP="00C93974">
      <w:pPr>
        <w:jc w:val="center"/>
        <w:rPr>
          <w:b/>
          <w:sz w:val="24"/>
          <w:szCs w:val="24"/>
        </w:rPr>
      </w:pPr>
      <w:r w:rsidRPr="00C93974">
        <w:rPr>
          <w:b/>
          <w:sz w:val="24"/>
          <w:szCs w:val="24"/>
        </w:rPr>
        <w:t>Wniosek o umorzenie przewodu doktorskiego</w:t>
      </w:r>
    </w:p>
    <w:p w14:paraId="5A39BBE3" w14:textId="77777777" w:rsidR="00C93974" w:rsidRDefault="00C93974" w:rsidP="00C93974">
      <w:pPr>
        <w:rPr>
          <w:b/>
          <w:sz w:val="24"/>
          <w:szCs w:val="24"/>
        </w:rPr>
      </w:pPr>
    </w:p>
    <w:p w14:paraId="41C8F396" w14:textId="77777777" w:rsidR="00C93974" w:rsidRPr="00C93974" w:rsidRDefault="00C93974" w:rsidP="00C93974">
      <w:pPr>
        <w:rPr>
          <w:b/>
          <w:sz w:val="24"/>
          <w:szCs w:val="24"/>
        </w:rPr>
      </w:pPr>
    </w:p>
    <w:p w14:paraId="13500796" w14:textId="1A7A8C36" w:rsidR="00C93974" w:rsidRPr="00C93974" w:rsidRDefault="00C93974" w:rsidP="00C93974">
      <w:pPr>
        <w:spacing w:line="360" w:lineRule="auto"/>
        <w:ind w:firstLine="708"/>
        <w:jc w:val="both"/>
        <w:rPr>
          <w:sz w:val="24"/>
          <w:szCs w:val="24"/>
        </w:rPr>
      </w:pPr>
      <w:r w:rsidRPr="3EEAB3ED">
        <w:rPr>
          <w:sz w:val="24"/>
          <w:szCs w:val="24"/>
        </w:rPr>
        <w:t xml:space="preserve">Ja niżej podpisany mgr inż. …………….., wnioskuję o umorzenie mojego przewodu doktorskiego wszczętego w dyscyplinie </w:t>
      </w:r>
      <w:r w:rsidRPr="3EEAB3ED">
        <w:rPr>
          <w:i/>
          <w:iCs/>
          <w:sz w:val="24"/>
          <w:szCs w:val="24"/>
        </w:rPr>
        <w:t>…………………,</w:t>
      </w:r>
      <w:r w:rsidRPr="3EEAB3ED">
        <w:rPr>
          <w:sz w:val="24"/>
          <w:szCs w:val="24"/>
        </w:rPr>
        <w:t xml:space="preserve">  w dniu ………………………….</w:t>
      </w:r>
    </w:p>
    <w:p w14:paraId="72A3D3EC" w14:textId="77777777" w:rsidR="00C93974" w:rsidRPr="00C93974" w:rsidRDefault="00C93974" w:rsidP="00C93974">
      <w:pPr>
        <w:spacing w:line="360" w:lineRule="auto"/>
        <w:jc w:val="both"/>
        <w:rPr>
          <w:sz w:val="24"/>
          <w:szCs w:val="24"/>
          <w:u w:val="single"/>
        </w:rPr>
      </w:pPr>
    </w:p>
    <w:p w14:paraId="2929AB9B" w14:textId="77777777" w:rsidR="00C93974" w:rsidRPr="00C93974" w:rsidRDefault="00C93974" w:rsidP="00C9397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Temat rozprawy doktorskiej</w:t>
      </w:r>
      <w:r w:rsidRPr="00C9397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…………………………………………………………………..</w:t>
      </w:r>
      <w:r w:rsidRPr="00C93974">
        <w:rPr>
          <w:i/>
          <w:sz w:val="24"/>
          <w:szCs w:val="24"/>
        </w:rPr>
        <w:t>.</w:t>
      </w:r>
    </w:p>
    <w:p w14:paraId="0D0B940D" w14:textId="77777777" w:rsidR="00C93974" w:rsidRPr="00C93974" w:rsidRDefault="00C93974" w:rsidP="00C93974">
      <w:pPr>
        <w:pStyle w:val="Default"/>
        <w:spacing w:line="360" w:lineRule="auto"/>
        <w:rPr>
          <w:u w:val="single"/>
        </w:rPr>
      </w:pPr>
    </w:p>
    <w:p w14:paraId="75B263BB" w14:textId="77777777" w:rsidR="00C93974" w:rsidRPr="00C93974" w:rsidRDefault="00C93974" w:rsidP="00C93974">
      <w:pPr>
        <w:pStyle w:val="Default"/>
        <w:spacing w:line="360" w:lineRule="auto"/>
        <w:rPr>
          <w:b/>
          <w:bCs/>
          <w:color w:val="auto"/>
          <w:lang w:val="de-DE"/>
        </w:rPr>
      </w:pPr>
      <w:r w:rsidRPr="3EEAB3ED">
        <w:rPr>
          <w:u w:val="single"/>
        </w:rPr>
        <w:t xml:space="preserve">Promotor </w:t>
      </w:r>
      <w:r>
        <w:t xml:space="preserve">: </w:t>
      </w:r>
      <w:r w:rsidRPr="3EEAB3ED">
        <w:rPr>
          <w:color w:val="auto"/>
        </w:rPr>
        <w:t>………………………………………………………………………………………</w:t>
      </w:r>
    </w:p>
    <w:p w14:paraId="24A65B39" w14:textId="4DA04683" w:rsidR="00C93974" w:rsidRPr="00C93974" w:rsidRDefault="00C93974" w:rsidP="3EEAB3ED">
      <w:pPr>
        <w:pStyle w:val="Default"/>
        <w:spacing w:line="360" w:lineRule="auto"/>
        <w:rPr>
          <w:u w:val="single"/>
        </w:rPr>
      </w:pPr>
    </w:p>
    <w:p w14:paraId="03B28D78" w14:textId="7A0D56EC" w:rsidR="00C93974" w:rsidRPr="00C93974" w:rsidRDefault="0C4757FE" w:rsidP="3EEAB3ED">
      <w:pPr>
        <w:pStyle w:val="Default"/>
        <w:spacing w:line="360" w:lineRule="auto"/>
        <w:rPr>
          <w:b/>
          <w:bCs/>
          <w:color w:val="auto"/>
          <w:lang w:val="de-DE"/>
        </w:rPr>
      </w:pPr>
      <w:r w:rsidRPr="3EEAB3ED">
        <w:rPr>
          <w:vertAlign w:val="superscript"/>
        </w:rPr>
        <w:t>*</w:t>
      </w:r>
      <w:r w:rsidRPr="3EEAB3ED">
        <w:rPr>
          <w:u w:val="single"/>
        </w:rPr>
        <w:t>Dru</w:t>
      </w:r>
      <w:r w:rsidR="3E624B02" w:rsidRPr="3EEAB3ED">
        <w:rPr>
          <w:u w:val="single"/>
        </w:rPr>
        <w:t>g</w:t>
      </w:r>
      <w:r w:rsidRPr="3EEAB3ED">
        <w:rPr>
          <w:u w:val="single"/>
        </w:rPr>
        <w:t xml:space="preserve">i Promotor </w:t>
      </w:r>
      <w:r>
        <w:t xml:space="preserve">: </w:t>
      </w:r>
      <w:r w:rsidRPr="3EEAB3ED">
        <w:rPr>
          <w:color w:val="auto"/>
        </w:rPr>
        <w:t>………………………………………………………………………………………</w:t>
      </w:r>
    </w:p>
    <w:p w14:paraId="0E27B00A" w14:textId="57F07015" w:rsidR="00C93974" w:rsidRPr="00C93974" w:rsidRDefault="00C93974" w:rsidP="3EEAB3ED">
      <w:pPr>
        <w:spacing w:line="360" w:lineRule="auto"/>
        <w:rPr>
          <w:color w:val="000000" w:themeColor="text1"/>
        </w:rPr>
      </w:pPr>
    </w:p>
    <w:p w14:paraId="4F8C8817" w14:textId="00FD2274" w:rsidR="00C93974" w:rsidRPr="00C93974" w:rsidRDefault="0C4757FE" w:rsidP="00C93974">
      <w:pPr>
        <w:spacing w:line="360" w:lineRule="auto"/>
        <w:rPr>
          <w:sz w:val="24"/>
          <w:szCs w:val="24"/>
        </w:rPr>
      </w:pPr>
      <w:r w:rsidRPr="3EEAB3ED">
        <w:rPr>
          <w:sz w:val="24"/>
          <w:szCs w:val="24"/>
          <w:vertAlign w:val="superscript"/>
        </w:rPr>
        <w:t>*</w:t>
      </w:r>
      <w:r w:rsidR="00C93974" w:rsidRPr="3EEAB3ED">
        <w:rPr>
          <w:sz w:val="24"/>
          <w:szCs w:val="24"/>
          <w:u w:val="single"/>
        </w:rPr>
        <w:t>Promotor pomocniczy</w:t>
      </w:r>
      <w:r w:rsidR="00C93974" w:rsidRPr="3EEAB3ED">
        <w:rPr>
          <w:sz w:val="24"/>
          <w:szCs w:val="24"/>
        </w:rPr>
        <w:t>: ………………………………………………………………………….</w:t>
      </w:r>
    </w:p>
    <w:p w14:paraId="60061E4C" w14:textId="77777777" w:rsidR="00C93974" w:rsidRPr="00C93974" w:rsidRDefault="00C93974" w:rsidP="00C93974">
      <w:pPr>
        <w:rPr>
          <w:sz w:val="24"/>
          <w:szCs w:val="24"/>
        </w:rPr>
      </w:pPr>
    </w:p>
    <w:p w14:paraId="44EAFD9C" w14:textId="77777777" w:rsidR="00C93974" w:rsidRPr="00C93974" w:rsidRDefault="00C93974" w:rsidP="00C93974">
      <w:pPr>
        <w:rPr>
          <w:sz w:val="24"/>
          <w:szCs w:val="24"/>
        </w:rPr>
      </w:pPr>
    </w:p>
    <w:p w14:paraId="4B94D5A5" w14:textId="77777777" w:rsidR="00C93974" w:rsidRPr="00C93974" w:rsidRDefault="00C93974" w:rsidP="00C93974">
      <w:pPr>
        <w:rPr>
          <w:sz w:val="24"/>
          <w:szCs w:val="24"/>
        </w:rPr>
      </w:pPr>
    </w:p>
    <w:p w14:paraId="3DEEC669" w14:textId="77777777" w:rsidR="00C93974" w:rsidRPr="00C93974" w:rsidRDefault="00C93974" w:rsidP="00C93974">
      <w:pPr>
        <w:rPr>
          <w:sz w:val="24"/>
          <w:szCs w:val="24"/>
        </w:rPr>
      </w:pPr>
    </w:p>
    <w:p w14:paraId="1914BC0E" w14:textId="77777777" w:rsidR="00C93974" w:rsidRPr="00C93974" w:rsidRDefault="00C93974" w:rsidP="00C93974">
      <w:pPr>
        <w:rPr>
          <w:sz w:val="24"/>
          <w:szCs w:val="24"/>
        </w:rPr>
      </w:pP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</w:r>
      <w:r w:rsidRPr="00C93974">
        <w:rPr>
          <w:sz w:val="24"/>
          <w:szCs w:val="24"/>
        </w:rPr>
        <w:tab/>
        <w:t>……………………………….</w:t>
      </w:r>
    </w:p>
    <w:p w14:paraId="121137AD" w14:textId="3D6ECA84" w:rsidR="00C93974" w:rsidRPr="00C93974" w:rsidRDefault="00C211B9" w:rsidP="3EEAB3ED">
      <w:pPr>
        <w:ind w:left="4956" w:firstLine="708"/>
        <w:rPr>
          <w:sz w:val="22"/>
          <w:szCs w:val="22"/>
        </w:rPr>
      </w:pPr>
      <w:r w:rsidRPr="3EEAB3ED">
        <w:rPr>
          <w:sz w:val="22"/>
          <w:szCs w:val="22"/>
        </w:rPr>
        <w:t>p</w:t>
      </w:r>
      <w:r w:rsidR="00C93974" w:rsidRPr="3EEAB3ED">
        <w:rPr>
          <w:sz w:val="22"/>
          <w:szCs w:val="22"/>
        </w:rPr>
        <w:t xml:space="preserve">odpis </w:t>
      </w:r>
      <w:r w:rsidR="068BC11A" w:rsidRPr="3EEAB3ED">
        <w:rPr>
          <w:sz w:val="22"/>
          <w:szCs w:val="22"/>
        </w:rPr>
        <w:t>Doktoranta/Doktorantki</w:t>
      </w:r>
    </w:p>
    <w:p w14:paraId="3656B9AB" w14:textId="77777777" w:rsidR="00C93974" w:rsidRPr="00C93974" w:rsidRDefault="00C93974" w:rsidP="00C93974">
      <w:pPr>
        <w:spacing w:line="360" w:lineRule="auto"/>
        <w:rPr>
          <w:sz w:val="24"/>
          <w:szCs w:val="24"/>
        </w:rPr>
      </w:pPr>
    </w:p>
    <w:p w14:paraId="45FB0818" w14:textId="10804358" w:rsidR="00C453EB" w:rsidRPr="00C93974" w:rsidRDefault="7271487E" w:rsidP="3EEAB3ED">
      <w:r>
        <w:t>*w przypadku, gdy zostali wyznaczeni</w:t>
      </w:r>
    </w:p>
    <w:sectPr w:rsidR="00C453EB" w:rsidRPr="00C9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0BB"/>
    <w:multiLevelType w:val="hybridMultilevel"/>
    <w:tmpl w:val="1924E88A"/>
    <w:lvl w:ilvl="0" w:tplc="784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C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ED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AB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4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6E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A1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AF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45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E5"/>
    <w:rsid w:val="00125506"/>
    <w:rsid w:val="00265C0D"/>
    <w:rsid w:val="002A4BE5"/>
    <w:rsid w:val="003C4C73"/>
    <w:rsid w:val="00614F36"/>
    <w:rsid w:val="00A942DD"/>
    <w:rsid w:val="00C07E20"/>
    <w:rsid w:val="00C211B9"/>
    <w:rsid w:val="00C453EB"/>
    <w:rsid w:val="00C93974"/>
    <w:rsid w:val="00DD16B2"/>
    <w:rsid w:val="00EA15DD"/>
    <w:rsid w:val="068BC11A"/>
    <w:rsid w:val="09E01DF6"/>
    <w:rsid w:val="0C4757FE"/>
    <w:rsid w:val="1A334C24"/>
    <w:rsid w:val="1D33D6CF"/>
    <w:rsid w:val="3E624B02"/>
    <w:rsid w:val="3EEAB3ED"/>
    <w:rsid w:val="47C00E8A"/>
    <w:rsid w:val="51AE58C5"/>
    <w:rsid w:val="727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8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A2204-B85B-470A-BE37-0A040E286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84207-624E-4BF4-98C0-E6D17B0D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D6C6D-EAA5-487D-BC96-3ECF39AB5F8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c904761a-d759-4863-b588-d0d9e9eedd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70B01796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 Sylwia</dc:creator>
  <cp:lastModifiedBy>Dorota Matloch</cp:lastModifiedBy>
  <cp:revision>2</cp:revision>
  <dcterms:created xsi:type="dcterms:W3CDTF">2021-05-12T13:43:00Z</dcterms:created>
  <dcterms:modified xsi:type="dcterms:W3CDTF">2021-05-12T13:43:00Z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