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9350" w14:textId="77777777" w:rsidR="00420119" w:rsidRPr="00420119" w:rsidRDefault="00420119" w:rsidP="00420119">
      <w:pPr>
        <w:pStyle w:val="Tytu"/>
        <w:rPr>
          <w:sz w:val="28"/>
          <w:szCs w:val="28"/>
        </w:rPr>
      </w:pPr>
      <w:bookmarkStart w:id="0" w:name="_GoBack"/>
      <w:bookmarkEnd w:id="0"/>
      <w:r w:rsidRPr="00420119">
        <w:rPr>
          <w:sz w:val="28"/>
          <w:szCs w:val="28"/>
        </w:rPr>
        <w:t xml:space="preserve">Sugerowane kryteria, które należy wziąć pod uwagę </w:t>
      </w:r>
    </w:p>
    <w:p w14:paraId="03130BD4" w14:textId="1A271D76" w:rsidR="00420119" w:rsidRPr="00420119" w:rsidRDefault="00420119" w:rsidP="00420119">
      <w:pPr>
        <w:pStyle w:val="Tytu"/>
        <w:rPr>
          <w:sz w:val="28"/>
          <w:szCs w:val="28"/>
        </w:rPr>
      </w:pPr>
      <w:r w:rsidRPr="00420119">
        <w:rPr>
          <w:sz w:val="28"/>
          <w:szCs w:val="28"/>
        </w:rPr>
        <w:t>przy ocenianiu pracy dyplomowej na 5,5 (celujący)</w:t>
      </w:r>
    </w:p>
    <w:p w14:paraId="69A1F096" w14:textId="77777777" w:rsidR="00420119" w:rsidRPr="00420119" w:rsidRDefault="00420119" w:rsidP="00420119">
      <w:pPr>
        <w:rPr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420119" w:rsidRPr="00420119" w14:paraId="0B0073A9" w14:textId="77777777" w:rsidTr="00CF3D81">
        <w:tc>
          <w:tcPr>
            <w:tcW w:w="1980" w:type="dxa"/>
            <w:shd w:val="clear" w:color="auto" w:fill="FBE4D5" w:themeFill="accent2" w:themeFillTint="33"/>
          </w:tcPr>
          <w:p w14:paraId="0CB97639" w14:textId="77777777" w:rsidR="00420119" w:rsidRPr="00420119" w:rsidRDefault="00420119" w:rsidP="00CF3D81">
            <w:pPr>
              <w:jc w:val="center"/>
              <w:rPr>
                <w:b/>
                <w:sz w:val="24"/>
                <w:lang w:eastAsia="en-GB"/>
              </w:rPr>
            </w:pPr>
            <w:r w:rsidRPr="00420119">
              <w:rPr>
                <w:b/>
                <w:sz w:val="24"/>
                <w:lang w:eastAsia="en-GB"/>
              </w:rPr>
              <w:t>Kryterium</w:t>
            </w:r>
          </w:p>
        </w:tc>
        <w:tc>
          <w:tcPr>
            <w:tcW w:w="7229" w:type="dxa"/>
            <w:shd w:val="clear" w:color="auto" w:fill="FBE4D5" w:themeFill="accent2" w:themeFillTint="33"/>
          </w:tcPr>
          <w:p w14:paraId="41F910A5" w14:textId="77777777" w:rsidR="00420119" w:rsidRPr="00420119" w:rsidRDefault="00420119" w:rsidP="00CF3D81">
            <w:pPr>
              <w:jc w:val="center"/>
              <w:rPr>
                <w:b/>
                <w:sz w:val="24"/>
                <w:lang w:eastAsia="en-GB"/>
              </w:rPr>
            </w:pPr>
            <w:r w:rsidRPr="00420119">
              <w:rPr>
                <w:b/>
                <w:sz w:val="24"/>
                <w:lang w:eastAsia="en-GB"/>
              </w:rPr>
              <w:t>Opis</w:t>
            </w:r>
          </w:p>
        </w:tc>
      </w:tr>
      <w:tr w:rsidR="00420119" w:rsidRPr="00420119" w14:paraId="3A69E7C2" w14:textId="77777777" w:rsidTr="00CF3D81">
        <w:tc>
          <w:tcPr>
            <w:tcW w:w="1980" w:type="dxa"/>
            <w:vMerge w:val="restart"/>
            <w:vAlign w:val="center"/>
          </w:tcPr>
          <w:p w14:paraId="2B61C9E7" w14:textId="77777777" w:rsidR="00420119" w:rsidRPr="00420119" w:rsidRDefault="00420119" w:rsidP="00CF3D81">
            <w:pPr>
              <w:ind w:right="177"/>
              <w:rPr>
                <w:sz w:val="22"/>
                <w:szCs w:val="22"/>
                <w:lang w:eastAsia="en-GB"/>
              </w:rPr>
            </w:pPr>
            <w:r w:rsidRPr="00420119">
              <w:rPr>
                <w:sz w:val="22"/>
                <w:szCs w:val="22"/>
                <w:lang w:eastAsia="en-GB"/>
              </w:rPr>
              <w:t>Dojrzałość pracy</w:t>
            </w:r>
          </w:p>
        </w:tc>
        <w:tc>
          <w:tcPr>
            <w:tcW w:w="7229" w:type="dxa"/>
            <w:vAlign w:val="center"/>
          </w:tcPr>
          <w:p w14:paraId="618B5C89" w14:textId="77777777" w:rsidR="00420119" w:rsidRPr="00420119" w:rsidRDefault="00420119" w:rsidP="00420119">
            <w:pPr>
              <w:spacing w:before="120" w:after="120"/>
              <w:rPr>
                <w:sz w:val="22"/>
                <w:szCs w:val="22"/>
                <w:lang w:eastAsia="en-GB"/>
              </w:rPr>
            </w:pPr>
            <w:r w:rsidRPr="00420119">
              <w:rPr>
                <w:sz w:val="22"/>
                <w:szCs w:val="22"/>
                <w:lang w:eastAsia="en-GB"/>
              </w:rPr>
              <w:t xml:space="preserve">Wyniki pracy mogą być podstawą do publikacji </w:t>
            </w:r>
          </w:p>
        </w:tc>
      </w:tr>
      <w:tr w:rsidR="00420119" w:rsidRPr="00420119" w14:paraId="697D7669" w14:textId="77777777" w:rsidTr="00CF3D81">
        <w:tc>
          <w:tcPr>
            <w:tcW w:w="1980" w:type="dxa"/>
            <w:vMerge/>
          </w:tcPr>
          <w:p w14:paraId="0BECDE36" w14:textId="77777777" w:rsidR="00420119" w:rsidRPr="00420119" w:rsidRDefault="00420119" w:rsidP="00CF3D8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vAlign w:val="center"/>
          </w:tcPr>
          <w:p w14:paraId="19158434" w14:textId="77777777" w:rsidR="00420119" w:rsidRPr="00420119" w:rsidRDefault="00420119" w:rsidP="00420119">
            <w:pPr>
              <w:spacing w:before="120" w:after="120"/>
              <w:rPr>
                <w:b/>
                <w:i/>
                <w:sz w:val="22"/>
                <w:szCs w:val="22"/>
                <w:lang w:eastAsia="en-GB"/>
              </w:rPr>
            </w:pPr>
            <w:r w:rsidRPr="00420119">
              <w:rPr>
                <w:sz w:val="22"/>
                <w:szCs w:val="22"/>
                <w:lang w:eastAsia="en-GB"/>
              </w:rPr>
              <w:t xml:space="preserve">Wyniki pracy mogą być podstawą do wdrożenia </w:t>
            </w:r>
          </w:p>
        </w:tc>
      </w:tr>
      <w:tr w:rsidR="00420119" w:rsidRPr="00420119" w14:paraId="696FED5D" w14:textId="77777777" w:rsidTr="00CF3D81">
        <w:tc>
          <w:tcPr>
            <w:tcW w:w="1980" w:type="dxa"/>
            <w:vMerge/>
          </w:tcPr>
          <w:p w14:paraId="0D348AD7" w14:textId="77777777" w:rsidR="00420119" w:rsidRPr="00420119" w:rsidRDefault="00420119" w:rsidP="00CF3D8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vAlign w:val="center"/>
          </w:tcPr>
          <w:p w14:paraId="448CD263" w14:textId="00B449D0" w:rsidR="00420119" w:rsidRPr="00420119" w:rsidRDefault="00420119" w:rsidP="00420119">
            <w:pPr>
              <w:spacing w:before="120" w:after="120"/>
              <w:rPr>
                <w:sz w:val="22"/>
                <w:szCs w:val="22"/>
                <w:lang w:eastAsia="en-GB"/>
              </w:rPr>
            </w:pPr>
            <w:r w:rsidRPr="00420119">
              <w:rPr>
                <w:sz w:val="22"/>
                <w:szCs w:val="22"/>
                <w:lang w:eastAsia="en-GB"/>
              </w:rPr>
              <w:t xml:space="preserve">Wyniki pracy  (np. analizy przypadku, zastosowanie metody)  mogą być stosowane w dydaktyce  </w:t>
            </w:r>
          </w:p>
        </w:tc>
      </w:tr>
      <w:tr w:rsidR="00420119" w:rsidRPr="00420119" w14:paraId="49D40AF7" w14:textId="77777777" w:rsidTr="00CF3D81">
        <w:tc>
          <w:tcPr>
            <w:tcW w:w="1980" w:type="dxa"/>
            <w:vAlign w:val="center"/>
          </w:tcPr>
          <w:p w14:paraId="05F1FAFB" w14:textId="77777777" w:rsidR="00420119" w:rsidRPr="00420119" w:rsidRDefault="00420119" w:rsidP="00CF3D81">
            <w:pPr>
              <w:rPr>
                <w:sz w:val="22"/>
                <w:szCs w:val="22"/>
                <w:lang w:eastAsia="en-GB"/>
              </w:rPr>
            </w:pPr>
            <w:r w:rsidRPr="00420119">
              <w:rPr>
                <w:sz w:val="22"/>
                <w:szCs w:val="22"/>
                <w:lang w:eastAsia="en-GB"/>
              </w:rPr>
              <w:t>Oryginalność  pracy</w:t>
            </w:r>
          </w:p>
        </w:tc>
        <w:tc>
          <w:tcPr>
            <w:tcW w:w="7229" w:type="dxa"/>
            <w:vAlign w:val="center"/>
          </w:tcPr>
          <w:p w14:paraId="2F361BC4" w14:textId="77777777" w:rsidR="00420119" w:rsidRPr="00420119" w:rsidRDefault="00420119" w:rsidP="00420119">
            <w:pPr>
              <w:spacing w:before="120" w:after="120"/>
              <w:rPr>
                <w:sz w:val="22"/>
                <w:szCs w:val="22"/>
                <w:lang w:eastAsia="en-GB"/>
              </w:rPr>
            </w:pPr>
            <w:r w:rsidRPr="00420119">
              <w:rPr>
                <w:sz w:val="22"/>
                <w:szCs w:val="22"/>
                <w:lang w:eastAsia="en-GB"/>
              </w:rPr>
              <w:t>Praca jest oryginalna  w  zakresie wykorzystanych narzędzi badawczych/ przeprowadzonych badań/ w sposobie ujęcia tematu</w:t>
            </w:r>
          </w:p>
        </w:tc>
      </w:tr>
    </w:tbl>
    <w:p w14:paraId="66B57A9F" w14:textId="77777777" w:rsidR="00420119" w:rsidRPr="002B5F1B" w:rsidRDefault="00420119" w:rsidP="00420119"/>
    <w:p w14:paraId="2CA2F80E" w14:textId="77777777" w:rsidR="00420119" w:rsidRDefault="00420119" w:rsidP="001715A2">
      <w:pPr>
        <w:spacing w:after="160"/>
      </w:pPr>
    </w:p>
    <w:sectPr w:rsidR="0042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D9CDB" w14:textId="77777777" w:rsidR="00F73652" w:rsidRDefault="00F73652" w:rsidP="00F44213">
      <w:pPr>
        <w:spacing w:line="240" w:lineRule="auto"/>
      </w:pPr>
      <w:r>
        <w:separator/>
      </w:r>
    </w:p>
  </w:endnote>
  <w:endnote w:type="continuationSeparator" w:id="0">
    <w:p w14:paraId="3516F1D9" w14:textId="77777777" w:rsidR="00F73652" w:rsidRDefault="00F73652" w:rsidP="00F44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78241" w14:textId="77777777" w:rsidR="00F73652" w:rsidRDefault="00F73652" w:rsidP="00F44213">
      <w:pPr>
        <w:spacing w:line="240" w:lineRule="auto"/>
      </w:pPr>
      <w:r>
        <w:separator/>
      </w:r>
    </w:p>
  </w:footnote>
  <w:footnote w:type="continuationSeparator" w:id="0">
    <w:p w14:paraId="2AF32C15" w14:textId="77777777" w:rsidR="00F73652" w:rsidRDefault="00F73652" w:rsidP="00F442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044"/>
    <w:multiLevelType w:val="hybridMultilevel"/>
    <w:tmpl w:val="A00EB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5B42"/>
    <w:multiLevelType w:val="hybridMultilevel"/>
    <w:tmpl w:val="9100259E"/>
    <w:lvl w:ilvl="0" w:tplc="205A9B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E602A"/>
    <w:multiLevelType w:val="hybridMultilevel"/>
    <w:tmpl w:val="0DD6441C"/>
    <w:lvl w:ilvl="0" w:tplc="7BD283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2AAD"/>
    <w:multiLevelType w:val="hybridMultilevel"/>
    <w:tmpl w:val="BD34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200C"/>
    <w:multiLevelType w:val="hybridMultilevel"/>
    <w:tmpl w:val="7B18EC20"/>
    <w:lvl w:ilvl="0" w:tplc="AB3A60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379E"/>
    <w:multiLevelType w:val="hybridMultilevel"/>
    <w:tmpl w:val="DCC8856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BF51792"/>
    <w:multiLevelType w:val="hybridMultilevel"/>
    <w:tmpl w:val="15BE6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79E"/>
    <w:multiLevelType w:val="multilevel"/>
    <w:tmpl w:val="7C0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4568B"/>
    <w:multiLevelType w:val="hybridMultilevel"/>
    <w:tmpl w:val="3FF4DFF0"/>
    <w:lvl w:ilvl="0" w:tplc="D548B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315DB"/>
    <w:multiLevelType w:val="hybridMultilevel"/>
    <w:tmpl w:val="2E248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A2C0C"/>
    <w:multiLevelType w:val="hybridMultilevel"/>
    <w:tmpl w:val="E6DE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MTG2NDQyMTc1MDNQ0lEKTi0uzszPAykwrAUA+SyBWSwAAAA="/>
  </w:docVars>
  <w:rsids>
    <w:rsidRoot w:val="00D213DB"/>
    <w:rsid w:val="0001205F"/>
    <w:rsid w:val="00016CC0"/>
    <w:rsid w:val="00094616"/>
    <w:rsid w:val="000A6927"/>
    <w:rsid w:val="000C15C4"/>
    <w:rsid w:val="000E31DA"/>
    <w:rsid w:val="0012529F"/>
    <w:rsid w:val="00145CE0"/>
    <w:rsid w:val="001635A2"/>
    <w:rsid w:val="00163F31"/>
    <w:rsid w:val="001715A2"/>
    <w:rsid w:val="00180E31"/>
    <w:rsid w:val="00202E2E"/>
    <w:rsid w:val="00233B75"/>
    <w:rsid w:val="002460DB"/>
    <w:rsid w:val="0026102B"/>
    <w:rsid w:val="002A6832"/>
    <w:rsid w:val="002B190C"/>
    <w:rsid w:val="002B1C5B"/>
    <w:rsid w:val="002C5270"/>
    <w:rsid w:val="002C6F74"/>
    <w:rsid w:val="0030275B"/>
    <w:rsid w:val="0036501A"/>
    <w:rsid w:val="00366EB7"/>
    <w:rsid w:val="0037359F"/>
    <w:rsid w:val="00386F4C"/>
    <w:rsid w:val="003A6678"/>
    <w:rsid w:val="003B007A"/>
    <w:rsid w:val="003D2498"/>
    <w:rsid w:val="003D6AA5"/>
    <w:rsid w:val="003E103E"/>
    <w:rsid w:val="00401EC6"/>
    <w:rsid w:val="00420119"/>
    <w:rsid w:val="00444652"/>
    <w:rsid w:val="00447D9F"/>
    <w:rsid w:val="004A553B"/>
    <w:rsid w:val="004B02AA"/>
    <w:rsid w:val="004B55FE"/>
    <w:rsid w:val="004D1CC9"/>
    <w:rsid w:val="00514763"/>
    <w:rsid w:val="00552EBF"/>
    <w:rsid w:val="00573645"/>
    <w:rsid w:val="005D7BCF"/>
    <w:rsid w:val="005E207A"/>
    <w:rsid w:val="00602E3D"/>
    <w:rsid w:val="0061527D"/>
    <w:rsid w:val="006248DF"/>
    <w:rsid w:val="006353F8"/>
    <w:rsid w:val="00650ADD"/>
    <w:rsid w:val="00656481"/>
    <w:rsid w:val="0068238B"/>
    <w:rsid w:val="006B10B8"/>
    <w:rsid w:val="006D1F01"/>
    <w:rsid w:val="007028C5"/>
    <w:rsid w:val="007073ED"/>
    <w:rsid w:val="007102AF"/>
    <w:rsid w:val="00713538"/>
    <w:rsid w:val="00735A76"/>
    <w:rsid w:val="00742862"/>
    <w:rsid w:val="0074540C"/>
    <w:rsid w:val="00751902"/>
    <w:rsid w:val="00762E86"/>
    <w:rsid w:val="00771A85"/>
    <w:rsid w:val="00797AB2"/>
    <w:rsid w:val="007A02DC"/>
    <w:rsid w:val="007E5DB9"/>
    <w:rsid w:val="007E6F95"/>
    <w:rsid w:val="00820525"/>
    <w:rsid w:val="0082187B"/>
    <w:rsid w:val="00872E07"/>
    <w:rsid w:val="008912E1"/>
    <w:rsid w:val="008C5BF5"/>
    <w:rsid w:val="008D561C"/>
    <w:rsid w:val="008E1CFA"/>
    <w:rsid w:val="008E7F4F"/>
    <w:rsid w:val="009077CA"/>
    <w:rsid w:val="00932136"/>
    <w:rsid w:val="00952849"/>
    <w:rsid w:val="00954550"/>
    <w:rsid w:val="00966EF6"/>
    <w:rsid w:val="00972781"/>
    <w:rsid w:val="0098378A"/>
    <w:rsid w:val="00987E65"/>
    <w:rsid w:val="009A075D"/>
    <w:rsid w:val="009C2383"/>
    <w:rsid w:val="00A129E7"/>
    <w:rsid w:val="00A40E62"/>
    <w:rsid w:val="00A469BA"/>
    <w:rsid w:val="00A52D48"/>
    <w:rsid w:val="00A54D5B"/>
    <w:rsid w:val="00AC2F71"/>
    <w:rsid w:val="00AC6DEB"/>
    <w:rsid w:val="00AD396B"/>
    <w:rsid w:val="00AD3E4A"/>
    <w:rsid w:val="00AE3882"/>
    <w:rsid w:val="00AE6836"/>
    <w:rsid w:val="00B448C9"/>
    <w:rsid w:val="00B57838"/>
    <w:rsid w:val="00B61EAA"/>
    <w:rsid w:val="00B97A03"/>
    <w:rsid w:val="00BA3403"/>
    <w:rsid w:val="00BC5F60"/>
    <w:rsid w:val="00BD627C"/>
    <w:rsid w:val="00C06F9E"/>
    <w:rsid w:val="00C900EF"/>
    <w:rsid w:val="00D213DB"/>
    <w:rsid w:val="00D30850"/>
    <w:rsid w:val="00D46338"/>
    <w:rsid w:val="00D97494"/>
    <w:rsid w:val="00DB140E"/>
    <w:rsid w:val="00DE1DAA"/>
    <w:rsid w:val="00DE6358"/>
    <w:rsid w:val="00E12890"/>
    <w:rsid w:val="00E32EEC"/>
    <w:rsid w:val="00E34896"/>
    <w:rsid w:val="00E55B50"/>
    <w:rsid w:val="00E62672"/>
    <w:rsid w:val="00E653FC"/>
    <w:rsid w:val="00E76103"/>
    <w:rsid w:val="00EB2930"/>
    <w:rsid w:val="00EB635A"/>
    <w:rsid w:val="00EB6C44"/>
    <w:rsid w:val="00ED2142"/>
    <w:rsid w:val="00F22C38"/>
    <w:rsid w:val="00F44213"/>
    <w:rsid w:val="00F51187"/>
    <w:rsid w:val="00F5320A"/>
    <w:rsid w:val="00F6519F"/>
    <w:rsid w:val="00F65579"/>
    <w:rsid w:val="00F73652"/>
    <w:rsid w:val="00F81F35"/>
    <w:rsid w:val="00F94B91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5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CF"/>
    <w:pPr>
      <w:spacing w:after="0"/>
    </w:pPr>
  </w:style>
  <w:style w:type="paragraph" w:styleId="Nagwek2">
    <w:name w:val="heading 2"/>
    <w:basedOn w:val="Normalny"/>
    <w:link w:val="Nagwek2Znak"/>
    <w:uiPriority w:val="9"/>
    <w:qFormat/>
    <w:rsid w:val="008218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187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44213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4213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F442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213"/>
  </w:style>
  <w:style w:type="paragraph" w:styleId="Stopka">
    <w:name w:val="footer"/>
    <w:basedOn w:val="Normalny"/>
    <w:link w:val="StopkaZnak"/>
    <w:uiPriority w:val="99"/>
    <w:unhideWhenUsed/>
    <w:rsid w:val="00F442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213"/>
  </w:style>
  <w:style w:type="character" w:styleId="Odwoaniedokomentarza">
    <w:name w:val="annotation reference"/>
    <w:basedOn w:val="Domylnaczcionkaakapitu"/>
    <w:uiPriority w:val="99"/>
    <w:semiHidden/>
    <w:unhideWhenUsed/>
    <w:rsid w:val="00624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8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8D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8DF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8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B91"/>
    <w:pPr>
      <w:ind w:left="720"/>
      <w:contextualSpacing/>
    </w:pPr>
  </w:style>
  <w:style w:type="character" w:customStyle="1" w:styleId="fontstyle01">
    <w:name w:val="fontstyle01"/>
    <w:basedOn w:val="Domylnaczcionkaakapitu"/>
    <w:rsid w:val="000A6927"/>
    <w:rPr>
      <w:rFonts w:ascii="Arial" w:hAnsi="Arial" w:cs="Arial" w:hint="default"/>
      <w:b/>
      <w:bCs/>
      <w:i w:val="0"/>
      <w:iCs w:val="0"/>
      <w:color w:val="0000FF"/>
      <w:sz w:val="28"/>
      <w:szCs w:val="28"/>
    </w:rPr>
  </w:style>
  <w:style w:type="character" w:customStyle="1" w:styleId="fontstyle21">
    <w:name w:val="fontstyle21"/>
    <w:basedOn w:val="Domylnaczcionkaakapitu"/>
    <w:rsid w:val="000A692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6B10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10B8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187B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187B"/>
    <w:rPr>
      <w:rFonts w:eastAsia="Times New Roman"/>
      <w:b/>
      <w:bCs/>
      <w:sz w:val="27"/>
      <w:szCs w:val="27"/>
      <w:lang w:eastAsia="pl-PL"/>
    </w:rPr>
  </w:style>
  <w:style w:type="character" w:customStyle="1" w:styleId="searchword">
    <w:name w:val="searchword"/>
    <w:basedOn w:val="Domylnaczcionkaakapitu"/>
    <w:rsid w:val="0082187B"/>
  </w:style>
  <w:style w:type="paragraph" w:customStyle="1" w:styleId="exlresultavailability">
    <w:name w:val="exlresultavailability"/>
    <w:basedOn w:val="Normalny"/>
    <w:rsid w:val="0082187B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187B"/>
    <w:rPr>
      <w:i/>
      <w:iCs/>
    </w:rPr>
  </w:style>
  <w:style w:type="character" w:customStyle="1" w:styleId="exlavailabilitylibraryname">
    <w:name w:val="exlavailabilitylibraryname"/>
    <w:basedOn w:val="Domylnaczcionkaakapitu"/>
    <w:rsid w:val="0082187B"/>
  </w:style>
  <w:style w:type="character" w:customStyle="1" w:styleId="exlavailabilitycallnumber">
    <w:name w:val="exlavailabilitycallnumber"/>
    <w:basedOn w:val="Domylnaczcionkaakapitu"/>
    <w:rsid w:val="0082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CF"/>
    <w:pPr>
      <w:spacing w:after="0"/>
    </w:pPr>
  </w:style>
  <w:style w:type="paragraph" w:styleId="Nagwek2">
    <w:name w:val="heading 2"/>
    <w:basedOn w:val="Normalny"/>
    <w:link w:val="Nagwek2Znak"/>
    <w:uiPriority w:val="9"/>
    <w:qFormat/>
    <w:rsid w:val="008218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187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44213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4213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F442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213"/>
  </w:style>
  <w:style w:type="paragraph" w:styleId="Stopka">
    <w:name w:val="footer"/>
    <w:basedOn w:val="Normalny"/>
    <w:link w:val="StopkaZnak"/>
    <w:uiPriority w:val="99"/>
    <w:unhideWhenUsed/>
    <w:rsid w:val="00F442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213"/>
  </w:style>
  <w:style w:type="character" w:styleId="Odwoaniedokomentarza">
    <w:name w:val="annotation reference"/>
    <w:basedOn w:val="Domylnaczcionkaakapitu"/>
    <w:uiPriority w:val="99"/>
    <w:semiHidden/>
    <w:unhideWhenUsed/>
    <w:rsid w:val="00624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8D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8D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8DF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8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B91"/>
    <w:pPr>
      <w:ind w:left="720"/>
      <w:contextualSpacing/>
    </w:pPr>
  </w:style>
  <w:style w:type="character" w:customStyle="1" w:styleId="fontstyle01">
    <w:name w:val="fontstyle01"/>
    <w:basedOn w:val="Domylnaczcionkaakapitu"/>
    <w:rsid w:val="000A6927"/>
    <w:rPr>
      <w:rFonts w:ascii="Arial" w:hAnsi="Arial" w:cs="Arial" w:hint="default"/>
      <w:b/>
      <w:bCs/>
      <w:i w:val="0"/>
      <w:iCs w:val="0"/>
      <w:color w:val="0000FF"/>
      <w:sz w:val="28"/>
      <w:szCs w:val="28"/>
    </w:rPr>
  </w:style>
  <w:style w:type="character" w:customStyle="1" w:styleId="fontstyle21">
    <w:name w:val="fontstyle21"/>
    <w:basedOn w:val="Domylnaczcionkaakapitu"/>
    <w:rsid w:val="000A692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6B10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10B8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187B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187B"/>
    <w:rPr>
      <w:rFonts w:eastAsia="Times New Roman"/>
      <w:b/>
      <w:bCs/>
      <w:sz w:val="27"/>
      <w:szCs w:val="27"/>
      <w:lang w:eastAsia="pl-PL"/>
    </w:rPr>
  </w:style>
  <w:style w:type="character" w:customStyle="1" w:styleId="searchword">
    <w:name w:val="searchword"/>
    <w:basedOn w:val="Domylnaczcionkaakapitu"/>
    <w:rsid w:val="0082187B"/>
  </w:style>
  <w:style w:type="paragraph" w:customStyle="1" w:styleId="exlresultavailability">
    <w:name w:val="exlresultavailability"/>
    <w:basedOn w:val="Normalny"/>
    <w:rsid w:val="0082187B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187B"/>
    <w:rPr>
      <w:i/>
      <w:iCs/>
    </w:rPr>
  </w:style>
  <w:style w:type="character" w:customStyle="1" w:styleId="exlavailabilitylibraryname">
    <w:name w:val="exlavailabilitylibraryname"/>
    <w:basedOn w:val="Domylnaczcionkaakapitu"/>
    <w:rsid w:val="0082187B"/>
  </w:style>
  <w:style w:type="character" w:customStyle="1" w:styleId="exlavailabilitycallnumber">
    <w:name w:val="exlavailabilitycallnumber"/>
    <w:basedOn w:val="Domylnaczcionkaakapitu"/>
    <w:rsid w:val="0082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C5E27661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PWr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</dc:creator>
  <cp:lastModifiedBy>Magdalena Regeńczuk</cp:lastModifiedBy>
  <cp:revision>3</cp:revision>
  <dcterms:created xsi:type="dcterms:W3CDTF">2018-10-15T08:45:00Z</dcterms:created>
  <dcterms:modified xsi:type="dcterms:W3CDTF">2018-10-15T08:45:00Z</dcterms:modified>
</cp:coreProperties>
</file>