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3BF1" w14:textId="38D6427B" w:rsidR="00954550" w:rsidRPr="00420119" w:rsidRDefault="007A02DC" w:rsidP="00F94B91">
      <w:pPr>
        <w:pStyle w:val="Tytu"/>
        <w:rPr>
          <w:sz w:val="28"/>
          <w:szCs w:val="28"/>
        </w:rPr>
      </w:pPr>
      <w:r w:rsidRPr="00420119">
        <w:rPr>
          <w:sz w:val="28"/>
          <w:szCs w:val="28"/>
        </w:rPr>
        <w:t>Wymagania stawiane pracom dyplomowym</w:t>
      </w:r>
    </w:p>
    <w:p w14:paraId="35AA2033" w14:textId="23564C11" w:rsidR="00F44213" w:rsidRPr="00420119" w:rsidRDefault="007A02DC" w:rsidP="00F94B91">
      <w:pPr>
        <w:pStyle w:val="Tytu"/>
        <w:rPr>
          <w:sz w:val="28"/>
          <w:szCs w:val="28"/>
        </w:rPr>
      </w:pPr>
      <w:r w:rsidRPr="00420119">
        <w:rPr>
          <w:sz w:val="28"/>
          <w:szCs w:val="28"/>
        </w:rPr>
        <w:t xml:space="preserve"> realizowanym</w:t>
      </w:r>
      <w:r w:rsidR="00A129E7" w:rsidRPr="00420119">
        <w:rPr>
          <w:sz w:val="28"/>
          <w:szCs w:val="28"/>
        </w:rPr>
        <w:t xml:space="preserve"> </w:t>
      </w:r>
      <w:r w:rsidR="00F94B91" w:rsidRPr="00420119">
        <w:rPr>
          <w:sz w:val="28"/>
          <w:szCs w:val="28"/>
        </w:rPr>
        <w:t xml:space="preserve">na Wydziale Informatyki i Zarządzania (W8) </w:t>
      </w:r>
    </w:p>
    <w:p w14:paraId="2FC60C66" w14:textId="77777777" w:rsidR="00F94B91" w:rsidRPr="00F94B91" w:rsidRDefault="00F94B91" w:rsidP="00F94B91"/>
    <w:tbl>
      <w:tblPr>
        <w:tblStyle w:val="Tabela-Siatka"/>
        <w:tblW w:w="917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648"/>
        <w:gridCol w:w="2650"/>
        <w:gridCol w:w="2649"/>
      </w:tblGrid>
      <w:tr w:rsidR="00D46338" w:rsidRPr="00420119" w14:paraId="1F161810" w14:textId="77777777" w:rsidTr="008E7F4F">
        <w:tc>
          <w:tcPr>
            <w:tcW w:w="1191" w:type="dxa"/>
            <w:shd w:val="clear" w:color="auto" w:fill="DEEAF6" w:themeFill="accent1" w:themeFillTint="33"/>
            <w:vAlign w:val="center"/>
          </w:tcPr>
          <w:p w14:paraId="5AA21CDE" w14:textId="77777777" w:rsidR="00D213DB" w:rsidRPr="00420119" w:rsidRDefault="00F44213" w:rsidP="00F81F35">
            <w:pPr>
              <w:jc w:val="center"/>
              <w:rPr>
                <w:b/>
                <w:sz w:val="24"/>
              </w:rPr>
            </w:pPr>
            <w:r w:rsidRPr="00420119">
              <w:rPr>
                <w:b/>
                <w:sz w:val="24"/>
              </w:rPr>
              <w:t>Kryter</w:t>
            </w:r>
            <w:r w:rsidR="004D1CC9" w:rsidRPr="00420119">
              <w:rPr>
                <w:b/>
                <w:sz w:val="24"/>
              </w:rPr>
              <w:t>i</w:t>
            </w:r>
            <w:r w:rsidRPr="00420119">
              <w:rPr>
                <w:b/>
                <w:sz w:val="24"/>
              </w:rPr>
              <w:t>um</w:t>
            </w:r>
          </w:p>
        </w:tc>
        <w:tc>
          <w:tcPr>
            <w:tcW w:w="2660" w:type="dxa"/>
            <w:shd w:val="clear" w:color="auto" w:fill="DEEAF6" w:themeFill="accent1" w:themeFillTint="33"/>
            <w:vAlign w:val="center"/>
          </w:tcPr>
          <w:p w14:paraId="183A5069" w14:textId="77777777" w:rsidR="00D213DB" w:rsidRPr="00420119" w:rsidRDefault="00D213DB" w:rsidP="00F81F35">
            <w:pPr>
              <w:jc w:val="center"/>
              <w:rPr>
                <w:b/>
                <w:sz w:val="24"/>
              </w:rPr>
            </w:pPr>
            <w:r w:rsidRPr="00420119">
              <w:rPr>
                <w:b/>
                <w:sz w:val="24"/>
              </w:rPr>
              <w:t>Praca magisterska</w:t>
            </w:r>
          </w:p>
        </w:tc>
        <w:tc>
          <w:tcPr>
            <w:tcW w:w="2661" w:type="dxa"/>
            <w:shd w:val="clear" w:color="auto" w:fill="DEEAF6" w:themeFill="accent1" w:themeFillTint="33"/>
            <w:vAlign w:val="center"/>
          </w:tcPr>
          <w:p w14:paraId="102B84DE" w14:textId="77777777" w:rsidR="00D213DB" w:rsidRPr="00420119" w:rsidRDefault="00F44213" w:rsidP="00F81F35">
            <w:pPr>
              <w:jc w:val="center"/>
              <w:rPr>
                <w:b/>
                <w:sz w:val="24"/>
              </w:rPr>
            </w:pPr>
            <w:r w:rsidRPr="00420119">
              <w:rPr>
                <w:b/>
                <w:sz w:val="24"/>
              </w:rPr>
              <w:t>Praca inżynierska</w:t>
            </w:r>
          </w:p>
        </w:tc>
        <w:tc>
          <w:tcPr>
            <w:tcW w:w="2661" w:type="dxa"/>
            <w:shd w:val="clear" w:color="auto" w:fill="DEEAF6" w:themeFill="accent1" w:themeFillTint="33"/>
            <w:vAlign w:val="center"/>
          </w:tcPr>
          <w:p w14:paraId="7094FF61" w14:textId="77777777" w:rsidR="00D213DB" w:rsidRPr="00420119" w:rsidRDefault="00F44213" w:rsidP="00F81F35">
            <w:pPr>
              <w:jc w:val="center"/>
              <w:rPr>
                <w:b/>
                <w:sz w:val="24"/>
              </w:rPr>
            </w:pPr>
            <w:r w:rsidRPr="00420119">
              <w:rPr>
                <w:b/>
                <w:sz w:val="24"/>
              </w:rPr>
              <w:t xml:space="preserve">Praca </w:t>
            </w:r>
            <w:r w:rsidR="00D213DB" w:rsidRPr="00420119">
              <w:rPr>
                <w:b/>
                <w:sz w:val="24"/>
              </w:rPr>
              <w:t>lic</w:t>
            </w:r>
            <w:r w:rsidRPr="00420119">
              <w:rPr>
                <w:b/>
                <w:sz w:val="24"/>
              </w:rPr>
              <w:t>encjacka</w:t>
            </w:r>
          </w:p>
        </w:tc>
      </w:tr>
      <w:tr w:rsidR="0061527D" w:rsidRPr="00420119" w14:paraId="6D4DD66F" w14:textId="77777777" w:rsidTr="008E7F4F">
        <w:tc>
          <w:tcPr>
            <w:tcW w:w="1191" w:type="dxa"/>
            <w:vAlign w:val="center"/>
          </w:tcPr>
          <w:p w14:paraId="2DA5DFFA" w14:textId="77777777" w:rsidR="004D1CC9" w:rsidRPr="00420119" w:rsidRDefault="004D1CC9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 xml:space="preserve">Charakter pracy </w:t>
            </w:r>
          </w:p>
        </w:tc>
        <w:tc>
          <w:tcPr>
            <w:tcW w:w="2660" w:type="dxa"/>
            <w:vAlign w:val="center"/>
          </w:tcPr>
          <w:p w14:paraId="4F8E3C35" w14:textId="584ACD7D" w:rsidR="00952849" w:rsidRPr="00420119" w:rsidRDefault="00A54D5B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Ma</w:t>
            </w:r>
            <w:r w:rsidR="00952849" w:rsidRPr="00420119">
              <w:rPr>
                <w:color w:val="000000" w:themeColor="text1"/>
                <w:sz w:val="22"/>
                <w:szCs w:val="22"/>
              </w:rPr>
              <w:t xml:space="preserve"> znamiona pracy naukowej</w:t>
            </w:r>
          </w:p>
        </w:tc>
        <w:tc>
          <w:tcPr>
            <w:tcW w:w="2661" w:type="dxa"/>
            <w:vAlign w:val="center"/>
          </w:tcPr>
          <w:p w14:paraId="1EA8948C" w14:textId="7DEFE7C7" w:rsidR="004D1CC9" w:rsidRPr="00420119" w:rsidRDefault="00932136" w:rsidP="00932136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P</w:t>
            </w:r>
            <w:r w:rsidR="004D1CC9" w:rsidRPr="00420119">
              <w:rPr>
                <w:sz w:val="22"/>
                <w:szCs w:val="22"/>
              </w:rPr>
              <w:t>rojekt</w:t>
            </w:r>
            <w:r w:rsidR="00742862" w:rsidRPr="004201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445789CA" w14:textId="1AB9785A" w:rsidR="004D1CC9" w:rsidRPr="00420119" w:rsidRDefault="00932136" w:rsidP="00A129E7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Studium przypadku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61527D" w:rsidRPr="00420119">
              <w:rPr>
                <w:color w:val="000000" w:themeColor="text1"/>
                <w:sz w:val="22"/>
                <w:szCs w:val="22"/>
              </w:rPr>
              <w:t>analiza porównawcza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527D" w:rsidRPr="00420119">
              <w:rPr>
                <w:color w:val="000000" w:themeColor="text1"/>
                <w:sz w:val="22"/>
                <w:szCs w:val="22"/>
              </w:rPr>
              <w:t>/ pogłębiona diagnoza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527D" w:rsidRPr="00420119">
              <w:rPr>
                <w:sz w:val="22"/>
                <w:szCs w:val="22"/>
              </w:rPr>
              <w:t>/ projekt</w:t>
            </w:r>
          </w:p>
        </w:tc>
      </w:tr>
      <w:tr w:rsidR="0061527D" w:rsidRPr="00420119" w14:paraId="56E8A365" w14:textId="77777777" w:rsidTr="008E7F4F">
        <w:tc>
          <w:tcPr>
            <w:tcW w:w="1191" w:type="dxa"/>
            <w:vAlign w:val="center"/>
          </w:tcPr>
          <w:p w14:paraId="5E28482C" w14:textId="6A128911" w:rsidR="00D213DB" w:rsidRPr="00420119" w:rsidRDefault="00D213DB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Cel</w:t>
            </w:r>
            <w:r w:rsidR="00E12890" w:rsidRPr="00420119">
              <w:rPr>
                <w:sz w:val="22"/>
                <w:szCs w:val="22"/>
              </w:rPr>
              <w:t xml:space="preserve"> pr</w:t>
            </w:r>
            <w:r w:rsidR="00F94B91" w:rsidRPr="00420119">
              <w:rPr>
                <w:sz w:val="22"/>
                <w:szCs w:val="22"/>
              </w:rPr>
              <w:t>a</w:t>
            </w:r>
            <w:r w:rsidR="00E12890" w:rsidRPr="00420119">
              <w:rPr>
                <w:sz w:val="22"/>
                <w:szCs w:val="22"/>
              </w:rPr>
              <w:t>cy</w:t>
            </w:r>
          </w:p>
        </w:tc>
        <w:tc>
          <w:tcPr>
            <w:tcW w:w="2660" w:type="dxa"/>
            <w:vAlign w:val="center"/>
          </w:tcPr>
          <w:p w14:paraId="4A65B6E5" w14:textId="48BA2879" w:rsidR="00D213DB" w:rsidRPr="00420119" w:rsidRDefault="00E12890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Cel o charakterze badawczym</w:t>
            </w:r>
          </w:p>
        </w:tc>
        <w:tc>
          <w:tcPr>
            <w:tcW w:w="2661" w:type="dxa"/>
            <w:vAlign w:val="center"/>
          </w:tcPr>
          <w:p w14:paraId="3B265325" w14:textId="7273C2DA" w:rsidR="00D213DB" w:rsidRPr="00420119" w:rsidRDefault="00D213DB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 xml:space="preserve">Cel praktyczny </w:t>
            </w:r>
            <w:r w:rsidR="00E12890" w:rsidRPr="00420119">
              <w:rPr>
                <w:color w:val="000000" w:themeColor="text1"/>
                <w:sz w:val="22"/>
                <w:szCs w:val="22"/>
              </w:rPr>
              <w:t>wymagający podejścia inżynier</w:t>
            </w:r>
            <w:r w:rsidR="00AD396B" w:rsidRPr="00420119">
              <w:rPr>
                <w:color w:val="000000" w:themeColor="text1"/>
                <w:sz w:val="22"/>
                <w:szCs w:val="22"/>
              </w:rPr>
              <w:t>skiego</w:t>
            </w:r>
            <w:r w:rsidR="00966EF6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2890" w:rsidRPr="00420119">
              <w:rPr>
                <w:color w:val="000000" w:themeColor="text1"/>
                <w:sz w:val="22"/>
                <w:szCs w:val="22"/>
              </w:rPr>
              <w:t xml:space="preserve">lub zastosowania </w:t>
            </w:r>
            <w:r w:rsidR="00966EF6" w:rsidRPr="00420119">
              <w:rPr>
                <w:color w:val="000000" w:themeColor="text1"/>
                <w:sz w:val="22"/>
                <w:szCs w:val="22"/>
              </w:rPr>
              <w:t>środków technicznych</w:t>
            </w:r>
          </w:p>
        </w:tc>
        <w:tc>
          <w:tcPr>
            <w:tcW w:w="2661" w:type="dxa"/>
            <w:vAlign w:val="center"/>
          </w:tcPr>
          <w:p w14:paraId="4850981E" w14:textId="5E0729D1" w:rsidR="00D213DB" w:rsidRPr="00420119" w:rsidRDefault="00966EF6" w:rsidP="008E7F4F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 xml:space="preserve">Cel </w:t>
            </w:r>
            <w:r w:rsidRPr="00420119">
              <w:rPr>
                <w:color w:val="000000" w:themeColor="text1"/>
                <w:sz w:val="22"/>
                <w:szCs w:val="22"/>
              </w:rPr>
              <w:t>praktyczny</w:t>
            </w:r>
          </w:p>
        </w:tc>
      </w:tr>
      <w:tr w:rsidR="00EB6C44" w:rsidRPr="00420119" w14:paraId="65E1D3AE" w14:textId="77777777" w:rsidTr="008E7F4F"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5D13421" w14:textId="5A4DA3D1" w:rsidR="00EB6C44" w:rsidRPr="00420119" w:rsidRDefault="00EB6C44" w:rsidP="00F94B91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Zakres pracy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35C9B90B" w14:textId="33B89FCB" w:rsidR="00EB6C44" w:rsidRPr="00420119" w:rsidRDefault="00EB6C44" w:rsidP="00D46338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 xml:space="preserve">Wymaga wykorzystania właściwych metod badawczych (w tym przeglądu literaturowego) do rozwiązania postawionego problemu </w:t>
            </w:r>
          </w:p>
        </w:tc>
        <w:tc>
          <w:tcPr>
            <w:tcW w:w="2661" w:type="dxa"/>
            <w:vAlign w:val="center"/>
          </w:tcPr>
          <w:p w14:paraId="06E5E66C" w14:textId="6FD4366F" w:rsidR="00EB6C44" w:rsidRPr="00420119" w:rsidRDefault="00EB6C44" w:rsidP="008E7F4F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Wymaga zastosowania informatycznych lub ilościowych metod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Pr="00420119">
              <w:rPr>
                <w:sz w:val="22"/>
                <w:szCs w:val="22"/>
              </w:rPr>
              <w:t>technik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Pr="00420119">
              <w:rPr>
                <w:sz w:val="22"/>
                <w:szCs w:val="22"/>
              </w:rPr>
              <w:t xml:space="preserve">narzędzi do rozwiązania problemu inżynierskiego lub menedżerskiego </w:t>
            </w:r>
          </w:p>
        </w:tc>
        <w:tc>
          <w:tcPr>
            <w:tcW w:w="2661" w:type="dxa"/>
            <w:vAlign w:val="center"/>
          </w:tcPr>
          <w:p w14:paraId="46FFFEE1" w14:textId="53DC243F" w:rsidR="00EB6C44" w:rsidRPr="00420119" w:rsidRDefault="00EB6C44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 xml:space="preserve">Wymaga 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>wykorzystania typowych metod do diagnozy, identyfikacji i rozwiązania problemu menedżerskiego</w:t>
            </w:r>
            <w:r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02AF" w:rsidRPr="00420119" w14:paraId="6F93A1E2" w14:textId="77777777" w:rsidTr="008E7F4F">
        <w:tc>
          <w:tcPr>
            <w:tcW w:w="1191" w:type="dxa"/>
            <w:vAlign w:val="center"/>
          </w:tcPr>
          <w:p w14:paraId="2382A12A" w14:textId="0C463377" w:rsidR="00F94B91" w:rsidRPr="00420119" w:rsidRDefault="00F94B91" w:rsidP="008E7F4F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Głębia</w:t>
            </w:r>
            <w:r w:rsidR="009C2383" w:rsidRPr="00420119">
              <w:rPr>
                <w:sz w:val="22"/>
                <w:szCs w:val="22"/>
              </w:rPr>
              <w:t xml:space="preserve"> opisu</w:t>
            </w:r>
            <w:r w:rsidR="008E7F4F" w:rsidRPr="00420119">
              <w:rPr>
                <w:sz w:val="22"/>
                <w:szCs w:val="22"/>
              </w:rPr>
              <w:t xml:space="preserve">, </w:t>
            </w:r>
            <w:r w:rsidRPr="00420119">
              <w:rPr>
                <w:sz w:val="22"/>
                <w:szCs w:val="22"/>
              </w:rPr>
              <w:t>wiedza dziedzinowa</w:t>
            </w:r>
          </w:p>
        </w:tc>
        <w:tc>
          <w:tcPr>
            <w:tcW w:w="2660" w:type="dxa"/>
            <w:vAlign w:val="center"/>
          </w:tcPr>
          <w:p w14:paraId="656D91C3" w14:textId="41A02426" w:rsidR="00F94B91" w:rsidRPr="00420119" w:rsidRDefault="00F94B91" w:rsidP="008E7F4F">
            <w:pPr>
              <w:rPr>
                <w:sz w:val="22"/>
                <w:szCs w:val="22"/>
              </w:rPr>
            </w:pPr>
            <w:r w:rsidRPr="00420119">
              <w:rPr>
                <w:sz w:val="22"/>
                <w:szCs w:val="22"/>
              </w:rPr>
              <w:t>Krytyczna analiza źródeł literaturowych</w:t>
            </w:r>
            <w:r w:rsidR="007E6F95" w:rsidRPr="00420119">
              <w:rPr>
                <w:sz w:val="22"/>
                <w:szCs w:val="22"/>
              </w:rPr>
              <w:t xml:space="preserve">, </w:t>
            </w:r>
            <w:r w:rsidRPr="00420119">
              <w:rPr>
                <w:sz w:val="22"/>
                <w:szCs w:val="22"/>
              </w:rPr>
              <w:t>autorski opis problemu</w:t>
            </w:r>
            <w:r w:rsidR="00D46338" w:rsidRPr="00420119">
              <w:rPr>
                <w:sz w:val="22"/>
                <w:szCs w:val="22"/>
              </w:rPr>
              <w:t xml:space="preserve"> badawczego,</w:t>
            </w:r>
            <w:r w:rsidR="007E6F95" w:rsidRPr="00420119">
              <w:rPr>
                <w:sz w:val="22"/>
                <w:szCs w:val="22"/>
              </w:rPr>
              <w:t xml:space="preserve"> jego rozwiązania</w:t>
            </w:r>
            <w:r w:rsidR="00D46338" w:rsidRPr="00420119">
              <w:rPr>
                <w:sz w:val="22"/>
                <w:szCs w:val="22"/>
              </w:rPr>
              <w:t xml:space="preserve"> i sposobu weryfikacji</w:t>
            </w:r>
            <w:r w:rsidRPr="004201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E94463B" w14:textId="0A800671" w:rsidR="00F65579" w:rsidRPr="00420119" w:rsidRDefault="00F65579" w:rsidP="00972781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Omówienie metod/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0119">
              <w:rPr>
                <w:color w:val="000000" w:themeColor="text1"/>
                <w:sz w:val="22"/>
                <w:szCs w:val="22"/>
              </w:rPr>
              <w:t>technik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0119">
              <w:rPr>
                <w:color w:val="000000" w:themeColor="text1"/>
                <w:sz w:val="22"/>
                <w:szCs w:val="22"/>
              </w:rPr>
              <w:t>/ narzędzi adekwatnych do problemu i zakresu pracy oraz szersz</w:t>
            </w:r>
            <w:r w:rsidR="00972781" w:rsidRPr="00420119">
              <w:rPr>
                <w:color w:val="000000" w:themeColor="text1"/>
                <w:sz w:val="22"/>
                <w:szCs w:val="22"/>
              </w:rPr>
              <w:t>y</w:t>
            </w:r>
            <w:r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72781" w:rsidRPr="00420119">
              <w:rPr>
                <w:color w:val="000000" w:themeColor="text1"/>
                <w:sz w:val="22"/>
                <w:szCs w:val="22"/>
              </w:rPr>
              <w:t xml:space="preserve">opis </w:t>
            </w:r>
            <w:r w:rsidRPr="00420119">
              <w:rPr>
                <w:color w:val="000000" w:themeColor="text1"/>
                <w:sz w:val="22"/>
                <w:szCs w:val="22"/>
              </w:rPr>
              <w:t>metod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> </w:t>
            </w:r>
            <w:r w:rsidR="00954550" w:rsidRPr="00420119">
              <w:rPr>
                <w:color w:val="000000" w:themeColor="text1"/>
                <w:sz w:val="22"/>
                <w:szCs w:val="22"/>
              </w:rPr>
              <w:t>/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4550" w:rsidRPr="00420119">
              <w:rPr>
                <w:color w:val="000000" w:themeColor="text1"/>
                <w:sz w:val="22"/>
                <w:szCs w:val="22"/>
              </w:rPr>
              <w:t>technik</w:t>
            </w:r>
            <w:r w:rsidR="008E7F4F" w:rsidRPr="004201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4550" w:rsidRPr="00420119">
              <w:rPr>
                <w:color w:val="000000" w:themeColor="text1"/>
                <w:sz w:val="22"/>
                <w:szCs w:val="22"/>
              </w:rPr>
              <w:t>/ narzędzi</w:t>
            </w:r>
            <w:r w:rsidRPr="00420119">
              <w:rPr>
                <w:color w:val="000000" w:themeColor="text1"/>
                <w:sz w:val="22"/>
                <w:szCs w:val="22"/>
              </w:rPr>
              <w:t xml:space="preserve"> wybranych do realizacji celu pracy</w:t>
            </w:r>
          </w:p>
        </w:tc>
        <w:tc>
          <w:tcPr>
            <w:tcW w:w="2661" w:type="dxa"/>
            <w:vAlign w:val="center"/>
          </w:tcPr>
          <w:p w14:paraId="6F461B56" w14:textId="31231A53" w:rsidR="00F94B91" w:rsidRPr="00420119" w:rsidRDefault="00F65579" w:rsidP="00972781">
            <w:pPr>
              <w:rPr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 xml:space="preserve">Omówienie </w:t>
            </w:r>
            <w:r w:rsidR="0098378A" w:rsidRPr="00420119">
              <w:rPr>
                <w:sz w:val="22"/>
                <w:szCs w:val="22"/>
              </w:rPr>
              <w:t>metod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8378A"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8378A" w:rsidRPr="00420119">
              <w:rPr>
                <w:sz w:val="22"/>
                <w:szCs w:val="22"/>
              </w:rPr>
              <w:t>technik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8378A" w:rsidRPr="00420119">
              <w:rPr>
                <w:sz w:val="22"/>
                <w:szCs w:val="22"/>
              </w:rPr>
              <w:t>/ narzędzi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8378A"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EB6C44" w:rsidRPr="00420119">
              <w:rPr>
                <w:sz w:val="22"/>
                <w:szCs w:val="22"/>
              </w:rPr>
              <w:t>koncepcji zarządzania</w:t>
            </w:r>
            <w:r w:rsidR="00AE3882" w:rsidRPr="00420119">
              <w:rPr>
                <w:sz w:val="22"/>
                <w:szCs w:val="22"/>
              </w:rPr>
              <w:t xml:space="preserve"> </w:t>
            </w:r>
            <w:r w:rsidR="00094616" w:rsidRPr="00420119">
              <w:rPr>
                <w:sz w:val="22"/>
                <w:szCs w:val="22"/>
              </w:rPr>
              <w:t xml:space="preserve">adekwatnych do </w:t>
            </w:r>
            <w:r w:rsidR="0098378A" w:rsidRPr="00420119">
              <w:rPr>
                <w:sz w:val="22"/>
                <w:szCs w:val="22"/>
              </w:rPr>
              <w:t xml:space="preserve">problemu i zakresu pracy oraz szerszy opis </w:t>
            </w:r>
            <w:r w:rsidR="009C2383" w:rsidRPr="00420119">
              <w:rPr>
                <w:sz w:val="22"/>
                <w:szCs w:val="22"/>
              </w:rPr>
              <w:t>metod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C2383"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C2383" w:rsidRPr="00420119">
              <w:rPr>
                <w:sz w:val="22"/>
                <w:szCs w:val="22"/>
              </w:rPr>
              <w:t>technik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C2383" w:rsidRPr="00420119">
              <w:rPr>
                <w:sz w:val="22"/>
                <w:szCs w:val="22"/>
              </w:rPr>
              <w:t>/ narzędzi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C2383" w:rsidRPr="00420119">
              <w:rPr>
                <w:sz w:val="22"/>
                <w:szCs w:val="22"/>
              </w:rPr>
              <w:t>/</w:t>
            </w:r>
            <w:r w:rsidR="008E7F4F" w:rsidRPr="00420119">
              <w:rPr>
                <w:sz w:val="22"/>
                <w:szCs w:val="22"/>
              </w:rPr>
              <w:t xml:space="preserve"> </w:t>
            </w:r>
            <w:r w:rsidR="009C2383" w:rsidRPr="00420119">
              <w:rPr>
                <w:sz w:val="22"/>
                <w:szCs w:val="22"/>
              </w:rPr>
              <w:t>koncepcji zarządzania</w:t>
            </w:r>
            <w:r w:rsidR="0098378A" w:rsidRPr="00420119">
              <w:rPr>
                <w:sz w:val="22"/>
                <w:szCs w:val="22"/>
              </w:rPr>
              <w:t xml:space="preserve"> wybranych do realizacji celu pracy</w:t>
            </w:r>
            <w:r w:rsidR="007E6F95" w:rsidRPr="00420119">
              <w:rPr>
                <w:sz w:val="22"/>
                <w:szCs w:val="22"/>
              </w:rPr>
              <w:t xml:space="preserve"> </w:t>
            </w:r>
          </w:p>
        </w:tc>
      </w:tr>
      <w:tr w:rsidR="0061527D" w:rsidRPr="00420119" w14:paraId="6BE61D29" w14:textId="77777777" w:rsidTr="008E7F4F">
        <w:tc>
          <w:tcPr>
            <w:tcW w:w="1191" w:type="dxa"/>
            <w:vAlign w:val="center"/>
          </w:tcPr>
          <w:p w14:paraId="0DB64DD2" w14:textId="77777777" w:rsidR="00F94B91" w:rsidRPr="00420119" w:rsidRDefault="00F94B91" w:rsidP="00F94B91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Dobór źródeł</w:t>
            </w:r>
          </w:p>
        </w:tc>
        <w:tc>
          <w:tcPr>
            <w:tcW w:w="2660" w:type="dxa"/>
            <w:vAlign w:val="center"/>
          </w:tcPr>
          <w:p w14:paraId="45D597FD" w14:textId="4D0E09EB" w:rsidR="00954550" w:rsidRPr="00420119" w:rsidRDefault="00954550" w:rsidP="00954550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Bogata literatura, także w jęz. obcych.</w:t>
            </w:r>
          </w:p>
          <w:p w14:paraId="25D4285D" w14:textId="379796A7" w:rsidR="00954550" w:rsidRPr="00420119" w:rsidRDefault="00954550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Wiarygodne i różnorodne źródła, w tym naukowe</w:t>
            </w:r>
          </w:p>
        </w:tc>
        <w:tc>
          <w:tcPr>
            <w:tcW w:w="2661" w:type="dxa"/>
            <w:vAlign w:val="center"/>
          </w:tcPr>
          <w:p w14:paraId="571D3EAB" w14:textId="4D7B5E22" w:rsidR="00954550" w:rsidRPr="00420119" w:rsidRDefault="00954550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 xml:space="preserve">Specjalistyczna literatura dotycząca wiedzy dziedzinowej – kilkanaście pozycji, z przewagą książek i czasopism </w:t>
            </w:r>
          </w:p>
        </w:tc>
        <w:tc>
          <w:tcPr>
            <w:tcW w:w="2661" w:type="dxa"/>
            <w:vAlign w:val="center"/>
          </w:tcPr>
          <w:p w14:paraId="17F9F985" w14:textId="10D7138C" w:rsidR="00F94B91" w:rsidRPr="00420119" w:rsidRDefault="00954550" w:rsidP="008E7F4F">
            <w:pPr>
              <w:rPr>
                <w:color w:val="000000" w:themeColor="text1"/>
                <w:sz w:val="22"/>
                <w:szCs w:val="22"/>
              </w:rPr>
            </w:pPr>
            <w:r w:rsidRPr="00420119">
              <w:rPr>
                <w:color w:val="000000" w:themeColor="text1"/>
                <w:sz w:val="22"/>
                <w:szCs w:val="22"/>
              </w:rPr>
              <w:t>Specjalistyczna literatura dotycząca wiedzy dziedzinowej – kilkanaście pozycji, z przewagą książek i czasopism</w:t>
            </w:r>
          </w:p>
        </w:tc>
      </w:tr>
    </w:tbl>
    <w:p w14:paraId="2CA2F80E" w14:textId="77777777" w:rsidR="00420119" w:rsidRDefault="00420119" w:rsidP="00785CE6">
      <w:pPr>
        <w:spacing w:after="160"/>
      </w:pPr>
      <w:bookmarkStart w:id="0" w:name="_GoBack"/>
      <w:bookmarkEnd w:id="0"/>
    </w:p>
    <w:sectPr w:rsidR="004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9CDB" w14:textId="77777777" w:rsidR="00F73652" w:rsidRDefault="00F73652" w:rsidP="00F44213">
      <w:pPr>
        <w:spacing w:line="240" w:lineRule="auto"/>
      </w:pPr>
      <w:r>
        <w:separator/>
      </w:r>
    </w:p>
  </w:endnote>
  <w:endnote w:type="continuationSeparator" w:id="0">
    <w:p w14:paraId="3516F1D9" w14:textId="77777777" w:rsidR="00F73652" w:rsidRDefault="00F73652" w:rsidP="00F4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8241" w14:textId="77777777" w:rsidR="00F73652" w:rsidRDefault="00F73652" w:rsidP="00F44213">
      <w:pPr>
        <w:spacing w:line="240" w:lineRule="auto"/>
      </w:pPr>
      <w:r>
        <w:separator/>
      </w:r>
    </w:p>
  </w:footnote>
  <w:footnote w:type="continuationSeparator" w:id="0">
    <w:p w14:paraId="2AF32C15" w14:textId="77777777" w:rsidR="00F73652" w:rsidRDefault="00F73652" w:rsidP="00F44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44"/>
    <w:multiLevelType w:val="hybridMultilevel"/>
    <w:tmpl w:val="A00E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B42"/>
    <w:multiLevelType w:val="hybridMultilevel"/>
    <w:tmpl w:val="9100259E"/>
    <w:lvl w:ilvl="0" w:tplc="205A9B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E602A"/>
    <w:multiLevelType w:val="hybridMultilevel"/>
    <w:tmpl w:val="0DD6441C"/>
    <w:lvl w:ilvl="0" w:tplc="7BD283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AAD"/>
    <w:multiLevelType w:val="hybridMultilevel"/>
    <w:tmpl w:val="BD34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200C"/>
    <w:multiLevelType w:val="hybridMultilevel"/>
    <w:tmpl w:val="7B18EC20"/>
    <w:lvl w:ilvl="0" w:tplc="AB3A6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379E"/>
    <w:multiLevelType w:val="hybridMultilevel"/>
    <w:tmpl w:val="DCC885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BF51792"/>
    <w:multiLevelType w:val="hybridMultilevel"/>
    <w:tmpl w:val="15BE6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79E"/>
    <w:multiLevelType w:val="multilevel"/>
    <w:tmpl w:val="7C0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4568B"/>
    <w:multiLevelType w:val="hybridMultilevel"/>
    <w:tmpl w:val="3FF4DFF0"/>
    <w:lvl w:ilvl="0" w:tplc="D548B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315DB"/>
    <w:multiLevelType w:val="hybridMultilevel"/>
    <w:tmpl w:val="2E24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A2C0C"/>
    <w:multiLevelType w:val="hybridMultilevel"/>
    <w:tmpl w:val="E6DE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TG2NDQyMTc1MDNQ0lEKTi0uzszPAykwrAUA+SyBWSwAAAA="/>
  </w:docVars>
  <w:rsids>
    <w:rsidRoot w:val="00D213DB"/>
    <w:rsid w:val="0001205F"/>
    <w:rsid w:val="00016CC0"/>
    <w:rsid w:val="00094616"/>
    <w:rsid w:val="000A6927"/>
    <w:rsid w:val="000C15C4"/>
    <w:rsid w:val="000E31DA"/>
    <w:rsid w:val="0012529F"/>
    <w:rsid w:val="00145CE0"/>
    <w:rsid w:val="001635A2"/>
    <w:rsid w:val="00163F31"/>
    <w:rsid w:val="001715A2"/>
    <w:rsid w:val="00180E31"/>
    <w:rsid w:val="00202E2E"/>
    <w:rsid w:val="00233B75"/>
    <w:rsid w:val="002460DB"/>
    <w:rsid w:val="002A6832"/>
    <w:rsid w:val="002B190C"/>
    <w:rsid w:val="002B1C5B"/>
    <w:rsid w:val="002C5270"/>
    <w:rsid w:val="002C6F74"/>
    <w:rsid w:val="0030275B"/>
    <w:rsid w:val="0036501A"/>
    <w:rsid w:val="00366EB7"/>
    <w:rsid w:val="0037359F"/>
    <w:rsid w:val="00386F4C"/>
    <w:rsid w:val="003A6678"/>
    <w:rsid w:val="003B007A"/>
    <w:rsid w:val="003D2498"/>
    <w:rsid w:val="003D6AA5"/>
    <w:rsid w:val="003E103E"/>
    <w:rsid w:val="00401EC6"/>
    <w:rsid w:val="00420119"/>
    <w:rsid w:val="00444652"/>
    <w:rsid w:val="00447D9F"/>
    <w:rsid w:val="004A553B"/>
    <w:rsid w:val="004B02AA"/>
    <w:rsid w:val="004B55FE"/>
    <w:rsid w:val="004D1CC9"/>
    <w:rsid w:val="00514763"/>
    <w:rsid w:val="00552EBF"/>
    <w:rsid w:val="00573645"/>
    <w:rsid w:val="005D7BCF"/>
    <w:rsid w:val="005E207A"/>
    <w:rsid w:val="00602E3D"/>
    <w:rsid w:val="0061527D"/>
    <w:rsid w:val="006248DF"/>
    <w:rsid w:val="006353F8"/>
    <w:rsid w:val="00650ADD"/>
    <w:rsid w:val="00656481"/>
    <w:rsid w:val="0068238B"/>
    <w:rsid w:val="006B10B8"/>
    <w:rsid w:val="006D1F01"/>
    <w:rsid w:val="007028C5"/>
    <w:rsid w:val="007073ED"/>
    <w:rsid w:val="007102AF"/>
    <w:rsid w:val="00713538"/>
    <w:rsid w:val="00735A76"/>
    <w:rsid w:val="00742862"/>
    <w:rsid w:val="0074540C"/>
    <w:rsid w:val="00751902"/>
    <w:rsid w:val="00762E86"/>
    <w:rsid w:val="00771A85"/>
    <w:rsid w:val="00785CE6"/>
    <w:rsid w:val="00797AB2"/>
    <w:rsid w:val="007A02DC"/>
    <w:rsid w:val="007E5DB9"/>
    <w:rsid w:val="007E6F95"/>
    <w:rsid w:val="00820525"/>
    <w:rsid w:val="0082187B"/>
    <w:rsid w:val="00872E07"/>
    <w:rsid w:val="008912E1"/>
    <w:rsid w:val="008C5BF5"/>
    <w:rsid w:val="008D561C"/>
    <w:rsid w:val="008E1CFA"/>
    <w:rsid w:val="008E7F4F"/>
    <w:rsid w:val="009077CA"/>
    <w:rsid w:val="00932136"/>
    <w:rsid w:val="00952849"/>
    <w:rsid w:val="00954550"/>
    <w:rsid w:val="00966EF6"/>
    <w:rsid w:val="00972781"/>
    <w:rsid w:val="0098378A"/>
    <w:rsid w:val="00987E65"/>
    <w:rsid w:val="009A075D"/>
    <w:rsid w:val="009C2383"/>
    <w:rsid w:val="00A129E7"/>
    <w:rsid w:val="00A40E62"/>
    <w:rsid w:val="00A469BA"/>
    <w:rsid w:val="00A52D48"/>
    <w:rsid w:val="00A54D5B"/>
    <w:rsid w:val="00AC2F71"/>
    <w:rsid w:val="00AC6DEB"/>
    <w:rsid w:val="00AD396B"/>
    <w:rsid w:val="00AD3E4A"/>
    <w:rsid w:val="00AE3882"/>
    <w:rsid w:val="00AE6836"/>
    <w:rsid w:val="00B448C9"/>
    <w:rsid w:val="00B57838"/>
    <w:rsid w:val="00B97A03"/>
    <w:rsid w:val="00BA3403"/>
    <w:rsid w:val="00BC5F60"/>
    <w:rsid w:val="00BD627C"/>
    <w:rsid w:val="00C06F9E"/>
    <w:rsid w:val="00C900EF"/>
    <w:rsid w:val="00D213DB"/>
    <w:rsid w:val="00D30850"/>
    <w:rsid w:val="00D46338"/>
    <w:rsid w:val="00D97494"/>
    <w:rsid w:val="00DB140E"/>
    <w:rsid w:val="00DE1DAA"/>
    <w:rsid w:val="00DE6358"/>
    <w:rsid w:val="00E12890"/>
    <w:rsid w:val="00E32EEC"/>
    <w:rsid w:val="00E34896"/>
    <w:rsid w:val="00E55B50"/>
    <w:rsid w:val="00E62672"/>
    <w:rsid w:val="00E653FC"/>
    <w:rsid w:val="00E76103"/>
    <w:rsid w:val="00EB2930"/>
    <w:rsid w:val="00EB635A"/>
    <w:rsid w:val="00EB6C44"/>
    <w:rsid w:val="00ED2142"/>
    <w:rsid w:val="00F22C38"/>
    <w:rsid w:val="00F44213"/>
    <w:rsid w:val="00F51187"/>
    <w:rsid w:val="00F5320A"/>
    <w:rsid w:val="00F6519F"/>
    <w:rsid w:val="00F65579"/>
    <w:rsid w:val="00F73652"/>
    <w:rsid w:val="00F81F35"/>
    <w:rsid w:val="00F94B91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CF"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8218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1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4213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213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13"/>
  </w:style>
  <w:style w:type="paragraph" w:styleId="Stopka">
    <w:name w:val="footer"/>
    <w:basedOn w:val="Normalny"/>
    <w:link w:val="Stopka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13"/>
  </w:style>
  <w:style w:type="character" w:styleId="Odwoaniedokomentarza">
    <w:name w:val="annotation reference"/>
    <w:basedOn w:val="Domylnaczcionkaakapitu"/>
    <w:uiPriority w:val="99"/>
    <w:semiHidden/>
    <w:unhideWhenUsed/>
    <w:rsid w:val="0062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8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8D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F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B91"/>
    <w:pPr>
      <w:ind w:left="720"/>
      <w:contextualSpacing/>
    </w:pPr>
  </w:style>
  <w:style w:type="character" w:customStyle="1" w:styleId="fontstyle01">
    <w:name w:val="fontstyle01"/>
    <w:basedOn w:val="Domylnaczcionkaakapitu"/>
    <w:rsid w:val="000A6927"/>
    <w:rPr>
      <w:rFonts w:ascii="Arial" w:hAnsi="Arial" w:cs="Arial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omylnaczcionkaakapitu"/>
    <w:rsid w:val="000A692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B10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10B8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87B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87B"/>
    <w:rPr>
      <w:rFonts w:eastAsia="Times New Roman"/>
      <w:b/>
      <w:bCs/>
      <w:sz w:val="27"/>
      <w:szCs w:val="27"/>
      <w:lang w:eastAsia="pl-PL"/>
    </w:rPr>
  </w:style>
  <w:style w:type="character" w:customStyle="1" w:styleId="searchword">
    <w:name w:val="searchword"/>
    <w:basedOn w:val="Domylnaczcionkaakapitu"/>
    <w:rsid w:val="0082187B"/>
  </w:style>
  <w:style w:type="paragraph" w:customStyle="1" w:styleId="exlresultavailability">
    <w:name w:val="exlresultavailability"/>
    <w:basedOn w:val="Normalny"/>
    <w:rsid w:val="0082187B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187B"/>
    <w:rPr>
      <w:i/>
      <w:iCs/>
    </w:rPr>
  </w:style>
  <w:style w:type="character" w:customStyle="1" w:styleId="exlavailabilitylibraryname">
    <w:name w:val="exlavailabilitylibraryname"/>
    <w:basedOn w:val="Domylnaczcionkaakapitu"/>
    <w:rsid w:val="0082187B"/>
  </w:style>
  <w:style w:type="character" w:customStyle="1" w:styleId="exlavailabilitycallnumber">
    <w:name w:val="exlavailabilitycallnumber"/>
    <w:basedOn w:val="Domylnaczcionkaakapitu"/>
    <w:rsid w:val="0082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CF"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8218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1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4213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213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13"/>
  </w:style>
  <w:style w:type="paragraph" w:styleId="Stopka">
    <w:name w:val="footer"/>
    <w:basedOn w:val="Normalny"/>
    <w:link w:val="Stopka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13"/>
  </w:style>
  <w:style w:type="character" w:styleId="Odwoaniedokomentarza">
    <w:name w:val="annotation reference"/>
    <w:basedOn w:val="Domylnaczcionkaakapitu"/>
    <w:uiPriority w:val="99"/>
    <w:semiHidden/>
    <w:unhideWhenUsed/>
    <w:rsid w:val="0062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8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8D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F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B91"/>
    <w:pPr>
      <w:ind w:left="720"/>
      <w:contextualSpacing/>
    </w:pPr>
  </w:style>
  <w:style w:type="character" w:customStyle="1" w:styleId="fontstyle01">
    <w:name w:val="fontstyle01"/>
    <w:basedOn w:val="Domylnaczcionkaakapitu"/>
    <w:rsid w:val="000A6927"/>
    <w:rPr>
      <w:rFonts w:ascii="Arial" w:hAnsi="Arial" w:cs="Arial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omylnaczcionkaakapitu"/>
    <w:rsid w:val="000A692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B10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10B8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87B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87B"/>
    <w:rPr>
      <w:rFonts w:eastAsia="Times New Roman"/>
      <w:b/>
      <w:bCs/>
      <w:sz w:val="27"/>
      <w:szCs w:val="27"/>
      <w:lang w:eastAsia="pl-PL"/>
    </w:rPr>
  </w:style>
  <w:style w:type="character" w:customStyle="1" w:styleId="searchword">
    <w:name w:val="searchword"/>
    <w:basedOn w:val="Domylnaczcionkaakapitu"/>
    <w:rsid w:val="0082187B"/>
  </w:style>
  <w:style w:type="paragraph" w:customStyle="1" w:styleId="exlresultavailability">
    <w:name w:val="exlresultavailability"/>
    <w:basedOn w:val="Normalny"/>
    <w:rsid w:val="0082187B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187B"/>
    <w:rPr>
      <w:i/>
      <w:iCs/>
    </w:rPr>
  </w:style>
  <w:style w:type="character" w:customStyle="1" w:styleId="exlavailabilitylibraryname">
    <w:name w:val="exlavailabilitylibraryname"/>
    <w:basedOn w:val="Domylnaczcionkaakapitu"/>
    <w:rsid w:val="0082187B"/>
  </w:style>
  <w:style w:type="character" w:customStyle="1" w:styleId="exlavailabilitycallnumber">
    <w:name w:val="exlavailabilitycallnumber"/>
    <w:basedOn w:val="Domylnaczcionkaakapitu"/>
    <w:rsid w:val="0082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C5E27661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Magdalena Regeńczuk</cp:lastModifiedBy>
  <cp:revision>3</cp:revision>
  <dcterms:created xsi:type="dcterms:W3CDTF">2018-10-15T08:43:00Z</dcterms:created>
  <dcterms:modified xsi:type="dcterms:W3CDTF">2018-10-15T08:45:00Z</dcterms:modified>
</cp:coreProperties>
</file>