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3C" w:rsidRDefault="005B6ABF" w:rsidP="005B6AB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6DF7" wp14:editId="121A6291">
                <wp:simplePos x="0" y="0"/>
                <wp:positionH relativeFrom="column">
                  <wp:posOffset>785495</wp:posOffset>
                </wp:positionH>
                <wp:positionV relativeFrom="paragraph">
                  <wp:posOffset>-352425</wp:posOffset>
                </wp:positionV>
                <wp:extent cx="5334000" cy="8486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8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A55" w:rsidRPr="00907973" w:rsidRDefault="00455A55" w:rsidP="00455A55">
                            <w:pPr>
                              <w:pStyle w:val="NormalnyWeb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07973">
                              <w:rPr>
                                <w:b/>
                              </w:rPr>
                              <w:t>OŚWIADCZENIE STUDENTA</w:t>
                            </w:r>
                          </w:p>
                          <w:p w:rsidR="00455A55" w:rsidRPr="00907973" w:rsidRDefault="00455A55" w:rsidP="00455A55">
                            <w:pPr>
                              <w:pStyle w:val="NormalnyWeb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455A55" w:rsidRPr="00907973" w:rsidRDefault="00455A55" w:rsidP="00455A55">
                            <w:pPr>
                              <w:pStyle w:val="NormalnyWeb"/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455A55" w:rsidRPr="00907973" w:rsidRDefault="00455A55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 xml:space="preserve">Na podstawie </w:t>
                            </w:r>
                            <w:r>
                              <w:rPr>
                                <w:bCs/>
                              </w:rPr>
                              <w:t>aktu urodzenia</w:t>
                            </w:r>
                            <w:r w:rsidRPr="00907973">
                              <w:rPr>
                                <w:bCs/>
                              </w:rPr>
                              <w:t xml:space="preserve"> nr ………………………</w:t>
                            </w:r>
                          </w:p>
                          <w:p w:rsidR="007525DF" w:rsidRDefault="00455A55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wydanego</w:t>
                            </w:r>
                            <w:r w:rsidRPr="00907973">
                              <w:rPr>
                                <w:bCs/>
                              </w:rPr>
                              <w:t xml:space="preserve"> dnia …………………..</w:t>
                            </w:r>
                            <w:r w:rsidR="007525DF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D34965" w:rsidRDefault="00D34965" w:rsidP="00D34965">
                            <w:pPr>
                              <w:pStyle w:val="NormalnyWeb"/>
                              <w:spacing w:after="0" w:line="24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 ……………………………………….…</w:t>
                            </w:r>
                          </w:p>
                          <w:p w:rsidR="00D34965" w:rsidRPr="0015095D" w:rsidRDefault="00D34965" w:rsidP="00D34965">
                            <w:pPr>
                              <w:pStyle w:val="NormalnyWeb"/>
                              <w:spacing w:after="0" w:line="48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095D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(miejsce wydania)</w:t>
                            </w:r>
                          </w:p>
                          <w:p w:rsidR="00455A55" w:rsidRDefault="00D34965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oświadczam, że</w:t>
                            </w:r>
                          </w:p>
                          <w:p w:rsidR="00D34965" w:rsidRDefault="00D34965" w:rsidP="00D34965">
                            <w:pPr>
                              <w:pStyle w:val="NormalnyWeb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907973">
                              <w:rPr>
                                <w:bCs/>
                              </w:rPr>
                              <w:t>………………………….………………….</w:t>
                            </w:r>
                          </w:p>
                          <w:p w:rsidR="00D34965" w:rsidRPr="0063045A" w:rsidRDefault="00D34965" w:rsidP="00D34965">
                            <w:pPr>
                              <w:pStyle w:val="NormalnyWeb"/>
                              <w:spacing w:after="0" w:line="480" w:lineRule="auto"/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  <w:t xml:space="preserve">       </w:t>
                            </w:r>
                            <w:r w:rsidRPr="0063045A">
                              <w:rPr>
                                <w:bCs/>
                                <w:i/>
                                <w:sz w:val="20"/>
                                <w:szCs w:val="18"/>
                              </w:rPr>
                              <w:t xml:space="preserve">(imię i nazwisko, nr albumu studenta) </w:t>
                            </w:r>
                          </w:p>
                          <w:p w:rsidR="00455A55" w:rsidRDefault="00B06243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</w:t>
                            </w:r>
                            <w:r w:rsidR="00166418">
                              <w:rPr>
                                <w:bCs/>
                              </w:rPr>
                              <w:t>estem rodzicem dziecka</w:t>
                            </w:r>
                            <w:r w:rsidR="00455A55">
                              <w:rPr>
                                <w:bCs/>
                              </w:rPr>
                              <w:t xml:space="preserve"> urodzone</w:t>
                            </w:r>
                            <w:r w:rsidR="00166418">
                              <w:rPr>
                                <w:bCs/>
                              </w:rPr>
                              <w:t>go</w:t>
                            </w:r>
                            <w:r w:rsidR="00455A55">
                              <w:rPr>
                                <w:bCs/>
                              </w:rPr>
                              <w:t xml:space="preserve"> dnia …………………………</w:t>
                            </w:r>
                            <w:r w:rsidR="008B1456">
                              <w:rPr>
                                <w:bCs/>
                              </w:rPr>
                              <w:t>,</w:t>
                            </w:r>
                          </w:p>
                          <w:p w:rsidR="00455A55" w:rsidRDefault="00455A55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nad którym sprawuje opiekę. </w:t>
                            </w:r>
                          </w:p>
                          <w:p w:rsidR="00166418" w:rsidRDefault="00166418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</w:p>
                          <w:p w:rsidR="00166418" w:rsidRDefault="00166418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</w:p>
                          <w:p w:rsidR="00166418" w:rsidRDefault="00166418" w:rsidP="00455A55">
                            <w:pPr>
                              <w:pStyle w:val="NormalnyWeb"/>
                              <w:spacing w:after="0" w:line="360" w:lineRule="auto"/>
                              <w:rPr>
                                <w:bCs/>
                              </w:rPr>
                            </w:pPr>
                          </w:p>
                          <w:p w:rsidR="00455A55" w:rsidRPr="00907973" w:rsidRDefault="00455A55" w:rsidP="00455A55">
                            <w:pPr>
                              <w:spacing w:before="100" w:beforeAutospacing="1" w:after="100" w:afterAutospacing="1" w:line="336" w:lineRule="auto"/>
                            </w:pPr>
                            <w:r w:rsidRPr="00907973">
                              <w:tab/>
                            </w:r>
                            <w:bookmarkStart w:id="0" w:name="_GoBack"/>
                            <w:bookmarkEnd w:id="0"/>
                          </w:p>
                          <w:p w:rsidR="00455A55" w:rsidRPr="00907973" w:rsidRDefault="00455A55" w:rsidP="00455A55">
                            <w:pPr>
                              <w:spacing w:line="336" w:lineRule="auto"/>
                              <w:jc w:val="right"/>
                            </w:pPr>
                            <w:r w:rsidRPr="00907973">
                              <w:t xml:space="preserve">                                                                 …………………</w:t>
                            </w:r>
                            <w:r>
                              <w:t>……</w:t>
                            </w:r>
                            <w:r w:rsidRPr="00907973">
                              <w:t>……………….</w:t>
                            </w:r>
                          </w:p>
                          <w:p w:rsidR="00455A55" w:rsidRPr="00907973" w:rsidRDefault="00455A55" w:rsidP="00455A55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  <w:t xml:space="preserve">      </w:t>
                            </w:r>
                            <w:r w:rsidRPr="00907973">
                              <w:rPr>
                                <w:i/>
                              </w:rPr>
                              <w:t>data i podpis studenta</w:t>
                            </w:r>
                          </w:p>
                          <w:p w:rsidR="00455A55" w:rsidRPr="00907973" w:rsidRDefault="00455A55" w:rsidP="00455A55">
                            <w:pPr>
                              <w:spacing w:before="100" w:beforeAutospacing="1" w:after="100" w:afterAutospacing="1" w:line="336" w:lineRule="auto"/>
                            </w:pPr>
                          </w:p>
                          <w:p w:rsidR="00455A55" w:rsidRPr="00907973" w:rsidRDefault="00455A55" w:rsidP="00455A55">
                            <w:pPr>
                              <w:spacing w:before="100" w:beforeAutospacing="1" w:after="100" w:afterAutospacing="1" w:line="336" w:lineRule="auto"/>
                            </w:pPr>
                          </w:p>
                          <w:p w:rsidR="00455A55" w:rsidRPr="00907973" w:rsidRDefault="00455A55" w:rsidP="00455A55">
                            <w:pPr>
                              <w:spacing w:line="336" w:lineRule="auto"/>
                              <w:jc w:val="right"/>
                            </w:pPr>
                            <w:r w:rsidRPr="00907973">
                              <w:t>…………</w:t>
                            </w:r>
                            <w:r>
                              <w:t>……</w:t>
                            </w:r>
                            <w:r w:rsidRPr="00907973">
                              <w:t>……………………….</w:t>
                            </w:r>
                          </w:p>
                          <w:p w:rsidR="00455A55" w:rsidRPr="00907973" w:rsidRDefault="00455A55" w:rsidP="00455A55">
                            <w:pPr>
                              <w:spacing w:line="336" w:lineRule="auto"/>
                              <w:jc w:val="right"/>
                              <w:rPr>
                                <w:i/>
                              </w:rPr>
                            </w:pP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tab/>
                            </w:r>
                            <w:r w:rsidRPr="00907973">
                              <w:rPr>
                                <w:i/>
                              </w:rPr>
                              <w:t xml:space="preserve">data i podpis pracownika dziekanatu                   potwierdzającego oświadczenie </w:t>
                            </w:r>
                          </w:p>
                          <w:p w:rsidR="00455A55" w:rsidRPr="00907973" w:rsidRDefault="00455A55" w:rsidP="00455A55">
                            <w:pPr>
                              <w:spacing w:line="336" w:lineRule="auto"/>
                              <w:jc w:val="right"/>
                              <w:rPr>
                                <w:i/>
                              </w:rPr>
                            </w:pPr>
                            <w:r w:rsidRPr="00907973">
                              <w:rPr>
                                <w:i/>
                              </w:rPr>
                              <w:t xml:space="preserve">na postawie </w:t>
                            </w:r>
                            <w:r>
                              <w:rPr>
                                <w:i/>
                              </w:rPr>
                              <w:t>aktu urodzenia</w:t>
                            </w:r>
                            <w:r w:rsidR="00D57AF4">
                              <w:rPr>
                                <w:i/>
                              </w:rPr>
                              <w:t xml:space="preserve"> dziecka</w:t>
                            </w:r>
                          </w:p>
                          <w:p w:rsidR="001A3CF1" w:rsidRDefault="001A3CF1" w:rsidP="001A3CF1">
                            <w:pPr>
                              <w:pStyle w:val="NormalnyWeb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A3CF1" w:rsidRDefault="001A3CF1" w:rsidP="001A3CF1">
                            <w:pPr>
                              <w:pStyle w:val="NormalnyWeb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B0466" w:rsidRDefault="000B0466" w:rsidP="00186CB3">
                            <w:pPr>
                              <w:spacing w:before="100" w:beforeAutospacing="1" w:after="100" w:afterAutospacing="1" w:line="33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160D0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0B0466" w:rsidRPr="00E673E4" w:rsidRDefault="000B0466" w:rsidP="000B0466">
                            <w:pPr>
                              <w:spacing w:before="100" w:beforeAutospacing="1" w:after="100" w:afterAutospacing="1"/>
                              <w:ind w:firstLine="708"/>
                            </w:pPr>
                          </w:p>
                          <w:p w:rsidR="000B0466" w:rsidRDefault="000B0466" w:rsidP="000B0466">
                            <w:pPr>
                              <w:spacing w:line="360" w:lineRule="auto"/>
                              <w:rPr>
                                <w:color w:val="000000"/>
                              </w:rPr>
                            </w:pPr>
                          </w:p>
                          <w:p w:rsidR="000B0466" w:rsidRDefault="000B0466" w:rsidP="005B6AB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1.85pt;margin-top:-27.75pt;width:420pt;height:6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" filled="f" stroked="f">
                <v:textbox>
                  <w:txbxContent>
                    <w:p w:rsidR="00455A55" w:rsidRPr="00907973" w:rsidRDefault="00455A55" w:rsidP="00455A55">
                      <w:pPr>
                        <w:pStyle w:val="NormalnyWeb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07973">
                        <w:rPr>
                          <w:b/>
                        </w:rPr>
                        <w:t>OŚWIADCZENIE STUDENTA</w:t>
                      </w:r>
                    </w:p>
                    <w:p w:rsidR="00455A55" w:rsidRPr="00907973" w:rsidRDefault="00455A55" w:rsidP="00455A55">
                      <w:pPr>
                        <w:pStyle w:val="NormalnyWeb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455A55" w:rsidRPr="00907973" w:rsidRDefault="00455A55" w:rsidP="00455A55">
                      <w:pPr>
                        <w:pStyle w:val="NormalnyWeb"/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:rsidR="00455A55" w:rsidRPr="00907973" w:rsidRDefault="00455A55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 xml:space="preserve">Na podstawie </w:t>
                      </w:r>
                      <w:r>
                        <w:rPr>
                          <w:bCs/>
                        </w:rPr>
                        <w:t>aktu urodzenia</w:t>
                      </w:r>
                      <w:r w:rsidRPr="00907973">
                        <w:rPr>
                          <w:bCs/>
                        </w:rPr>
                        <w:t xml:space="preserve"> nr ………………………</w:t>
                      </w:r>
                    </w:p>
                    <w:p w:rsidR="007525DF" w:rsidRDefault="00455A55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wydanego</w:t>
                      </w:r>
                      <w:r w:rsidRPr="00907973">
                        <w:rPr>
                          <w:bCs/>
                        </w:rPr>
                        <w:t xml:space="preserve"> dnia …………………..</w:t>
                      </w:r>
                      <w:r w:rsidR="007525DF">
                        <w:rPr>
                          <w:bCs/>
                        </w:rPr>
                        <w:t xml:space="preserve"> </w:t>
                      </w:r>
                    </w:p>
                    <w:p w:rsidR="00D34965" w:rsidRDefault="00D34965" w:rsidP="00D34965">
                      <w:pPr>
                        <w:pStyle w:val="NormalnyWeb"/>
                        <w:spacing w:after="0" w:line="24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 ……………………………………….…</w:t>
                      </w:r>
                    </w:p>
                    <w:p w:rsidR="00D34965" w:rsidRPr="0015095D" w:rsidRDefault="00D34965" w:rsidP="00D34965">
                      <w:pPr>
                        <w:pStyle w:val="NormalnyWeb"/>
                        <w:spacing w:after="0" w:line="480" w:lineRule="auto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5095D">
                        <w:rPr>
                          <w:bCs/>
                          <w:i/>
                          <w:sz w:val="20"/>
                          <w:szCs w:val="20"/>
                        </w:rPr>
                        <w:t>(miejsce wydania)</w:t>
                      </w:r>
                    </w:p>
                    <w:p w:rsidR="00455A55" w:rsidRDefault="00D34965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oświadczam, że</w:t>
                      </w:r>
                    </w:p>
                    <w:p w:rsidR="00D34965" w:rsidRDefault="00D34965" w:rsidP="00D34965">
                      <w:pPr>
                        <w:pStyle w:val="NormalnyWeb"/>
                        <w:spacing w:after="0" w:line="240" w:lineRule="auto"/>
                        <w:rPr>
                          <w:bCs/>
                        </w:rPr>
                      </w:pPr>
                      <w:r w:rsidRPr="00907973">
                        <w:rPr>
                          <w:bCs/>
                        </w:rPr>
                        <w:t>………………………….………………….</w:t>
                      </w:r>
                    </w:p>
                    <w:p w:rsidR="00D34965" w:rsidRPr="0063045A" w:rsidRDefault="00D34965" w:rsidP="00D34965">
                      <w:pPr>
                        <w:pStyle w:val="NormalnyWeb"/>
                        <w:spacing w:after="0" w:line="480" w:lineRule="auto"/>
                        <w:rPr>
                          <w:bCs/>
                          <w:i/>
                          <w:sz w:val="20"/>
                          <w:szCs w:val="18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18"/>
                        </w:rPr>
                        <w:t xml:space="preserve">       </w:t>
                      </w:r>
                      <w:r w:rsidRPr="0063045A">
                        <w:rPr>
                          <w:bCs/>
                          <w:i/>
                          <w:sz w:val="20"/>
                          <w:szCs w:val="18"/>
                        </w:rPr>
                        <w:t xml:space="preserve">(imię i nazwisko, nr albumu studenta) </w:t>
                      </w:r>
                    </w:p>
                    <w:p w:rsidR="00455A55" w:rsidRDefault="00B06243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</w:t>
                      </w:r>
                      <w:r w:rsidR="00166418">
                        <w:rPr>
                          <w:bCs/>
                        </w:rPr>
                        <w:t>estem rodzicem dziecka</w:t>
                      </w:r>
                      <w:r w:rsidR="00455A55">
                        <w:rPr>
                          <w:bCs/>
                        </w:rPr>
                        <w:t xml:space="preserve"> urodzone</w:t>
                      </w:r>
                      <w:r w:rsidR="00166418">
                        <w:rPr>
                          <w:bCs/>
                        </w:rPr>
                        <w:t>go</w:t>
                      </w:r>
                      <w:r w:rsidR="00455A55">
                        <w:rPr>
                          <w:bCs/>
                        </w:rPr>
                        <w:t xml:space="preserve"> dnia …………………………</w:t>
                      </w:r>
                      <w:r w:rsidR="008B1456">
                        <w:rPr>
                          <w:bCs/>
                        </w:rPr>
                        <w:t>,</w:t>
                      </w:r>
                    </w:p>
                    <w:p w:rsidR="00455A55" w:rsidRDefault="00455A55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nad którym sprawuje opiekę. </w:t>
                      </w:r>
                    </w:p>
                    <w:p w:rsidR="00166418" w:rsidRDefault="00166418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</w:p>
                    <w:p w:rsidR="00166418" w:rsidRDefault="00166418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</w:p>
                    <w:p w:rsidR="00166418" w:rsidRDefault="00166418" w:rsidP="00455A55">
                      <w:pPr>
                        <w:pStyle w:val="NormalnyWeb"/>
                        <w:spacing w:after="0" w:line="360" w:lineRule="auto"/>
                        <w:rPr>
                          <w:bCs/>
                        </w:rPr>
                      </w:pPr>
                    </w:p>
                    <w:p w:rsidR="00455A55" w:rsidRPr="00907973" w:rsidRDefault="00455A55" w:rsidP="00455A55">
                      <w:pPr>
                        <w:spacing w:before="100" w:beforeAutospacing="1" w:after="100" w:afterAutospacing="1" w:line="336" w:lineRule="auto"/>
                      </w:pPr>
                      <w:r w:rsidRPr="00907973">
                        <w:tab/>
                      </w:r>
                      <w:bookmarkStart w:id="1" w:name="_GoBack"/>
                      <w:bookmarkEnd w:id="1"/>
                    </w:p>
                    <w:p w:rsidR="00455A55" w:rsidRPr="00907973" w:rsidRDefault="00455A55" w:rsidP="00455A55">
                      <w:pPr>
                        <w:spacing w:line="336" w:lineRule="auto"/>
                        <w:jc w:val="right"/>
                      </w:pPr>
                      <w:r w:rsidRPr="00907973">
                        <w:t xml:space="preserve">                                                                 …………………</w:t>
                      </w:r>
                      <w:r>
                        <w:t>……</w:t>
                      </w:r>
                      <w:r w:rsidRPr="00907973">
                        <w:t>……………….</w:t>
                      </w:r>
                    </w:p>
                    <w:p w:rsidR="00455A55" w:rsidRPr="00907973" w:rsidRDefault="00455A55" w:rsidP="00455A55">
                      <w:pPr>
                        <w:jc w:val="right"/>
                        <w:rPr>
                          <w:i/>
                        </w:rPr>
                      </w:pP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  <w:t xml:space="preserve">      </w:t>
                      </w:r>
                      <w:r w:rsidRPr="00907973">
                        <w:rPr>
                          <w:i/>
                        </w:rPr>
                        <w:t>data i podpis studenta</w:t>
                      </w:r>
                    </w:p>
                    <w:p w:rsidR="00455A55" w:rsidRPr="00907973" w:rsidRDefault="00455A55" w:rsidP="00455A55">
                      <w:pPr>
                        <w:spacing w:before="100" w:beforeAutospacing="1" w:after="100" w:afterAutospacing="1" w:line="336" w:lineRule="auto"/>
                      </w:pPr>
                    </w:p>
                    <w:p w:rsidR="00455A55" w:rsidRPr="00907973" w:rsidRDefault="00455A55" w:rsidP="00455A55">
                      <w:pPr>
                        <w:spacing w:before="100" w:beforeAutospacing="1" w:after="100" w:afterAutospacing="1" w:line="336" w:lineRule="auto"/>
                      </w:pPr>
                    </w:p>
                    <w:p w:rsidR="00455A55" w:rsidRPr="00907973" w:rsidRDefault="00455A55" w:rsidP="00455A55">
                      <w:pPr>
                        <w:spacing w:line="336" w:lineRule="auto"/>
                        <w:jc w:val="right"/>
                      </w:pPr>
                      <w:r w:rsidRPr="00907973">
                        <w:t>…………</w:t>
                      </w:r>
                      <w:r>
                        <w:t>……</w:t>
                      </w:r>
                      <w:r w:rsidRPr="00907973">
                        <w:t>……………………….</w:t>
                      </w:r>
                    </w:p>
                    <w:p w:rsidR="00455A55" w:rsidRPr="00907973" w:rsidRDefault="00455A55" w:rsidP="00455A55">
                      <w:pPr>
                        <w:spacing w:line="336" w:lineRule="auto"/>
                        <w:jc w:val="right"/>
                        <w:rPr>
                          <w:i/>
                        </w:rPr>
                      </w:pP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tab/>
                      </w:r>
                      <w:r w:rsidRPr="00907973">
                        <w:rPr>
                          <w:i/>
                        </w:rPr>
                        <w:t xml:space="preserve">data i podpis pracownika dziekanatu                   potwierdzającego oświadczenie </w:t>
                      </w:r>
                    </w:p>
                    <w:p w:rsidR="00455A55" w:rsidRPr="00907973" w:rsidRDefault="00455A55" w:rsidP="00455A55">
                      <w:pPr>
                        <w:spacing w:line="336" w:lineRule="auto"/>
                        <w:jc w:val="right"/>
                        <w:rPr>
                          <w:i/>
                        </w:rPr>
                      </w:pPr>
                      <w:r w:rsidRPr="00907973">
                        <w:rPr>
                          <w:i/>
                        </w:rPr>
                        <w:t xml:space="preserve">na postawie </w:t>
                      </w:r>
                      <w:r>
                        <w:rPr>
                          <w:i/>
                        </w:rPr>
                        <w:t>aktu urodzenia</w:t>
                      </w:r>
                      <w:r w:rsidR="00D57AF4">
                        <w:rPr>
                          <w:i/>
                        </w:rPr>
                        <w:t xml:space="preserve"> dziecka</w:t>
                      </w:r>
                    </w:p>
                    <w:p w:rsidR="001A3CF1" w:rsidRDefault="001A3CF1" w:rsidP="001A3CF1">
                      <w:pPr>
                        <w:pStyle w:val="NormalnyWeb"/>
                        <w:spacing w:after="0" w:line="24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A3CF1" w:rsidRDefault="001A3CF1" w:rsidP="001A3CF1">
                      <w:pPr>
                        <w:pStyle w:val="NormalnyWeb"/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B0466" w:rsidRDefault="000B0466" w:rsidP="00186CB3">
                      <w:pPr>
                        <w:spacing w:before="100" w:beforeAutospacing="1" w:after="100" w:afterAutospacing="1" w:line="336" w:lineRule="auto"/>
                        <w:rPr>
                          <w:sz w:val="26"/>
                          <w:szCs w:val="26"/>
                        </w:rPr>
                      </w:pPr>
                      <w:r w:rsidRPr="00160D0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Default="000B0466" w:rsidP="000B0466">
                      <w:pPr>
                        <w:spacing w:before="100" w:beforeAutospacing="1" w:after="100" w:afterAutospacing="1"/>
                        <w:ind w:firstLine="708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0B0466" w:rsidRPr="00E673E4" w:rsidRDefault="000B0466" w:rsidP="000B0466">
                      <w:pPr>
                        <w:spacing w:before="100" w:beforeAutospacing="1" w:after="100" w:afterAutospacing="1"/>
                        <w:ind w:firstLine="708"/>
                      </w:pPr>
                    </w:p>
                    <w:p w:rsidR="000B0466" w:rsidRDefault="000B0466" w:rsidP="000B0466">
                      <w:pPr>
                        <w:spacing w:line="360" w:lineRule="auto"/>
                        <w:rPr>
                          <w:color w:val="000000"/>
                        </w:rPr>
                      </w:pPr>
                    </w:p>
                    <w:p w:rsidR="000B0466" w:rsidRDefault="000B0466" w:rsidP="005B6AB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A34D72" w:rsidRDefault="00A34D72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3E71E0" w:rsidRDefault="003E71E0" w:rsidP="00F82F4A">
      <w:pPr>
        <w:spacing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</w:p>
    <w:p w:rsidR="00F43B9B" w:rsidRPr="00134D8C" w:rsidRDefault="00F43B9B">
      <w:pPr>
        <w:rPr>
          <w:rFonts w:asciiTheme="minorHAnsi" w:hAnsiTheme="minorHAnsi" w:cstheme="minorHAnsi"/>
        </w:rPr>
      </w:pPr>
    </w:p>
    <w:sectPr w:rsidR="00F43B9B" w:rsidRPr="00134D8C" w:rsidSect="0032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1418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66" w:rsidRDefault="000B0466" w:rsidP="00A11C40">
      <w:r>
        <w:separator/>
      </w:r>
    </w:p>
  </w:endnote>
  <w:endnote w:type="continuationSeparator" w:id="0">
    <w:p w:rsidR="000B0466" w:rsidRDefault="000B0466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Stopka"/>
    </w:pPr>
  </w:p>
  <w:p w:rsidR="000B0466" w:rsidRDefault="000B0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66" w:rsidRDefault="000B0466" w:rsidP="00A11C40">
      <w:r>
        <w:separator/>
      </w:r>
    </w:p>
  </w:footnote>
  <w:footnote w:type="continuationSeparator" w:id="0">
    <w:p w:rsidR="000B0466" w:rsidRDefault="000B0466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79" w:rsidRDefault="00CB6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B5A6A7" wp14:editId="28C73FD1">
          <wp:simplePos x="0" y="0"/>
          <wp:positionH relativeFrom="column">
            <wp:posOffset>-900430</wp:posOffset>
          </wp:positionH>
          <wp:positionV relativeFrom="paragraph">
            <wp:posOffset>-1792909</wp:posOffset>
          </wp:positionV>
          <wp:extent cx="7540939" cy="10662481"/>
          <wp:effectExtent l="0" t="0" r="3175" b="5715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 st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66" w:rsidRDefault="000B046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B5B55" wp14:editId="76FBB587">
          <wp:simplePos x="0" y="0"/>
          <wp:positionH relativeFrom="column">
            <wp:posOffset>-878226</wp:posOffset>
          </wp:positionH>
          <wp:positionV relativeFrom="paragraph">
            <wp:posOffset>-1808480</wp:posOffset>
          </wp:positionV>
          <wp:extent cx="7540939" cy="10662481"/>
          <wp:effectExtent l="0" t="0" r="3175" b="5715"/>
          <wp:wrapNone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papier firm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39" cy="10662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C8"/>
    <w:rsid w:val="000350F6"/>
    <w:rsid w:val="000B0466"/>
    <w:rsid w:val="00134D8C"/>
    <w:rsid w:val="00146DF8"/>
    <w:rsid w:val="00166418"/>
    <w:rsid w:val="00186CB3"/>
    <w:rsid w:val="001A3CF1"/>
    <w:rsid w:val="00200C8B"/>
    <w:rsid w:val="00210876"/>
    <w:rsid w:val="00226A7D"/>
    <w:rsid w:val="002759AE"/>
    <w:rsid w:val="0032404E"/>
    <w:rsid w:val="003E71E0"/>
    <w:rsid w:val="00455A55"/>
    <w:rsid w:val="00525035"/>
    <w:rsid w:val="00531D3C"/>
    <w:rsid w:val="00537171"/>
    <w:rsid w:val="00587053"/>
    <w:rsid w:val="005B6ABF"/>
    <w:rsid w:val="007525DF"/>
    <w:rsid w:val="007643DC"/>
    <w:rsid w:val="008542C8"/>
    <w:rsid w:val="008B1456"/>
    <w:rsid w:val="00A11C40"/>
    <w:rsid w:val="00A34D72"/>
    <w:rsid w:val="00A62AFB"/>
    <w:rsid w:val="00B06243"/>
    <w:rsid w:val="00BD3556"/>
    <w:rsid w:val="00CB0F6D"/>
    <w:rsid w:val="00CB6B79"/>
    <w:rsid w:val="00D34965"/>
    <w:rsid w:val="00D57AF4"/>
    <w:rsid w:val="00E25F36"/>
    <w:rsid w:val="00E814B5"/>
    <w:rsid w:val="00F43B9B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A3CF1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11C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11C40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A3CF1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zmytanska\AppData\Local\Microsoft\Windows\Temporary%20Internet%20Files\Content.Outlook\MDAVSR3X\szablon_listownik_W-8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szablon_listownik_W-8_PL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Obiedzińska</dc:creator>
  <cp:lastModifiedBy>Iwona Obiedzińska</cp:lastModifiedBy>
  <cp:revision>10</cp:revision>
  <cp:lastPrinted>2017-05-17T05:48:00Z</cp:lastPrinted>
  <dcterms:created xsi:type="dcterms:W3CDTF">2018-04-18T10:10:00Z</dcterms:created>
  <dcterms:modified xsi:type="dcterms:W3CDTF">2018-04-26T06:41:00Z</dcterms:modified>
</cp:coreProperties>
</file>