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6DF7" wp14:editId="121A629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CF1" w:rsidRPr="004331D6" w:rsidRDefault="003376F4" w:rsidP="003376F4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331D6">
                              <w:rPr>
                                <w:b/>
                              </w:rPr>
                              <w:t>OŚWIADCZENIE STUDENTA</w:t>
                            </w:r>
                          </w:p>
                          <w:p w:rsidR="003376F4" w:rsidRPr="004331D6" w:rsidRDefault="003376F4" w:rsidP="003376F4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A3CF1" w:rsidRPr="004331D6" w:rsidRDefault="001A3CF1" w:rsidP="001A3CF1">
                            <w:pPr>
                              <w:pStyle w:val="NormalnyWeb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63045A" w:rsidRDefault="001A3CF1" w:rsidP="0063045A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4331D6">
                              <w:rPr>
                                <w:bCs/>
                              </w:rPr>
                              <w:t>Na podstawie …………………………………</w:t>
                            </w:r>
                            <w:r w:rsidR="003376F4" w:rsidRPr="004331D6">
                              <w:rPr>
                                <w:bCs/>
                              </w:rPr>
                              <w:t>…………………</w:t>
                            </w:r>
                          </w:p>
                          <w:p w:rsidR="003376F4" w:rsidRPr="0063045A" w:rsidRDefault="0063045A" w:rsidP="001A3CF1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3376F4" w:rsidRPr="0063045A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(nazwa dokumentu) </w:t>
                            </w:r>
                          </w:p>
                          <w:p w:rsidR="003376F4" w:rsidRPr="004331D6" w:rsidRDefault="003376F4" w:rsidP="001A3CF1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4331D6">
                              <w:rPr>
                                <w:bCs/>
                              </w:rPr>
                              <w:t>z dnia …………………..</w:t>
                            </w:r>
                          </w:p>
                          <w:p w:rsidR="00C1721B" w:rsidRPr="004331D6" w:rsidRDefault="00C1721B" w:rsidP="001A3CF1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4331D6">
                              <w:rPr>
                                <w:bCs/>
                              </w:rPr>
                              <w:t>o</w:t>
                            </w:r>
                            <w:r w:rsidR="003376F4" w:rsidRPr="004331D6">
                              <w:rPr>
                                <w:bCs/>
                              </w:rPr>
                              <w:t>świadczam</w:t>
                            </w:r>
                            <w:r w:rsidR="0063045A">
                              <w:rPr>
                                <w:bCs/>
                              </w:rPr>
                              <w:t>, że</w:t>
                            </w:r>
                          </w:p>
                          <w:p w:rsidR="0063045A" w:rsidRDefault="0063045A" w:rsidP="0063045A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………………………….………………….</w:t>
                            </w:r>
                          </w:p>
                          <w:p w:rsidR="0063045A" w:rsidRPr="0063045A" w:rsidRDefault="0063045A" w:rsidP="0063045A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  <w:r w:rsidRPr="0063045A"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  <w:t xml:space="preserve">(imię i nazwisko, nr albumu studenta) </w:t>
                            </w:r>
                          </w:p>
                          <w:p w:rsidR="001A3CF1" w:rsidRPr="004331D6" w:rsidRDefault="003376F4" w:rsidP="001A3CF1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4331D6">
                              <w:rPr>
                                <w:bCs/>
                              </w:rPr>
                              <w:t>b</w:t>
                            </w:r>
                            <w:r w:rsidR="001A3CF1" w:rsidRPr="004331D6">
                              <w:rPr>
                                <w:bCs/>
                              </w:rPr>
                              <w:t>ył</w:t>
                            </w:r>
                            <w:r w:rsidRPr="004331D6">
                              <w:rPr>
                                <w:bCs/>
                              </w:rPr>
                              <w:t>em/byłam</w:t>
                            </w:r>
                            <w:r w:rsidR="001A3CF1" w:rsidRPr="004331D6">
                              <w:rPr>
                                <w:bCs/>
                              </w:rPr>
                              <w:t xml:space="preserve"> niezdolny</w:t>
                            </w:r>
                            <w:r w:rsidR="00C1721B" w:rsidRPr="004331D6">
                              <w:rPr>
                                <w:bCs/>
                              </w:rPr>
                              <w:t>/niezdolna</w:t>
                            </w:r>
                            <w:r w:rsidR="001A3CF1" w:rsidRPr="004331D6">
                              <w:rPr>
                                <w:bCs/>
                              </w:rPr>
                              <w:t xml:space="preserve"> do uczęszczania na zajęcia dydaktyczne</w:t>
                            </w:r>
                          </w:p>
                          <w:p w:rsidR="001A3CF1" w:rsidRPr="004331D6" w:rsidRDefault="001A3CF1" w:rsidP="001A3CF1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4331D6">
                              <w:rPr>
                                <w:bCs/>
                              </w:rPr>
                              <w:t>w dniach.……………</w:t>
                            </w:r>
                            <w:r w:rsidR="003376F4" w:rsidRPr="004331D6">
                              <w:rPr>
                                <w:bCs/>
                              </w:rPr>
                              <w:t>…………………</w:t>
                            </w:r>
                          </w:p>
                          <w:p w:rsidR="000B0466" w:rsidRPr="004331D6" w:rsidRDefault="000B0466" w:rsidP="00186CB3">
                            <w:pPr>
                              <w:spacing w:before="100" w:beforeAutospacing="1" w:after="100" w:afterAutospacing="1" w:line="336" w:lineRule="auto"/>
                            </w:pPr>
                            <w:r w:rsidRPr="004331D6">
                              <w:tab/>
                            </w:r>
                          </w:p>
                          <w:p w:rsidR="003376F4" w:rsidRPr="004331D6" w:rsidRDefault="003376F4" w:rsidP="004331D6">
                            <w:pPr>
                              <w:spacing w:line="336" w:lineRule="auto"/>
                              <w:jc w:val="right"/>
                            </w:pPr>
                            <w:r w:rsidRPr="004331D6">
                              <w:t xml:space="preserve">                                                                 ………………………………….</w:t>
                            </w:r>
                          </w:p>
                          <w:p w:rsidR="003376F4" w:rsidRPr="004331D6" w:rsidRDefault="003376F4" w:rsidP="004331D6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  <w:t xml:space="preserve">      </w:t>
                            </w:r>
                            <w:r w:rsidRPr="004331D6">
                              <w:rPr>
                                <w:i/>
                              </w:rPr>
                              <w:t>data i podpis studenta</w:t>
                            </w:r>
                          </w:p>
                          <w:p w:rsidR="003376F4" w:rsidRPr="004331D6" w:rsidRDefault="003376F4" w:rsidP="00186CB3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3376F4" w:rsidRPr="004331D6" w:rsidRDefault="003376F4" w:rsidP="00186CB3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3376F4" w:rsidRPr="004331D6" w:rsidRDefault="003376F4" w:rsidP="003376F4">
                            <w:pPr>
                              <w:spacing w:line="336" w:lineRule="auto"/>
                              <w:jc w:val="right"/>
                            </w:pPr>
                            <w:r w:rsidRPr="004331D6">
                              <w:t>………………………………….</w:t>
                            </w:r>
                          </w:p>
                          <w:p w:rsidR="003376F4" w:rsidRPr="004331D6" w:rsidRDefault="003376F4" w:rsidP="003376F4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tab/>
                            </w:r>
                            <w:r w:rsidRPr="004331D6">
                              <w:rPr>
                                <w:i/>
                              </w:rPr>
                              <w:t xml:space="preserve">data i podpis pracownika dziekanatu                   potwierdzającego oświadczenie </w:t>
                            </w:r>
                          </w:p>
                          <w:p w:rsidR="003376F4" w:rsidRPr="004331D6" w:rsidRDefault="003376F4" w:rsidP="003376F4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4331D6">
                              <w:rPr>
                                <w:i/>
                              </w:rPr>
                              <w:t>na postawie dokumentacji medycznej</w:t>
                            </w:r>
                          </w:p>
                          <w:p w:rsidR="003376F4" w:rsidRPr="004331D6" w:rsidRDefault="003376F4" w:rsidP="003376F4">
                            <w:pPr>
                              <w:rPr>
                                <w:i/>
                              </w:rPr>
                            </w:pPr>
                          </w:p>
                          <w:p w:rsidR="003376F4" w:rsidRPr="004331D6" w:rsidRDefault="003376F4" w:rsidP="00186CB3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</w:rPr>
                            </w:pPr>
                          </w:p>
                          <w:p w:rsidR="000B0466" w:rsidRPr="004331D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Pr="004331D6" w:rsidRDefault="000B0466" w:rsidP="000B046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0B0466" w:rsidRPr="004331D6" w:rsidRDefault="000B0466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1A3CF1" w:rsidRPr="004331D6" w:rsidRDefault="003376F4" w:rsidP="003376F4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331D6">
                        <w:rPr>
                          <w:b/>
                        </w:rPr>
                        <w:t>OŚWIADCZENIE STUDENTA</w:t>
                      </w:r>
                    </w:p>
                    <w:p w:rsidR="003376F4" w:rsidRPr="004331D6" w:rsidRDefault="003376F4" w:rsidP="003376F4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1A3CF1" w:rsidRPr="004331D6" w:rsidRDefault="001A3CF1" w:rsidP="001A3CF1">
                      <w:pPr>
                        <w:pStyle w:val="NormalnyWeb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63045A" w:rsidRDefault="001A3CF1" w:rsidP="0063045A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 w:rsidRPr="004331D6">
                        <w:rPr>
                          <w:bCs/>
                        </w:rPr>
                        <w:t>Na podstawie …………………………………</w:t>
                      </w:r>
                      <w:r w:rsidR="003376F4" w:rsidRPr="004331D6">
                        <w:rPr>
                          <w:bCs/>
                        </w:rPr>
                        <w:t>…………………</w:t>
                      </w:r>
                    </w:p>
                    <w:p w:rsidR="003376F4" w:rsidRPr="0063045A" w:rsidRDefault="0063045A" w:rsidP="001A3CF1">
                      <w:pPr>
                        <w:pStyle w:val="NormalnyWeb"/>
                        <w:spacing w:after="0" w:line="36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3376F4" w:rsidRPr="0063045A">
                        <w:rPr>
                          <w:bCs/>
                          <w:i/>
                          <w:sz w:val="20"/>
                          <w:szCs w:val="20"/>
                        </w:rPr>
                        <w:t xml:space="preserve">(nazwa dokumentu) </w:t>
                      </w:r>
                    </w:p>
                    <w:p w:rsidR="003376F4" w:rsidRPr="004331D6" w:rsidRDefault="003376F4" w:rsidP="001A3CF1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4331D6">
                        <w:rPr>
                          <w:bCs/>
                        </w:rPr>
                        <w:t>z dnia …………………..</w:t>
                      </w:r>
                    </w:p>
                    <w:p w:rsidR="00C1721B" w:rsidRPr="004331D6" w:rsidRDefault="00C1721B" w:rsidP="001A3CF1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4331D6">
                        <w:rPr>
                          <w:bCs/>
                        </w:rPr>
                        <w:t>o</w:t>
                      </w:r>
                      <w:r w:rsidR="003376F4" w:rsidRPr="004331D6">
                        <w:rPr>
                          <w:bCs/>
                        </w:rPr>
                        <w:t>świadczam</w:t>
                      </w:r>
                      <w:r w:rsidR="0063045A">
                        <w:rPr>
                          <w:bCs/>
                        </w:rPr>
                        <w:t>, że</w:t>
                      </w:r>
                    </w:p>
                    <w:p w:rsidR="0063045A" w:rsidRDefault="0063045A" w:rsidP="0063045A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………………………….………………….</w:t>
                      </w:r>
                    </w:p>
                    <w:p w:rsidR="0063045A" w:rsidRPr="0063045A" w:rsidRDefault="0063045A" w:rsidP="0063045A">
                      <w:pPr>
                        <w:pStyle w:val="NormalnyWeb"/>
                        <w:spacing w:after="0" w:line="480" w:lineRule="auto"/>
                        <w:rPr>
                          <w:bCs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18"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63045A">
                        <w:rPr>
                          <w:bCs/>
                          <w:i/>
                          <w:sz w:val="20"/>
                          <w:szCs w:val="18"/>
                        </w:rPr>
                        <w:t xml:space="preserve">(imię i nazwisko, nr albumu studenta) </w:t>
                      </w:r>
                    </w:p>
                    <w:p w:rsidR="001A3CF1" w:rsidRPr="004331D6" w:rsidRDefault="003376F4" w:rsidP="001A3CF1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4331D6">
                        <w:rPr>
                          <w:bCs/>
                        </w:rPr>
                        <w:t>b</w:t>
                      </w:r>
                      <w:r w:rsidR="001A3CF1" w:rsidRPr="004331D6">
                        <w:rPr>
                          <w:bCs/>
                        </w:rPr>
                        <w:t>ył</w:t>
                      </w:r>
                      <w:r w:rsidRPr="004331D6">
                        <w:rPr>
                          <w:bCs/>
                        </w:rPr>
                        <w:t>em/byłam</w:t>
                      </w:r>
                      <w:r w:rsidR="001A3CF1" w:rsidRPr="004331D6">
                        <w:rPr>
                          <w:bCs/>
                        </w:rPr>
                        <w:t xml:space="preserve"> niezdolny</w:t>
                      </w:r>
                      <w:r w:rsidR="00C1721B" w:rsidRPr="004331D6">
                        <w:rPr>
                          <w:bCs/>
                        </w:rPr>
                        <w:t>/niezdolna</w:t>
                      </w:r>
                      <w:r w:rsidR="001A3CF1" w:rsidRPr="004331D6">
                        <w:rPr>
                          <w:bCs/>
                        </w:rPr>
                        <w:t xml:space="preserve"> do uczęszczania na zajęcia dydaktyczne</w:t>
                      </w:r>
                    </w:p>
                    <w:p w:rsidR="001A3CF1" w:rsidRPr="004331D6" w:rsidRDefault="001A3CF1" w:rsidP="001A3CF1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4331D6">
                        <w:rPr>
                          <w:bCs/>
                        </w:rPr>
                        <w:t>w dniach.……………</w:t>
                      </w:r>
                      <w:r w:rsidR="003376F4" w:rsidRPr="004331D6">
                        <w:rPr>
                          <w:bCs/>
                        </w:rPr>
                        <w:t>…………………</w:t>
                      </w:r>
                    </w:p>
                    <w:p w:rsidR="000B0466" w:rsidRPr="004331D6" w:rsidRDefault="000B0466" w:rsidP="00186CB3">
                      <w:pPr>
                        <w:spacing w:before="100" w:beforeAutospacing="1" w:after="100" w:afterAutospacing="1" w:line="336" w:lineRule="auto"/>
                      </w:pPr>
                      <w:r w:rsidRPr="004331D6">
                        <w:tab/>
                      </w:r>
                    </w:p>
                    <w:p w:rsidR="003376F4" w:rsidRPr="004331D6" w:rsidRDefault="003376F4" w:rsidP="004331D6">
                      <w:pPr>
                        <w:spacing w:line="336" w:lineRule="auto"/>
                        <w:jc w:val="right"/>
                      </w:pPr>
                      <w:r w:rsidRPr="004331D6">
                        <w:t xml:space="preserve">                                                                 ………………………………….</w:t>
                      </w:r>
                    </w:p>
                    <w:p w:rsidR="003376F4" w:rsidRPr="004331D6" w:rsidRDefault="003376F4" w:rsidP="004331D6">
                      <w:pPr>
                        <w:jc w:val="right"/>
                        <w:rPr>
                          <w:i/>
                        </w:rPr>
                      </w:pP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  <w:t xml:space="preserve">      </w:t>
                      </w:r>
                      <w:r w:rsidRPr="004331D6">
                        <w:rPr>
                          <w:i/>
                        </w:rPr>
                        <w:t>data i podpis studenta</w:t>
                      </w:r>
                    </w:p>
                    <w:p w:rsidR="003376F4" w:rsidRPr="004331D6" w:rsidRDefault="003376F4" w:rsidP="00186CB3">
                      <w:pPr>
                        <w:spacing w:before="100" w:beforeAutospacing="1" w:after="100" w:afterAutospacing="1" w:line="336" w:lineRule="auto"/>
                      </w:pPr>
                    </w:p>
                    <w:p w:rsidR="003376F4" w:rsidRPr="004331D6" w:rsidRDefault="003376F4" w:rsidP="00186CB3">
                      <w:pPr>
                        <w:spacing w:before="100" w:beforeAutospacing="1" w:after="100" w:afterAutospacing="1" w:line="336" w:lineRule="auto"/>
                      </w:pPr>
                    </w:p>
                    <w:p w:rsidR="003376F4" w:rsidRPr="004331D6" w:rsidRDefault="003376F4" w:rsidP="003376F4">
                      <w:pPr>
                        <w:spacing w:line="336" w:lineRule="auto"/>
                        <w:jc w:val="right"/>
                      </w:pPr>
                      <w:r w:rsidRPr="004331D6">
                        <w:t>………………………………….</w:t>
                      </w:r>
                    </w:p>
                    <w:p w:rsidR="003376F4" w:rsidRPr="004331D6" w:rsidRDefault="003376F4" w:rsidP="003376F4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tab/>
                      </w:r>
                      <w:r w:rsidRPr="004331D6">
                        <w:rPr>
                          <w:i/>
                        </w:rPr>
                        <w:t xml:space="preserve">data i podpis pracownika dziekanatu                   potwierdzającego oświadczenie </w:t>
                      </w:r>
                    </w:p>
                    <w:p w:rsidR="003376F4" w:rsidRPr="004331D6" w:rsidRDefault="003376F4" w:rsidP="003376F4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4331D6">
                        <w:rPr>
                          <w:i/>
                        </w:rPr>
                        <w:t>na postawie dokumentacji medycznej</w:t>
                      </w:r>
                    </w:p>
                    <w:p w:rsidR="003376F4" w:rsidRPr="004331D6" w:rsidRDefault="003376F4" w:rsidP="003376F4">
                      <w:pPr>
                        <w:rPr>
                          <w:i/>
                        </w:rPr>
                      </w:pPr>
                    </w:p>
                    <w:p w:rsidR="003376F4" w:rsidRPr="004331D6" w:rsidRDefault="003376F4" w:rsidP="00186CB3">
                      <w:pPr>
                        <w:spacing w:before="100" w:beforeAutospacing="1" w:after="100" w:afterAutospacing="1" w:line="336" w:lineRule="auto"/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</w:rPr>
                      </w:pPr>
                    </w:p>
                    <w:p w:rsidR="000B0466" w:rsidRPr="004331D6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Pr="004331D6" w:rsidRDefault="000B0466" w:rsidP="000B0466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0B0466" w:rsidRPr="004331D6" w:rsidRDefault="000B0466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6" w:rsidRDefault="000B0466" w:rsidP="00A11C40">
      <w:r>
        <w:separator/>
      </w:r>
    </w:p>
  </w:endnote>
  <w:endnote w:type="continuationSeparator" w:id="0">
    <w:p w:rsidR="000B0466" w:rsidRDefault="000B046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6" w:rsidRDefault="000B0466" w:rsidP="00A11C40">
      <w:r>
        <w:separator/>
      </w:r>
    </w:p>
  </w:footnote>
  <w:footnote w:type="continuationSeparator" w:id="0">
    <w:p w:rsidR="000B0466" w:rsidRDefault="000B046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-878226</wp:posOffset>
          </wp:positionH>
          <wp:positionV relativeFrom="paragraph">
            <wp:posOffset>-1808480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0B0466"/>
    <w:rsid w:val="00134D8C"/>
    <w:rsid w:val="00186CB3"/>
    <w:rsid w:val="001A3CF1"/>
    <w:rsid w:val="00200C8B"/>
    <w:rsid w:val="00210876"/>
    <w:rsid w:val="00226A7D"/>
    <w:rsid w:val="002759AE"/>
    <w:rsid w:val="0032404E"/>
    <w:rsid w:val="003376F4"/>
    <w:rsid w:val="003E71E0"/>
    <w:rsid w:val="004331D6"/>
    <w:rsid w:val="00525035"/>
    <w:rsid w:val="00531D3C"/>
    <w:rsid w:val="00537171"/>
    <w:rsid w:val="005B6ABF"/>
    <w:rsid w:val="0063045A"/>
    <w:rsid w:val="007643DC"/>
    <w:rsid w:val="008542C8"/>
    <w:rsid w:val="00A11C40"/>
    <w:rsid w:val="00A34D72"/>
    <w:rsid w:val="00A62AFB"/>
    <w:rsid w:val="00C1721B"/>
    <w:rsid w:val="00CB0F6D"/>
    <w:rsid w:val="00CB6B79"/>
    <w:rsid w:val="00E25F36"/>
    <w:rsid w:val="00E814B5"/>
    <w:rsid w:val="00F43B9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</Template>
  <TotalTime>137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6</cp:revision>
  <cp:lastPrinted>2017-05-17T05:48:00Z</cp:lastPrinted>
  <dcterms:created xsi:type="dcterms:W3CDTF">2018-04-18T10:06:00Z</dcterms:created>
  <dcterms:modified xsi:type="dcterms:W3CDTF">2018-04-26T06:40:00Z</dcterms:modified>
</cp:coreProperties>
</file>