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9C5F42" w:rsidRPr="00F76C67" w:rsidTr="00596687">
        <w:trPr>
          <w:trHeight w:val="1517"/>
        </w:trPr>
        <w:tc>
          <w:tcPr>
            <w:tcW w:w="1985" w:type="dxa"/>
            <w:shd w:val="clear" w:color="auto" w:fill="auto"/>
          </w:tcPr>
          <w:p w:rsidR="009C5F42" w:rsidRDefault="009C5F42" w:rsidP="00E77159">
            <w:pPr>
              <w:spacing w:after="0" w:line="240" w:lineRule="auto"/>
              <w:ind w:right="2749"/>
              <w:jc w:val="right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89AE10" wp14:editId="00E74A1F">
                  <wp:extent cx="996950" cy="1417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F42" w:rsidRPr="00F11824" w:rsidRDefault="009C5F42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214" w:type="dxa"/>
            <w:shd w:val="clear" w:color="auto" w:fill="auto"/>
          </w:tcPr>
          <w:p w:rsidR="009C5F42" w:rsidRPr="00F76C67" w:rsidRDefault="009C5F42" w:rsidP="00D279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C5F42" w:rsidRDefault="009C5F42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Default="00FE644F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F527DFE" wp14:editId="7AB866E4">
                  <wp:simplePos x="0" y="0"/>
                  <wp:positionH relativeFrom="column">
                    <wp:posOffset>6091555</wp:posOffset>
                  </wp:positionH>
                  <wp:positionV relativeFrom="paragraph">
                    <wp:posOffset>46355</wp:posOffset>
                  </wp:positionV>
                  <wp:extent cx="1020445" cy="651510"/>
                  <wp:effectExtent l="0" t="0" r="8255" b="0"/>
                  <wp:wrapNone/>
                  <wp:docPr id="3" name="Obraz 1" descr="logo_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E68" w:rsidRPr="00432813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9C5F42" w:rsidRPr="00537E68" w:rsidRDefault="00616CD2" w:rsidP="00537E68">
            <w:pPr>
              <w:spacing w:after="0"/>
              <w:jc w:val="center"/>
              <w:rPr>
                <w:rFonts w:ascii="Comic Sans MS" w:eastAsia="Times New Roman" w:hAnsi="Comic Sans MS"/>
                <w:sz w:val="28"/>
                <w:szCs w:val="28"/>
                <w:lang w:eastAsia="pl-PL"/>
              </w:rPr>
            </w:pPr>
            <w:r>
              <w:rPr>
                <w:rFonts w:ascii="Comic Sans MS" w:hAnsi="Comic Sans MS"/>
                <w:spacing w:val="-3"/>
                <w:sz w:val="28"/>
                <w:szCs w:val="28"/>
              </w:rPr>
              <w:t>Wydziałowy</w:t>
            </w:r>
            <w:r w:rsidR="00E77159" w:rsidRPr="00537E68">
              <w:rPr>
                <w:rFonts w:ascii="Comic Sans MS" w:hAnsi="Comic Sans MS"/>
                <w:spacing w:val="-3"/>
                <w:sz w:val="28"/>
                <w:szCs w:val="28"/>
              </w:rPr>
              <w:t xml:space="preserve"> </w:t>
            </w:r>
            <w:r w:rsidR="009C5F42" w:rsidRPr="00537E68">
              <w:rPr>
                <w:rFonts w:ascii="Comic Sans MS" w:hAnsi="Comic Sans MS"/>
                <w:spacing w:val="-3"/>
                <w:sz w:val="28"/>
                <w:szCs w:val="28"/>
              </w:rPr>
              <w:t>System Zapewniania Jakości Kształcenia</w:t>
            </w:r>
          </w:p>
          <w:p w:rsidR="009C5F42" w:rsidRDefault="009C5F42" w:rsidP="00D27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9C5F42" w:rsidRPr="00537E68" w:rsidRDefault="009C5F42" w:rsidP="00D2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27607" w:rsidRPr="009C5F42" w:rsidRDefault="00427607" w:rsidP="0053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WYDZIAŁ</w:t>
      </w:r>
      <w:r w:rsidR="00616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INFORMATYKI I ZARZĄDZANIA</w:t>
      </w:r>
    </w:p>
    <w:p w:rsidR="008F74C1" w:rsidRPr="009C5F42" w:rsidRDefault="00D47DDE" w:rsidP="00F1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F42">
        <w:rPr>
          <w:rFonts w:ascii="Times New Roman" w:hAnsi="Times New Roman" w:cs="Times New Roman"/>
          <w:b/>
          <w:sz w:val="28"/>
          <w:szCs w:val="28"/>
        </w:rPr>
        <w:t xml:space="preserve">Ramowy </w:t>
      </w:r>
      <w:r w:rsidR="003A18F1" w:rsidRPr="009C5F42">
        <w:rPr>
          <w:rFonts w:ascii="Times New Roman" w:hAnsi="Times New Roman" w:cs="Times New Roman"/>
          <w:b/>
          <w:sz w:val="28"/>
          <w:szCs w:val="28"/>
        </w:rPr>
        <w:t>harmonogram hospitacji</w:t>
      </w:r>
    </w:p>
    <w:p w:rsidR="00A63731" w:rsidRPr="00596687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5F42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3A18F1" w:rsidRPr="009C5F42">
        <w:rPr>
          <w:rFonts w:ascii="Times New Roman" w:hAnsi="Times New Roman" w:cs="Times New Roman"/>
          <w:b/>
          <w:sz w:val="24"/>
          <w:szCs w:val="24"/>
        </w:rPr>
        <w:t>....</w:t>
      </w:r>
      <w:r w:rsidR="008D6C2C" w:rsidRPr="009C5F42">
        <w:rPr>
          <w:rFonts w:ascii="Times New Roman" w:hAnsi="Times New Roman" w:cs="Times New Roman"/>
          <w:b/>
          <w:sz w:val="24"/>
          <w:szCs w:val="24"/>
        </w:rPr>
        <w:t>.</w:t>
      </w:r>
      <w:r w:rsidR="009C5F42">
        <w:rPr>
          <w:rFonts w:ascii="Times New Roman" w:hAnsi="Times New Roman" w:cs="Times New Roman"/>
          <w:b/>
          <w:sz w:val="24"/>
          <w:szCs w:val="24"/>
        </w:rPr>
        <w:t>......</w:t>
      </w:r>
      <w:r w:rsidR="008D6C2C" w:rsidRPr="009C5F42">
        <w:rPr>
          <w:rFonts w:ascii="Times New Roman" w:hAnsi="Times New Roman" w:cs="Times New Roman"/>
          <w:b/>
          <w:sz w:val="24"/>
          <w:szCs w:val="24"/>
        </w:rPr>
        <w:t>.</w:t>
      </w:r>
      <w:r w:rsidRPr="009C5F42">
        <w:rPr>
          <w:rFonts w:ascii="Times New Roman" w:hAnsi="Times New Roman" w:cs="Times New Roman"/>
          <w:b/>
          <w:sz w:val="24"/>
          <w:szCs w:val="24"/>
        </w:rPr>
        <w:t>/</w:t>
      </w:r>
      <w:r w:rsidR="003A18F1" w:rsidRPr="009C5F42">
        <w:rPr>
          <w:rFonts w:ascii="Times New Roman" w:hAnsi="Times New Roman" w:cs="Times New Roman"/>
          <w:b/>
          <w:sz w:val="24"/>
          <w:szCs w:val="24"/>
        </w:rPr>
        <w:t>.....</w:t>
      </w:r>
      <w:r w:rsidR="009C5F42">
        <w:rPr>
          <w:rFonts w:ascii="Times New Roman" w:hAnsi="Times New Roman" w:cs="Times New Roman"/>
          <w:b/>
          <w:sz w:val="24"/>
          <w:szCs w:val="24"/>
        </w:rPr>
        <w:t>.</w:t>
      </w:r>
      <w:r w:rsidR="00616CD2">
        <w:rPr>
          <w:rFonts w:ascii="Times New Roman" w:hAnsi="Times New Roman" w:cs="Times New Roman"/>
          <w:b/>
          <w:sz w:val="24"/>
          <w:szCs w:val="24"/>
        </w:rPr>
        <w:tab/>
        <w:t>Semestr 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15"/>
        <w:gridCol w:w="2544"/>
        <w:gridCol w:w="1698"/>
        <w:gridCol w:w="1548"/>
        <w:gridCol w:w="5498"/>
      </w:tblGrid>
      <w:tr w:rsidR="00731024" w:rsidRPr="004F3662" w:rsidTr="006F06C3">
        <w:tc>
          <w:tcPr>
            <w:tcW w:w="516" w:type="dxa"/>
            <w:vAlign w:val="center"/>
          </w:tcPr>
          <w:p w:rsidR="00731024" w:rsidRPr="004F3662" w:rsidRDefault="00731024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27" w:type="dxa"/>
            <w:vAlign w:val="center"/>
          </w:tcPr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Nazwa</w:t>
            </w:r>
          </w:p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 kod kursu</w:t>
            </w:r>
          </w:p>
        </w:tc>
        <w:tc>
          <w:tcPr>
            <w:tcW w:w="2552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Tytuł/stopień naukowy,</w:t>
            </w:r>
          </w:p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imię i nazwisko hospitowanego</w:t>
            </w:r>
          </w:p>
        </w:tc>
        <w:tc>
          <w:tcPr>
            <w:tcW w:w="1701" w:type="dxa"/>
            <w:vAlign w:val="center"/>
          </w:tcPr>
          <w:p w:rsidR="002A04EE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 xml:space="preserve">Liczba osób zapisanych </w:t>
            </w:r>
          </w:p>
          <w:p w:rsidR="00731024" w:rsidRPr="004F3662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29195B">
              <w:rPr>
                <w:rFonts w:ascii="Times New Roman" w:hAnsi="Times New Roman" w:cs="Times New Roman"/>
              </w:rPr>
              <w:t xml:space="preserve">na </w:t>
            </w:r>
            <w:r w:rsidR="002A04EE" w:rsidRPr="0029195B">
              <w:rPr>
                <w:rFonts w:ascii="Times New Roman" w:hAnsi="Times New Roman" w:cs="Times New Roman"/>
              </w:rPr>
              <w:t>zajęcia dydaktyczne</w:t>
            </w:r>
          </w:p>
        </w:tc>
        <w:tc>
          <w:tcPr>
            <w:tcW w:w="1417" w:type="dxa"/>
            <w:vAlign w:val="center"/>
          </w:tcPr>
          <w:p w:rsidR="00731024" w:rsidRPr="004F3662" w:rsidRDefault="006E33C3" w:rsidP="00C0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termin zajęć</w:t>
            </w:r>
            <w:r w:rsidR="002A04EE">
              <w:rPr>
                <w:rFonts w:ascii="Times New Roman" w:hAnsi="Times New Roman" w:cs="Times New Roman"/>
              </w:rPr>
              <w:t xml:space="preserve"> </w:t>
            </w:r>
            <w:r w:rsidR="002A04EE" w:rsidRPr="0029195B">
              <w:rPr>
                <w:rFonts w:ascii="Times New Roman" w:hAnsi="Times New Roman" w:cs="Times New Roman"/>
              </w:rPr>
              <w:t>dydaktycznych</w:t>
            </w:r>
          </w:p>
        </w:tc>
        <w:tc>
          <w:tcPr>
            <w:tcW w:w="5529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</w:t>
            </w:r>
            <w:r w:rsidR="00E77159">
              <w:rPr>
                <w:rFonts w:ascii="Times New Roman" w:hAnsi="Times New Roman" w:cs="Times New Roman"/>
              </w:rPr>
              <w:t>ie</w:t>
            </w:r>
            <w:r w:rsidR="00E578A7">
              <w:rPr>
                <w:rFonts w:ascii="Times New Roman" w:hAnsi="Times New Roman" w:cs="Times New Roman"/>
              </w:rPr>
              <w:t>ń</w:t>
            </w:r>
            <w:r w:rsidRPr="004F3662">
              <w:rPr>
                <w:rFonts w:ascii="Times New Roman" w:hAnsi="Times New Roman" w:cs="Times New Roman"/>
              </w:rPr>
              <w:t xml:space="preserve"> naukow</w:t>
            </w:r>
            <w:r w:rsidR="00E578A7">
              <w:rPr>
                <w:rFonts w:ascii="Times New Roman" w:hAnsi="Times New Roman" w:cs="Times New Roman"/>
              </w:rPr>
              <w:t>y</w:t>
            </w:r>
            <w:r w:rsidRPr="004F3662">
              <w:rPr>
                <w:rFonts w:ascii="Times New Roman" w:hAnsi="Times New Roman" w:cs="Times New Roman"/>
              </w:rPr>
              <w:t>,</w:t>
            </w:r>
          </w:p>
          <w:p w:rsidR="00731024" w:rsidRPr="004F3662" w:rsidRDefault="00731024" w:rsidP="00E578A7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</w:t>
            </w:r>
            <w:r w:rsidR="00E578A7">
              <w:rPr>
                <w:rFonts w:ascii="Times New Roman" w:hAnsi="Times New Roman" w:cs="Times New Roman"/>
              </w:rPr>
              <w:t>ę</w:t>
            </w:r>
            <w:r w:rsidRPr="004F3662">
              <w:rPr>
                <w:rFonts w:ascii="Times New Roman" w:hAnsi="Times New Roman" w:cs="Times New Roman"/>
              </w:rPr>
              <w:t xml:space="preserve"> i nazwisk</w:t>
            </w:r>
            <w:r w:rsidR="00E578A7">
              <w:rPr>
                <w:rFonts w:ascii="Times New Roman" w:hAnsi="Times New Roman" w:cs="Times New Roman"/>
              </w:rPr>
              <w:t>o</w:t>
            </w:r>
            <w:r w:rsidRPr="004F3662">
              <w:rPr>
                <w:rFonts w:ascii="Times New Roman" w:hAnsi="Times New Roman" w:cs="Times New Roman"/>
              </w:rPr>
              <w:t xml:space="preserve"> </w:t>
            </w:r>
            <w:r w:rsidR="00E578A7">
              <w:rPr>
                <w:rFonts w:ascii="Times New Roman" w:hAnsi="Times New Roman" w:cs="Times New Roman"/>
              </w:rPr>
              <w:t xml:space="preserve">członka zespołu </w:t>
            </w:r>
            <w:r w:rsidRPr="004F3662">
              <w:rPr>
                <w:rFonts w:ascii="Times New Roman" w:hAnsi="Times New Roman" w:cs="Times New Roman"/>
              </w:rPr>
              <w:t>hospitując</w:t>
            </w:r>
            <w:r w:rsidR="00E578A7">
              <w:rPr>
                <w:rFonts w:ascii="Times New Roman" w:hAnsi="Times New Roman" w:cs="Times New Roman"/>
              </w:rPr>
              <w:t>ego</w:t>
            </w:r>
          </w:p>
        </w:tc>
      </w:tr>
      <w:tr w:rsidR="00404C09" w:rsidRPr="004F3662" w:rsidTr="006F06C3">
        <w:trPr>
          <w:trHeight w:val="307"/>
        </w:trPr>
        <w:tc>
          <w:tcPr>
            <w:tcW w:w="516" w:type="dxa"/>
            <w:vMerge w:val="restart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1.</w:t>
            </w:r>
          </w:p>
          <w:p w:rsidR="00404C09" w:rsidRPr="004F3662" w:rsidRDefault="00404C09" w:rsidP="00404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269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145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p w:rsidR="0068798B" w:rsidRPr="009C5F42" w:rsidRDefault="0068798B" w:rsidP="0068798B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D</w:t>
      </w:r>
      <w:r w:rsidR="009C5F42">
        <w:rPr>
          <w:rFonts w:ascii="Times New Roman" w:hAnsi="Times New Roman" w:cs="Times New Roman"/>
        </w:rPr>
        <w:t>ziekan Wydziału/Dyrektor Studium</w:t>
      </w:r>
    </w:p>
    <w:p w:rsidR="00596687" w:rsidRDefault="0068798B" w:rsidP="00596687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……………………………………………………………………</w:t>
      </w:r>
    </w:p>
    <w:p w:rsidR="0068798B" w:rsidRPr="009C5F42" w:rsidRDefault="0068798B" w:rsidP="00596687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9C5F42">
        <w:rPr>
          <w:rFonts w:ascii="Times New Roman" w:hAnsi="Times New Roman" w:cs="Times New Roman"/>
        </w:rPr>
        <w:t>……………………..</w:t>
      </w:r>
    </w:p>
    <w:sectPr w:rsidR="0068798B" w:rsidRPr="009C5F42" w:rsidSect="00596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6D" w:rsidRDefault="005A006D" w:rsidP="007950A8">
      <w:pPr>
        <w:spacing w:after="0" w:line="240" w:lineRule="auto"/>
      </w:pPr>
      <w:r>
        <w:separator/>
      </w:r>
    </w:p>
  </w:endnote>
  <w:endnote w:type="continuationSeparator" w:id="0">
    <w:p w:rsidR="005A006D" w:rsidRDefault="005A006D" w:rsidP="007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4F" w:rsidRDefault="00FE6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4F" w:rsidRDefault="00FE64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4F" w:rsidRDefault="00FE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6D" w:rsidRDefault="005A006D" w:rsidP="007950A8">
      <w:pPr>
        <w:spacing w:after="0" w:line="240" w:lineRule="auto"/>
      </w:pPr>
      <w:r>
        <w:separator/>
      </w:r>
    </w:p>
  </w:footnote>
  <w:footnote w:type="continuationSeparator" w:id="0">
    <w:p w:rsidR="005A006D" w:rsidRDefault="005A006D" w:rsidP="007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4F" w:rsidRDefault="00FE6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A8" w:rsidRPr="00301EA2" w:rsidRDefault="00FE644F" w:rsidP="00FE644F">
    <w:pPr>
      <w:jc w:val="right"/>
      <w:rPr>
        <w:rFonts w:ascii="Times New Roman" w:hAnsi="Times New Roman" w:cs="Times New Roman"/>
      </w:rPr>
    </w:pPr>
    <w:r w:rsidRPr="00AD44F0">
      <w:rPr>
        <w:rFonts w:ascii="Times New Roman" w:hAnsi="Times New Roman" w:cs="Times New Roman"/>
      </w:rPr>
      <w:t>05-02-01-00-02 Ramowy plan hospitacji.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Zgodność z</w:t>
    </w:r>
    <w:r w:rsidR="00E747D3">
      <w:rPr>
        <w:rFonts w:ascii="Times New Roman" w:hAnsi="Times New Roman" w:cs="Times New Roman"/>
      </w:rPr>
      <w:t xml:space="preserve"> ZW 121</w:t>
    </w:r>
    <w:r w:rsidR="00596687" w:rsidRPr="00301EA2">
      <w:rPr>
        <w:rFonts w:ascii="Times New Roman" w:hAnsi="Times New Roman" w:cs="Times New Roman"/>
      </w:rPr>
      <w:t>/2017</w:t>
    </w:r>
    <w:bookmarkStart w:id="0" w:name="_GoBack"/>
    <w:bookmarkEnd w:id="0"/>
  </w:p>
  <w:p w:rsidR="007950A8" w:rsidRDefault="007950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4F" w:rsidRDefault="00FE6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0"/>
    <w:rsid w:val="000B7B4C"/>
    <w:rsid w:val="00136628"/>
    <w:rsid w:val="001A78A4"/>
    <w:rsid w:val="001E3E8B"/>
    <w:rsid w:val="002726B7"/>
    <w:rsid w:val="0029195B"/>
    <w:rsid w:val="002A04EE"/>
    <w:rsid w:val="00301EA2"/>
    <w:rsid w:val="003A18F1"/>
    <w:rsid w:val="003A2260"/>
    <w:rsid w:val="00404C09"/>
    <w:rsid w:val="00427607"/>
    <w:rsid w:val="00457131"/>
    <w:rsid w:val="004F3662"/>
    <w:rsid w:val="00537E68"/>
    <w:rsid w:val="0058475B"/>
    <w:rsid w:val="00596687"/>
    <w:rsid w:val="005A006D"/>
    <w:rsid w:val="00616CD2"/>
    <w:rsid w:val="0068798B"/>
    <w:rsid w:val="006A6C6C"/>
    <w:rsid w:val="006E33C3"/>
    <w:rsid w:val="006F06C3"/>
    <w:rsid w:val="007209EF"/>
    <w:rsid w:val="00731024"/>
    <w:rsid w:val="00787726"/>
    <w:rsid w:val="007950A8"/>
    <w:rsid w:val="007A4853"/>
    <w:rsid w:val="007D4350"/>
    <w:rsid w:val="00897BA5"/>
    <w:rsid w:val="008D6C2C"/>
    <w:rsid w:val="008F74C1"/>
    <w:rsid w:val="0094749D"/>
    <w:rsid w:val="00951EDB"/>
    <w:rsid w:val="009C5F42"/>
    <w:rsid w:val="00A56B3D"/>
    <w:rsid w:val="00A63731"/>
    <w:rsid w:val="00AD2F5F"/>
    <w:rsid w:val="00BC7B2B"/>
    <w:rsid w:val="00BE720D"/>
    <w:rsid w:val="00CB20D7"/>
    <w:rsid w:val="00CC76C7"/>
    <w:rsid w:val="00D47DDE"/>
    <w:rsid w:val="00E06E34"/>
    <w:rsid w:val="00E578A7"/>
    <w:rsid w:val="00E747D3"/>
    <w:rsid w:val="00E77159"/>
    <w:rsid w:val="00F11824"/>
    <w:rsid w:val="00FC34DE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6DC4-6ADF-413A-B40F-F51F6F59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50D6E08F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Obiedzińska</cp:lastModifiedBy>
  <cp:revision>3</cp:revision>
  <cp:lastPrinted>2017-10-17T09:33:00Z</cp:lastPrinted>
  <dcterms:created xsi:type="dcterms:W3CDTF">2017-10-20T11:25:00Z</dcterms:created>
  <dcterms:modified xsi:type="dcterms:W3CDTF">2017-10-20T11:37:00Z</dcterms:modified>
</cp:coreProperties>
</file>