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C" w:rsidRDefault="005B6ABF" w:rsidP="005B6A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789A" wp14:editId="2027A781">
                <wp:simplePos x="0" y="0"/>
                <wp:positionH relativeFrom="column">
                  <wp:posOffset>785495</wp:posOffset>
                </wp:positionH>
                <wp:positionV relativeFrom="paragraph">
                  <wp:posOffset>-352425</wp:posOffset>
                </wp:positionV>
                <wp:extent cx="5334000" cy="8486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12" w:rsidRDefault="00C20F12" w:rsidP="00C20F12">
                            <w:pPr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05-02-01-00-03 Pismo przewodnie do członków zespołu hospitującego</w:t>
                            </w:r>
                          </w:p>
                          <w:p w:rsidR="00C20F12" w:rsidRPr="00A60CF3" w:rsidRDefault="00C20F12" w:rsidP="00C20F12">
                            <w:pPr>
                              <w:jc w:val="right"/>
                              <w:rPr>
                                <w:bCs/>
                                <w:szCs w:val="36"/>
                              </w:rPr>
                            </w:pPr>
                          </w:p>
                          <w:p w:rsidR="00C20F12" w:rsidRPr="00A60CF3" w:rsidRDefault="00C20F12" w:rsidP="00C20F12">
                            <w:pPr>
                              <w:ind w:left="4956"/>
                              <w:rPr>
                                <w:bCs/>
                                <w:szCs w:val="36"/>
                              </w:rPr>
                            </w:pPr>
                            <w:r w:rsidRPr="00A60CF3">
                              <w:rPr>
                                <w:bCs/>
                                <w:szCs w:val="36"/>
                              </w:rPr>
                              <w:t>Wrocław, dn. ……………..</w:t>
                            </w:r>
                          </w:p>
                          <w:p w:rsidR="00C20F12" w:rsidRPr="00A60CF3" w:rsidRDefault="00C20F12" w:rsidP="00C20F12">
                            <w:pPr>
                              <w:rPr>
                                <w:bCs/>
                              </w:rPr>
                            </w:pPr>
                            <w:r w:rsidRPr="00A60CF3">
                              <w:rPr>
                                <w:bCs/>
                              </w:rPr>
                              <w:t>W8/ ……. /…….</w:t>
                            </w:r>
                          </w:p>
                          <w:p w:rsidR="00C20F12" w:rsidRPr="00A60CF3" w:rsidRDefault="00C20F12" w:rsidP="00C20F12"/>
                          <w:p w:rsidR="00C20F12" w:rsidRDefault="00C20F12" w:rsidP="00C20F12"/>
                          <w:p w:rsidR="00C20F12" w:rsidRDefault="00C20F12" w:rsidP="00C20F12"/>
                          <w:p w:rsidR="00C20F12" w:rsidRDefault="00C20F12" w:rsidP="00C20F12"/>
                          <w:p w:rsidR="00C20F12" w:rsidRDefault="00C20F12" w:rsidP="00C20F12"/>
                          <w:p w:rsidR="00C20F12" w:rsidRDefault="00C20F12" w:rsidP="00C20F12">
                            <w:pPr>
                              <w:ind w:left="4139" w:firstLine="181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</w:rPr>
                              <w:t xml:space="preserve">Szanowni Państwo </w:t>
                            </w:r>
                          </w:p>
                          <w:p w:rsidR="00C20F12" w:rsidRDefault="00C20F12" w:rsidP="00C20F12">
                            <w:pPr>
                              <w:ind w:left="4139" w:firstLine="181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</w:rPr>
                              <w:t>Członkowie zespołu hospitującego:</w:t>
                            </w:r>
                          </w:p>
                          <w:p w:rsidR="00C20F12" w:rsidRDefault="00C20F12" w:rsidP="00C20F12">
                            <w:pPr>
                              <w:ind w:left="4139" w:firstLine="181"/>
                              <w:rPr>
                                <w:b/>
                                <w:bCs/>
                                <w:szCs w:val="36"/>
                              </w:rPr>
                            </w:pPr>
                          </w:p>
                          <w:p w:rsidR="00C20F12" w:rsidRDefault="00C20F12" w:rsidP="00C20F12">
                            <w:pPr>
                              <w:ind w:left="4139" w:firstLine="181"/>
                              <w:jc w:val="right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Cs w:val="36"/>
                                <w:lang w:val="de-DE"/>
                              </w:rPr>
                              <w:instrText xml:space="preserve"> MERGEFIELD Hospitujący </w:instrText>
                            </w:r>
                            <w:r>
                              <w:rPr>
                                <w:b/>
                                <w:bCs/>
                                <w:szCs w:val="36"/>
                              </w:rPr>
                              <w:fldChar w:fldCharType="end"/>
                            </w:r>
                          </w:p>
                          <w:p w:rsidR="00C20F12" w:rsidRDefault="00C20F12" w:rsidP="00C20F12">
                            <w:pPr>
                              <w:pStyle w:val="NormalnyWeb"/>
                              <w:spacing w:before="0" w:beforeAutospacing="0" w:after="0" w:afterAutospacing="0"/>
                              <w:ind w:left="4139" w:firstLine="18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36"/>
                              </w:rPr>
                              <w:t>Politechnika Wrocławska</w:t>
                            </w:r>
                          </w:p>
                          <w:p w:rsidR="00C20F12" w:rsidRDefault="00C20F12" w:rsidP="00C20F12">
                            <w:pPr>
                              <w:pStyle w:val="NormalnyWeb"/>
                              <w:spacing w:before="0" w:beforeAutospacing="0" w:after="0" w:afterAutospacing="0"/>
                              <w:ind w:left="4139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36"/>
                              </w:rPr>
                              <w:t xml:space="preserve">w miejscu </w:t>
                            </w:r>
                          </w:p>
                          <w:p w:rsidR="00C20F12" w:rsidRDefault="00C20F12" w:rsidP="00C20F12"/>
                          <w:p w:rsidR="00C20F12" w:rsidRDefault="00C20F12" w:rsidP="00C20F12">
                            <w:pPr>
                              <w:pStyle w:val="xl24"/>
                              <w:pBdr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20F12" w:rsidRDefault="00C20F12" w:rsidP="00C20F12"/>
                          <w:p w:rsidR="00C20F12" w:rsidRPr="00ED62B9" w:rsidRDefault="00C20F12" w:rsidP="00C20F12">
                            <w:pPr>
                              <w:pStyle w:val="Tekstpodstawowy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Zgodnie z Pismem Okólnym nr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121/2017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 sprawie hospitacji zajęć dydaktycznych wydanym przez JM Rektora Politechniki Wrocławskiej, zwracam się z uprzejmą prośbą o przeprowadzenie hospitacji zajęć prowadzonych przez:</w:t>
                            </w:r>
                          </w:p>
                          <w:p w:rsidR="00C20F12" w:rsidRDefault="00C20F12" w:rsidP="00C20F12">
                            <w:pPr>
                              <w:pStyle w:val="xl24"/>
                              <w:pBdr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20F12" w:rsidRDefault="00C20F12" w:rsidP="00C20F12">
                            <w:pPr>
                              <w:pStyle w:val="xl24"/>
                              <w:pBdr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W w:w="8061" w:type="dxa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8"/>
                              <w:gridCol w:w="926"/>
                              <w:gridCol w:w="1056"/>
                              <w:gridCol w:w="2020"/>
                              <w:gridCol w:w="980"/>
                              <w:gridCol w:w="796"/>
                              <w:gridCol w:w="1355"/>
                            </w:tblGrid>
                            <w:tr w:rsidR="00C20F12" w:rsidRPr="002928FD" w:rsidTr="003A418A">
                              <w:trPr>
                                <w:trHeight w:val="510"/>
                              </w:trPr>
                              <w:tc>
                                <w:tcPr>
                                  <w:tcW w:w="2910" w:type="dxa"/>
                                  <w:gridSpan w:val="3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Hospitowany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Nazwa zajęć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Kod kursu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Miejsce zajęć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Termin zajęć</w:t>
                                  </w:r>
                                </w:p>
                              </w:tc>
                            </w:tr>
                            <w:tr w:rsidR="00C20F12" w:rsidRPr="002928FD" w:rsidTr="003A418A">
                              <w:trPr>
                                <w:trHeight w:val="255"/>
                              </w:trPr>
                              <w:tc>
                                <w:tcPr>
                                  <w:tcW w:w="92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Tytuł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Merge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vMerge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0F12" w:rsidRPr="002928FD" w:rsidTr="003A418A">
                              <w:trPr>
                                <w:trHeight w:val="255"/>
                              </w:trPr>
                              <w:tc>
                                <w:tcPr>
                                  <w:tcW w:w="92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0F12" w:rsidRPr="002928FD" w:rsidRDefault="00C20F12" w:rsidP="003A418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928F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20F12" w:rsidRDefault="00C20F12" w:rsidP="00C20F12">
                            <w:pPr>
                              <w:pStyle w:val="xl24"/>
                              <w:pBdr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20F12" w:rsidRDefault="00C20F12" w:rsidP="00C20F12">
                            <w:pPr>
                              <w:pStyle w:val="xl24"/>
                              <w:pBdr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20F12" w:rsidRDefault="00C20F12" w:rsidP="00C20F12">
                            <w:r>
                              <w:t>Hospitacje proszę przeprowadzić do dnia ……………………..</w:t>
                            </w:r>
                          </w:p>
                          <w:p w:rsidR="00C20F12" w:rsidRDefault="00C20F12" w:rsidP="00C20F12">
                            <w:pPr>
                              <w:jc w:val="both"/>
                            </w:pPr>
                            <w:r>
                              <w:t xml:space="preserve">Wypełniony protokół z hospitacji wraz z oświadczeniem hospitowanego proszę zwrócić niezwłocznie </w:t>
                            </w:r>
                            <w:r w:rsidRPr="00724AAB">
                              <w:rPr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u w:val="single"/>
                              </w:rPr>
                              <w:t> </w:t>
                            </w:r>
                            <w:r w:rsidRPr="00724AAB">
                              <w:rPr>
                                <w:u w:val="single"/>
                              </w:rPr>
                              <w:t>zachowaniem poufności</w:t>
                            </w:r>
                            <w:r>
                              <w:t xml:space="preserve"> do sekretariatu Dziekana (pok. 405, bud. B-4).</w:t>
                            </w:r>
                          </w:p>
                          <w:p w:rsidR="00C20F12" w:rsidRDefault="00C20F12" w:rsidP="00C20F12"/>
                          <w:p w:rsidR="00C20F12" w:rsidRDefault="00C20F12" w:rsidP="00C20F12"/>
                          <w:p w:rsidR="00C20F12" w:rsidRDefault="00C20F12" w:rsidP="00C20F12"/>
                          <w:p w:rsidR="00C20F12" w:rsidRDefault="00C20F12" w:rsidP="00C20F12">
                            <w:pPr>
                              <w:ind w:left="4820" w:hanging="567"/>
                            </w:pPr>
                            <w:r>
                              <w:t>Łączę wyrazy szacunku,</w:t>
                            </w:r>
                          </w:p>
                          <w:p w:rsidR="00C20F12" w:rsidRDefault="00C20F12" w:rsidP="00C20F12">
                            <w:pPr>
                              <w:ind w:left="4248" w:firstLine="708"/>
                            </w:pPr>
                          </w:p>
                          <w:p w:rsidR="00C20F12" w:rsidRDefault="00C20F12" w:rsidP="00C20F12">
                            <w:pPr>
                              <w:ind w:left="4248" w:firstLine="708"/>
                            </w:pPr>
                          </w:p>
                          <w:p w:rsidR="00C20F12" w:rsidRDefault="00C20F12" w:rsidP="00C20F12"/>
                          <w:p w:rsidR="00C20F12" w:rsidRDefault="00C20F12" w:rsidP="00C20F12"/>
                          <w:p w:rsidR="00C20F12" w:rsidRDefault="00C20F12" w:rsidP="00C20F12"/>
                          <w:p w:rsidR="00C20F12" w:rsidRDefault="00C20F12" w:rsidP="00C20F12">
                            <w:r>
                              <w:t>W załączeniu:</w:t>
                            </w:r>
                          </w:p>
                          <w:p w:rsidR="00C20F12" w:rsidRDefault="00C20F12" w:rsidP="00C20F12">
                            <w:r>
                              <w:t>1. Protokół z hospitacji</w:t>
                            </w:r>
                          </w:p>
                          <w:p w:rsidR="005B6ABF" w:rsidRDefault="005B6ABF" w:rsidP="005B6A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1.85pt;margin-top:-27.75pt;width:42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" filled="f" stroked="f">
                <v:textbox>
                  <w:txbxContent>
                    <w:p w:rsidR="00C20F12" w:rsidRDefault="00C20F12" w:rsidP="00C20F12">
                      <w:pPr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05-02-01-00-03 Pismo przewodnie do członków zespołu hospitującego</w:t>
                      </w:r>
                    </w:p>
                    <w:p w:rsidR="00C20F12" w:rsidRPr="00A60CF3" w:rsidRDefault="00C20F12" w:rsidP="00C20F12">
                      <w:pPr>
                        <w:jc w:val="right"/>
                        <w:rPr>
                          <w:bCs/>
                          <w:szCs w:val="36"/>
                        </w:rPr>
                      </w:pPr>
                    </w:p>
                    <w:p w:rsidR="00C20F12" w:rsidRPr="00A60CF3" w:rsidRDefault="00C20F12" w:rsidP="00C20F12">
                      <w:pPr>
                        <w:ind w:left="4956"/>
                        <w:rPr>
                          <w:bCs/>
                          <w:szCs w:val="36"/>
                        </w:rPr>
                      </w:pPr>
                      <w:r w:rsidRPr="00A60CF3">
                        <w:rPr>
                          <w:bCs/>
                          <w:szCs w:val="36"/>
                        </w:rPr>
                        <w:t>Wrocław, dn. ……………..</w:t>
                      </w:r>
                    </w:p>
                    <w:p w:rsidR="00C20F12" w:rsidRPr="00A60CF3" w:rsidRDefault="00C20F12" w:rsidP="00C20F12">
                      <w:pPr>
                        <w:rPr>
                          <w:bCs/>
                        </w:rPr>
                      </w:pPr>
                      <w:r w:rsidRPr="00A60CF3">
                        <w:rPr>
                          <w:bCs/>
                        </w:rPr>
                        <w:t>W8/ ……. /…….</w:t>
                      </w:r>
                    </w:p>
                    <w:p w:rsidR="00C20F12" w:rsidRPr="00A60CF3" w:rsidRDefault="00C20F12" w:rsidP="00C20F12"/>
                    <w:p w:rsidR="00C20F12" w:rsidRDefault="00C20F12" w:rsidP="00C20F12"/>
                    <w:p w:rsidR="00C20F12" w:rsidRDefault="00C20F12" w:rsidP="00C20F12"/>
                    <w:p w:rsidR="00C20F12" w:rsidRDefault="00C20F12" w:rsidP="00C20F12"/>
                    <w:p w:rsidR="00C20F12" w:rsidRDefault="00C20F12" w:rsidP="00C20F12"/>
                    <w:p w:rsidR="00C20F12" w:rsidRDefault="00C20F12" w:rsidP="00C20F12">
                      <w:pPr>
                        <w:ind w:left="4139" w:firstLine="181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b/>
                          <w:bCs/>
                          <w:szCs w:val="36"/>
                        </w:rPr>
                        <w:t xml:space="preserve">Szanowni Państwo </w:t>
                      </w:r>
                    </w:p>
                    <w:p w:rsidR="00C20F12" w:rsidRDefault="00C20F12" w:rsidP="00C20F12">
                      <w:pPr>
                        <w:ind w:left="4139" w:firstLine="181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b/>
                          <w:bCs/>
                          <w:szCs w:val="36"/>
                        </w:rPr>
                        <w:t>Członkowie zespołu hospitującego:</w:t>
                      </w:r>
                    </w:p>
                    <w:p w:rsidR="00C20F12" w:rsidRDefault="00C20F12" w:rsidP="00C20F12">
                      <w:pPr>
                        <w:ind w:left="4139" w:firstLine="181"/>
                        <w:rPr>
                          <w:b/>
                          <w:bCs/>
                          <w:szCs w:val="36"/>
                        </w:rPr>
                      </w:pPr>
                    </w:p>
                    <w:p w:rsidR="00C20F12" w:rsidRDefault="00C20F12" w:rsidP="00C20F12">
                      <w:pPr>
                        <w:ind w:left="4139" w:firstLine="181"/>
                        <w:jc w:val="right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b/>
                          <w:bCs/>
                          <w:szCs w:val="36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Cs w:val="36"/>
                          <w:lang w:val="de-DE"/>
                        </w:rPr>
                        <w:instrText xml:space="preserve"> MERGEFIELD Hospitujący </w:instrText>
                      </w:r>
                      <w:r>
                        <w:rPr>
                          <w:b/>
                          <w:bCs/>
                          <w:szCs w:val="36"/>
                        </w:rPr>
                        <w:fldChar w:fldCharType="end"/>
                      </w:r>
                    </w:p>
                    <w:p w:rsidR="00C20F12" w:rsidRDefault="00C20F12" w:rsidP="00C20F12">
                      <w:pPr>
                        <w:pStyle w:val="NormalnyWeb"/>
                        <w:spacing w:before="0" w:beforeAutospacing="0" w:after="0" w:afterAutospacing="0"/>
                        <w:ind w:left="4139" w:firstLine="181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36"/>
                        </w:rPr>
                        <w:t>Politechnika Wrocławska</w:t>
                      </w:r>
                    </w:p>
                    <w:p w:rsidR="00C20F12" w:rsidRDefault="00C20F12" w:rsidP="00C20F12">
                      <w:pPr>
                        <w:pStyle w:val="NormalnyWeb"/>
                        <w:spacing w:before="0" w:beforeAutospacing="0" w:after="0" w:afterAutospacing="0"/>
                        <w:ind w:left="4139" w:firstLine="181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36"/>
                        </w:rPr>
                        <w:t xml:space="preserve">w miejscu </w:t>
                      </w:r>
                    </w:p>
                    <w:p w:rsidR="00C20F12" w:rsidRDefault="00C20F12" w:rsidP="00C20F12"/>
                    <w:p w:rsidR="00C20F12" w:rsidRDefault="00C20F12" w:rsidP="00C20F12">
                      <w:pPr>
                        <w:pStyle w:val="xl24"/>
                        <w:pBdr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20F12" w:rsidRDefault="00C20F12" w:rsidP="00C20F12"/>
                    <w:p w:rsidR="00C20F12" w:rsidRPr="00ED62B9" w:rsidRDefault="00C20F12" w:rsidP="00C20F12">
                      <w:pPr>
                        <w:pStyle w:val="Tekstpodstawowy"/>
                        <w:ind w:firstLine="567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Zgodnie z Pismem Okólnym nr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121/2017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 sprawie hospitacji zajęć dydaktycznych wydanym przez JM Rektora Politechniki Wrocławskiej, zwracam się z uprzejmą prośbą o przeprowadzenie hospitacji zajęć prowadzonych przez:</w:t>
                      </w:r>
                    </w:p>
                    <w:p w:rsidR="00C20F12" w:rsidRDefault="00C20F12" w:rsidP="00C20F12">
                      <w:pPr>
                        <w:pStyle w:val="xl24"/>
                        <w:pBdr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20F12" w:rsidRDefault="00C20F12" w:rsidP="00C20F12">
                      <w:pPr>
                        <w:pStyle w:val="xl24"/>
                        <w:pBdr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tbl>
                      <w:tblPr>
                        <w:tblW w:w="8061" w:type="dxa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8"/>
                        <w:gridCol w:w="926"/>
                        <w:gridCol w:w="1056"/>
                        <w:gridCol w:w="2020"/>
                        <w:gridCol w:w="980"/>
                        <w:gridCol w:w="796"/>
                        <w:gridCol w:w="1355"/>
                      </w:tblGrid>
                      <w:tr w:rsidR="00C20F12" w:rsidRPr="002928FD" w:rsidTr="003A418A">
                        <w:trPr>
                          <w:trHeight w:val="510"/>
                        </w:trPr>
                        <w:tc>
                          <w:tcPr>
                            <w:tcW w:w="2910" w:type="dxa"/>
                            <w:gridSpan w:val="3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Hospitowany</w:t>
                            </w:r>
                          </w:p>
                        </w:tc>
                        <w:tc>
                          <w:tcPr>
                            <w:tcW w:w="2020" w:type="dxa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Nazwa zajęć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Kod kursu</w:t>
                            </w:r>
                          </w:p>
                        </w:tc>
                        <w:tc>
                          <w:tcPr>
                            <w:tcW w:w="796" w:type="dxa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Miejsce zajęć</w:t>
                            </w:r>
                          </w:p>
                        </w:tc>
                        <w:tc>
                          <w:tcPr>
                            <w:tcW w:w="1355" w:type="dxa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Termin zajęć</w:t>
                            </w:r>
                          </w:p>
                        </w:tc>
                      </w:tr>
                      <w:tr w:rsidR="00C20F12" w:rsidRPr="002928FD" w:rsidTr="003A418A">
                        <w:trPr>
                          <w:trHeight w:val="255"/>
                        </w:trPr>
                        <w:tc>
                          <w:tcPr>
                            <w:tcW w:w="928" w:type="dxa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Tytuł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2020" w:type="dxa"/>
                            <w:vMerge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Merge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vMerge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0F12" w:rsidRPr="002928FD" w:rsidTr="003A418A">
                        <w:trPr>
                          <w:trHeight w:val="255"/>
                        </w:trPr>
                        <w:tc>
                          <w:tcPr>
                            <w:tcW w:w="928" w:type="dxa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26" w:type="dxa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  <w:vAlign w:val="center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2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0F12" w:rsidRPr="002928FD" w:rsidRDefault="00C20F12" w:rsidP="003A418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28F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20F12" w:rsidRDefault="00C20F12" w:rsidP="00C20F12">
                      <w:pPr>
                        <w:pStyle w:val="xl24"/>
                        <w:pBdr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20F12" w:rsidRDefault="00C20F12" w:rsidP="00C20F12">
                      <w:pPr>
                        <w:pStyle w:val="xl24"/>
                        <w:pBdr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C20F12" w:rsidRDefault="00C20F12" w:rsidP="00C20F12">
                      <w:r>
                        <w:t>Hospitacje proszę przeprowadzić do dnia ……………………..</w:t>
                      </w:r>
                    </w:p>
                    <w:p w:rsidR="00C20F12" w:rsidRDefault="00C20F12" w:rsidP="00C20F12">
                      <w:pPr>
                        <w:jc w:val="both"/>
                      </w:pPr>
                      <w:r>
                        <w:t xml:space="preserve">Wypełniony protokół z hospitacji wraz z oświadczeniem hospitowanego proszę zwrócić niezwłocznie </w:t>
                      </w:r>
                      <w:r w:rsidRPr="00724AAB">
                        <w:rPr>
                          <w:u w:val="single"/>
                        </w:rPr>
                        <w:t>z</w:t>
                      </w:r>
                      <w:r>
                        <w:rPr>
                          <w:u w:val="single"/>
                        </w:rPr>
                        <w:t> </w:t>
                      </w:r>
                      <w:r w:rsidRPr="00724AAB">
                        <w:rPr>
                          <w:u w:val="single"/>
                        </w:rPr>
                        <w:t>zachowaniem poufności</w:t>
                      </w:r>
                      <w:r>
                        <w:t xml:space="preserve"> do sekretariatu Dziekana (pok. 405, bud. B-4).</w:t>
                      </w:r>
                    </w:p>
                    <w:p w:rsidR="00C20F12" w:rsidRDefault="00C20F12" w:rsidP="00C20F12"/>
                    <w:p w:rsidR="00C20F12" w:rsidRDefault="00C20F12" w:rsidP="00C20F12"/>
                    <w:p w:rsidR="00C20F12" w:rsidRDefault="00C20F12" w:rsidP="00C20F12"/>
                    <w:p w:rsidR="00C20F12" w:rsidRDefault="00C20F12" w:rsidP="00C20F12">
                      <w:pPr>
                        <w:ind w:left="4820" w:hanging="567"/>
                      </w:pPr>
                      <w:r>
                        <w:t>Łączę wyrazy szacunku,</w:t>
                      </w:r>
                    </w:p>
                    <w:p w:rsidR="00C20F12" w:rsidRDefault="00C20F12" w:rsidP="00C20F12">
                      <w:pPr>
                        <w:ind w:left="4248" w:firstLine="708"/>
                      </w:pPr>
                    </w:p>
                    <w:p w:rsidR="00C20F12" w:rsidRDefault="00C20F12" w:rsidP="00C20F12">
                      <w:pPr>
                        <w:ind w:left="4248" w:firstLine="708"/>
                      </w:pPr>
                    </w:p>
                    <w:p w:rsidR="00C20F12" w:rsidRDefault="00C20F12" w:rsidP="00C20F12"/>
                    <w:p w:rsidR="00C20F12" w:rsidRDefault="00C20F12" w:rsidP="00C20F12"/>
                    <w:p w:rsidR="00C20F12" w:rsidRDefault="00C20F12" w:rsidP="00C20F12"/>
                    <w:p w:rsidR="00C20F12" w:rsidRDefault="00C20F12" w:rsidP="00C20F12">
                      <w:r>
                        <w:t>W załączeniu:</w:t>
                      </w:r>
                    </w:p>
                    <w:p w:rsidR="00C20F12" w:rsidRDefault="00C20F12" w:rsidP="00C20F12">
                      <w:r>
                        <w:t>1. Protokół z hospitacji</w:t>
                      </w:r>
                    </w:p>
                    <w:p w:rsidR="005B6ABF" w:rsidRDefault="005B6ABF" w:rsidP="005B6A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E71E0" w:rsidRDefault="003E71E0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F43B9B" w:rsidRPr="00134D8C" w:rsidRDefault="00F43B9B">
      <w:pPr>
        <w:rPr>
          <w:rFonts w:asciiTheme="minorHAnsi" w:hAnsiTheme="minorHAnsi" w:cstheme="minorHAnsi"/>
        </w:rPr>
      </w:pPr>
    </w:p>
    <w:sectPr w:rsidR="00F43B9B" w:rsidRPr="00134D8C" w:rsidSect="003240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C8" w:rsidRDefault="008542C8" w:rsidP="00A11C40">
      <w:r>
        <w:separator/>
      </w:r>
    </w:p>
  </w:endnote>
  <w:endnote w:type="continuationSeparator" w:id="0">
    <w:p w:rsidR="008542C8" w:rsidRDefault="008542C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20F12">
    <w:pPr>
      <w:pStyle w:val="Stopka"/>
    </w:pPr>
  </w:p>
  <w:p w:rsidR="00BA3DF8" w:rsidRDefault="00C20F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20F12">
    <w:pPr>
      <w:pStyle w:val="Stopka"/>
    </w:pPr>
  </w:p>
  <w:p w:rsidR="00BA3DF8" w:rsidRDefault="00C20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C8" w:rsidRDefault="008542C8" w:rsidP="00A11C40">
      <w:r>
        <w:separator/>
      </w:r>
    </w:p>
  </w:footnote>
  <w:footnote w:type="continuationSeparator" w:id="0">
    <w:p w:rsidR="008542C8" w:rsidRDefault="008542C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00C8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5A6A7" wp14:editId="28C73FD1">
          <wp:simplePos x="0" y="0"/>
          <wp:positionH relativeFrom="column">
            <wp:posOffset>-900430</wp:posOffset>
          </wp:positionH>
          <wp:positionV relativeFrom="paragraph">
            <wp:posOffset>-1792909</wp:posOffset>
          </wp:positionV>
          <wp:extent cx="7540939" cy="10662481"/>
          <wp:effectExtent l="0" t="0" r="3175" b="5715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00C8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B5B55" wp14:editId="76FBB587">
          <wp:simplePos x="0" y="0"/>
          <wp:positionH relativeFrom="column">
            <wp:posOffset>-884527</wp:posOffset>
          </wp:positionH>
          <wp:positionV relativeFrom="paragraph">
            <wp:posOffset>-1808811</wp:posOffset>
          </wp:positionV>
          <wp:extent cx="7540939" cy="10662481"/>
          <wp:effectExtent l="0" t="0" r="3175" b="5715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8"/>
    <w:rsid w:val="000350F6"/>
    <w:rsid w:val="00134D8C"/>
    <w:rsid w:val="00200C8B"/>
    <w:rsid w:val="00210876"/>
    <w:rsid w:val="00226A7D"/>
    <w:rsid w:val="002759AE"/>
    <w:rsid w:val="0032404E"/>
    <w:rsid w:val="003E71E0"/>
    <w:rsid w:val="00525035"/>
    <w:rsid w:val="00531D3C"/>
    <w:rsid w:val="00537171"/>
    <w:rsid w:val="005B6ABF"/>
    <w:rsid w:val="007643DC"/>
    <w:rsid w:val="008542C8"/>
    <w:rsid w:val="00A11C40"/>
    <w:rsid w:val="00A34D72"/>
    <w:rsid w:val="00A62AFB"/>
    <w:rsid w:val="00C20F12"/>
    <w:rsid w:val="00CB0F6D"/>
    <w:rsid w:val="00E25F36"/>
    <w:rsid w:val="00E814B5"/>
    <w:rsid w:val="00F43B9B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C20F12"/>
    <w:rPr>
      <w:rFonts w:ascii="Monotype Corsiva" w:hAnsi="Monotype Corsiva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F12"/>
    <w:rPr>
      <w:rFonts w:ascii="Monotype Corsiva" w:eastAsia="Times New Roman" w:hAnsi="Monotype Corsiva" w:cs="Times New Roman"/>
      <w:sz w:val="36"/>
      <w:szCs w:val="36"/>
      <w:lang w:eastAsia="pl-PL"/>
    </w:rPr>
  </w:style>
  <w:style w:type="paragraph" w:customStyle="1" w:styleId="xl24">
    <w:name w:val="xl24"/>
    <w:basedOn w:val="Normalny"/>
    <w:rsid w:val="00C20F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NormalnyWeb">
    <w:name w:val="Normal (Web)"/>
    <w:basedOn w:val="Normalny"/>
    <w:semiHidden/>
    <w:rsid w:val="00C20F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C20F12"/>
    <w:rPr>
      <w:rFonts w:ascii="Monotype Corsiva" w:hAnsi="Monotype Corsiva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F12"/>
    <w:rPr>
      <w:rFonts w:ascii="Monotype Corsiva" w:eastAsia="Times New Roman" w:hAnsi="Monotype Corsiva" w:cs="Times New Roman"/>
      <w:sz w:val="36"/>
      <w:szCs w:val="36"/>
      <w:lang w:eastAsia="pl-PL"/>
    </w:rPr>
  </w:style>
  <w:style w:type="paragraph" w:customStyle="1" w:styleId="xl24">
    <w:name w:val="xl24"/>
    <w:basedOn w:val="Normalny"/>
    <w:rsid w:val="00C20F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NormalnyWeb">
    <w:name w:val="Normal (Web)"/>
    <w:basedOn w:val="Normalny"/>
    <w:semiHidden/>
    <w:rsid w:val="00C20F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zmytanska\AppData\Local\Microsoft\Windows\Temporary%20Internet%20Files\Content.Outlook\MDAVSR3X\szablon_listownik_W-8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szablon_listownik_W-8_PL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2</cp:revision>
  <cp:lastPrinted>2017-05-17T05:48:00Z</cp:lastPrinted>
  <dcterms:created xsi:type="dcterms:W3CDTF">2017-10-20T11:19:00Z</dcterms:created>
  <dcterms:modified xsi:type="dcterms:W3CDTF">2017-10-20T11:19:00Z</dcterms:modified>
</cp:coreProperties>
</file>