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6380"/>
        <w:gridCol w:w="1948"/>
      </w:tblGrid>
      <w:tr w:rsidR="005B40BF" w:rsidRPr="00302947" w:rsidTr="005B40BF">
        <w:trPr>
          <w:trHeight w:val="2716"/>
        </w:trPr>
        <w:tc>
          <w:tcPr>
            <w:tcW w:w="892" w:type="pct"/>
            <w:shd w:val="clear" w:color="auto" w:fill="auto"/>
            <w:vAlign w:val="center"/>
          </w:tcPr>
          <w:p w:rsidR="005B40BF" w:rsidRPr="00302947" w:rsidRDefault="00CF7A56" w:rsidP="003F361A">
            <w:pPr>
              <w:spacing w:after="0" w:line="240" w:lineRule="auto"/>
              <w:ind w:right="2749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99460" cy="1339702"/>
                  <wp:effectExtent l="0" t="0" r="0" b="0"/>
                  <wp:docPr id="1" name="Obraz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33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61A" w:rsidRPr="00302947" w:rsidRDefault="003F361A" w:rsidP="003F361A">
            <w:pPr>
              <w:spacing w:after="0" w:line="240" w:lineRule="auto"/>
              <w:ind w:right="2749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146" w:type="pct"/>
            <w:shd w:val="clear" w:color="auto" w:fill="auto"/>
          </w:tcPr>
          <w:p w:rsidR="005B40BF" w:rsidRPr="00302947" w:rsidRDefault="005B40BF" w:rsidP="0035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0"/>
                <w:lang w:eastAsia="pl-PL"/>
              </w:rPr>
            </w:pPr>
          </w:p>
          <w:p w:rsidR="005B40BF" w:rsidRPr="00F7596D" w:rsidRDefault="00F7596D" w:rsidP="00F759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26"/>
              </w:rPr>
            </w:pPr>
            <w:r>
              <w:rPr>
                <w:rFonts w:ascii="Times New Roman" w:hAnsi="Times New Roman"/>
                <w:spacing w:val="-3"/>
                <w:sz w:val="32"/>
                <w:szCs w:val="26"/>
              </w:rPr>
              <w:t xml:space="preserve">Wydziałowy </w:t>
            </w:r>
            <w:r w:rsidR="005B40BF" w:rsidRPr="00302947">
              <w:rPr>
                <w:rFonts w:ascii="Times New Roman" w:hAnsi="Times New Roman"/>
                <w:spacing w:val="-3"/>
                <w:sz w:val="32"/>
                <w:szCs w:val="26"/>
              </w:rPr>
              <w:t>System Zapewniania Jakości Kształcenia</w:t>
            </w:r>
          </w:p>
          <w:p w:rsidR="00E3058C" w:rsidRPr="00302947" w:rsidRDefault="00E3058C" w:rsidP="0043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8"/>
                <w:lang w:eastAsia="pl-PL"/>
              </w:rPr>
            </w:pPr>
          </w:p>
          <w:p w:rsidR="005B40BF" w:rsidRPr="00302947" w:rsidRDefault="00CF7A56" w:rsidP="0043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506095</wp:posOffset>
                      </wp:positionV>
                      <wp:extent cx="2828290" cy="372745"/>
                      <wp:effectExtent l="0" t="1270" r="127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6E9" w:rsidRPr="00765CE0" w:rsidRDefault="001926E9" w:rsidP="0043281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Cs w:val="24"/>
                                      <w:lang w:eastAsia="pl-PL"/>
                                    </w:rPr>
                                    <w:t xml:space="preserve">     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Cs w:val="24"/>
                                      <w:lang w:eastAsia="pl-PL"/>
                                    </w:rPr>
                                    <w:t xml:space="preserve">Wrocław, 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.........................................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........................</w:t>
                                  </w:r>
                                </w:p>
                                <w:p w:rsidR="001926E9" w:rsidRDefault="00192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5.45pt;margin-top:39.85pt;width:222.7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y2gQIAAA8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" stroked="f">
                      <v:textbox>
                        <w:txbxContent>
                          <w:p w:rsidR="001926E9" w:rsidRPr="00765CE0" w:rsidRDefault="001926E9" w:rsidP="004328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Wrocław, 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.........................................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........................</w:t>
                            </w:r>
                          </w:p>
                          <w:p w:rsidR="001926E9" w:rsidRDefault="001926E9"/>
                        </w:txbxContent>
                      </v:textbox>
                    </v:shape>
                  </w:pict>
                </mc:Fallback>
              </mc:AlternateContent>
            </w:r>
            <w:r w:rsidR="005B40BF" w:rsidRPr="00302947">
              <w:rPr>
                <w:rFonts w:ascii="Times New Roman" w:eastAsia="Times New Roman" w:hAnsi="Times New Roman"/>
                <w:b/>
                <w:sz w:val="36"/>
                <w:szCs w:val="28"/>
                <w:lang w:eastAsia="pl-PL"/>
              </w:rPr>
              <w:t>PROTOKÓŁ Z HOSPITACJI</w:t>
            </w:r>
          </w:p>
        </w:tc>
        <w:tc>
          <w:tcPr>
            <w:tcW w:w="961" w:type="pct"/>
            <w:vAlign w:val="center"/>
          </w:tcPr>
          <w:p w:rsidR="005B40BF" w:rsidRPr="00302947" w:rsidRDefault="00B53B01" w:rsidP="005B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4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75CFAB8C" wp14:editId="3AF5239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-19050</wp:posOffset>
                  </wp:positionV>
                  <wp:extent cx="1017905" cy="65214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6EFFD444" wp14:editId="677F282A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561340</wp:posOffset>
                  </wp:positionV>
                  <wp:extent cx="1020445" cy="651510"/>
                  <wp:effectExtent l="0" t="0" r="8255" b="0"/>
                  <wp:wrapNone/>
                  <wp:docPr id="4" name="Obraz 1" descr="logo_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434D004" wp14:editId="491CED7D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561340</wp:posOffset>
                  </wp:positionV>
                  <wp:extent cx="1020445" cy="651510"/>
                  <wp:effectExtent l="0" t="0" r="8255" b="0"/>
                  <wp:wrapNone/>
                  <wp:docPr id="3" name="Obraz 1" descr="logo_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4E0D" w:rsidRDefault="00554E0D" w:rsidP="00B26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54E0D" w:rsidRDefault="00D06A70" w:rsidP="00B26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6450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Zespół hospitujący</w:t>
      </w:r>
      <w:r w:rsidR="00B26831" w:rsidRPr="00F6450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:     </w:t>
      </w:r>
    </w:p>
    <w:p w:rsidR="00B26831" w:rsidRPr="00F64503" w:rsidRDefault="00B26831" w:rsidP="00B268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6450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                                                      </w:t>
      </w:r>
      <w:bookmarkStart w:id="0" w:name="_GoBack"/>
      <w:bookmarkEnd w:id="0"/>
      <w:r w:rsidR="00B53B01">
        <w:rPr>
          <w:noProof/>
          <w:szCs w:val="20"/>
          <w:lang w:eastAsia="pl-PL"/>
        </w:rPr>
        <w:drawing>
          <wp:anchor distT="0" distB="0" distL="114300" distR="114300" simplePos="0" relativeHeight="251663872" behindDoc="0" locked="0" layoutInCell="1" allowOverlap="1" wp14:anchorId="10B273FA" wp14:editId="29180454">
            <wp:simplePos x="0" y="0"/>
            <wp:positionH relativeFrom="column">
              <wp:posOffset>8202930</wp:posOffset>
            </wp:positionH>
            <wp:positionV relativeFrom="paragraph">
              <wp:posOffset>-1513840</wp:posOffset>
            </wp:positionV>
            <wp:extent cx="1020445" cy="651510"/>
            <wp:effectExtent l="0" t="0" r="8255" b="0"/>
            <wp:wrapNone/>
            <wp:docPr id="5" name="Obraz 1" descr="logo_w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831" w:rsidRPr="00302947" w:rsidRDefault="00B26831" w:rsidP="0065498C">
      <w:pPr>
        <w:spacing w:before="180"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</w:t>
      </w:r>
      <w:r w:rsidR="00B86EB6" w:rsidRPr="0030294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</w:t>
      </w:r>
      <w:r w:rsidRPr="00302947">
        <w:rPr>
          <w:rFonts w:ascii="Times New Roman" w:eastAsia="Times New Roman" w:hAnsi="Times New Roman"/>
          <w:sz w:val="16"/>
          <w:szCs w:val="24"/>
          <w:lang w:eastAsia="pl-PL"/>
        </w:rPr>
        <w:t>.................</w:t>
      </w:r>
      <w:r w:rsidR="006D35A8" w:rsidRPr="00302947">
        <w:rPr>
          <w:rFonts w:ascii="Times New Roman" w:eastAsia="Times New Roman" w:hAnsi="Times New Roman"/>
          <w:sz w:val="16"/>
          <w:szCs w:val="24"/>
          <w:lang w:eastAsia="pl-PL"/>
        </w:rPr>
        <w:t>.........................</w:t>
      </w:r>
    </w:p>
    <w:p w:rsidR="00B26831" w:rsidRDefault="00B26831" w:rsidP="00B26831">
      <w:pPr>
        <w:spacing w:after="0" w:line="240" w:lineRule="auto"/>
      </w:pPr>
      <w:r w:rsidRPr="0030294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302947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30294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imię i </w:t>
      </w:r>
      <w:r w:rsidR="006D35A8" w:rsidRPr="00302947">
        <w:rPr>
          <w:rFonts w:ascii="Times New Roman" w:eastAsia="Times New Roman" w:hAnsi="Times New Roman"/>
          <w:i/>
          <w:sz w:val="20"/>
          <w:szCs w:val="20"/>
          <w:lang w:eastAsia="pl-PL"/>
        </w:rPr>
        <w:t>nazwisko, tytuł, stopień naukowy, stanowisko</w:t>
      </w:r>
      <w:r w:rsidR="00B86EB6" w:rsidRPr="00302947">
        <w:rPr>
          <w:rFonts w:ascii="Times New Roman" w:eastAsia="Times New Roman" w:hAnsi="Times New Roman"/>
          <w:i/>
          <w:sz w:val="20"/>
          <w:szCs w:val="20"/>
          <w:lang w:eastAsia="pl-PL"/>
        </w:rPr>
        <w:t>, jednostka organizacyjna</w:t>
      </w:r>
      <w:r w:rsidRPr="00302947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D20F28" w:rsidRPr="00D20F28">
        <w:t xml:space="preserve"> </w:t>
      </w:r>
    </w:p>
    <w:p w:rsidR="00554E0D" w:rsidRPr="00302947" w:rsidRDefault="00554E0D" w:rsidP="00B2683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86EB6" w:rsidRPr="00302947" w:rsidRDefault="00B86EB6" w:rsidP="00B86EB6">
      <w:pPr>
        <w:spacing w:before="180"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86EB6" w:rsidRPr="00302947" w:rsidRDefault="00B86EB6" w:rsidP="00B86EB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0294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302947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302947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nazwisko, tytuł, stopień naukowy, stanowisko, jednostka organizacyjna</w:t>
      </w:r>
      <w:r w:rsidRPr="00302947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B26831" w:rsidRPr="00302947" w:rsidRDefault="00B26831" w:rsidP="00B268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6831" w:rsidRPr="00302947" w:rsidRDefault="00B26831" w:rsidP="00D01D99">
      <w:pPr>
        <w:numPr>
          <w:ilvl w:val="0"/>
          <w:numId w:val="30"/>
        </w:num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0294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wstępne</w:t>
      </w:r>
    </w:p>
    <w:tbl>
      <w:tblPr>
        <w:tblW w:w="9777" w:type="dxa"/>
        <w:jc w:val="center"/>
        <w:tblInd w:w="360" w:type="dxa"/>
        <w:tblLook w:val="04A0" w:firstRow="1" w:lastRow="0" w:firstColumn="1" w:lastColumn="0" w:noHBand="0" w:noVBand="1"/>
      </w:tblPr>
      <w:tblGrid>
        <w:gridCol w:w="9777"/>
      </w:tblGrid>
      <w:tr w:rsidR="00F21725" w:rsidRPr="00302947" w:rsidTr="002F5B2C">
        <w:trPr>
          <w:jc w:val="center"/>
        </w:trPr>
        <w:tc>
          <w:tcPr>
            <w:tcW w:w="9777" w:type="dxa"/>
            <w:shd w:val="clear" w:color="auto" w:fill="auto"/>
          </w:tcPr>
          <w:p w:rsidR="00F21725" w:rsidRPr="00302947" w:rsidRDefault="00F21725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 zajęcia/Jednostka organizacyjna .......................................................................</w:t>
            </w:r>
          </w:p>
        </w:tc>
      </w:tr>
      <w:tr w:rsidR="00F21725" w:rsidRPr="00302947" w:rsidTr="002F5B2C">
        <w:trPr>
          <w:jc w:val="center"/>
        </w:trPr>
        <w:tc>
          <w:tcPr>
            <w:tcW w:w="9777" w:type="dxa"/>
            <w:shd w:val="clear" w:color="auto" w:fill="auto"/>
          </w:tcPr>
          <w:p w:rsidR="00F21725" w:rsidRPr="00542FE8" w:rsidRDefault="00F21725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kursu</w:t>
            </w:r>
            <w:r w:rsidR="00E3058C"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/kierunek studiów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</w:t>
            </w:r>
            <w:r w:rsidR="00E3058C"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</w:t>
            </w:r>
          </w:p>
        </w:tc>
      </w:tr>
      <w:tr w:rsidR="00F21725" w:rsidRPr="00302947" w:rsidTr="002F5B2C">
        <w:trPr>
          <w:jc w:val="center"/>
        </w:trPr>
        <w:tc>
          <w:tcPr>
            <w:tcW w:w="9777" w:type="dxa"/>
            <w:shd w:val="clear" w:color="auto" w:fill="auto"/>
          </w:tcPr>
          <w:p w:rsidR="00F21725" w:rsidRPr="00302947" w:rsidRDefault="00E3058C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kursu</w:t>
            </w:r>
            <w:r w:rsidR="00F21725"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Forma dydaktyczna</w:t>
            </w:r>
            <w:r w:rsidR="00F21725"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F21725" w:rsidRPr="00302947" w:rsidTr="002F5B2C">
        <w:trPr>
          <w:trHeight w:val="529"/>
          <w:jc w:val="center"/>
        </w:trPr>
        <w:tc>
          <w:tcPr>
            <w:tcW w:w="9777" w:type="dxa"/>
            <w:shd w:val="clear" w:color="auto" w:fill="auto"/>
          </w:tcPr>
          <w:p w:rsidR="00F21725" w:rsidRPr="00302947" w:rsidRDefault="00F21725" w:rsidP="002F5B2C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Stopień i forma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</w:t>
            </w:r>
            <w:r w:rsidR="002F5B2C" w:rsidRPr="00302947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1"/>
            </w:r>
            <w:r w:rsidR="00A4448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</w:t>
            </w:r>
            <w:r w:rsidR="003F361A"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</w:t>
            </w:r>
            <w:r w:rsidR="002F5B2C"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</w:t>
            </w:r>
            <w:r w:rsidRPr="003029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..Semestr.........................</w:t>
            </w:r>
          </w:p>
        </w:tc>
      </w:tr>
      <w:tr w:rsidR="002F5B2C" w:rsidRPr="00302947" w:rsidTr="002F5B2C">
        <w:trPr>
          <w:trHeight w:val="529"/>
          <w:jc w:val="center"/>
        </w:trPr>
        <w:tc>
          <w:tcPr>
            <w:tcW w:w="9777" w:type="dxa"/>
            <w:shd w:val="clear" w:color="auto" w:fill="auto"/>
          </w:tcPr>
          <w:p w:rsidR="002F5B2C" w:rsidRPr="00302947" w:rsidRDefault="002F5B2C" w:rsidP="00B86EB6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Miejsce i termin zajęć (sala, budynek, dzień tygodnia, godziny)……………………………</w:t>
            </w:r>
          </w:p>
          <w:p w:rsidR="002F5B2C" w:rsidRPr="00302947" w:rsidRDefault="002F5B2C" w:rsidP="00B86EB6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B26831" w:rsidRDefault="00B26831" w:rsidP="00DA35A3">
      <w:pPr>
        <w:numPr>
          <w:ilvl w:val="0"/>
          <w:numId w:val="30"/>
        </w:num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0294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Ocena formalna zajęć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312B2F" w:rsidRPr="00157E23" w:rsidTr="00A44485">
        <w:tc>
          <w:tcPr>
            <w:tcW w:w="7230" w:type="dxa"/>
            <w:shd w:val="clear" w:color="auto" w:fill="auto"/>
          </w:tcPr>
          <w:p w:rsidR="00312B2F" w:rsidRPr="00157E23" w:rsidRDefault="00312B2F" w:rsidP="00A44485">
            <w:pPr>
              <w:numPr>
                <w:ilvl w:val="1"/>
                <w:numId w:val="43"/>
              </w:numPr>
              <w:spacing w:after="0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zajęcia rozpoczęły się punktualnie</w:t>
            </w:r>
            <w:r w:rsidR="00A444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opóźnienie .................. min</w:t>
            </w:r>
          </w:p>
        </w:tc>
        <w:tc>
          <w:tcPr>
            <w:tcW w:w="2693" w:type="dxa"/>
            <w:shd w:val="clear" w:color="auto" w:fill="auto"/>
          </w:tcPr>
          <w:p w:rsidR="00312B2F" w:rsidRPr="00B73D67" w:rsidRDefault="00312B2F" w:rsidP="00031ED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</w:t>
            </w: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157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</w:t>
            </w:r>
            <w:bookmarkStart w:id="1" w:name="_Ref486528012"/>
            <w:r w:rsidRPr="00157E23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ootnoteReference w:id="2"/>
            </w:r>
            <w:bookmarkEnd w:id="1"/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12B2F" w:rsidRPr="00157E23" w:rsidTr="00A44485">
        <w:tc>
          <w:tcPr>
            <w:tcW w:w="7230" w:type="dxa"/>
            <w:shd w:val="clear" w:color="auto" w:fill="auto"/>
          </w:tcPr>
          <w:p w:rsidR="00312B2F" w:rsidRPr="00157E23" w:rsidRDefault="00312B2F" w:rsidP="00031ED7">
            <w:pPr>
              <w:numPr>
                <w:ilvl w:val="1"/>
                <w:numId w:val="43"/>
              </w:numPr>
              <w:spacing w:after="0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sprawdzono obecność studentów</w:t>
            </w:r>
          </w:p>
          <w:p w:rsidR="00312B2F" w:rsidRPr="00157E23" w:rsidRDefault="00312B2F" w:rsidP="00031ED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57E23">
              <w:rPr>
                <w:rFonts w:ascii="Times New Roman" w:hAnsi="Times New Roman"/>
                <w:sz w:val="24"/>
                <w:szCs w:val="24"/>
              </w:rPr>
              <w:t xml:space="preserve">Jeśli </w:t>
            </w:r>
            <w:r w:rsidRPr="00157E23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157E23">
              <w:rPr>
                <w:rFonts w:ascii="Times New Roman" w:hAnsi="Times New Roman"/>
                <w:sz w:val="24"/>
                <w:szCs w:val="24"/>
              </w:rPr>
              <w:t xml:space="preserve"> – liczba obecnych ……/zapisanych …….        </w:t>
            </w:r>
          </w:p>
        </w:tc>
        <w:tc>
          <w:tcPr>
            <w:tcW w:w="2693" w:type="dxa"/>
            <w:shd w:val="clear" w:color="auto" w:fill="auto"/>
          </w:tcPr>
          <w:p w:rsidR="00312B2F" w:rsidRPr="00B73D67" w:rsidRDefault="00312B2F" w:rsidP="00A44485">
            <w:pPr>
              <w:spacing w:before="120" w:after="0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tak    nie    nie </w:t>
            </w:r>
            <w:r w:rsidR="00A4448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otyczy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begin"/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separate"/>
            </w:r>
            <w:r w:rsidR="001926E9" w:rsidRPr="001926E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t>2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end"/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12B2F" w:rsidRPr="00157E23" w:rsidTr="00A44485">
        <w:tc>
          <w:tcPr>
            <w:tcW w:w="7230" w:type="dxa"/>
            <w:shd w:val="clear" w:color="auto" w:fill="auto"/>
          </w:tcPr>
          <w:p w:rsidR="00312B2F" w:rsidRPr="00157E23" w:rsidRDefault="00312B2F" w:rsidP="00031ED7">
            <w:pPr>
              <w:numPr>
                <w:ilvl w:val="1"/>
                <w:numId w:val="43"/>
              </w:numPr>
              <w:spacing w:after="0"/>
              <w:ind w:left="4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 sala i jej wyposażenie są przystosowane do formy prowadzonych zajęć. Jeżeli </w:t>
            </w:r>
            <w:r w:rsidRPr="00157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</w:t>
            </w: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to</w:t>
            </w:r>
            <w:r w:rsidRPr="00157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jakich powodów………</w:t>
            </w:r>
          </w:p>
        </w:tc>
        <w:tc>
          <w:tcPr>
            <w:tcW w:w="2693" w:type="dxa"/>
            <w:shd w:val="clear" w:color="auto" w:fill="auto"/>
          </w:tcPr>
          <w:p w:rsidR="00312B2F" w:rsidRPr="00B73D67" w:rsidRDefault="00312B2F" w:rsidP="00031ED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    nie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begin"/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separate"/>
            </w:r>
            <w:r w:rsidR="001926E9" w:rsidRPr="001926E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t>2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end"/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12B2F" w:rsidRPr="00157E23" w:rsidTr="00A44485">
        <w:tc>
          <w:tcPr>
            <w:tcW w:w="9923" w:type="dxa"/>
            <w:gridSpan w:val="2"/>
            <w:shd w:val="clear" w:color="auto" w:fill="auto"/>
          </w:tcPr>
          <w:p w:rsidR="00312B2F" w:rsidRPr="004E7C98" w:rsidRDefault="00312B2F" w:rsidP="004E7C98">
            <w:pPr>
              <w:spacing w:after="0"/>
              <w:ind w:left="4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</w:t>
            </w:r>
          </w:p>
        </w:tc>
      </w:tr>
      <w:tr w:rsidR="00312B2F" w:rsidRPr="00157E23" w:rsidTr="00A44485">
        <w:tc>
          <w:tcPr>
            <w:tcW w:w="9923" w:type="dxa"/>
            <w:gridSpan w:val="2"/>
            <w:shd w:val="clear" w:color="auto" w:fill="auto"/>
          </w:tcPr>
          <w:p w:rsidR="00312B2F" w:rsidRPr="004957E5" w:rsidRDefault="00312B2F" w:rsidP="00542FE8">
            <w:pPr>
              <w:numPr>
                <w:ilvl w:val="1"/>
                <w:numId w:val="43"/>
              </w:numPr>
              <w:spacing w:after="0"/>
              <w:ind w:left="4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Treść zajęć jest zgodna z </w:t>
            </w:r>
            <w:r w:rsidRPr="00495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programem kursu i umożliwia osiągnięcie założonych efektów kształcenia</w:t>
            </w:r>
            <w:r w:rsidRPr="0049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ujętych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Karcie P</w:t>
            </w:r>
            <w:r w:rsidRPr="0049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rzedmiotu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4E7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Pr="004957E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   nie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begin"/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separate"/>
            </w:r>
            <w:r w:rsidR="001926E9" w:rsidRPr="001926E9">
              <w:rPr>
                <w:rStyle w:val="Odwoanieprzypisudolnego"/>
                <w:rFonts w:ascii="Times New Roman" w:hAnsi="Times New Roman"/>
                <w:sz w:val="24"/>
                <w:szCs w:val="24"/>
              </w:rPr>
              <w:t>2</w:t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ldChar w:fldCharType="end"/>
            </w:r>
            <w:r w:rsidRPr="00B73D6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12B2F" w:rsidRPr="00157E23" w:rsidTr="00A44485">
        <w:tc>
          <w:tcPr>
            <w:tcW w:w="9923" w:type="dxa"/>
            <w:gridSpan w:val="2"/>
            <w:shd w:val="clear" w:color="auto" w:fill="auto"/>
          </w:tcPr>
          <w:p w:rsidR="00312B2F" w:rsidRDefault="00312B2F" w:rsidP="00A44485">
            <w:pPr>
              <w:numPr>
                <w:ilvl w:val="1"/>
                <w:numId w:val="43"/>
              </w:numPr>
              <w:spacing w:after="0" w:line="360" w:lineRule="auto"/>
              <w:ind w:left="4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Inne uwagi, wnioski i zalecenia dotyczące formalnej strony zajęć: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</w:t>
            </w: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4E7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</w:t>
            </w:r>
          </w:p>
          <w:p w:rsidR="004E7C98" w:rsidRPr="00A44485" w:rsidRDefault="004E7C98" w:rsidP="004E7C98">
            <w:pPr>
              <w:spacing w:after="0" w:line="360" w:lineRule="auto"/>
              <w:ind w:left="4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E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554E0D" w:rsidRPr="00554E0D" w:rsidRDefault="00554E0D" w:rsidP="00554E0D">
      <w:pPr>
        <w:spacing w:after="0"/>
        <w:ind w:left="35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E0D" w:rsidRPr="00554E0D" w:rsidRDefault="00554E0D" w:rsidP="00554E0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07D0" w:rsidRPr="00A36184" w:rsidRDefault="00B26831" w:rsidP="00A44485">
      <w:pPr>
        <w:numPr>
          <w:ilvl w:val="0"/>
          <w:numId w:val="4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Ocena merytoryczna</w:t>
      </w:r>
      <w:r w:rsidR="001B05AD" w:rsidRPr="0030294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i metodyczna</w:t>
      </w:r>
      <w:r w:rsidR="0030727C" w:rsidRPr="0030294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przeprowadzonych zajęć</w:t>
      </w:r>
      <w:r w:rsidR="00A44485">
        <w:rPr>
          <w:rStyle w:val="Odwoanieprzypisudolnego"/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footnoteReference w:id="3"/>
      </w:r>
      <w:r w:rsidR="00A44485" w:rsidRPr="00A4448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vertAlign w:val="superscript"/>
          <w:lang w:eastAsia="pl-PL"/>
        </w:rPr>
        <w:t>)</w:t>
      </w:r>
      <w:r w:rsidR="003F361A" w:rsidRPr="0030294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;</w:t>
      </w:r>
      <w:r w:rsidR="003F361A" w:rsidRPr="0030294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444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A36184" w:rsidRPr="00A36184">
        <w:rPr>
          <w:rFonts w:ascii="Times New Roman" w:eastAsia="Times New Roman" w:hAnsi="Times New Roman"/>
          <w:sz w:val="24"/>
          <w:szCs w:val="24"/>
          <w:lang w:eastAsia="pl-PL"/>
        </w:rPr>
        <w:t>5,5 – wzorowa,  5 – bardzo dobra,  4 – dobra, 3 – dostateczna, 2 – negatywna,  0 – nie dotyczy</w:t>
      </w:r>
    </w:p>
    <w:p w:rsidR="00594214" w:rsidRPr="00302947" w:rsidRDefault="00594214" w:rsidP="00DF0C8D">
      <w:pPr>
        <w:spacing w:beforeLines="80" w:before="192" w:after="0" w:line="240" w:lineRule="auto"/>
        <w:ind w:firstLine="45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0294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Prowadzący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6552"/>
        <w:gridCol w:w="443"/>
        <w:gridCol w:w="443"/>
        <w:gridCol w:w="443"/>
        <w:gridCol w:w="443"/>
        <w:gridCol w:w="443"/>
        <w:gridCol w:w="443"/>
      </w:tblGrid>
      <w:tr w:rsidR="00725D23" w:rsidRPr="00302947" w:rsidTr="00D134A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DCC" w:rsidRPr="00CF7A56" w:rsidRDefault="007E1DCC" w:rsidP="00F64503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947">
              <w:rPr>
                <w:rFonts w:ascii="Times New Roman" w:hAnsi="Times New Roman"/>
                <w:sz w:val="21"/>
                <w:szCs w:val="21"/>
                <w:lang w:eastAsia="pl-PL"/>
              </w:rPr>
              <w:t>Przedstawi</w:t>
            </w:r>
            <w:r w:rsidR="00594214" w:rsidRPr="00302947">
              <w:rPr>
                <w:rFonts w:ascii="Times New Roman" w:hAnsi="Times New Roman"/>
                <w:sz w:val="21"/>
                <w:szCs w:val="21"/>
                <w:lang w:eastAsia="pl-PL"/>
              </w:rPr>
              <w:t>ł</w:t>
            </w:r>
            <w:r w:rsidR="0074554D" w:rsidRPr="00302947">
              <w:rPr>
                <w:rFonts w:ascii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302947">
              <w:rPr>
                <w:rFonts w:ascii="Times New Roman" w:hAnsi="Times New Roman"/>
                <w:sz w:val="21"/>
                <w:szCs w:val="21"/>
                <w:lang w:eastAsia="pl-PL"/>
              </w:rPr>
              <w:t xml:space="preserve">temat, cel i zakres zajęć   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CC" w:rsidRPr="00302947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CC" w:rsidRPr="00302947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CC" w:rsidRPr="00302947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CC" w:rsidRPr="00302947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DCC" w:rsidRPr="00302947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CC" w:rsidRPr="00302947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Wyjaśniał w zrozumiały sposób omawiane zagadnienia 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Realizował zajęcia z zaangażowaniem 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4503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Inspirował studentów do samodzielnego myślenia (stawiania pytań, dyskusji, samodzielnego rozwiązywania problemów/zadań</w:t>
            </w:r>
            <w:r w:rsidR="00F64503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itp.)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rPr>
          <w:trHeight w:val="429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trike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Udzielał merytorycznie poprawnych odpowiedzi na pytania studentów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02947">
              <w:rPr>
                <w:rFonts w:ascii="Times New Roman" w:hAnsi="Times New Roman"/>
                <w:sz w:val="21"/>
                <w:szCs w:val="21"/>
              </w:rPr>
              <w:t xml:space="preserve">Stosował środki dydaktyczne (np. </w:t>
            </w:r>
            <w:r w:rsidR="00ED0D51" w:rsidRPr="00302947">
              <w:rPr>
                <w:rFonts w:ascii="Times New Roman" w:hAnsi="Times New Roman"/>
                <w:sz w:val="21"/>
                <w:szCs w:val="21"/>
              </w:rPr>
              <w:t xml:space="preserve">prezentacje multimedialne, materiały dydaktyczne, </w:t>
            </w:r>
            <w:r w:rsidRPr="00302947">
              <w:rPr>
                <w:rFonts w:ascii="Times New Roman" w:hAnsi="Times New Roman"/>
                <w:sz w:val="21"/>
                <w:szCs w:val="21"/>
              </w:rPr>
              <w:t>sprzęt laboratoryjny, pokazy) adekwatnie do celów i treści zajęć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Posługiwał się poprawnym językiem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Panował nad dynamiką grupy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hAnsi="Times New Roman"/>
                <w:sz w:val="21"/>
                <w:szCs w:val="21"/>
              </w:rPr>
              <w:t>Tworzył pozytywną atmosferę na zajęciach</w:t>
            </w:r>
            <w:r w:rsidRPr="00302947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rPr>
          <w:trHeight w:val="25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01F32" w:rsidRPr="00302947" w:rsidRDefault="00801F32" w:rsidP="00F65D2E">
            <w:pPr>
              <w:spacing w:after="0" w:line="300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color w:val="000000"/>
                <w:sz w:val="32"/>
                <w:szCs w:val="21"/>
                <w:lang w:eastAsia="pl-PL"/>
              </w:rPr>
              <w:t>Wykład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1F32" w:rsidRPr="00CF7A56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0" w:hanging="8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947">
              <w:rPr>
                <w:rFonts w:ascii="Times New Roman" w:hAnsi="Times New Roman"/>
                <w:sz w:val="21"/>
                <w:szCs w:val="21"/>
              </w:rPr>
              <w:t xml:space="preserve">Przekazywał </w:t>
            </w:r>
            <w:r w:rsidR="00AA1CBD" w:rsidRPr="00302947">
              <w:rPr>
                <w:rFonts w:ascii="Times New Roman" w:hAnsi="Times New Roman"/>
                <w:sz w:val="21"/>
                <w:szCs w:val="21"/>
              </w:rPr>
              <w:t xml:space="preserve">aktualną </w:t>
            </w:r>
            <w:r w:rsidRPr="00302947">
              <w:rPr>
                <w:rFonts w:ascii="Times New Roman" w:hAnsi="Times New Roman"/>
                <w:sz w:val="21"/>
                <w:szCs w:val="21"/>
              </w:rPr>
              <w:t>wiedzę</w:t>
            </w:r>
            <w:r w:rsidR="00AA1CBD">
              <w:rPr>
                <w:rFonts w:ascii="Times New Roman" w:hAnsi="Times New Roman"/>
                <w:sz w:val="21"/>
                <w:szCs w:val="21"/>
              </w:rPr>
              <w:t>.</w:t>
            </w:r>
            <w:r w:rsidRPr="0030294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rPr>
          <w:trHeight w:val="37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01F32" w:rsidRPr="00302947" w:rsidRDefault="00801F32" w:rsidP="00F65D2E">
            <w:pPr>
              <w:spacing w:after="0" w:line="300" w:lineRule="exact"/>
              <w:ind w:left="1267" w:right="113"/>
              <w:jc w:val="both"/>
              <w:rPr>
                <w:rFonts w:ascii="Times New Roman" w:eastAsia="Times New Roman" w:hAnsi="Times New Roman"/>
                <w:color w:val="000000"/>
                <w:sz w:val="32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0" w:hanging="8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Przedstawiał materiał, który był przygotowany i uporządkowany</w:t>
            </w:r>
            <w:r w:rsidRPr="0030294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01F32" w:rsidRPr="00CF7A56" w:rsidRDefault="00801F32" w:rsidP="00F65D2E">
            <w:pPr>
              <w:spacing w:after="0" w:line="300" w:lineRule="exact"/>
              <w:ind w:left="1267" w:right="113"/>
              <w:jc w:val="both"/>
              <w:rPr>
                <w:rFonts w:ascii="Times New Roman" w:eastAsia="Times New Roman" w:hAnsi="Times New Roman"/>
                <w:b/>
                <w:sz w:val="32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302947" w:rsidRDefault="00DA3047" w:rsidP="00F65D2E">
            <w:pPr>
              <w:numPr>
                <w:ilvl w:val="0"/>
                <w:numId w:val="16"/>
              </w:numPr>
              <w:spacing w:after="0" w:line="300" w:lineRule="exact"/>
              <w:ind w:left="491" w:hanging="499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Wykazał się </w:t>
            </w:r>
            <w:r w:rsidR="0004525C" w:rsidRPr="0030294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umiejętnościami </w:t>
            </w:r>
            <w:r w:rsidR="001F6682" w:rsidRPr="00302947">
              <w:rPr>
                <w:rFonts w:ascii="Times New Roman" w:hAnsi="Times New Roman"/>
                <w:color w:val="000000"/>
                <w:sz w:val="21"/>
                <w:szCs w:val="21"/>
              </w:rPr>
              <w:t>w zakresie nauczania</w:t>
            </w:r>
            <w:r w:rsidR="00801F32" w:rsidRPr="0030294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(zwięzłość przekazu, jakość narracji, zdolność nawiązywania kontaktu </w:t>
            </w:r>
            <w:r w:rsidR="00F6450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01F32" w:rsidRPr="00302947">
              <w:rPr>
                <w:rFonts w:ascii="Times New Roman" w:hAnsi="Times New Roman"/>
                <w:color w:val="000000"/>
                <w:sz w:val="21"/>
                <w:szCs w:val="21"/>
              </w:rPr>
              <w:t>ze studentami, itp.)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01F32" w:rsidRPr="00CF7A56" w:rsidRDefault="00801F32" w:rsidP="00F65D2E">
            <w:pPr>
              <w:spacing w:after="0" w:line="300" w:lineRule="exact"/>
              <w:ind w:left="1267" w:right="113"/>
              <w:jc w:val="both"/>
              <w:rPr>
                <w:rFonts w:ascii="Times New Roman" w:eastAsia="Times New Roman" w:hAnsi="Times New Roman"/>
                <w:b/>
                <w:sz w:val="32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32" w:rsidRPr="00CF7A56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491" w:hanging="499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Poprawnie dobierał przykłady – pod względem</w:t>
            </w:r>
            <w:r w:rsidR="00F64503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treści – do omawianych</w:t>
            </w:r>
            <w:r w:rsidR="00F64503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problemów/zagadnień/zadań 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9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01F32" w:rsidRPr="00302947" w:rsidRDefault="00801F32" w:rsidP="00F65D2E">
            <w:pPr>
              <w:spacing w:after="0" w:line="300" w:lineRule="exact"/>
              <w:ind w:left="1267" w:right="113"/>
              <w:jc w:val="both"/>
              <w:rPr>
                <w:rFonts w:ascii="Times New Roman" w:eastAsia="Times New Roman" w:hAnsi="Times New Roman"/>
                <w:sz w:val="32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298F" w:rsidRPr="0067298F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529" w:hanging="537"/>
              <w:rPr>
                <w:rFonts w:ascii="Times New Roman" w:eastAsia="Times New Roman" w:hAnsi="Times New Roman"/>
                <w:strike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Tempo prowadzonych zajęć dostosował </w:t>
            </w:r>
            <w:r w:rsidRPr="0030294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do możliwości </w:t>
            </w:r>
          </w:p>
          <w:p w:rsidR="00801F32" w:rsidRPr="00302947" w:rsidRDefault="00801F32" w:rsidP="00F65D2E">
            <w:pPr>
              <w:spacing w:after="0" w:line="300" w:lineRule="exact"/>
              <w:ind w:left="529"/>
              <w:rPr>
                <w:rFonts w:ascii="Times New Roman" w:eastAsia="Times New Roman" w:hAnsi="Times New Roman"/>
                <w:strike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percepcyjnych studentów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01F32" w:rsidRPr="00302947" w:rsidRDefault="00801F32" w:rsidP="00F65D2E">
            <w:pPr>
              <w:spacing w:after="0" w:line="300" w:lineRule="exact"/>
              <w:ind w:left="113" w:right="-135"/>
              <w:jc w:val="center"/>
              <w:rPr>
                <w:rFonts w:ascii="Times New Roman" w:eastAsia="Times New Roman" w:hAnsi="Times New Roman"/>
                <w:sz w:val="32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32"/>
                <w:szCs w:val="21"/>
                <w:lang w:eastAsia="pl-PL"/>
              </w:rPr>
              <w:t>Inne formy zajęć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Był</w:t>
            </w:r>
            <w:r w:rsidRPr="00302947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302947">
              <w:rPr>
                <w:rFonts w:ascii="Times New Roman" w:hAnsi="Times New Roman"/>
                <w:sz w:val="21"/>
                <w:szCs w:val="21"/>
              </w:rPr>
              <w:t>przygotowany merytorycznie do danej formy zajęć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32" w:rsidRPr="00302947" w:rsidRDefault="00801F32" w:rsidP="00F65D2E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hAnsi="Times New Roman"/>
                <w:sz w:val="21"/>
                <w:szCs w:val="21"/>
              </w:rPr>
              <w:t>Jasno określił zadania dla studentów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32" w:rsidRPr="00302947" w:rsidRDefault="00801F32" w:rsidP="00F65D2E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hAnsi="Times New Roman"/>
                <w:sz w:val="21"/>
                <w:szCs w:val="21"/>
              </w:rPr>
              <w:t>Odpowiednio rozplanował czas zajęć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32" w:rsidRPr="00302947" w:rsidRDefault="00801F32" w:rsidP="00F65D2E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32" w:rsidRPr="00AA1CBD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387" w:hanging="387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02947">
              <w:rPr>
                <w:rFonts w:ascii="Times New Roman" w:hAnsi="Times New Roman"/>
                <w:sz w:val="21"/>
                <w:szCs w:val="21"/>
              </w:rPr>
              <w:t xml:space="preserve">Kontrolował umiejętności zdobywane w trakcie zajęć </w:t>
            </w:r>
            <w:r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i/lub w</w:t>
            </w:r>
            <w:r w:rsidR="00516E93" w:rsidRPr="0030294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</w:t>
            </w:r>
            <w:r w:rsidR="00AA1CB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sposób </w:t>
            </w:r>
            <w:r w:rsidRPr="00AA1CBD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merytorycznie poprawny komentował i korygował wypowiedzi/działania studentów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503" w:rsidRDefault="00F64503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4503" w:rsidRDefault="00F64503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503" w:rsidRDefault="00F64503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4503" w:rsidRDefault="00F64503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64503" w:rsidRDefault="00F64503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801F32" w:rsidRPr="00302947" w:rsidTr="00D1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32" w:rsidRPr="00302947" w:rsidRDefault="00801F32" w:rsidP="00F65D2E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F65D2E">
            <w:pPr>
              <w:numPr>
                <w:ilvl w:val="0"/>
                <w:numId w:val="16"/>
              </w:numPr>
              <w:spacing w:after="0" w:line="300" w:lineRule="exact"/>
              <w:ind w:left="387" w:hanging="38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02947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Prowadzi</w:t>
            </w:r>
            <w:r w:rsidR="00D847A8" w:rsidRPr="00302947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ł</w:t>
            </w:r>
            <w:r w:rsidRPr="00302947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dokumentację zajęć (lista obecn</w:t>
            </w:r>
            <w:r w:rsidR="00516E93" w:rsidRPr="00302947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ości, lista ocen, sprawozdania, </w:t>
            </w:r>
            <w:r w:rsidRPr="00302947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prace kontrolne itp.)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F32" w:rsidRPr="00302947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A36184" w:rsidRPr="0085042C" w:rsidTr="0003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184" w:rsidRPr="0085042C" w:rsidRDefault="00A36184" w:rsidP="00031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Cs w:val="18"/>
                <w:lang w:eastAsia="pl-PL"/>
              </w:rPr>
            </w:pPr>
          </w:p>
          <w:p w:rsidR="00A36184" w:rsidRPr="0085042C" w:rsidRDefault="00A36184" w:rsidP="00031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85042C">
              <w:rPr>
                <w:rFonts w:ascii="Times New Roman" w:eastAsia="Times New Roman" w:hAnsi="Times New Roman"/>
                <w:b/>
                <w:szCs w:val="18"/>
                <w:lang w:eastAsia="pl-PL"/>
              </w:rPr>
              <w:t>Średnia ocena wyznaczana ze wzoru</w:t>
            </w:r>
            <w:r w:rsidRPr="0085042C">
              <w:rPr>
                <w:rFonts w:ascii="Times New Roman" w:eastAsia="Times New Roman" w:hAnsi="Times New Roman"/>
                <w:szCs w:val="18"/>
                <w:lang w:eastAsia="pl-PL"/>
              </w:rPr>
              <w:t>: S = (Suma punktów)/(14 – liczba odpowiedzi nie dotyczy) =</w:t>
            </w:r>
            <w:r>
              <w:rPr>
                <w:rFonts w:ascii="Times New Roman" w:eastAsia="Times New Roman" w:hAnsi="Times New Roman"/>
                <w:szCs w:val="18"/>
                <w:lang w:eastAsia="pl-PL"/>
              </w:rPr>
              <w:t>………..</w:t>
            </w:r>
          </w:p>
        </w:tc>
      </w:tr>
    </w:tbl>
    <w:p w:rsidR="00F65D2E" w:rsidRPr="00F65D2E" w:rsidRDefault="00F65D2E" w:rsidP="00F65D2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5D2E" w:rsidRDefault="00F65D2E" w:rsidP="00F65D2E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6184" w:rsidRDefault="00A44485" w:rsidP="00A3618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 w:type="page"/>
      </w:r>
      <w:r w:rsidR="00A3618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Ocena końcowa</w:t>
      </w:r>
      <w:r w:rsidR="00DF2055" w:rsidRPr="00DF2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F2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F2055" w:rsidRPr="00A36184" w:rsidRDefault="00DF2055" w:rsidP="00A44485">
      <w:pPr>
        <w:spacing w:after="0" w:line="240" w:lineRule="auto"/>
        <w:ind w:left="35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Ocenę końcową z hospitacji wystawia się na podstawie średniej oceny merytorycznej</w:t>
      </w:r>
      <w:r w:rsidR="00874ED2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metodycznej S wyznaczonej</w:t>
      </w:r>
      <w:r w:rsidR="00A44485">
        <w:rPr>
          <w:rFonts w:ascii="Times New Roman" w:eastAsia="Times New Roman" w:hAnsi="Times New Roman"/>
          <w:sz w:val="24"/>
          <w:szCs w:val="24"/>
          <w:lang w:eastAsia="pl-PL"/>
        </w:rPr>
        <w:t xml:space="preserve"> w pkt.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A444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zastosowaniem poniższej skali. </w:t>
      </w:r>
    </w:p>
    <w:p w:rsidR="00A36184" w:rsidRPr="0085042C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b/>
          <w:szCs w:val="18"/>
          <w:lang w:eastAsia="pl-PL"/>
        </w:rPr>
      </w:pPr>
      <w:r w:rsidRPr="0085042C">
        <w:rPr>
          <w:rFonts w:ascii="Times New Roman" w:eastAsia="Times New Roman" w:hAnsi="Times New Roman"/>
          <w:b/>
          <w:szCs w:val="18"/>
          <w:lang w:eastAsia="pl-PL"/>
        </w:rPr>
        <w:t xml:space="preserve">Skala ocen: </w:t>
      </w:r>
    </w:p>
    <w:p w:rsidR="00A36184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szCs w:val="18"/>
          <w:lang w:eastAsia="pl-PL"/>
        </w:rPr>
      </w:pPr>
      <w:r w:rsidRPr="001F6682">
        <w:rPr>
          <w:rFonts w:ascii="Times New Roman" w:eastAsia="Times New Roman" w:hAnsi="Times New Roman"/>
          <w:szCs w:val="18"/>
          <w:lang w:eastAsia="pl-PL"/>
        </w:rPr>
        <w:t xml:space="preserve">wzorowa S  </w:t>
      </w:r>
      <w:r w:rsidRPr="001F6682">
        <w:rPr>
          <w:rFonts w:ascii="Times New Roman" w:eastAsia="Times New Roman" w:hAnsi="Times New Roman"/>
          <w:szCs w:val="18"/>
          <w:lang w:eastAsia="pl-PL"/>
        </w:rPr>
        <w:sym w:font="Symbol" w:char="F0B3"/>
      </w:r>
      <w:r w:rsidRPr="001F6682">
        <w:rPr>
          <w:rFonts w:ascii="Times New Roman" w:eastAsia="Times New Roman" w:hAnsi="Times New Roman"/>
          <w:szCs w:val="18"/>
          <w:lang w:eastAsia="pl-PL"/>
        </w:rPr>
        <w:t xml:space="preserve"> 5,0</w:t>
      </w:r>
      <w:r>
        <w:rPr>
          <w:rFonts w:ascii="Times New Roman" w:eastAsia="Times New Roman" w:hAnsi="Times New Roman"/>
          <w:szCs w:val="18"/>
          <w:lang w:eastAsia="pl-PL"/>
        </w:rPr>
        <w:t>;</w:t>
      </w:r>
      <w:r w:rsidRPr="001F6682">
        <w:rPr>
          <w:rFonts w:ascii="Times New Roman" w:eastAsia="Times New Roman" w:hAnsi="Times New Roman"/>
          <w:szCs w:val="18"/>
          <w:lang w:eastAsia="pl-PL"/>
        </w:rPr>
        <w:t xml:space="preserve">  </w:t>
      </w:r>
    </w:p>
    <w:p w:rsidR="00A36184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szCs w:val="18"/>
          <w:lang w:eastAsia="pl-PL"/>
        </w:rPr>
      </w:pPr>
      <w:r w:rsidRPr="001F6682">
        <w:rPr>
          <w:rFonts w:ascii="Times New Roman" w:eastAsia="Times New Roman" w:hAnsi="Times New Roman"/>
          <w:szCs w:val="18"/>
          <w:lang w:eastAsia="pl-PL"/>
        </w:rPr>
        <w:t xml:space="preserve">bardzo dobra: 5,0 &gt; S ≥ 4,5; </w:t>
      </w:r>
    </w:p>
    <w:p w:rsidR="00A36184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szCs w:val="18"/>
          <w:lang w:eastAsia="pl-PL"/>
        </w:rPr>
      </w:pPr>
      <w:r w:rsidRPr="001F6682">
        <w:rPr>
          <w:rFonts w:ascii="Times New Roman" w:eastAsia="Times New Roman" w:hAnsi="Times New Roman"/>
          <w:szCs w:val="18"/>
          <w:lang w:eastAsia="pl-PL"/>
        </w:rPr>
        <w:t xml:space="preserve">dobra: 3,5 ≤ S &lt; 4,5; </w:t>
      </w:r>
    </w:p>
    <w:p w:rsidR="00A36184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szCs w:val="18"/>
          <w:lang w:eastAsia="pl-PL"/>
        </w:rPr>
      </w:pPr>
      <w:r w:rsidRPr="001F6682">
        <w:rPr>
          <w:rFonts w:ascii="Times New Roman" w:eastAsia="Times New Roman" w:hAnsi="Times New Roman"/>
          <w:szCs w:val="18"/>
          <w:lang w:eastAsia="pl-PL"/>
        </w:rPr>
        <w:t xml:space="preserve">dostateczna: 2,5 ≤ S &lt; 3,5; </w:t>
      </w:r>
    </w:p>
    <w:p w:rsidR="00CB086B" w:rsidRDefault="00A36184" w:rsidP="00CB086B">
      <w:pPr>
        <w:spacing w:after="0" w:line="240" w:lineRule="auto"/>
        <w:ind w:left="352"/>
        <w:rPr>
          <w:rFonts w:ascii="Times New Roman" w:eastAsia="Times New Roman" w:hAnsi="Times New Roman"/>
          <w:szCs w:val="18"/>
          <w:lang w:eastAsia="pl-PL"/>
        </w:rPr>
      </w:pPr>
      <w:r w:rsidRPr="001F6682">
        <w:rPr>
          <w:rFonts w:ascii="Times New Roman" w:eastAsia="Times New Roman" w:hAnsi="Times New Roman"/>
          <w:szCs w:val="18"/>
          <w:lang w:eastAsia="pl-PL"/>
        </w:rPr>
        <w:t>negatywna: S &lt; 2,5</w:t>
      </w:r>
    </w:p>
    <w:p w:rsidR="00DF2055" w:rsidRPr="00CB086B" w:rsidRDefault="009C3F0E" w:rsidP="00CB086B">
      <w:pPr>
        <w:spacing w:after="0" w:line="240" w:lineRule="auto"/>
        <w:ind w:left="352"/>
        <w:rPr>
          <w:rFonts w:ascii="Times New Roman" w:eastAsia="Times New Roman" w:hAnsi="Times New Roman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</w:t>
      </w:r>
      <w:r w:rsidR="00874ED2">
        <w:rPr>
          <w:rFonts w:ascii="Times New Roman" w:eastAsia="Times New Roman" w:hAnsi="Times New Roman"/>
          <w:sz w:val="24"/>
          <w:szCs w:val="24"/>
          <w:lang w:eastAsia="pl-PL"/>
        </w:rPr>
        <w:t>hospitujący</w:t>
      </w:r>
      <w:r w:rsidR="00DF205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obniżyć ocenę końcową, jeżeli ocena formalna hospitowanych zajęć</w:t>
      </w:r>
      <w:r w:rsidR="00874ED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2055">
        <w:rPr>
          <w:rFonts w:ascii="Times New Roman" w:eastAsia="Times New Roman" w:hAnsi="Times New Roman"/>
          <w:sz w:val="24"/>
          <w:szCs w:val="24"/>
          <w:lang w:eastAsia="pl-PL"/>
        </w:rPr>
        <w:t>(pkt. 2) wskazuje na rażące uchybienia.</w:t>
      </w:r>
    </w:p>
    <w:p w:rsidR="00A44485" w:rsidRDefault="00A44485" w:rsidP="00F64503">
      <w:pPr>
        <w:spacing w:after="0" w:line="360" w:lineRule="auto"/>
        <w:ind w:left="35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końcowa</w:t>
      </w:r>
      <w:r w:rsidRPr="00A44485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4"/>
      </w:r>
      <w:r w:rsidRPr="00A44485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1F6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wzorowa,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1F6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bardzo dobra,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1F6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dobra,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1F6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dostateczna,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1F6682">
        <w:rPr>
          <w:rFonts w:ascii="Times New Roman" w:eastAsia="Times New Roman" w:hAnsi="Times New Roman"/>
          <w:b/>
          <w:sz w:val="24"/>
          <w:szCs w:val="24"/>
          <w:lang w:eastAsia="pl-PL"/>
        </w:rPr>
        <w:t>negatywna</w:t>
      </w:r>
    </w:p>
    <w:p w:rsidR="00A44485" w:rsidRPr="001F6682" w:rsidRDefault="00A44485" w:rsidP="00F64503">
      <w:pPr>
        <w:spacing w:after="0" w:line="360" w:lineRule="auto"/>
        <w:ind w:left="352"/>
        <w:jc w:val="both"/>
        <w:rPr>
          <w:rFonts w:ascii="Times New Roman" w:eastAsia="Times New Roman" w:hAnsi="Times New Roman"/>
          <w:szCs w:val="18"/>
          <w:lang w:eastAsia="pl-PL"/>
        </w:rPr>
      </w:pPr>
    </w:p>
    <w:p w:rsidR="00EF4C2B" w:rsidRPr="00302947" w:rsidRDefault="00EF4C2B" w:rsidP="00F64503">
      <w:pPr>
        <w:numPr>
          <w:ilvl w:val="0"/>
          <w:numId w:val="43"/>
        </w:numPr>
        <w:spacing w:after="0" w:line="48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Uzasadnienie oceny końcowej</w:t>
      </w:r>
      <w:r w:rsidR="00D06A70" w:rsidRPr="00D06A7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F64503">
        <w:rPr>
          <w:rFonts w:ascii="Times New Roman" w:eastAsia="Times New Roman" w:hAnsi="Times New Roman"/>
          <w:sz w:val="24"/>
          <w:szCs w:val="24"/>
          <w:lang w:eastAsia="pl-PL"/>
        </w:rPr>
        <w:t>należy obligatoryjnie wypełnić niezależnie od wystawionej oceny</w:t>
      </w:r>
      <w:r w:rsidR="00D4374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6450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…………………………………………………..</w:t>
      </w:r>
      <w:r w:rsidR="00185701" w:rsidRPr="0030294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A7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85701" w:rsidRPr="0030294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…....................................................................</w:t>
      </w:r>
    </w:p>
    <w:p w:rsidR="00EF4C2B" w:rsidRPr="00302947" w:rsidRDefault="00EF4C2B" w:rsidP="00F64503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F4C2B" w:rsidRDefault="00EF4C2B" w:rsidP="00F64503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F64503" w:rsidRPr="00302947" w:rsidRDefault="00F64503" w:rsidP="00F64503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765CE0" w:rsidRPr="00302947" w:rsidRDefault="00765CE0" w:rsidP="00F64503">
      <w:pPr>
        <w:numPr>
          <w:ilvl w:val="0"/>
          <w:numId w:val="43"/>
        </w:numPr>
        <w:spacing w:before="120"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Wnioski i zalecenia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</w:t>
      </w:r>
      <w:r w:rsidR="000648A4" w:rsidRPr="00302947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="00365DDA" w:rsidRPr="00302947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48A4" w:rsidRPr="003029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</w:p>
    <w:p w:rsidR="00765CE0" w:rsidRPr="00302947" w:rsidRDefault="00765CE0" w:rsidP="00F64503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 w:rsidR="00365DDA" w:rsidRPr="00302947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0648A4" w:rsidRPr="003029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D63841" w:rsidRPr="00302947" w:rsidRDefault="00D63841" w:rsidP="00F64503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D63841" w:rsidRDefault="00D63841" w:rsidP="00F64503">
      <w:pPr>
        <w:spacing w:after="12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94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08"/>
      </w:tblGrid>
      <w:tr w:rsidR="00D06A70" w:rsidRPr="00302947" w:rsidTr="00D06A70">
        <w:trPr>
          <w:jc w:val="center"/>
        </w:trPr>
        <w:tc>
          <w:tcPr>
            <w:tcW w:w="6521" w:type="dxa"/>
            <w:shd w:val="clear" w:color="auto" w:fill="auto"/>
          </w:tcPr>
          <w:p w:rsidR="00D06A70" w:rsidRDefault="00D06A70" w:rsidP="005F3D0C">
            <w:pPr>
              <w:spacing w:after="0" w:line="240" w:lineRule="auto"/>
              <w:ind w:left="-641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</w:t>
            </w:r>
          </w:p>
          <w:p w:rsidR="00D06A70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</w:t>
            </w:r>
          </w:p>
          <w:p w:rsidR="00D06A70" w:rsidRDefault="00554E0D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</w:t>
            </w:r>
            <w:r w:rsid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 </w:t>
            </w:r>
            <w:r w:rsidR="00D06A70"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...............................................</w:t>
            </w:r>
            <w:r w:rsid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</w:t>
            </w:r>
            <w:r w:rsidR="00D06A70"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</w:t>
            </w:r>
            <w:r w:rsidR="00D06A70"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...............................................</w:t>
            </w:r>
            <w:r w:rsid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</w:t>
            </w:r>
            <w:r w:rsidR="00D06A70"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</w:t>
            </w:r>
            <w:r w:rsid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</w:t>
            </w:r>
          </w:p>
          <w:p w:rsidR="00D06A70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D06A70" w:rsidRPr="00302947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="00554E0D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...........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</w:t>
            </w:r>
            <w:r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</w:t>
            </w:r>
          </w:p>
          <w:p w:rsidR="00D06A70" w:rsidRPr="00D06A70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D06A70" w:rsidRPr="00302947" w:rsidRDefault="00D06A70" w:rsidP="00D06A70">
            <w:pPr>
              <w:spacing w:after="0" w:line="240" w:lineRule="auto"/>
              <w:ind w:left="-641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(podpisy hospitujących)</w:t>
            </w:r>
          </w:p>
        </w:tc>
        <w:tc>
          <w:tcPr>
            <w:tcW w:w="3508" w:type="dxa"/>
            <w:shd w:val="clear" w:color="auto" w:fill="auto"/>
          </w:tcPr>
          <w:p w:rsidR="00D06A70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D06A70" w:rsidRPr="00302947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D06A70" w:rsidRPr="00302947" w:rsidRDefault="00554E0D" w:rsidP="00554E0D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="00D06A70" w:rsidRPr="003029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.............................................</w:t>
            </w:r>
            <w:r w:rsid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.................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.......</w:t>
            </w:r>
          </w:p>
          <w:p w:rsidR="00D06A70" w:rsidRPr="00D06A70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D06A70" w:rsidRPr="00302947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D06A7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(data i podpis hospitowanego)</w:t>
            </w:r>
          </w:p>
        </w:tc>
      </w:tr>
    </w:tbl>
    <w:p w:rsidR="006F0C6F" w:rsidRPr="00302947" w:rsidRDefault="006F0C6F" w:rsidP="00841A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0C6F" w:rsidRPr="00302947" w:rsidSect="006F0C6F">
      <w:headerReference w:type="default" r:id="rId11"/>
      <w:footerReference w:type="default" r:id="rId12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E9" w:rsidRDefault="001926E9" w:rsidP="00823795">
      <w:pPr>
        <w:spacing w:after="0" w:line="240" w:lineRule="auto"/>
      </w:pPr>
      <w:r>
        <w:separator/>
      </w:r>
    </w:p>
  </w:endnote>
  <w:endnote w:type="continuationSeparator" w:id="0">
    <w:p w:rsidR="001926E9" w:rsidRDefault="001926E9" w:rsidP="008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E9" w:rsidRDefault="001926E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B74">
      <w:rPr>
        <w:noProof/>
      </w:rPr>
      <w:t>2</w:t>
    </w:r>
    <w:r>
      <w:fldChar w:fldCharType="end"/>
    </w:r>
  </w:p>
  <w:p w:rsidR="001926E9" w:rsidRPr="00E270A1" w:rsidRDefault="001926E9" w:rsidP="00A079B6">
    <w:pPr>
      <w:pStyle w:val="Stopka"/>
      <w:spacing w:after="0"/>
      <w:rPr>
        <w:i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E9" w:rsidRDefault="001926E9" w:rsidP="00823795">
      <w:pPr>
        <w:spacing w:after="0" w:line="240" w:lineRule="auto"/>
      </w:pPr>
      <w:r>
        <w:separator/>
      </w:r>
    </w:p>
  </w:footnote>
  <w:footnote w:type="continuationSeparator" w:id="0">
    <w:p w:rsidR="001926E9" w:rsidRDefault="001926E9" w:rsidP="00823795">
      <w:pPr>
        <w:spacing w:after="0" w:line="240" w:lineRule="auto"/>
      </w:pPr>
      <w:r>
        <w:continuationSeparator/>
      </w:r>
    </w:p>
  </w:footnote>
  <w:footnote w:id="1">
    <w:p w:rsidR="001926E9" w:rsidRPr="00F3325F" w:rsidRDefault="001926E9" w:rsidP="002F5B2C">
      <w:pPr>
        <w:pStyle w:val="Tekstprzypisudolnego"/>
        <w:spacing w:after="0" w:line="240" w:lineRule="auto"/>
      </w:pPr>
      <w:r w:rsidRPr="00F3325F">
        <w:rPr>
          <w:rStyle w:val="Odwoanieprzypisudolnego"/>
        </w:rPr>
        <w:footnoteRef/>
      </w:r>
      <w:r w:rsidRPr="00F3325F">
        <w:rPr>
          <w:vertAlign w:val="superscript"/>
        </w:rPr>
        <w:t>)</w:t>
      </w:r>
      <w:r w:rsidRPr="00F3325F">
        <w:t xml:space="preserve"> </w:t>
      </w:r>
      <w:r w:rsidRPr="00F3325F">
        <w:rPr>
          <w:rFonts w:ascii="Times New Roman" w:eastAsia="Times New Roman" w:hAnsi="Times New Roman"/>
          <w:sz w:val="18"/>
          <w:szCs w:val="18"/>
          <w:lang w:eastAsia="pl-PL"/>
        </w:rPr>
        <w:t xml:space="preserve">Należy wpisać właściwe: </w:t>
      </w:r>
      <w:r w:rsidRPr="00F3325F">
        <w:rPr>
          <w:rFonts w:ascii="Times New Roman" w:eastAsia="Times New Roman" w:hAnsi="Times New Roman"/>
          <w:sz w:val="18"/>
          <w:lang w:eastAsia="pl-PL"/>
        </w:rPr>
        <w:t xml:space="preserve">I stopień, II stopień, stacjonarne, niestacjonarne, </w:t>
      </w:r>
      <w:r w:rsidRPr="00F3325F">
        <w:rPr>
          <w:rFonts w:ascii="Times New Roman" w:eastAsia="Times New Roman" w:hAnsi="Times New Roman"/>
          <w:color w:val="000000"/>
          <w:sz w:val="18"/>
          <w:lang w:eastAsia="pl-PL"/>
        </w:rPr>
        <w:t>doktoranckie, podyplomowe</w:t>
      </w:r>
    </w:p>
  </w:footnote>
  <w:footnote w:id="2">
    <w:p w:rsidR="001926E9" w:rsidRDefault="001926E9" w:rsidP="00312B2F">
      <w:pPr>
        <w:pStyle w:val="Tekstprzypisudolnego"/>
      </w:pPr>
      <w:r w:rsidRPr="00F3325F">
        <w:rPr>
          <w:rStyle w:val="Odwoanieprzypisudolnego"/>
        </w:rPr>
        <w:footnoteRef/>
      </w:r>
      <w:r w:rsidRPr="00F3325F">
        <w:rPr>
          <w:vertAlign w:val="superscript"/>
        </w:rPr>
        <w:t xml:space="preserve">) </w:t>
      </w:r>
      <w:r w:rsidRPr="00F3325F">
        <w:rPr>
          <w:rFonts w:ascii="Times New Roman" w:eastAsia="Times New Roman" w:hAnsi="Times New Roman"/>
          <w:sz w:val="18"/>
          <w:szCs w:val="18"/>
          <w:lang w:eastAsia="pl-PL"/>
        </w:rPr>
        <w:t>Należy za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znaczyć</w:t>
      </w:r>
      <w:r w:rsidRPr="00F3325F">
        <w:rPr>
          <w:rFonts w:ascii="Times New Roman" w:eastAsia="Times New Roman" w:hAnsi="Times New Roman"/>
          <w:sz w:val="18"/>
          <w:szCs w:val="18"/>
          <w:lang w:eastAsia="pl-PL"/>
        </w:rPr>
        <w:t xml:space="preserve"> kółkiem właściwą odpowiedź</w:t>
      </w:r>
    </w:p>
  </w:footnote>
  <w:footnote w:id="3">
    <w:p w:rsidR="001926E9" w:rsidRDefault="001926E9">
      <w:pPr>
        <w:pStyle w:val="Tekstprzypisudolnego"/>
      </w:pPr>
      <w:r>
        <w:rPr>
          <w:rStyle w:val="Odwoanieprzypisudolnego"/>
        </w:rPr>
        <w:footnoteRef/>
      </w:r>
      <w:r w:rsidRPr="00A44485">
        <w:rPr>
          <w:vertAlign w:val="superscript"/>
        </w:rPr>
        <w:t>)</w:t>
      </w:r>
      <w:r w:rsidRPr="00A44485">
        <w:rPr>
          <w:rFonts w:ascii="Times New Roman" w:eastAsia="Times New Roman" w:hAnsi="Times New Roman"/>
          <w:lang w:eastAsia="pl-PL"/>
        </w:rPr>
        <w:t xml:space="preserve"> </w:t>
      </w:r>
      <w:r w:rsidRPr="00F65D2E">
        <w:rPr>
          <w:rFonts w:ascii="Times New Roman" w:eastAsia="Times New Roman" w:hAnsi="Times New Roman"/>
          <w:lang w:eastAsia="pl-PL"/>
        </w:rPr>
        <w:t>Należy za</w:t>
      </w:r>
      <w:r>
        <w:rPr>
          <w:rFonts w:ascii="Times New Roman" w:eastAsia="Times New Roman" w:hAnsi="Times New Roman"/>
          <w:lang w:eastAsia="pl-PL"/>
        </w:rPr>
        <w:t>znaczyć</w:t>
      </w:r>
      <w:r w:rsidRPr="00F65D2E">
        <w:rPr>
          <w:rFonts w:ascii="Times New Roman" w:eastAsia="Times New Roman" w:hAnsi="Times New Roman"/>
          <w:lang w:eastAsia="pl-PL"/>
        </w:rPr>
        <w:t xml:space="preserve"> kółkiem właściwą ocenę: dla wykładu punkty 1 – 14; dla innych form zajęć punkty 1 – 9 oraz 15 – 19</w:t>
      </w:r>
    </w:p>
  </w:footnote>
  <w:footnote w:id="4">
    <w:p w:rsidR="001926E9" w:rsidRPr="00A44485" w:rsidRDefault="001926E9" w:rsidP="00A44485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A44485">
        <w:rPr>
          <w:rFonts w:ascii="Times New Roman" w:eastAsia="Times New Roman" w:hAnsi="Times New Roman"/>
          <w:lang w:eastAsia="pl-PL"/>
        </w:rPr>
        <w:t xml:space="preserve"> </w:t>
      </w:r>
      <w:r w:rsidRPr="00F65D2E">
        <w:rPr>
          <w:rFonts w:ascii="Times New Roman" w:eastAsia="Times New Roman" w:hAnsi="Times New Roman"/>
          <w:lang w:eastAsia="pl-PL"/>
        </w:rPr>
        <w:t>Należy zakreślić kółkiem właściwą ocenę</w:t>
      </w:r>
      <w:r>
        <w:rPr>
          <w:rFonts w:ascii="Times New Roman" w:eastAsia="Times New Roman" w:hAnsi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E9" w:rsidRPr="00A82D45" w:rsidRDefault="001926E9" w:rsidP="009146EB">
    <w:pPr>
      <w:pStyle w:val="Nagwek"/>
      <w:jc w:val="right"/>
      <w:rPr>
        <w:rFonts w:asciiTheme="minorHAnsi" w:hAnsiTheme="minorHAnsi"/>
      </w:rPr>
    </w:pPr>
    <w:r w:rsidRPr="00A82D45">
      <w:rPr>
        <w:rFonts w:asciiTheme="minorHAnsi" w:eastAsia="Times New Roman" w:hAnsiTheme="minorHAnsi"/>
        <w:lang w:eastAsia="pl-PL"/>
      </w:rPr>
      <w:t>05-02-01-00-04 Protokół z hospitacji</w:t>
    </w:r>
    <w:r w:rsidRPr="00A82D45">
      <w:rPr>
        <w:rFonts w:asciiTheme="minorHAnsi" w:hAnsiTheme="minorHAnsi"/>
        <w:lang w:val="pl-PL"/>
      </w:rPr>
      <w:t xml:space="preserve">. Zgodność z </w:t>
    </w:r>
    <w:r>
      <w:rPr>
        <w:rFonts w:asciiTheme="minorHAnsi" w:hAnsiTheme="minorHAnsi"/>
        <w:lang w:val="pl-PL"/>
      </w:rPr>
      <w:t xml:space="preserve">ZW </w:t>
    </w:r>
    <w:r w:rsidRPr="00A82D45">
      <w:rPr>
        <w:rFonts w:asciiTheme="minorHAnsi" w:hAnsiTheme="minorHAnsi"/>
        <w:lang w:val="pl-PL"/>
      </w:rPr>
      <w:t>121/2017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91"/>
    <w:multiLevelType w:val="hybridMultilevel"/>
    <w:tmpl w:val="0DC21B82"/>
    <w:lvl w:ilvl="0" w:tplc="9D845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B610C"/>
    <w:multiLevelType w:val="hybridMultilevel"/>
    <w:tmpl w:val="A914E6EA"/>
    <w:lvl w:ilvl="0" w:tplc="8C1C83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74E726E"/>
    <w:multiLevelType w:val="hybridMultilevel"/>
    <w:tmpl w:val="67CA0F02"/>
    <w:lvl w:ilvl="0" w:tplc="2EACE2A2">
      <w:start w:val="1"/>
      <w:numFmt w:val="decimal"/>
      <w:lvlText w:val="%1."/>
      <w:lvlJc w:val="left"/>
      <w:pPr>
        <w:ind w:left="757" w:hanging="360"/>
      </w:pPr>
      <w:rPr>
        <w:rFonts w:eastAsia="Calibri"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847363E"/>
    <w:multiLevelType w:val="hybridMultilevel"/>
    <w:tmpl w:val="3FF62D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23921C10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7061C"/>
    <w:multiLevelType w:val="hybridMultilevel"/>
    <w:tmpl w:val="301E45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71F9"/>
    <w:multiLevelType w:val="hybridMultilevel"/>
    <w:tmpl w:val="534C0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4C84"/>
    <w:multiLevelType w:val="hybridMultilevel"/>
    <w:tmpl w:val="56CC3F06"/>
    <w:lvl w:ilvl="0" w:tplc="1D5834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AE1BAA"/>
    <w:multiLevelType w:val="hybridMultilevel"/>
    <w:tmpl w:val="0DC21B82"/>
    <w:lvl w:ilvl="0" w:tplc="9D845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905B2"/>
    <w:multiLevelType w:val="hybridMultilevel"/>
    <w:tmpl w:val="CC0C9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47EC8"/>
    <w:multiLevelType w:val="hybridMultilevel"/>
    <w:tmpl w:val="01B24D6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5D7487"/>
    <w:multiLevelType w:val="hybridMultilevel"/>
    <w:tmpl w:val="3B0CCBA0"/>
    <w:lvl w:ilvl="0" w:tplc="0809000F">
      <w:start w:val="1"/>
      <w:numFmt w:val="decimal"/>
      <w:lvlText w:val="%1."/>
      <w:lvlJc w:val="left"/>
      <w:pPr>
        <w:ind w:left="1072" w:hanging="360"/>
      </w:p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18CA24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CB66FA"/>
    <w:multiLevelType w:val="multilevel"/>
    <w:tmpl w:val="B06A4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DC4F6E"/>
    <w:multiLevelType w:val="hybridMultilevel"/>
    <w:tmpl w:val="510E143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2017F"/>
    <w:multiLevelType w:val="hybridMultilevel"/>
    <w:tmpl w:val="27DA24CC"/>
    <w:lvl w:ilvl="0" w:tplc="23328C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E65471"/>
    <w:multiLevelType w:val="multilevel"/>
    <w:tmpl w:val="5266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Calibri" w:hint="default"/>
        <w:b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82B2E46"/>
    <w:multiLevelType w:val="multilevel"/>
    <w:tmpl w:val="D9B80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7D1020"/>
    <w:multiLevelType w:val="hybridMultilevel"/>
    <w:tmpl w:val="06F43FD0"/>
    <w:lvl w:ilvl="0" w:tplc="5EB4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3A7531"/>
    <w:multiLevelType w:val="hybridMultilevel"/>
    <w:tmpl w:val="657A5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44D63"/>
    <w:multiLevelType w:val="hybridMultilevel"/>
    <w:tmpl w:val="1CF0831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79D"/>
    <w:multiLevelType w:val="hybridMultilevel"/>
    <w:tmpl w:val="7F3ED628"/>
    <w:lvl w:ilvl="0" w:tplc="66C4DDCE">
      <w:start w:val="1"/>
      <w:numFmt w:val="decimal"/>
      <w:lvlText w:val="%1."/>
      <w:lvlJc w:val="left"/>
      <w:pPr>
        <w:ind w:left="352" w:hanging="360"/>
      </w:pPr>
      <w:rPr>
        <w:rFonts w:eastAsia="Calibri" w:hint="default"/>
        <w:b w:val="0"/>
        <w:strike w:val="0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1">
    <w:nsid w:val="33590A28"/>
    <w:multiLevelType w:val="hybridMultilevel"/>
    <w:tmpl w:val="B2109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A75F9"/>
    <w:multiLevelType w:val="hybridMultilevel"/>
    <w:tmpl w:val="35A2F1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82117E1"/>
    <w:multiLevelType w:val="hybridMultilevel"/>
    <w:tmpl w:val="1C78930A"/>
    <w:lvl w:ilvl="0" w:tplc="1BA8593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9258FE"/>
    <w:multiLevelType w:val="multilevel"/>
    <w:tmpl w:val="EE1C41AE"/>
    <w:lvl w:ilvl="0">
      <w:start w:val="2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5">
    <w:nsid w:val="3C247FA2"/>
    <w:multiLevelType w:val="hybridMultilevel"/>
    <w:tmpl w:val="B6B84374"/>
    <w:lvl w:ilvl="0" w:tplc="2076BE20">
      <w:start w:val="5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4023"/>
    <w:multiLevelType w:val="hybridMultilevel"/>
    <w:tmpl w:val="A58454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3150E"/>
    <w:multiLevelType w:val="hybridMultilevel"/>
    <w:tmpl w:val="B7DADE5C"/>
    <w:lvl w:ilvl="0" w:tplc="1D5834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B2953"/>
    <w:multiLevelType w:val="hybridMultilevel"/>
    <w:tmpl w:val="B79C5668"/>
    <w:lvl w:ilvl="0" w:tplc="B8205A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C45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456B4"/>
    <w:multiLevelType w:val="hybridMultilevel"/>
    <w:tmpl w:val="15E8A1F0"/>
    <w:lvl w:ilvl="0" w:tplc="2EACE2A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A47C59"/>
    <w:multiLevelType w:val="hybridMultilevel"/>
    <w:tmpl w:val="2E6077AE"/>
    <w:lvl w:ilvl="0" w:tplc="9CB690E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>
    <w:nsid w:val="55432B6B"/>
    <w:multiLevelType w:val="hybridMultilevel"/>
    <w:tmpl w:val="431CF7B4"/>
    <w:lvl w:ilvl="0" w:tplc="762A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D3E54EE"/>
    <w:multiLevelType w:val="hybridMultilevel"/>
    <w:tmpl w:val="39D6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24C3"/>
    <w:multiLevelType w:val="hybridMultilevel"/>
    <w:tmpl w:val="A02AEC72"/>
    <w:lvl w:ilvl="0" w:tplc="BA66821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A21569"/>
    <w:multiLevelType w:val="multilevel"/>
    <w:tmpl w:val="2CA41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67362C"/>
    <w:multiLevelType w:val="hybridMultilevel"/>
    <w:tmpl w:val="FF7A9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5A5A"/>
    <w:multiLevelType w:val="hybridMultilevel"/>
    <w:tmpl w:val="5720C6D4"/>
    <w:lvl w:ilvl="0" w:tplc="E55A345E">
      <w:start w:val="5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7">
    <w:nsid w:val="691F2A90"/>
    <w:multiLevelType w:val="multilevel"/>
    <w:tmpl w:val="8A86CE7C"/>
    <w:lvl w:ilvl="0">
      <w:start w:val="1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38">
    <w:nsid w:val="69C03C60"/>
    <w:multiLevelType w:val="hybridMultilevel"/>
    <w:tmpl w:val="A914E6EA"/>
    <w:lvl w:ilvl="0" w:tplc="8C1C83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6A580BDF"/>
    <w:multiLevelType w:val="multilevel"/>
    <w:tmpl w:val="46A483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AE10203"/>
    <w:multiLevelType w:val="hybridMultilevel"/>
    <w:tmpl w:val="B9E076A8"/>
    <w:lvl w:ilvl="0" w:tplc="80466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F063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6250F8"/>
    <w:multiLevelType w:val="hybridMultilevel"/>
    <w:tmpl w:val="2E6077AE"/>
    <w:lvl w:ilvl="0" w:tplc="9CB690E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>
    <w:nsid w:val="772231EF"/>
    <w:multiLevelType w:val="hybridMultilevel"/>
    <w:tmpl w:val="5D04B82A"/>
    <w:lvl w:ilvl="0" w:tplc="FD30D334">
      <w:start w:val="4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7639"/>
    <w:multiLevelType w:val="hybridMultilevel"/>
    <w:tmpl w:val="F190A1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92C3B"/>
    <w:multiLevelType w:val="hybridMultilevel"/>
    <w:tmpl w:val="57DE75D4"/>
    <w:lvl w:ilvl="0" w:tplc="2EACE2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F7B3A"/>
    <w:multiLevelType w:val="multilevel"/>
    <w:tmpl w:val="649A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7E53B4"/>
    <w:multiLevelType w:val="hybridMultilevel"/>
    <w:tmpl w:val="C2803952"/>
    <w:lvl w:ilvl="0" w:tplc="90E65A6A">
      <w:start w:val="4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39"/>
  </w:num>
  <w:num w:numId="5">
    <w:abstractNumId w:val="7"/>
  </w:num>
  <w:num w:numId="6">
    <w:abstractNumId w:val="36"/>
  </w:num>
  <w:num w:numId="7">
    <w:abstractNumId w:val="31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38"/>
  </w:num>
  <w:num w:numId="13">
    <w:abstractNumId w:val="14"/>
  </w:num>
  <w:num w:numId="14">
    <w:abstractNumId w:val="3"/>
  </w:num>
  <w:num w:numId="15">
    <w:abstractNumId w:val="0"/>
  </w:num>
  <w:num w:numId="16">
    <w:abstractNumId w:val="20"/>
  </w:num>
  <w:num w:numId="17">
    <w:abstractNumId w:val="23"/>
  </w:num>
  <w:num w:numId="18">
    <w:abstractNumId w:val="33"/>
  </w:num>
  <w:num w:numId="19">
    <w:abstractNumId w:val="32"/>
  </w:num>
  <w:num w:numId="20">
    <w:abstractNumId w:val="35"/>
  </w:num>
  <w:num w:numId="21">
    <w:abstractNumId w:val="13"/>
  </w:num>
  <w:num w:numId="22">
    <w:abstractNumId w:val="19"/>
  </w:num>
  <w:num w:numId="23">
    <w:abstractNumId w:val="8"/>
  </w:num>
  <w:num w:numId="24">
    <w:abstractNumId w:val="5"/>
  </w:num>
  <w:num w:numId="25">
    <w:abstractNumId w:val="26"/>
  </w:num>
  <w:num w:numId="26">
    <w:abstractNumId w:val="4"/>
  </w:num>
  <w:num w:numId="27">
    <w:abstractNumId w:val="43"/>
  </w:num>
  <w:num w:numId="28">
    <w:abstractNumId w:val="10"/>
  </w:num>
  <w:num w:numId="29">
    <w:abstractNumId w:val="21"/>
  </w:num>
  <w:num w:numId="30">
    <w:abstractNumId w:val="37"/>
  </w:num>
  <w:num w:numId="31">
    <w:abstractNumId w:val="44"/>
  </w:num>
  <w:num w:numId="32">
    <w:abstractNumId w:val="27"/>
  </w:num>
  <w:num w:numId="33">
    <w:abstractNumId w:val="2"/>
  </w:num>
  <w:num w:numId="34">
    <w:abstractNumId w:val="22"/>
  </w:num>
  <w:num w:numId="35">
    <w:abstractNumId w:val="29"/>
  </w:num>
  <w:num w:numId="36">
    <w:abstractNumId w:val="9"/>
  </w:num>
  <w:num w:numId="37">
    <w:abstractNumId w:val="18"/>
  </w:num>
  <w:num w:numId="38">
    <w:abstractNumId w:val="6"/>
  </w:num>
  <w:num w:numId="39">
    <w:abstractNumId w:val="15"/>
  </w:num>
  <w:num w:numId="40">
    <w:abstractNumId w:val="46"/>
  </w:num>
  <w:num w:numId="41">
    <w:abstractNumId w:val="25"/>
  </w:num>
  <w:num w:numId="42">
    <w:abstractNumId w:val="42"/>
  </w:num>
  <w:num w:numId="43">
    <w:abstractNumId w:val="24"/>
  </w:num>
  <w:num w:numId="44">
    <w:abstractNumId w:val="16"/>
  </w:num>
  <w:num w:numId="45">
    <w:abstractNumId w:val="45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1"/>
    <w:rsid w:val="00007D59"/>
    <w:rsid w:val="00011A8E"/>
    <w:rsid w:val="00031ED7"/>
    <w:rsid w:val="00036199"/>
    <w:rsid w:val="00036568"/>
    <w:rsid w:val="0004195A"/>
    <w:rsid w:val="0004525C"/>
    <w:rsid w:val="00046CF4"/>
    <w:rsid w:val="00050978"/>
    <w:rsid w:val="000648A4"/>
    <w:rsid w:val="00082153"/>
    <w:rsid w:val="00084ADD"/>
    <w:rsid w:val="000853BF"/>
    <w:rsid w:val="00087F9A"/>
    <w:rsid w:val="000A1947"/>
    <w:rsid w:val="000A7E50"/>
    <w:rsid w:val="000D49E2"/>
    <w:rsid w:val="000D574F"/>
    <w:rsid w:val="00124D2B"/>
    <w:rsid w:val="001309E4"/>
    <w:rsid w:val="00135073"/>
    <w:rsid w:val="00137EB9"/>
    <w:rsid w:val="001407D0"/>
    <w:rsid w:val="00157E23"/>
    <w:rsid w:val="001616A5"/>
    <w:rsid w:val="00164981"/>
    <w:rsid w:val="00167362"/>
    <w:rsid w:val="001765DF"/>
    <w:rsid w:val="001833B8"/>
    <w:rsid w:val="00185701"/>
    <w:rsid w:val="001926E9"/>
    <w:rsid w:val="001B05AD"/>
    <w:rsid w:val="001B110D"/>
    <w:rsid w:val="001B7E71"/>
    <w:rsid w:val="001C2929"/>
    <w:rsid w:val="001C2D5A"/>
    <w:rsid w:val="001C7F54"/>
    <w:rsid w:val="001D35AB"/>
    <w:rsid w:val="001D7143"/>
    <w:rsid w:val="001E434F"/>
    <w:rsid w:val="001F48EA"/>
    <w:rsid w:val="001F6682"/>
    <w:rsid w:val="00201C3E"/>
    <w:rsid w:val="0020263C"/>
    <w:rsid w:val="00224563"/>
    <w:rsid w:val="0022601B"/>
    <w:rsid w:val="00236680"/>
    <w:rsid w:val="00264063"/>
    <w:rsid w:val="00265285"/>
    <w:rsid w:val="0028025B"/>
    <w:rsid w:val="002866B9"/>
    <w:rsid w:val="00286BC6"/>
    <w:rsid w:val="002B338D"/>
    <w:rsid w:val="002B388E"/>
    <w:rsid w:val="002B61B6"/>
    <w:rsid w:val="002D7DFE"/>
    <w:rsid w:val="002E0B85"/>
    <w:rsid w:val="002F2124"/>
    <w:rsid w:val="002F504A"/>
    <w:rsid w:val="002F5B2C"/>
    <w:rsid w:val="00300DAA"/>
    <w:rsid w:val="00302947"/>
    <w:rsid w:val="00304046"/>
    <w:rsid w:val="0030727C"/>
    <w:rsid w:val="00312B2F"/>
    <w:rsid w:val="00316E23"/>
    <w:rsid w:val="00323CE8"/>
    <w:rsid w:val="0032513C"/>
    <w:rsid w:val="00337665"/>
    <w:rsid w:val="00341209"/>
    <w:rsid w:val="0034553E"/>
    <w:rsid w:val="0035441A"/>
    <w:rsid w:val="003559AD"/>
    <w:rsid w:val="00365DDA"/>
    <w:rsid w:val="00371DF1"/>
    <w:rsid w:val="00375950"/>
    <w:rsid w:val="00391096"/>
    <w:rsid w:val="00391AD0"/>
    <w:rsid w:val="003D4BA8"/>
    <w:rsid w:val="003D60B5"/>
    <w:rsid w:val="003E0DD7"/>
    <w:rsid w:val="003E23C2"/>
    <w:rsid w:val="003E471D"/>
    <w:rsid w:val="003F361A"/>
    <w:rsid w:val="003F7E9E"/>
    <w:rsid w:val="004040CA"/>
    <w:rsid w:val="00404FDE"/>
    <w:rsid w:val="004174BD"/>
    <w:rsid w:val="00423AB0"/>
    <w:rsid w:val="00431774"/>
    <w:rsid w:val="00432813"/>
    <w:rsid w:val="00434BAF"/>
    <w:rsid w:val="00443B39"/>
    <w:rsid w:val="00452527"/>
    <w:rsid w:val="00454431"/>
    <w:rsid w:val="004552B2"/>
    <w:rsid w:val="004579CF"/>
    <w:rsid w:val="00465994"/>
    <w:rsid w:val="00471314"/>
    <w:rsid w:val="004748BE"/>
    <w:rsid w:val="00481B46"/>
    <w:rsid w:val="004957E5"/>
    <w:rsid w:val="004A6B02"/>
    <w:rsid w:val="004C0D2B"/>
    <w:rsid w:val="004C29EF"/>
    <w:rsid w:val="004D0949"/>
    <w:rsid w:val="004D3CDB"/>
    <w:rsid w:val="004E7C98"/>
    <w:rsid w:val="004F6D43"/>
    <w:rsid w:val="0050423D"/>
    <w:rsid w:val="00506B5B"/>
    <w:rsid w:val="00516E93"/>
    <w:rsid w:val="0052095F"/>
    <w:rsid w:val="00522E3C"/>
    <w:rsid w:val="005310AC"/>
    <w:rsid w:val="00540BFC"/>
    <w:rsid w:val="00542FE8"/>
    <w:rsid w:val="0054523E"/>
    <w:rsid w:val="00553E18"/>
    <w:rsid w:val="00554E0D"/>
    <w:rsid w:val="005573FE"/>
    <w:rsid w:val="00576704"/>
    <w:rsid w:val="00594214"/>
    <w:rsid w:val="00597FAC"/>
    <w:rsid w:val="005A5984"/>
    <w:rsid w:val="005A5C71"/>
    <w:rsid w:val="005B40BF"/>
    <w:rsid w:val="005F3D0C"/>
    <w:rsid w:val="0061241A"/>
    <w:rsid w:val="00614306"/>
    <w:rsid w:val="0061510D"/>
    <w:rsid w:val="00632A83"/>
    <w:rsid w:val="00640702"/>
    <w:rsid w:val="006535CE"/>
    <w:rsid w:val="0065498C"/>
    <w:rsid w:val="00663878"/>
    <w:rsid w:val="0067298F"/>
    <w:rsid w:val="006764DE"/>
    <w:rsid w:val="00684D88"/>
    <w:rsid w:val="00691964"/>
    <w:rsid w:val="006A0A48"/>
    <w:rsid w:val="006A2A78"/>
    <w:rsid w:val="006A58BD"/>
    <w:rsid w:val="006C1D89"/>
    <w:rsid w:val="006C5D8B"/>
    <w:rsid w:val="006D35A8"/>
    <w:rsid w:val="006E119F"/>
    <w:rsid w:val="006E268B"/>
    <w:rsid w:val="006E753B"/>
    <w:rsid w:val="006F0C6F"/>
    <w:rsid w:val="0070471D"/>
    <w:rsid w:val="00714E65"/>
    <w:rsid w:val="0072129C"/>
    <w:rsid w:val="007254E4"/>
    <w:rsid w:val="00725D23"/>
    <w:rsid w:val="007300A8"/>
    <w:rsid w:val="00731D54"/>
    <w:rsid w:val="007348E0"/>
    <w:rsid w:val="0074554D"/>
    <w:rsid w:val="007479C6"/>
    <w:rsid w:val="007524A7"/>
    <w:rsid w:val="00752CED"/>
    <w:rsid w:val="00765CE0"/>
    <w:rsid w:val="00785A94"/>
    <w:rsid w:val="007931D4"/>
    <w:rsid w:val="007A73B5"/>
    <w:rsid w:val="007B5ABA"/>
    <w:rsid w:val="007C0FC1"/>
    <w:rsid w:val="007C1C91"/>
    <w:rsid w:val="007C4F9A"/>
    <w:rsid w:val="007E1DCC"/>
    <w:rsid w:val="007E3316"/>
    <w:rsid w:val="00801F32"/>
    <w:rsid w:val="0081413D"/>
    <w:rsid w:val="00823795"/>
    <w:rsid w:val="00834C12"/>
    <w:rsid w:val="00841A10"/>
    <w:rsid w:val="00843E9E"/>
    <w:rsid w:val="0084446B"/>
    <w:rsid w:val="00846E45"/>
    <w:rsid w:val="0085042C"/>
    <w:rsid w:val="00853F09"/>
    <w:rsid w:val="00866F2D"/>
    <w:rsid w:val="0087121E"/>
    <w:rsid w:val="00874ED2"/>
    <w:rsid w:val="00883BC6"/>
    <w:rsid w:val="008A4A2E"/>
    <w:rsid w:val="008B5A88"/>
    <w:rsid w:val="008C311B"/>
    <w:rsid w:val="008D6FB7"/>
    <w:rsid w:val="008E2D31"/>
    <w:rsid w:val="008E40B5"/>
    <w:rsid w:val="008F0F57"/>
    <w:rsid w:val="008F7CFB"/>
    <w:rsid w:val="00900E9D"/>
    <w:rsid w:val="009046D2"/>
    <w:rsid w:val="00911990"/>
    <w:rsid w:val="00912C91"/>
    <w:rsid w:val="009146EB"/>
    <w:rsid w:val="00920266"/>
    <w:rsid w:val="009206F7"/>
    <w:rsid w:val="009229DA"/>
    <w:rsid w:val="00934113"/>
    <w:rsid w:val="00936019"/>
    <w:rsid w:val="009465C4"/>
    <w:rsid w:val="00946FAD"/>
    <w:rsid w:val="00947099"/>
    <w:rsid w:val="00974FE3"/>
    <w:rsid w:val="009B23D9"/>
    <w:rsid w:val="009C3F0E"/>
    <w:rsid w:val="009C6A93"/>
    <w:rsid w:val="009D2346"/>
    <w:rsid w:val="009E6E4A"/>
    <w:rsid w:val="009F01B7"/>
    <w:rsid w:val="009F0A4C"/>
    <w:rsid w:val="009F28D8"/>
    <w:rsid w:val="009F4167"/>
    <w:rsid w:val="00A001E2"/>
    <w:rsid w:val="00A01048"/>
    <w:rsid w:val="00A05690"/>
    <w:rsid w:val="00A079B6"/>
    <w:rsid w:val="00A13813"/>
    <w:rsid w:val="00A230B2"/>
    <w:rsid w:val="00A36184"/>
    <w:rsid w:val="00A365F8"/>
    <w:rsid w:val="00A3710B"/>
    <w:rsid w:val="00A42366"/>
    <w:rsid w:val="00A44485"/>
    <w:rsid w:val="00A51E2F"/>
    <w:rsid w:val="00A567BB"/>
    <w:rsid w:val="00A568D8"/>
    <w:rsid w:val="00A6583F"/>
    <w:rsid w:val="00A80A68"/>
    <w:rsid w:val="00A82D45"/>
    <w:rsid w:val="00A84DFB"/>
    <w:rsid w:val="00A85D39"/>
    <w:rsid w:val="00A87A12"/>
    <w:rsid w:val="00A973B4"/>
    <w:rsid w:val="00AA1CBD"/>
    <w:rsid w:val="00AC790B"/>
    <w:rsid w:val="00AE6D17"/>
    <w:rsid w:val="00AE7B62"/>
    <w:rsid w:val="00AF2C1F"/>
    <w:rsid w:val="00B24053"/>
    <w:rsid w:val="00B26831"/>
    <w:rsid w:val="00B44E45"/>
    <w:rsid w:val="00B52AE6"/>
    <w:rsid w:val="00B53B01"/>
    <w:rsid w:val="00B63E22"/>
    <w:rsid w:val="00B64648"/>
    <w:rsid w:val="00B73909"/>
    <w:rsid w:val="00B73D67"/>
    <w:rsid w:val="00B80707"/>
    <w:rsid w:val="00B80AB9"/>
    <w:rsid w:val="00B81685"/>
    <w:rsid w:val="00B86EB6"/>
    <w:rsid w:val="00B87AC5"/>
    <w:rsid w:val="00BA06F8"/>
    <w:rsid w:val="00BA15F3"/>
    <w:rsid w:val="00BA35EE"/>
    <w:rsid w:val="00BA7770"/>
    <w:rsid w:val="00BB2834"/>
    <w:rsid w:val="00BB3EAF"/>
    <w:rsid w:val="00BB6C3B"/>
    <w:rsid w:val="00BB732F"/>
    <w:rsid w:val="00BC43A1"/>
    <w:rsid w:val="00BC6FDE"/>
    <w:rsid w:val="00BC7918"/>
    <w:rsid w:val="00BD676D"/>
    <w:rsid w:val="00BD6E22"/>
    <w:rsid w:val="00BE006A"/>
    <w:rsid w:val="00C0003C"/>
    <w:rsid w:val="00C0311F"/>
    <w:rsid w:val="00C04C87"/>
    <w:rsid w:val="00C101ED"/>
    <w:rsid w:val="00C15168"/>
    <w:rsid w:val="00C427C0"/>
    <w:rsid w:val="00C42DBC"/>
    <w:rsid w:val="00C43F12"/>
    <w:rsid w:val="00C47D5D"/>
    <w:rsid w:val="00C50CAF"/>
    <w:rsid w:val="00C519E4"/>
    <w:rsid w:val="00C53746"/>
    <w:rsid w:val="00C62934"/>
    <w:rsid w:val="00CA59EB"/>
    <w:rsid w:val="00CB086B"/>
    <w:rsid w:val="00CD0009"/>
    <w:rsid w:val="00CD16E0"/>
    <w:rsid w:val="00CD742E"/>
    <w:rsid w:val="00CE242E"/>
    <w:rsid w:val="00CF26A4"/>
    <w:rsid w:val="00CF7A56"/>
    <w:rsid w:val="00D01D99"/>
    <w:rsid w:val="00D06A70"/>
    <w:rsid w:val="00D11458"/>
    <w:rsid w:val="00D12E5C"/>
    <w:rsid w:val="00D134A9"/>
    <w:rsid w:val="00D17F1A"/>
    <w:rsid w:val="00D20F28"/>
    <w:rsid w:val="00D23B0A"/>
    <w:rsid w:val="00D25620"/>
    <w:rsid w:val="00D335E1"/>
    <w:rsid w:val="00D3558A"/>
    <w:rsid w:val="00D43745"/>
    <w:rsid w:val="00D467CF"/>
    <w:rsid w:val="00D478D9"/>
    <w:rsid w:val="00D508B9"/>
    <w:rsid w:val="00D54A2E"/>
    <w:rsid w:val="00D63841"/>
    <w:rsid w:val="00D66D6F"/>
    <w:rsid w:val="00D75D6D"/>
    <w:rsid w:val="00D847A8"/>
    <w:rsid w:val="00D9141E"/>
    <w:rsid w:val="00D94968"/>
    <w:rsid w:val="00D973A4"/>
    <w:rsid w:val="00DA3047"/>
    <w:rsid w:val="00DA35A3"/>
    <w:rsid w:val="00DA450F"/>
    <w:rsid w:val="00DB2615"/>
    <w:rsid w:val="00DB4D9D"/>
    <w:rsid w:val="00DC4613"/>
    <w:rsid w:val="00DC4B04"/>
    <w:rsid w:val="00DC7BA6"/>
    <w:rsid w:val="00DD15EC"/>
    <w:rsid w:val="00DD1AF8"/>
    <w:rsid w:val="00DF0C8D"/>
    <w:rsid w:val="00DF2055"/>
    <w:rsid w:val="00DF5DBD"/>
    <w:rsid w:val="00E078C5"/>
    <w:rsid w:val="00E270A1"/>
    <w:rsid w:val="00E3058C"/>
    <w:rsid w:val="00E62405"/>
    <w:rsid w:val="00E63B97"/>
    <w:rsid w:val="00E73262"/>
    <w:rsid w:val="00E757C2"/>
    <w:rsid w:val="00E77D4A"/>
    <w:rsid w:val="00E93593"/>
    <w:rsid w:val="00EA0245"/>
    <w:rsid w:val="00EA15DB"/>
    <w:rsid w:val="00EB2AF3"/>
    <w:rsid w:val="00EB2E71"/>
    <w:rsid w:val="00EB5A90"/>
    <w:rsid w:val="00ED0D51"/>
    <w:rsid w:val="00EE282D"/>
    <w:rsid w:val="00EE7FDC"/>
    <w:rsid w:val="00EF4C2B"/>
    <w:rsid w:val="00EF5977"/>
    <w:rsid w:val="00F0076E"/>
    <w:rsid w:val="00F05CA1"/>
    <w:rsid w:val="00F21725"/>
    <w:rsid w:val="00F3325F"/>
    <w:rsid w:val="00F3577E"/>
    <w:rsid w:val="00F440C7"/>
    <w:rsid w:val="00F56B74"/>
    <w:rsid w:val="00F64503"/>
    <w:rsid w:val="00F65D2E"/>
    <w:rsid w:val="00F70CB7"/>
    <w:rsid w:val="00F7596D"/>
    <w:rsid w:val="00F76C67"/>
    <w:rsid w:val="00F779CE"/>
    <w:rsid w:val="00F819CB"/>
    <w:rsid w:val="00F81D32"/>
    <w:rsid w:val="00F846F3"/>
    <w:rsid w:val="00F918DF"/>
    <w:rsid w:val="00F95EED"/>
    <w:rsid w:val="00FA0E03"/>
    <w:rsid w:val="00FA7EFC"/>
    <w:rsid w:val="00FB2A46"/>
    <w:rsid w:val="00FB5DD5"/>
    <w:rsid w:val="00FD2354"/>
    <w:rsid w:val="00FD367A"/>
    <w:rsid w:val="00FD55DF"/>
    <w:rsid w:val="00FE00A1"/>
    <w:rsid w:val="00FF3A6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7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379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779CE"/>
    <w:pPr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rsid w:val="006535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6535CE"/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24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2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4D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4D2B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1D89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D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1D99"/>
    <w:rPr>
      <w:lang w:val="pl-PL" w:eastAsia="en-US"/>
    </w:rPr>
  </w:style>
  <w:style w:type="character" w:styleId="Odwoanieprzypisudolnego">
    <w:name w:val="footnote reference"/>
    <w:uiPriority w:val="99"/>
    <w:unhideWhenUsed/>
    <w:rsid w:val="00D01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7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379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779CE"/>
    <w:pPr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rsid w:val="006535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6535CE"/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24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2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4D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4D2B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1D89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D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1D99"/>
    <w:rPr>
      <w:lang w:val="pl-PL" w:eastAsia="en-US"/>
    </w:rPr>
  </w:style>
  <w:style w:type="character" w:styleId="Odwoanieprzypisudolnego">
    <w:name w:val="footnote reference"/>
    <w:uiPriority w:val="99"/>
    <w:unhideWhenUsed/>
    <w:rsid w:val="00D01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50D6E08F</Template>
  <TotalTime>2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Iwona Obiedzińska</cp:lastModifiedBy>
  <cp:revision>3</cp:revision>
  <cp:lastPrinted>2017-10-20T11:36:00Z</cp:lastPrinted>
  <dcterms:created xsi:type="dcterms:W3CDTF">2017-10-20T11:35:00Z</dcterms:created>
  <dcterms:modified xsi:type="dcterms:W3CDTF">2017-10-20T11:42:00Z</dcterms:modified>
</cp:coreProperties>
</file>