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054" w:rsidRPr="00685054" w:rsidRDefault="00685054" w:rsidP="00685054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685054">
        <w:rPr>
          <w:rFonts w:ascii="Times New Roman" w:hAnsi="Times New Roman" w:cs="Times New Roman"/>
          <w:b/>
          <w:i/>
        </w:rPr>
        <w:t>deklarację należy wypełnić na komputerze</w:t>
      </w:r>
    </w:p>
    <w:p w:rsidR="00685054" w:rsidRDefault="00685054" w:rsidP="0068505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85054" w:rsidRDefault="00685054" w:rsidP="0068505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85054" w:rsidRPr="00685054" w:rsidRDefault="00685054" w:rsidP="0068505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85054">
        <w:rPr>
          <w:rFonts w:ascii="Times New Roman" w:hAnsi="Times New Roman" w:cs="Times New Roman"/>
          <w:b/>
          <w:sz w:val="24"/>
          <w:szCs w:val="24"/>
        </w:rPr>
        <w:t>Wrocław, dnia ……………………..</w:t>
      </w:r>
    </w:p>
    <w:p w:rsidR="00685054" w:rsidRPr="00685054" w:rsidRDefault="00685054" w:rsidP="00787FF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85054" w:rsidRPr="00685054" w:rsidRDefault="00685054" w:rsidP="006850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429C" w:rsidRDefault="00787FFD" w:rsidP="00911D9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5054">
        <w:rPr>
          <w:rFonts w:ascii="Times New Roman" w:hAnsi="Times New Roman" w:cs="Times New Roman"/>
          <w:b/>
          <w:sz w:val="28"/>
          <w:szCs w:val="28"/>
        </w:rPr>
        <w:t>Deklaracja wyboru ścieżki kształcenia na kierunku Inżynieria Systemów</w:t>
      </w:r>
    </w:p>
    <w:p w:rsidR="00685054" w:rsidRPr="00685054" w:rsidRDefault="00685054" w:rsidP="00911D9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 roku akademickim</w:t>
      </w:r>
      <w:r w:rsidR="00911D97">
        <w:rPr>
          <w:rFonts w:ascii="Times New Roman" w:hAnsi="Times New Roman" w:cs="Times New Roman"/>
          <w:b/>
          <w:sz w:val="28"/>
          <w:szCs w:val="28"/>
        </w:rPr>
        <w:t xml:space="preserve"> …………………</w:t>
      </w:r>
      <w:bookmarkStart w:id="0" w:name="_GoBack"/>
      <w:bookmarkEnd w:id="0"/>
    </w:p>
    <w:p w:rsidR="00787FFD" w:rsidRDefault="00787FFD" w:rsidP="00787F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5054" w:rsidRDefault="00685054" w:rsidP="00787F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5054" w:rsidRDefault="00685054" w:rsidP="00787F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5054" w:rsidRPr="00685054" w:rsidRDefault="00685054" w:rsidP="00787F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7FFD" w:rsidRPr="00685054" w:rsidRDefault="00787FFD" w:rsidP="00787F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5054">
        <w:rPr>
          <w:rFonts w:ascii="Times New Roman" w:hAnsi="Times New Roman" w:cs="Times New Roman"/>
          <w:sz w:val="28"/>
          <w:szCs w:val="28"/>
        </w:rPr>
        <w:t xml:space="preserve">     ……………………………….</w:t>
      </w:r>
      <w:r w:rsidR="00685054">
        <w:rPr>
          <w:rFonts w:ascii="Times New Roman" w:hAnsi="Times New Roman" w:cs="Times New Roman"/>
          <w:sz w:val="28"/>
          <w:szCs w:val="28"/>
        </w:rPr>
        <w:t xml:space="preserve">                        …………………………</w:t>
      </w:r>
    </w:p>
    <w:p w:rsidR="00787FFD" w:rsidRPr="00685054" w:rsidRDefault="00787FFD" w:rsidP="00787F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5054">
        <w:rPr>
          <w:rFonts w:ascii="Times New Roman" w:hAnsi="Times New Roman" w:cs="Times New Roman"/>
          <w:sz w:val="28"/>
          <w:szCs w:val="28"/>
        </w:rPr>
        <w:t xml:space="preserve">             Imię, Nazwisko                              </w:t>
      </w:r>
      <w:r w:rsidR="006C5B9F">
        <w:rPr>
          <w:rFonts w:ascii="Times New Roman" w:hAnsi="Times New Roman" w:cs="Times New Roman"/>
          <w:sz w:val="28"/>
          <w:szCs w:val="28"/>
        </w:rPr>
        <w:t xml:space="preserve">   </w:t>
      </w:r>
      <w:r w:rsidRPr="00685054">
        <w:rPr>
          <w:rFonts w:ascii="Times New Roman" w:hAnsi="Times New Roman" w:cs="Times New Roman"/>
          <w:sz w:val="28"/>
          <w:szCs w:val="28"/>
        </w:rPr>
        <w:t xml:space="preserve">               numer </w:t>
      </w:r>
      <w:r w:rsidR="00292EEB">
        <w:rPr>
          <w:rFonts w:ascii="Times New Roman" w:hAnsi="Times New Roman" w:cs="Times New Roman"/>
          <w:sz w:val="28"/>
          <w:szCs w:val="28"/>
        </w:rPr>
        <w:t>albumu</w:t>
      </w:r>
    </w:p>
    <w:p w:rsidR="00787FFD" w:rsidRPr="00685054" w:rsidRDefault="00787FFD" w:rsidP="00787F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7FFD" w:rsidRDefault="00787FFD" w:rsidP="00787F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5054" w:rsidRPr="00685054" w:rsidRDefault="00685054" w:rsidP="00787F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7FFD" w:rsidRPr="00685054" w:rsidRDefault="00787FFD" w:rsidP="00787F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5054">
        <w:rPr>
          <w:rFonts w:ascii="Times New Roman" w:hAnsi="Times New Roman" w:cs="Times New Roman"/>
          <w:sz w:val="28"/>
          <w:szCs w:val="28"/>
        </w:rPr>
        <w:t>Deklaruję wybór ści</w:t>
      </w:r>
      <w:r w:rsidR="00685054">
        <w:rPr>
          <w:rFonts w:ascii="Times New Roman" w:hAnsi="Times New Roman" w:cs="Times New Roman"/>
          <w:sz w:val="28"/>
          <w:szCs w:val="28"/>
        </w:rPr>
        <w:t>eż</w:t>
      </w:r>
      <w:r w:rsidRPr="00685054">
        <w:rPr>
          <w:rFonts w:ascii="Times New Roman" w:hAnsi="Times New Roman" w:cs="Times New Roman"/>
          <w:sz w:val="28"/>
          <w:szCs w:val="28"/>
        </w:rPr>
        <w:t>ki kształcenia według następujących preferencji</w:t>
      </w:r>
      <w:r w:rsidR="00317084" w:rsidRPr="00685054">
        <w:rPr>
          <w:rFonts w:ascii="Times New Roman" w:hAnsi="Times New Roman" w:cs="Times New Roman"/>
          <w:sz w:val="28"/>
          <w:szCs w:val="28"/>
        </w:rPr>
        <w:t>:</w:t>
      </w:r>
    </w:p>
    <w:p w:rsidR="00787FFD" w:rsidRDefault="00787FFD" w:rsidP="00787F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5054" w:rsidRPr="00685054" w:rsidRDefault="00685054" w:rsidP="00787F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139"/>
        <w:gridCol w:w="2268"/>
      </w:tblGrid>
      <w:tr w:rsidR="00787FFD" w:rsidRPr="00685054" w:rsidTr="00013573">
        <w:tc>
          <w:tcPr>
            <w:tcW w:w="4139" w:type="dxa"/>
          </w:tcPr>
          <w:p w:rsidR="00787FFD" w:rsidRPr="00685054" w:rsidRDefault="00787FFD" w:rsidP="00787F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5054">
              <w:rPr>
                <w:rFonts w:ascii="Times New Roman" w:hAnsi="Times New Roman" w:cs="Times New Roman"/>
                <w:b/>
                <w:sz w:val="28"/>
                <w:szCs w:val="28"/>
              </w:rPr>
              <w:t>Nazwa ścieżki</w:t>
            </w:r>
          </w:p>
        </w:tc>
        <w:tc>
          <w:tcPr>
            <w:tcW w:w="2268" w:type="dxa"/>
          </w:tcPr>
          <w:p w:rsidR="00787FFD" w:rsidRPr="00685054" w:rsidRDefault="00787FFD" w:rsidP="00787F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5054">
              <w:rPr>
                <w:rFonts w:ascii="Times New Roman" w:hAnsi="Times New Roman" w:cs="Times New Roman"/>
                <w:b/>
                <w:sz w:val="28"/>
                <w:szCs w:val="28"/>
              </w:rPr>
              <w:t>Preferencje</w:t>
            </w:r>
          </w:p>
        </w:tc>
      </w:tr>
      <w:tr w:rsidR="00787FFD" w:rsidRPr="00685054" w:rsidTr="00013573">
        <w:trPr>
          <w:trHeight w:val="454"/>
        </w:trPr>
        <w:tc>
          <w:tcPr>
            <w:tcW w:w="4139" w:type="dxa"/>
          </w:tcPr>
          <w:p w:rsidR="00787FFD" w:rsidRPr="00685054" w:rsidRDefault="00317084" w:rsidP="00787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50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systemy sterowania</w:t>
            </w:r>
            <w:r w:rsidR="000135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SS</w:t>
            </w:r>
          </w:p>
        </w:tc>
        <w:tc>
          <w:tcPr>
            <w:tcW w:w="2268" w:type="dxa"/>
          </w:tcPr>
          <w:p w:rsidR="00787FFD" w:rsidRPr="00685054" w:rsidRDefault="00787FFD" w:rsidP="00787F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7FFD" w:rsidRPr="00685054" w:rsidTr="00013573">
        <w:trPr>
          <w:trHeight w:val="454"/>
        </w:trPr>
        <w:tc>
          <w:tcPr>
            <w:tcW w:w="4139" w:type="dxa"/>
          </w:tcPr>
          <w:p w:rsidR="00787FFD" w:rsidRPr="00685054" w:rsidRDefault="00317084" w:rsidP="00787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50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systemy logistyczne</w:t>
            </w:r>
            <w:r w:rsidR="000135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SL</w:t>
            </w:r>
          </w:p>
        </w:tc>
        <w:tc>
          <w:tcPr>
            <w:tcW w:w="2268" w:type="dxa"/>
          </w:tcPr>
          <w:p w:rsidR="00787FFD" w:rsidRPr="00685054" w:rsidRDefault="00787FFD" w:rsidP="00787F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7FFD" w:rsidRPr="00685054" w:rsidTr="00013573">
        <w:trPr>
          <w:trHeight w:val="454"/>
        </w:trPr>
        <w:tc>
          <w:tcPr>
            <w:tcW w:w="4139" w:type="dxa"/>
          </w:tcPr>
          <w:p w:rsidR="00787FFD" w:rsidRPr="00685054" w:rsidRDefault="00317084" w:rsidP="00787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50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sieciowe systemy usługowe</w:t>
            </w:r>
            <w:r w:rsidR="000135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SSU</w:t>
            </w:r>
          </w:p>
        </w:tc>
        <w:tc>
          <w:tcPr>
            <w:tcW w:w="2268" w:type="dxa"/>
          </w:tcPr>
          <w:p w:rsidR="00787FFD" w:rsidRPr="00685054" w:rsidRDefault="00787FFD" w:rsidP="00787F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7FFD" w:rsidRPr="00685054" w:rsidTr="00013573">
        <w:trPr>
          <w:trHeight w:val="454"/>
        </w:trPr>
        <w:tc>
          <w:tcPr>
            <w:tcW w:w="4139" w:type="dxa"/>
          </w:tcPr>
          <w:p w:rsidR="00787FFD" w:rsidRPr="00685054" w:rsidRDefault="00317084" w:rsidP="00787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5054">
              <w:rPr>
                <w:rFonts w:ascii="Times New Roman" w:hAnsi="Times New Roman" w:cs="Times New Roman"/>
                <w:sz w:val="28"/>
                <w:szCs w:val="28"/>
              </w:rPr>
              <w:t>systemy energetyczne</w:t>
            </w:r>
            <w:r w:rsidR="00013573">
              <w:rPr>
                <w:rFonts w:ascii="Times New Roman" w:hAnsi="Times New Roman" w:cs="Times New Roman"/>
                <w:sz w:val="28"/>
                <w:szCs w:val="28"/>
              </w:rPr>
              <w:t xml:space="preserve"> – SE</w:t>
            </w:r>
          </w:p>
        </w:tc>
        <w:tc>
          <w:tcPr>
            <w:tcW w:w="2268" w:type="dxa"/>
          </w:tcPr>
          <w:p w:rsidR="00787FFD" w:rsidRPr="00685054" w:rsidRDefault="00787FFD" w:rsidP="00787F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7FFD" w:rsidRPr="00685054" w:rsidTr="00013573">
        <w:trPr>
          <w:trHeight w:val="454"/>
        </w:trPr>
        <w:tc>
          <w:tcPr>
            <w:tcW w:w="4139" w:type="dxa"/>
          </w:tcPr>
          <w:p w:rsidR="00787FFD" w:rsidRPr="00685054" w:rsidRDefault="00317084" w:rsidP="00787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50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procesy biotechnologiczne</w:t>
            </w:r>
            <w:r w:rsidR="000135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PB</w:t>
            </w:r>
          </w:p>
        </w:tc>
        <w:tc>
          <w:tcPr>
            <w:tcW w:w="2268" w:type="dxa"/>
          </w:tcPr>
          <w:p w:rsidR="00787FFD" w:rsidRPr="00685054" w:rsidRDefault="00787FFD" w:rsidP="00787F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87FFD" w:rsidRPr="00685054" w:rsidRDefault="00787FFD" w:rsidP="00787F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7084" w:rsidRPr="00685054" w:rsidRDefault="00317084" w:rsidP="0031708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85054">
        <w:rPr>
          <w:rFonts w:ascii="Times New Roman" w:hAnsi="Times New Roman" w:cs="Times New Roman"/>
          <w:iCs/>
          <w:sz w:val="28"/>
          <w:szCs w:val="28"/>
        </w:rPr>
        <w:t>Wskazanie preferencji odbywa się przez określenie wag ścieżek (w rubryce „preferencje) w skali od „1” do „5” (gdzie „1” – oznacza najwyższą preferencję natomiast „5” – oznacza najniższą preferencję)</w:t>
      </w:r>
    </w:p>
    <w:p w:rsidR="00317084" w:rsidRDefault="00317084" w:rsidP="0031708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317084" w:rsidRPr="00685054" w:rsidRDefault="00317084" w:rsidP="0031708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317084" w:rsidRPr="00685054" w:rsidRDefault="00317084" w:rsidP="00317084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iCs/>
          <w:sz w:val="28"/>
          <w:szCs w:val="28"/>
        </w:rPr>
      </w:pPr>
      <w:r w:rsidRPr="00685054">
        <w:rPr>
          <w:rFonts w:ascii="Times New Roman" w:hAnsi="Times New Roman" w:cs="Times New Roman"/>
          <w:iCs/>
          <w:sz w:val="28"/>
          <w:szCs w:val="28"/>
        </w:rPr>
        <w:t>………………………………….</w:t>
      </w:r>
    </w:p>
    <w:p w:rsidR="00317084" w:rsidRPr="00685054" w:rsidRDefault="00317084" w:rsidP="00317084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685054">
        <w:rPr>
          <w:rFonts w:ascii="Times New Roman" w:hAnsi="Times New Roman" w:cs="Times New Roman"/>
          <w:sz w:val="28"/>
          <w:szCs w:val="28"/>
        </w:rPr>
        <w:t xml:space="preserve">data, podpis studenta </w:t>
      </w:r>
    </w:p>
    <w:sectPr w:rsidR="00317084" w:rsidRPr="0068505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1D97" w:rsidRDefault="00911D97" w:rsidP="00911D97">
      <w:pPr>
        <w:spacing w:after="0" w:line="240" w:lineRule="auto"/>
      </w:pPr>
      <w:r>
        <w:separator/>
      </w:r>
    </w:p>
  </w:endnote>
  <w:endnote w:type="continuationSeparator" w:id="0">
    <w:p w:rsidR="00911D97" w:rsidRDefault="00911D97" w:rsidP="00911D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1D97" w:rsidRDefault="00911D97" w:rsidP="00911D97">
      <w:pPr>
        <w:spacing w:after="0" w:line="240" w:lineRule="auto"/>
      </w:pPr>
      <w:r>
        <w:separator/>
      </w:r>
    </w:p>
  </w:footnote>
  <w:footnote w:type="continuationSeparator" w:id="0">
    <w:p w:rsidR="00911D97" w:rsidRDefault="00911D97" w:rsidP="00911D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D97" w:rsidRDefault="00911D97" w:rsidP="00911D97">
    <w:pPr>
      <w:pStyle w:val="Nagwek"/>
      <w:jc w:val="right"/>
    </w:pPr>
    <w:r>
      <w:rPr>
        <w:rFonts w:ascii="Century Gothic" w:hAnsi="Century Gothic"/>
        <w:b/>
        <w:i/>
      </w:rPr>
      <w:t>06-01-00-00-01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FFD"/>
    <w:rsid w:val="00013573"/>
    <w:rsid w:val="00106942"/>
    <w:rsid w:val="001741D0"/>
    <w:rsid w:val="00292EEB"/>
    <w:rsid w:val="002A168D"/>
    <w:rsid w:val="00317084"/>
    <w:rsid w:val="00473EC5"/>
    <w:rsid w:val="004763C3"/>
    <w:rsid w:val="005134A8"/>
    <w:rsid w:val="00685054"/>
    <w:rsid w:val="006C5B9F"/>
    <w:rsid w:val="00787FFD"/>
    <w:rsid w:val="00876631"/>
    <w:rsid w:val="00911D97"/>
    <w:rsid w:val="00C6429C"/>
    <w:rsid w:val="00DE4AB4"/>
    <w:rsid w:val="00ED1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87F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11D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1D97"/>
  </w:style>
  <w:style w:type="paragraph" w:styleId="Stopka">
    <w:name w:val="footer"/>
    <w:basedOn w:val="Normalny"/>
    <w:link w:val="StopkaZnak"/>
    <w:uiPriority w:val="99"/>
    <w:unhideWhenUsed/>
    <w:rsid w:val="00911D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1D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87F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11D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1D97"/>
  </w:style>
  <w:style w:type="paragraph" w:styleId="Stopka">
    <w:name w:val="footer"/>
    <w:basedOn w:val="Normalny"/>
    <w:link w:val="StopkaZnak"/>
    <w:uiPriority w:val="99"/>
    <w:unhideWhenUsed/>
    <w:rsid w:val="00911D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1D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AA08C18C</Template>
  <TotalTime>1</TotalTime>
  <Pages>1</Pages>
  <Words>114</Words>
  <Characters>688</Characters>
  <Application>Microsoft Office Word</Application>
  <DocSecurity>4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WIZ</Company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Jerzy Świątek</dc:creator>
  <cp:lastModifiedBy>Iwona Obiedzińska</cp:lastModifiedBy>
  <cp:revision>2</cp:revision>
  <dcterms:created xsi:type="dcterms:W3CDTF">2018-04-20T12:54:00Z</dcterms:created>
  <dcterms:modified xsi:type="dcterms:W3CDTF">2018-04-20T12:54:00Z</dcterms:modified>
</cp:coreProperties>
</file>