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A4" w:rsidRDefault="00F43DA4" w:rsidP="00F43D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DA4" w:rsidRPr="00685054" w:rsidRDefault="00F43DA4" w:rsidP="00F43D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054">
        <w:rPr>
          <w:rFonts w:ascii="Times New Roman" w:hAnsi="Times New Roman" w:cs="Times New Roman"/>
          <w:b/>
          <w:sz w:val="24"/>
          <w:szCs w:val="24"/>
        </w:rPr>
        <w:t>Wrocław, dnia ……………………..</w:t>
      </w:r>
    </w:p>
    <w:p w:rsidR="00F43DA4" w:rsidRDefault="00F43DA4" w:rsidP="009328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54">
        <w:rPr>
          <w:rFonts w:ascii="Times New Roman" w:hAnsi="Times New Roman" w:cs="Times New Roman"/>
          <w:b/>
          <w:sz w:val="28"/>
          <w:szCs w:val="28"/>
        </w:rPr>
        <w:t xml:space="preserve">Deklaracja wyboru </w:t>
      </w:r>
      <w:r>
        <w:rPr>
          <w:rFonts w:ascii="Times New Roman" w:hAnsi="Times New Roman" w:cs="Times New Roman"/>
          <w:b/>
          <w:sz w:val="28"/>
          <w:szCs w:val="28"/>
        </w:rPr>
        <w:t>specjalności</w:t>
      </w:r>
      <w:r w:rsidRPr="00685054">
        <w:rPr>
          <w:rFonts w:ascii="Times New Roman" w:hAnsi="Times New Roman" w:cs="Times New Roman"/>
          <w:b/>
          <w:sz w:val="28"/>
          <w:szCs w:val="28"/>
        </w:rPr>
        <w:t xml:space="preserve"> na kierunku </w:t>
      </w:r>
      <w:r>
        <w:rPr>
          <w:rFonts w:ascii="Times New Roman" w:hAnsi="Times New Roman" w:cs="Times New Roman"/>
          <w:b/>
          <w:sz w:val="28"/>
          <w:szCs w:val="28"/>
        </w:rPr>
        <w:t>Informatyka</w:t>
      </w:r>
    </w:p>
    <w:p w:rsidR="00F43DA4" w:rsidRPr="00685054" w:rsidRDefault="00A629E3" w:rsidP="00F43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akademickim 20…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./20…..</w:t>
      </w:r>
    </w:p>
    <w:p w:rsidR="00175FF8" w:rsidRDefault="00175FF8" w:rsidP="00175F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DA4" w:rsidRPr="00175FF8" w:rsidRDefault="00F43DA4" w:rsidP="00175F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FF8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  <w:r w:rsidR="009328A9" w:rsidRPr="00175F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75FF8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43DA4" w:rsidRPr="00175FF8" w:rsidRDefault="00F43DA4" w:rsidP="00932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FF8">
        <w:rPr>
          <w:rFonts w:ascii="Times New Roman" w:hAnsi="Times New Roman" w:cs="Times New Roman"/>
          <w:sz w:val="20"/>
          <w:szCs w:val="20"/>
        </w:rPr>
        <w:t xml:space="preserve">Imię, Nazwisko                                      </w:t>
      </w:r>
      <w:r w:rsidR="009328A9" w:rsidRPr="00175FF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5FF8">
        <w:rPr>
          <w:rFonts w:ascii="Times New Roman" w:hAnsi="Times New Roman" w:cs="Times New Roman"/>
          <w:sz w:val="20"/>
          <w:szCs w:val="20"/>
        </w:rPr>
        <w:t xml:space="preserve"> numer kandydata</w:t>
      </w:r>
    </w:p>
    <w:p w:rsidR="00F43DA4" w:rsidRPr="00C314CD" w:rsidRDefault="009328A9" w:rsidP="009328A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43DA4" w:rsidRPr="00C314CD">
        <w:rPr>
          <w:rFonts w:ascii="Times New Roman" w:hAnsi="Times New Roman" w:cs="Times New Roman"/>
          <w:sz w:val="28"/>
          <w:szCs w:val="28"/>
        </w:rPr>
        <w:t>eklaruję wybór specjalności według następujących preferencji: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6"/>
        <w:gridCol w:w="3488"/>
      </w:tblGrid>
      <w:tr w:rsidR="00F43DA4" w:rsidRPr="00685054" w:rsidTr="008A0927">
        <w:tc>
          <w:tcPr>
            <w:tcW w:w="3230" w:type="pct"/>
          </w:tcPr>
          <w:p w:rsidR="00F43DA4" w:rsidRPr="00685054" w:rsidRDefault="00F43DA4" w:rsidP="005C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</w:t>
            </w:r>
            <w:r w:rsidR="005C66D8">
              <w:rPr>
                <w:rFonts w:ascii="Times New Roman" w:hAnsi="Times New Roman" w:cs="Times New Roman"/>
                <w:b/>
                <w:sz w:val="28"/>
                <w:szCs w:val="28"/>
              </w:rPr>
              <w:t>specjalności</w:t>
            </w:r>
          </w:p>
        </w:tc>
        <w:tc>
          <w:tcPr>
            <w:tcW w:w="1770" w:type="pct"/>
          </w:tcPr>
          <w:p w:rsidR="00F43DA4" w:rsidRPr="00685054" w:rsidRDefault="00F43DA4" w:rsidP="005C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>Preferencje</w:t>
            </w:r>
          </w:p>
        </w:tc>
      </w:tr>
      <w:tr w:rsidR="00F43DA4" w:rsidRPr="00685054" w:rsidTr="008A0927">
        <w:trPr>
          <w:trHeight w:val="454"/>
        </w:trPr>
        <w:tc>
          <w:tcPr>
            <w:tcW w:w="3230" w:type="pct"/>
          </w:tcPr>
          <w:p w:rsidR="00F43DA4" w:rsidRPr="00521619" w:rsidRDefault="00F43DA4" w:rsidP="008A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19">
              <w:rPr>
                <w:rFonts w:ascii="Times New Roman" w:hAnsi="Times New Roman" w:cs="Times New Roman"/>
                <w:sz w:val="24"/>
                <w:szCs w:val="24"/>
              </w:rPr>
              <w:t>Danologia</w:t>
            </w:r>
            <w:proofErr w:type="spellEnd"/>
            <w:r w:rsidRPr="00521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619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1770" w:type="pct"/>
          </w:tcPr>
          <w:p w:rsidR="00F43DA4" w:rsidRPr="00685054" w:rsidRDefault="00F43DA4" w:rsidP="008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A4" w:rsidRPr="00685054" w:rsidTr="008A0927">
        <w:trPr>
          <w:trHeight w:val="454"/>
        </w:trPr>
        <w:tc>
          <w:tcPr>
            <w:tcW w:w="3230" w:type="pct"/>
          </w:tcPr>
          <w:p w:rsidR="00F43DA4" w:rsidRPr="00521619" w:rsidRDefault="00F43DA4" w:rsidP="008A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19">
              <w:rPr>
                <w:rFonts w:ascii="Times New Roman" w:hAnsi="Times New Roman" w:cs="Times New Roman"/>
                <w:sz w:val="24"/>
                <w:szCs w:val="24"/>
              </w:rPr>
              <w:t>Inżynieria Oprogramowania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1619">
              <w:rPr>
                <w:rFonts w:ascii="Times New Roman" w:hAnsi="Times New Roman" w:cs="Times New Roman"/>
                <w:b/>
                <w:sz w:val="24"/>
                <w:szCs w:val="24"/>
              </w:rPr>
              <w:t>IO</w:t>
            </w:r>
          </w:p>
        </w:tc>
        <w:tc>
          <w:tcPr>
            <w:tcW w:w="1770" w:type="pct"/>
          </w:tcPr>
          <w:p w:rsidR="00F43DA4" w:rsidRPr="00685054" w:rsidRDefault="00F43DA4" w:rsidP="008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A4" w:rsidRPr="00685054" w:rsidTr="008A0927">
        <w:trPr>
          <w:trHeight w:val="454"/>
        </w:trPr>
        <w:tc>
          <w:tcPr>
            <w:tcW w:w="3230" w:type="pct"/>
          </w:tcPr>
          <w:p w:rsidR="00F43DA4" w:rsidRPr="00521619" w:rsidRDefault="00F43DA4" w:rsidP="008A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Systemów Informacyjnych -</w:t>
            </w:r>
            <w:r w:rsidRPr="00521619">
              <w:rPr>
                <w:rFonts w:ascii="Times New Roman" w:hAnsi="Times New Roman" w:cs="Times New Roman"/>
                <w:b/>
                <w:sz w:val="24"/>
                <w:szCs w:val="24"/>
              </w:rPr>
              <w:t>PSI</w:t>
            </w:r>
          </w:p>
        </w:tc>
        <w:tc>
          <w:tcPr>
            <w:tcW w:w="1770" w:type="pct"/>
          </w:tcPr>
          <w:p w:rsidR="00F43DA4" w:rsidRPr="00685054" w:rsidRDefault="00F43DA4" w:rsidP="008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A4" w:rsidRPr="00685054" w:rsidTr="008A0927">
        <w:trPr>
          <w:trHeight w:val="454"/>
        </w:trPr>
        <w:tc>
          <w:tcPr>
            <w:tcW w:w="3230" w:type="pct"/>
          </w:tcPr>
          <w:p w:rsidR="00F43DA4" w:rsidRPr="00521619" w:rsidRDefault="00F43DA4" w:rsidP="008A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19">
              <w:rPr>
                <w:rFonts w:ascii="Times New Roman" w:hAnsi="Times New Roman" w:cs="Times New Roman"/>
                <w:sz w:val="24"/>
                <w:szCs w:val="24"/>
              </w:rPr>
              <w:t xml:space="preserve">Zastosowania Specjalistycznych Technologii Informatycznych - </w:t>
            </w:r>
            <w:r w:rsidRPr="00521619">
              <w:rPr>
                <w:rFonts w:ascii="Times New Roman" w:hAnsi="Times New Roman" w:cs="Times New Roman"/>
                <w:b/>
                <w:sz w:val="24"/>
                <w:szCs w:val="24"/>
              </w:rPr>
              <w:t>ZSTI</w:t>
            </w:r>
          </w:p>
        </w:tc>
        <w:tc>
          <w:tcPr>
            <w:tcW w:w="1770" w:type="pct"/>
          </w:tcPr>
          <w:p w:rsidR="00F43DA4" w:rsidRPr="00685054" w:rsidRDefault="00F43DA4" w:rsidP="008A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4CD" w:rsidRPr="00FD4F71" w:rsidRDefault="00C314CD" w:rsidP="009328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4F71">
        <w:rPr>
          <w:rFonts w:ascii="Times New Roman" w:hAnsi="Times New Roman" w:cs="Times New Roman"/>
          <w:b/>
          <w:iCs/>
          <w:sz w:val="28"/>
          <w:szCs w:val="28"/>
        </w:rPr>
        <w:t>Uwaga:</w:t>
      </w:r>
    </w:p>
    <w:p w:rsidR="00F43DA4" w:rsidRPr="00FD4F71" w:rsidRDefault="00F43DA4" w:rsidP="00C314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F71">
        <w:rPr>
          <w:rFonts w:ascii="Times New Roman" w:hAnsi="Times New Roman" w:cs="Times New Roman"/>
          <w:iCs/>
          <w:sz w:val="24"/>
          <w:szCs w:val="24"/>
        </w:rPr>
        <w:t xml:space="preserve">Wskazanie preferencji odbywa się przez </w:t>
      </w:r>
      <w:r w:rsidR="00C314CD" w:rsidRPr="00FD4F71">
        <w:rPr>
          <w:rFonts w:ascii="Times New Roman" w:hAnsi="Times New Roman" w:cs="Times New Roman"/>
          <w:iCs/>
          <w:sz w:val="24"/>
          <w:szCs w:val="24"/>
        </w:rPr>
        <w:t xml:space="preserve">przypisanie </w:t>
      </w:r>
      <w:r w:rsidRPr="00FD4F71">
        <w:rPr>
          <w:rFonts w:ascii="Times New Roman" w:hAnsi="Times New Roman" w:cs="Times New Roman"/>
          <w:iCs/>
          <w:sz w:val="24"/>
          <w:szCs w:val="24"/>
        </w:rPr>
        <w:t>wag</w:t>
      </w:r>
      <w:r w:rsidR="00C314CD" w:rsidRPr="00FD4F71">
        <w:rPr>
          <w:rFonts w:ascii="Times New Roman" w:hAnsi="Times New Roman" w:cs="Times New Roman"/>
          <w:iCs/>
          <w:sz w:val="24"/>
          <w:szCs w:val="24"/>
        </w:rPr>
        <w:t xml:space="preserve"> poszczególnym specjalnościom</w:t>
      </w:r>
      <w:r w:rsidRPr="00FD4F71">
        <w:rPr>
          <w:rFonts w:ascii="Times New Roman" w:hAnsi="Times New Roman" w:cs="Times New Roman"/>
          <w:iCs/>
          <w:sz w:val="24"/>
          <w:szCs w:val="24"/>
        </w:rPr>
        <w:t xml:space="preserve"> (w rubryce „preferencje) w skali od „1” do „4” (gdzie „1” – oznacza najwyższą preferencję natomiast „4” – oznacza najniższą preferencję)</w:t>
      </w:r>
      <w:r w:rsidR="00210D2D" w:rsidRPr="00FD4F71">
        <w:rPr>
          <w:rFonts w:ascii="Times New Roman" w:hAnsi="Times New Roman" w:cs="Times New Roman"/>
          <w:iCs/>
          <w:sz w:val="24"/>
          <w:szCs w:val="24"/>
        </w:rPr>
        <w:t>.</w:t>
      </w:r>
      <w:r w:rsidR="009F18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14CD" w:rsidRPr="00FD4F71" w:rsidRDefault="00C314CD" w:rsidP="00C314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F71">
        <w:rPr>
          <w:rFonts w:ascii="Times New Roman" w:hAnsi="Times New Roman" w:cs="Times New Roman"/>
          <w:iCs/>
          <w:sz w:val="24"/>
          <w:szCs w:val="24"/>
        </w:rPr>
        <w:t xml:space="preserve">W prawidłowo wypełnionej deklaracji każda specjalność </w:t>
      </w:r>
      <w:r w:rsidRPr="00FD4F71">
        <w:rPr>
          <w:rFonts w:ascii="Times New Roman" w:hAnsi="Times New Roman" w:cs="Times New Roman"/>
          <w:b/>
          <w:iCs/>
          <w:sz w:val="24"/>
          <w:szCs w:val="24"/>
        </w:rPr>
        <w:t>musi</w:t>
      </w:r>
      <w:r w:rsidRPr="00FD4F71">
        <w:rPr>
          <w:rFonts w:ascii="Times New Roman" w:hAnsi="Times New Roman" w:cs="Times New Roman"/>
          <w:iCs/>
          <w:sz w:val="24"/>
          <w:szCs w:val="24"/>
        </w:rPr>
        <w:t xml:space="preserve"> mieć przydzieloną preferencję</w:t>
      </w:r>
      <w:r w:rsidR="009F1820">
        <w:rPr>
          <w:rFonts w:ascii="Times New Roman" w:hAnsi="Times New Roman" w:cs="Times New Roman"/>
          <w:iCs/>
          <w:sz w:val="24"/>
          <w:szCs w:val="24"/>
        </w:rPr>
        <w:t xml:space="preserve"> i preferencje nie mogą się powtarzać</w:t>
      </w:r>
      <w:r w:rsidRPr="00FD4F71">
        <w:rPr>
          <w:rFonts w:ascii="Times New Roman" w:hAnsi="Times New Roman" w:cs="Times New Roman"/>
          <w:iCs/>
          <w:sz w:val="24"/>
          <w:szCs w:val="24"/>
        </w:rPr>
        <w:t>.</w:t>
      </w:r>
    </w:p>
    <w:p w:rsidR="00C314CD" w:rsidRPr="00FD4F71" w:rsidRDefault="00C314CD" w:rsidP="00C314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F71">
        <w:rPr>
          <w:rFonts w:ascii="Times New Roman" w:hAnsi="Times New Roman" w:cs="Times New Roman"/>
          <w:iCs/>
          <w:sz w:val="24"/>
          <w:szCs w:val="24"/>
        </w:rPr>
        <w:t>W przypadku niekompletnej deklaracji i braku miejsc na specjalnościach, dla których określono preferencje, Wydział zastrzega sobie</w:t>
      </w:r>
      <w:r w:rsidR="009328A9" w:rsidRPr="00FD4F71">
        <w:rPr>
          <w:rFonts w:ascii="Times New Roman" w:hAnsi="Times New Roman" w:cs="Times New Roman"/>
          <w:iCs/>
          <w:sz w:val="24"/>
          <w:szCs w:val="24"/>
        </w:rPr>
        <w:t xml:space="preserve"> możliwość przyjęcia kandydata na inną specjalność. </w:t>
      </w:r>
    </w:p>
    <w:p w:rsidR="00FD4F71" w:rsidRPr="000E796F" w:rsidRDefault="009328A9" w:rsidP="000E7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F71">
        <w:rPr>
          <w:rFonts w:ascii="Times New Roman" w:hAnsi="Times New Roman" w:cs="Times New Roman"/>
          <w:iCs/>
          <w:sz w:val="24"/>
          <w:szCs w:val="24"/>
        </w:rPr>
        <w:t>Przyjęcie na specjalność odbywa się na podstawie wartości średniej oceny z przebiegu całych studiów</w:t>
      </w:r>
      <w:r w:rsidR="00FD4F71" w:rsidRPr="000E796F">
        <w:rPr>
          <w:rFonts w:ascii="Times New Roman" w:hAnsi="Times New Roman" w:cs="Times New Roman"/>
          <w:iCs/>
          <w:sz w:val="24"/>
          <w:szCs w:val="24"/>
        </w:rPr>
        <w:t xml:space="preserve">, wyliczonej przez kandydata na podstawie wzoru </w:t>
      </w:r>
      <w:r w:rsidR="00175FF8" w:rsidRPr="000E796F">
        <w:rPr>
          <w:rFonts w:ascii="Times New Roman" w:hAnsi="Times New Roman" w:cs="Times New Roman"/>
          <w:iCs/>
          <w:sz w:val="24"/>
          <w:szCs w:val="24"/>
        </w:rPr>
        <w:t>(1) określonego regulaminem studiów</w:t>
      </w:r>
      <w:r w:rsidR="00FD4F71" w:rsidRPr="000E79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42A2" w:rsidRPr="000E796F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FD4F71" w:rsidRPr="000E796F">
        <w:rPr>
          <w:rFonts w:ascii="Times New Roman" w:hAnsi="Times New Roman" w:cs="Times New Roman"/>
          <w:iCs/>
          <w:sz w:val="24"/>
          <w:szCs w:val="24"/>
        </w:rPr>
        <w:t>P</w:t>
      </w:r>
      <w:r w:rsidR="00C742A2" w:rsidRPr="000E796F">
        <w:rPr>
          <w:rFonts w:ascii="Times New Roman" w:hAnsi="Times New Roman" w:cs="Times New Roman"/>
          <w:iCs/>
          <w:sz w:val="24"/>
          <w:szCs w:val="24"/>
        </w:rPr>
        <w:t xml:space="preserve">olitechnice </w:t>
      </w:r>
      <w:r w:rsidR="00FD4F71" w:rsidRPr="000E796F">
        <w:rPr>
          <w:rFonts w:ascii="Times New Roman" w:hAnsi="Times New Roman" w:cs="Times New Roman"/>
          <w:iCs/>
          <w:sz w:val="24"/>
          <w:szCs w:val="24"/>
        </w:rPr>
        <w:t>Wr</w:t>
      </w:r>
      <w:r w:rsidR="00C742A2" w:rsidRPr="000E796F">
        <w:rPr>
          <w:rFonts w:ascii="Times New Roman" w:hAnsi="Times New Roman" w:cs="Times New Roman"/>
          <w:iCs/>
          <w:sz w:val="24"/>
          <w:szCs w:val="24"/>
        </w:rPr>
        <w:t>ocławskiej</w:t>
      </w:r>
      <w:r w:rsidRPr="000E796F">
        <w:rPr>
          <w:rFonts w:ascii="Times New Roman" w:hAnsi="Times New Roman" w:cs="Times New Roman"/>
          <w:iCs/>
          <w:sz w:val="24"/>
          <w:szCs w:val="24"/>
        </w:rPr>
        <w:t>.</w:t>
      </w:r>
      <w:r w:rsidR="00175FF8" w:rsidRPr="000E796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328A9" w:rsidRPr="00FD4F71" w:rsidRDefault="00F43DA4" w:rsidP="00FD4F71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4F71">
        <w:rPr>
          <w:rFonts w:ascii="Times New Roman" w:hAnsi="Times New Roman" w:cs="Times New Roman"/>
          <w:b/>
          <w:iCs/>
          <w:sz w:val="28"/>
          <w:szCs w:val="28"/>
        </w:rPr>
        <w:t>Oświad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>czam, że w toku studiów uzyskał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>am/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>uzyskał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 xml:space="preserve">em średnią 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 xml:space="preserve">ocenę 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 xml:space="preserve">ważoną </w:t>
      </w:r>
      <w:r w:rsidR="000E796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 xml:space="preserve">z 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 xml:space="preserve">przebiegu 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 xml:space="preserve">całych 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>studiów</w:t>
      </w:r>
      <w:r w:rsidR="00811BFA">
        <w:rPr>
          <w:rFonts w:ascii="Times New Roman" w:hAnsi="Times New Roman" w:cs="Times New Roman"/>
          <w:b/>
          <w:iCs/>
          <w:sz w:val="28"/>
          <w:szCs w:val="28"/>
        </w:rPr>
        <w:t xml:space="preserve">:   </w:t>
      </w:r>
      <w:r w:rsidRPr="00FD4F71">
        <w:rPr>
          <w:rFonts w:ascii="Times New Roman" w:hAnsi="Times New Roman" w:cs="Times New Roman"/>
          <w:b/>
          <w:iCs/>
          <w:sz w:val="28"/>
          <w:szCs w:val="28"/>
        </w:rPr>
        <w:t>………………….</w:t>
      </w:r>
    </w:p>
    <w:p w:rsidR="005C66D8" w:rsidRPr="009328A9" w:rsidRDefault="005C66D8" w:rsidP="00FD4F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A9">
        <w:rPr>
          <w:rFonts w:ascii="Times New Roman" w:eastAsia="Times New Roman" w:hAnsi="Times New Roman" w:cs="Times New Roman"/>
          <w:b/>
          <w:bCs/>
          <w:sz w:val="24"/>
          <w:szCs w:val="24"/>
        </w:rPr>
        <w:t>Średnia ocena z przebiegu całych</w:t>
      </w:r>
      <w:r w:rsidRPr="00932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8A9">
        <w:rPr>
          <w:rFonts w:ascii="Times New Roman" w:eastAsia="Times New Roman" w:hAnsi="Times New Roman" w:cs="Times New Roman"/>
          <w:b/>
          <w:bCs/>
          <w:sz w:val="24"/>
          <w:szCs w:val="24"/>
        </w:rPr>
        <w:t>studiów.</w:t>
      </w:r>
      <w:r w:rsidRPr="009328A9">
        <w:rPr>
          <w:rFonts w:ascii="Times New Roman" w:eastAsia="Times New Roman" w:hAnsi="Times New Roman" w:cs="Times New Roman"/>
          <w:sz w:val="24"/>
          <w:szCs w:val="24"/>
        </w:rPr>
        <w:t xml:space="preserve"> Jest to średnia ważona punktami ECTS wszystkich pozytywnych ocen z egzaminów i zaliczeń kursów/grup kursów, wyszczególnionych w indeksie </w:t>
      </w:r>
      <w:r w:rsidR="009328A9">
        <w:rPr>
          <w:rFonts w:ascii="Times New Roman" w:eastAsia="Times New Roman" w:hAnsi="Times New Roman" w:cs="Times New Roman"/>
          <w:sz w:val="24"/>
          <w:szCs w:val="24"/>
        </w:rPr>
        <w:t xml:space="preserve">(indeksie </w:t>
      </w:r>
      <w:r w:rsidRPr="009328A9">
        <w:rPr>
          <w:rFonts w:ascii="Times New Roman" w:eastAsia="Times New Roman" w:hAnsi="Times New Roman" w:cs="Times New Roman"/>
          <w:sz w:val="24"/>
          <w:szCs w:val="24"/>
        </w:rPr>
        <w:t>elektronicznym</w:t>
      </w:r>
      <w:r w:rsidR="009328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28A9">
        <w:rPr>
          <w:rFonts w:ascii="Times New Roman" w:eastAsia="Times New Roman" w:hAnsi="Times New Roman" w:cs="Times New Roman"/>
          <w:sz w:val="24"/>
          <w:szCs w:val="24"/>
        </w:rPr>
        <w:t>, przewidzianych programem studiów studenta, i tylko tych z nich, które są zaliczone na poczet realizacji programu studiów, tj. kursów/grup kursów. Średnią tę wyznacza się zgodnie ze wzorem, po zaokrągleniu do drugiego miejsca po przecinku:</w:t>
      </w:r>
    </w:p>
    <w:p w:rsidR="005C66D8" w:rsidRPr="009328A9" w:rsidRDefault="00175FF8" w:rsidP="00175FF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5C66D8" w:rsidRPr="009328A9">
        <w:rPr>
          <w:rFonts w:ascii="Times New Roman" w:eastAsia="Times New Roman" w:hAnsi="Times New Roman" w:cs="Times New Roman"/>
          <w:sz w:val="24"/>
          <w:szCs w:val="24"/>
        </w:rPr>
        <w:t xml:space="preserve">rednia ocena z przebiegu całych studiów =  </w:t>
      </w:r>
      <w:r w:rsidR="005C66D8" w:rsidRPr="009328A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2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25pt;height:37.85pt" o:ole="" fillcolor="window">
            <v:imagedata r:id="rId8" o:title=""/>
          </v:shape>
          <o:OLEObject Type="Embed" ProgID="Equation.3" ShapeID="_x0000_i1025" DrawAspect="Content" ObjectID="_1570347444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(1)</w:t>
      </w:r>
    </w:p>
    <w:p w:rsidR="00175FF8" w:rsidRDefault="00175FF8" w:rsidP="0017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5FF8" w:rsidRDefault="00FD4F71" w:rsidP="001873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…………….</w:t>
      </w:r>
      <w:r w:rsidR="00F43DA4" w:rsidRPr="00FD4F71">
        <w:rPr>
          <w:rFonts w:ascii="Times New Roman" w:hAnsi="Times New Roman" w:cs="Times New Roman"/>
          <w:iCs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62A3C" w:rsidRPr="00FD4F71" w:rsidRDefault="00F43DA4" w:rsidP="001873B6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5FF8">
        <w:rPr>
          <w:rFonts w:ascii="Times New Roman" w:hAnsi="Times New Roman" w:cs="Times New Roman"/>
          <w:sz w:val="20"/>
          <w:szCs w:val="20"/>
        </w:rPr>
        <w:t>data, podpis kandydata</w:t>
      </w:r>
    </w:p>
    <w:sectPr w:rsidR="00B62A3C" w:rsidRPr="00FD4F71" w:rsidSect="00175FF8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B6" w:rsidRDefault="001873B6" w:rsidP="001873B6">
      <w:pPr>
        <w:spacing w:after="0" w:line="240" w:lineRule="auto"/>
      </w:pPr>
      <w:r>
        <w:separator/>
      </w:r>
    </w:p>
  </w:endnote>
  <w:endnote w:type="continuationSeparator" w:id="0">
    <w:p w:rsidR="001873B6" w:rsidRDefault="001873B6" w:rsidP="0018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B6" w:rsidRDefault="001873B6" w:rsidP="001873B6">
      <w:pPr>
        <w:spacing w:after="0" w:line="240" w:lineRule="auto"/>
      </w:pPr>
      <w:r>
        <w:separator/>
      </w:r>
    </w:p>
  </w:footnote>
  <w:footnote w:type="continuationSeparator" w:id="0">
    <w:p w:rsidR="001873B6" w:rsidRDefault="001873B6" w:rsidP="0018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6" w:rsidRPr="001873B6" w:rsidRDefault="001873B6" w:rsidP="001873B6">
    <w:pPr>
      <w:pStyle w:val="Nagwek"/>
      <w:jc w:val="right"/>
      <w:rPr>
        <w:rFonts w:ascii="Times New Roman" w:hAnsi="Times New Roman" w:cs="Times New Roman"/>
        <w:b/>
        <w:sz w:val="24"/>
      </w:rPr>
    </w:pPr>
    <w:r w:rsidRPr="001873B6">
      <w:rPr>
        <w:rFonts w:ascii="Times New Roman" w:hAnsi="Times New Roman" w:cs="Times New Roman"/>
        <w:b/>
        <w:sz w:val="24"/>
      </w:rPr>
      <w:t>06-01-00-01-00</w:t>
    </w:r>
  </w:p>
  <w:p w:rsidR="001873B6" w:rsidRDefault="00187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C85"/>
    <w:multiLevelType w:val="hybridMultilevel"/>
    <w:tmpl w:val="334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0395"/>
    <w:multiLevelType w:val="hybridMultilevel"/>
    <w:tmpl w:val="97D2D8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83E33"/>
    <w:multiLevelType w:val="hybridMultilevel"/>
    <w:tmpl w:val="F648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A4"/>
    <w:rsid w:val="0009612E"/>
    <w:rsid w:val="000E796F"/>
    <w:rsid w:val="00175FF8"/>
    <w:rsid w:val="001873B6"/>
    <w:rsid w:val="00210D2D"/>
    <w:rsid w:val="005C66D8"/>
    <w:rsid w:val="005D5D60"/>
    <w:rsid w:val="00811BFA"/>
    <w:rsid w:val="009328A9"/>
    <w:rsid w:val="009F1820"/>
    <w:rsid w:val="00A629E3"/>
    <w:rsid w:val="00B537F5"/>
    <w:rsid w:val="00B6217B"/>
    <w:rsid w:val="00B62A3C"/>
    <w:rsid w:val="00C314CD"/>
    <w:rsid w:val="00C742A2"/>
    <w:rsid w:val="00F2082B"/>
    <w:rsid w:val="00F43DA4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3B6"/>
  </w:style>
  <w:style w:type="paragraph" w:styleId="Stopka">
    <w:name w:val="footer"/>
    <w:basedOn w:val="Normalny"/>
    <w:link w:val="StopkaZnak"/>
    <w:uiPriority w:val="99"/>
    <w:unhideWhenUsed/>
    <w:rsid w:val="001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3B6"/>
  </w:style>
  <w:style w:type="paragraph" w:styleId="Tekstdymka">
    <w:name w:val="Balloon Text"/>
    <w:basedOn w:val="Normalny"/>
    <w:link w:val="TekstdymkaZnak"/>
    <w:uiPriority w:val="99"/>
    <w:semiHidden/>
    <w:unhideWhenUsed/>
    <w:rsid w:val="0018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3B6"/>
  </w:style>
  <w:style w:type="paragraph" w:styleId="Stopka">
    <w:name w:val="footer"/>
    <w:basedOn w:val="Normalny"/>
    <w:link w:val="StopkaZnak"/>
    <w:uiPriority w:val="99"/>
    <w:unhideWhenUsed/>
    <w:rsid w:val="001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3B6"/>
  </w:style>
  <w:style w:type="paragraph" w:styleId="Tekstdymka">
    <w:name w:val="Balloon Text"/>
    <w:basedOn w:val="Normalny"/>
    <w:link w:val="TekstdymkaZnak"/>
    <w:uiPriority w:val="99"/>
    <w:semiHidden/>
    <w:unhideWhenUsed/>
    <w:rsid w:val="0018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567002B7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Obiedzińska</cp:lastModifiedBy>
  <cp:revision>3</cp:revision>
  <cp:lastPrinted>2017-05-15T05:43:00Z</cp:lastPrinted>
  <dcterms:created xsi:type="dcterms:W3CDTF">2017-10-24T08:49:00Z</dcterms:created>
  <dcterms:modified xsi:type="dcterms:W3CDTF">2017-10-24T08:51:00Z</dcterms:modified>
</cp:coreProperties>
</file>