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98" w:rsidRDefault="00D66698" w:rsidP="00D66698">
      <w:pPr>
        <w:jc w:val="right"/>
        <w:rPr>
          <w:sz w:val="18"/>
          <w:szCs w:val="18"/>
        </w:rPr>
      </w:pPr>
      <w:r>
        <w:rPr>
          <w:sz w:val="18"/>
          <w:szCs w:val="18"/>
        </w:rPr>
        <w:t>(Załącznik 3: Potwierdzenie realizacji praktyki 07-01-00-00-03)</w:t>
      </w:r>
    </w:p>
    <w:p w:rsidR="00D66698" w:rsidRDefault="00D66698" w:rsidP="00D66698">
      <w:pPr>
        <w:rPr>
          <w:sz w:val="22"/>
          <w:szCs w:val="22"/>
        </w:rPr>
      </w:pPr>
    </w:p>
    <w:p w:rsidR="00D66698" w:rsidRDefault="00D66698" w:rsidP="00D66698">
      <w:pPr>
        <w:rPr>
          <w:sz w:val="22"/>
          <w:szCs w:val="22"/>
        </w:rPr>
      </w:pPr>
    </w:p>
    <w:p w:rsidR="00D66698" w:rsidRDefault="00D66698" w:rsidP="00D66698">
      <w:pPr>
        <w:rPr>
          <w:sz w:val="22"/>
          <w:szCs w:val="22"/>
        </w:rPr>
      </w:pPr>
    </w:p>
    <w:p w:rsidR="00D66698" w:rsidRDefault="00D66698" w:rsidP="00D66698">
      <w:pPr>
        <w:jc w:val="center"/>
        <w:rPr>
          <w:b/>
        </w:rPr>
      </w:pPr>
      <w:r>
        <w:rPr>
          <w:b/>
        </w:rPr>
        <w:t>POTWIERDZENIE REALIZACJI PRAKTYKI</w:t>
      </w:r>
    </w:p>
    <w:p w:rsidR="00D66698" w:rsidRDefault="00D66698" w:rsidP="00D66698">
      <w:pPr>
        <w:pStyle w:val="Tytu"/>
        <w:jc w:val="left"/>
      </w:pPr>
    </w:p>
    <w:p w:rsidR="00D66698" w:rsidRDefault="00D66698" w:rsidP="00D66698">
      <w:pPr>
        <w:pStyle w:val="Tytu"/>
        <w:jc w:val="left"/>
        <w:rPr>
          <w:rFonts w:ascii="Times New Roman" w:hAnsi="Times New Roman" w:cs="Times New Roman"/>
        </w:rPr>
      </w:pPr>
    </w:p>
    <w:p w:rsidR="00D66698" w:rsidRDefault="00D66698" w:rsidP="00D66698">
      <w:pPr>
        <w:pStyle w:val="Tytu"/>
        <w:jc w:val="left"/>
        <w:rPr>
          <w:rFonts w:ascii="Times New Roman" w:hAnsi="Times New Roman" w:cs="Times New Roman"/>
        </w:rPr>
      </w:pPr>
    </w:p>
    <w:p w:rsidR="00D66698" w:rsidRDefault="00D66698" w:rsidP="00D66698">
      <w:pPr>
        <w:pStyle w:val="Nagwek"/>
        <w:tabs>
          <w:tab w:val="left" w:pos="708"/>
        </w:tabs>
      </w:pPr>
      <w:r>
        <w:t>Potwierdzam, że Pan/Pani ......................................................................................... pracował/a</w:t>
      </w:r>
    </w:p>
    <w:p w:rsidR="00D66698" w:rsidRDefault="00D66698" w:rsidP="00D66698">
      <w:pPr>
        <w:pStyle w:val="Nagwek"/>
        <w:tabs>
          <w:tab w:val="left" w:pos="708"/>
        </w:tabs>
      </w:pPr>
    </w:p>
    <w:p w:rsidR="00D66698" w:rsidRDefault="00D66698" w:rsidP="00D66698">
      <w:r>
        <w:t>w firmie ........................................................................................................................................</w:t>
      </w:r>
    </w:p>
    <w:p w:rsidR="00D66698" w:rsidRDefault="00D66698" w:rsidP="00D66698"/>
    <w:p w:rsidR="00D66698" w:rsidRDefault="00D66698" w:rsidP="00D66698">
      <w:r>
        <w:t xml:space="preserve">w terminie od......................do........................ przepracowując ................... godzin i wykonał/a </w:t>
      </w:r>
    </w:p>
    <w:p w:rsidR="00D66698" w:rsidRDefault="00D66698" w:rsidP="00D66698"/>
    <w:p w:rsidR="00D66698" w:rsidRDefault="00D66698" w:rsidP="00D66698">
      <w:r>
        <w:t xml:space="preserve">zadania opisane w sprawozdaniu z praktyki. </w:t>
      </w:r>
    </w:p>
    <w:p w:rsidR="00D66698" w:rsidRDefault="00D66698" w:rsidP="00D66698">
      <w:pPr>
        <w:pStyle w:val="Tytu"/>
        <w:jc w:val="left"/>
        <w:rPr>
          <w:rFonts w:ascii="Times New Roman" w:hAnsi="Times New Roman" w:cs="Times New Roman"/>
        </w:rPr>
      </w:pPr>
    </w:p>
    <w:p w:rsidR="00D66698" w:rsidRDefault="00D66698" w:rsidP="00D66698">
      <w:pPr>
        <w:pStyle w:val="Tytu"/>
        <w:jc w:val="left"/>
        <w:rPr>
          <w:rFonts w:ascii="Times New Roman" w:hAnsi="Times New Roman" w:cs="Times New Roman"/>
        </w:rPr>
      </w:pPr>
    </w:p>
    <w:p w:rsidR="00D66698" w:rsidRDefault="00D66698" w:rsidP="00D66698">
      <w:pPr>
        <w:pStyle w:val="Tytu"/>
        <w:jc w:val="left"/>
        <w:rPr>
          <w:rFonts w:ascii="Times New Roman" w:hAnsi="Times New Roman" w:cs="Times New Roman"/>
        </w:rPr>
      </w:pPr>
    </w:p>
    <w:p w:rsidR="00D66698" w:rsidRDefault="00D66698" w:rsidP="00D66698">
      <w:pPr>
        <w:pStyle w:val="Tytu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900"/>
        <w:gridCol w:w="900"/>
        <w:gridCol w:w="900"/>
        <w:gridCol w:w="900"/>
        <w:gridCol w:w="862"/>
      </w:tblGrid>
      <w:tr w:rsidR="00D66698" w:rsidTr="00D66698"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6698" w:rsidRDefault="00D66698">
            <w:pPr>
              <w:jc w:val="center"/>
            </w:pPr>
            <w:r>
              <w:t>Ocena pracownika jako studenta *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66698" w:rsidRDefault="00D66698">
            <w:pPr>
              <w:jc w:val="center"/>
            </w:pPr>
            <w:r>
              <w:t>OCENA</w:t>
            </w:r>
          </w:p>
        </w:tc>
      </w:tr>
      <w:tr w:rsidR="00D66698" w:rsidTr="00D66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66698" w:rsidRDefault="00D6669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66698" w:rsidRDefault="00D6669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66698" w:rsidRDefault="00D66698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66698" w:rsidRDefault="00D66698">
            <w:pPr>
              <w:jc w:val="center"/>
            </w:pPr>
            <w: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66698" w:rsidRDefault="00D66698">
            <w:pPr>
              <w:jc w:val="center"/>
            </w:pPr>
            <w:r>
              <w:t>5</w:t>
            </w:r>
          </w:p>
        </w:tc>
      </w:tr>
      <w:tr w:rsidR="00D66698" w:rsidTr="00D66698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98" w:rsidRDefault="00D66698">
            <w:r>
              <w:t>Przygotowanie (narzędzia, środowisko)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</w:tr>
      <w:tr w:rsidR="00D66698" w:rsidTr="00D66698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98" w:rsidRDefault="00D66698">
            <w:r>
              <w:t>Samodzielność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</w:tr>
      <w:tr w:rsidR="00D66698" w:rsidTr="00D66698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98" w:rsidRDefault="00D66698">
            <w:r>
              <w:t>Systematyczność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</w:tr>
      <w:tr w:rsidR="00D66698" w:rsidTr="00D66698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98" w:rsidRDefault="00D66698">
            <w:r>
              <w:t>Kreatywność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</w:tr>
      <w:tr w:rsidR="00D66698" w:rsidTr="00D66698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98" w:rsidRDefault="00D66698">
            <w:r>
              <w:t>Umiejętność pracy zespołowej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</w:tr>
    </w:tbl>
    <w:p w:rsidR="00D66698" w:rsidRDefault="00D66698" w:rsidP="00D66698">
      <w:pPr>
        <w:rPr>
          <w:sz w:val="20"/>
          <w:szCs w:val="20"/>
        </w:rPr>
      </w:pPr>
    </w:p>
    <w:p w:rsidR="00D66698" w:rsidRDefault="00D66698" w:rsidP="00D6669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* postawić krzyżyk w kolumnie odpowiadającej ocenie </w:t>
      </w: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                                       .................................................................</w:t>
      </w:r>
    </w:p>
    <w:p w:rsidR="00D66698" w:rsidRPr="00510893" w:rsidRDefault="00D66698" w:rsidP="00D66698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pieczątka firmy                                                            </w:t>
      </w:r>
      <w:r w:rsidR="00510893" w:rsidRPr="00510893">
        <w:rPr>
          <w:sz w:val="17"/>
          <w:szCs w:val="17"/>
        </w:rPr>
        <w:t xml:space="preserve">podpis i </w:t>
      </w:r>
      <w:r w:rsidRPr="00510893">
        <w:rPr>
          <w:sz w:val="17"/>
          <w:szCs w:val="17"/>
        </w:rPr>
        <w:t>pieczątka</w:t>
      </w:r>
      <w:r w:rsidR="00510893" w:rsidRPr="00510893">
        <w:rPr>
          <w:sz w:val="17"/>
          <w:szCs w:val="17"/>
        </w:rPr>
        <w:t xml:space="preserve"> osoby nadzorującej pracę </w:t>
      </w:r>
      <w:r w:rsidRPr="00510893">
        <w:rPr>
          <w:sz w:val="17"/>
          <w:szCs w:val="17"/>
        </w:rPr>
        <w:t>w firmie</w:t>
      </w: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</w:p>
    <w:p w:rsidR="00D66698" w:rsidRDefault="00D66698" w:rsidP="00D66698">
      <w:pPr>
        <w:rPr>
          <w:sz w:val="22"/>
          <w:szCs w:val="22"/>
        </w:rPr>
      </w:pPr>
    </w:p>
    <w:p w:rsidR="00213EEF" w:rsidRDefault="00213EEF"/>
    <w:sectPr w:rsidR="0021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98"/>
    <w:rsid w:val="00213EEF"/>
    <w:rsid w:val="00510893"/>
    <w:rsid w:val="00AC74CF"/>
    <w:rsid w:val="00D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6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6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66698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D66698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6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6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66698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D66698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F2EC8F7C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Iwona Obiedzińska</cp:lastModifiedBy>
  <cp:revision>2</cp:revision>
  <dcterms:created xsi:type="dcterms:W3CDTF">2018-04-20T13:04:00Z</dcterms:created>
  <dcterms:modified xsi:type="dcterms:W3CDTF">2018-04-20T13:04:00Z</dcterms:modified>
</cp:coreProperties>
</file>