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91" w:rsidRDefault="00120C91" w:rsidP="00120C91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4: Sprawozdanie z realizacji praktyki 07-01-00-00-04)</w:t>
      </w:r>
    </w:p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jc w:val="center"/>
        <w:rPr>
          <w:b/>
        </w:rPr>
      </w:pPr>
      <w:r>
        <w:rPr>
          <w:b/>
        </w:rPr>
        <w:t>SPRAWOZDANIE Z REALIZACJI PRAKTYKI</w:t>
      </w:r>
    </w:p>
    <w:p w:rsidR="00120C91" w:rsidRDefault="00120C91" w:rsidP="00120C91">
      <w:pPr>
        <w:rPr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120C91" w:rsidTr="00120C91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1........................................................................................................................................................</w:t>
            </w: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studenta/ numer indeksu elektronicznego</w:t>
            </w:r>
          </w:p>
        </w:tc>
      </w:tr>
      <w:tr w:rsidR="00120C91" w:rsidTr="00120C91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2.......................................................................................................................................................</w:t>
            </w: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</w:t>
            </w:r>
          </w:p>
        </w:tc>
      </w:tr>
    </w:tbl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Realizacja praktyki *)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 w:rsidP="005A0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merytoryczny praktyki, związek praktyki z procesem dydaktycznym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 w:rsidP="005A05F8">
            <w:pPr>
              <w:numPr>
                <w:ilvl w:val="0"/>
                <w:numId w:val="1"/>
              </w:numPr>
            </w:pPr>
            <w:r>
              <w:t xml:space="preserve">Opis umiejętności i wiedzy zdobytej przez studenta w trakcie praktyki. 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</w:tc>
      </w:tr>
    </w:tbl>
    <w:p w:rsidR="00120C91" w:rsidRDefault="00120C91" w:rsidP="00120C91">
      <w:pPr>
        <w:pStyle w:val="Tytu"/>
        <w:spacing w:line="240" w:lineRule="auto"/>
        <w:ind w:right="-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*) Wypełnić należy zgodnie z informacjami zawartymi w Zasadach odbywania praktyk studenckich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przez studentów studiów pierwszego i drugiego stopnia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na Wydziale Informatyki i Zarządzania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PWr</w:t>
      </w:r>
      <w:proofErr w:type="spellEnd"/>
    </w:p>
    <w:p w:rsidR="00120C91" w:rsidRDefault="00120C91" w:rsidP="00120C91"/>
    <w:p w:rsidR="00120C91" w:rsidRDefault="00120C91" w:rsidP="00120C91"/>
    <w:p w:rsidR="00120C91" w:rsidRDefault="00120C91" w:rsidP="00120C91"/>
    <w:p w:rsidR="00120C91" w:rsidRDefault="00120C91" w:rsidP="00120C9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120C91" w:rsidTr="00120C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CD3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</w:t>
            </w:r>
            <w:r w:rsidR="00745D01">
              <w:rPr>
                <w:sz w:val="22"/>
                <w:szCs w:val="22"/>
              </w:rPr>
              <w:t xml:space="preserve"> firmy i </w:t>
            </w:r>
            <w:r w:rsidR="00120C91">
              <w:rPr>
                <w:sz w:val="22"/>
                <w:szCs w:val="22"/>
              </w:rPr>
              <w:t>osoby odpowiedzialnej za praktykę w firmie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studenta</w:t>
            </w:r>
          </w:p>
        </w:tc>
      </w:tr>
      <w:tr w:rsidR="00120C91" w:rsidTr="00120C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745D01" w:rsidRDefault="00745D01">
            <w:pPr>
              <w:rPr>
                <w:sz w:val="22"/>
                <w:szCs w:val="22"/>
              </w:rPr>
            </w:pPr>
          </w:p>
          <w:p w:rsidR="00CD32A0" w:rsidRDefault="00CD32A0">
            <w:pPr>
              <w:rPr>
                <w:sz w:val="22"/>
                <w:szCs w:val="22"/>
              </w:rPr>
            </w:pPr>
          </w:p>
          <w:p w:rsidR="00745D01" w:rsidRDefault="00745D01">
            <w:pPr>
              <w:rPr>
                <w:sz w:val="22"/>
                <w:szCs w:val="22"/>
              </w:rPr>
            </w:pPr>
          </w:p>
          <w:p w:rsidR="00745D01" w:rsidRDefault="00745D01" w:rsidP="00745D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                              ....................................</w:t>
            </w:r>
          </w:p>
          <w:p w:rsidR="00120C91" w:rsidRPr="00CD32A0" w:rsidRDefault="00CD32A0" w:rsidP="00745D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Pieczątka</w:t>
            </w:r>
            <w:r w:rsidR="00745D01">
              <w:rPr>
                <w:i/>
                <w:iCs/>
                <w:sz w:val="22"/>
                <w:szCs w:val="22"/>
              </w:rPr>
              <w:t xml:space="preserve"> firmy    </w:t>
            </w:r>
            <w:bookmarkStart w:id="0" w:name="_GoBack"/>
            <w:bookmarkEnd w:id="0"/>
            <w:r w:rsidR="00745D01">
              <w:rPr>
                <w:i/>
                <w:iCs/>
                <w:sz w:val="22"/>
                <w:szCs w:val="22"/>
              </w:rPr>
              <w:t xml:space="preserve">        </w:t>
            </w:r>
            <w:r>
              <w:rPr>
                <w:i/>
                <w:iCs/>
                <w:sz w:val="22"/>
                <w:szCs w:val="22"/>
              </w:rPr>
              <w:t xml:space="preserve">                        </w:t>
            </w:r>
            <w:r w:rsidR="00745D01">
              <w:rPr>
                <w:i/>
                <w:iCs/>
                <w:sz w:val="22"/>
                <w:szCs w:val="22"/>
              </w:rPr>
              <w:t>data i podpis  opiekuna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120C91" w:rsidRDefault="00120C91" w:rsidP="00120C91"/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odbytej praktyki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120C91" w:rsidRDefault="00120C9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Dziekana</w:t>
            </w:r>
          </w:p>
        </w:tc>
      </w:tr>
    </w:tbl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/>
    <w:p w:rsidR="00120C91" w:rsidRDefault="00120C91" w:rsidP="00120C91"/>
    <w:p w:rsidR="00213EEF" w:rsidRDefault="00213EEF"/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AEA"/>
    <w:multiLevelType w:val="hybridMultilevel"/>
    <w:tmpl w:val="F2240D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1"/>
    <w:rsid w:val="00120C91"/>
    <w:rsid w:val="00213EEF"/>
    <w:rsid w:val="00745D01"/>
    <w:rsid w:val="00B91C45"/>
    <w:rsid w:val="00C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20C91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20C91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F2EC8F7C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Obiedzińska</cp:lastModifiedBy>
  <cp:revision>2</cp:revision>
  <dcterms:created xsi:type="dcterms:W3CDTF">2018-04-20T13:04:00Z</dcterms:created>
  <dcterms:modified xsi:type="dcterms:W3CDTF">2018-04-20T13:04:00Z</dcterms:modified>
</cp:coreProperties>
</file>