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381751" w14:textId="2BC6F8A1" w:rsidR="00672DC8" w:rsidRPr="00685907" w:rsidRDefault="00584585" w:rsidP="006F652F">
      <w:pPr>
        <w:pStyle w:val="Tytu"/>
        <w:rPr>
          <w:lang w:val="pl-PL"/>
        </w:rPr>
      </w:pPr>
      <w:r w:rsidRPr="00685907">
        <w:rPr>
          <w:lang w:val="pl-PL"/>
        </w:rPr>
        <w:t>Kryt</w:t>
      </w:r>
      <w:r w:rsidR="00B80DD9" w:rsidRPr="00685907">
        <w:rPr>
          <w:lang w:val="pl-PL"/>
        </w:rPr>
        <w:t xml:space="preserve">eria </w:t>
      </w:r>
      <w:r w:rsidR="00786A7C" w:rsidRPr="00685907">
        <w:rPr>
          <w:lang w:val="pl-PL"/>
        </w:rPr>
        <w:t>oceny pracy magisterskiej</w:t>
      </w:r>
      <w:r w:rsidR="003D52BC" w:rsidRPr="00685907">
        <w:rPr>
          <w:lang w:val="pl-PL"/>
        </w:rPr>
        <w:t xml:space="preserve"> na </w:t>
      </w:r>
      <w:r w:rsidR="00796C7C" w:rsidRPr="00685907">
        <w:rPr>
          <w:lang w:val="pl-PL"/>
        </w:rPr>
        <w:t>Wydziale Informatyki i Zarządzania</w:t>
      </w:r>
    </w:p>
    <w:p w14:paraId="0B3D13D4" w14:textId="3208A6B2" w:rsidR="00D51626" w:rsidRPr="00FD5995" w:rsidRDefault="00FD5995" w:rsidP="006F652F">
      <w:pPr>
        <w:spacing w:before="120" w:after="120" w:line="240" w:lineRule="auto"/>
        <w:rPr>
          <w:b/>
          <w:i/>
          <w:color w:val="000000" w:themeColor="text1"/>
          <w:lang w:val="pl-PL" w:eastAsia="en-GB"/>
        </w:rPr>
      </w:pPr>
      <w:r w:rsidRPr="00685907">
        <w:rPr>
          <w:b/>
          <w:i/>
          <w:color w:val="FF0000"/>
          <w:lang w:val="pl-PL" w:eastAsia="en-GB"/>
        </w:rPr>
        <w:t xml:space="preserve">W przypadku zaznaczenia „Częściowo” lub </w:t>
      </w:r>
      <w:r w:rsidR="00685907" w:rsidRPr="00685907">
        <w:rPr>
          <w:b/>
          <w:i/>
          <w:color w:val="FF0000"/>
          <w:lang w:val="pl-PL" w:eastAsia="en-GB"/>
        </w:rPr>
        <w:t>„ Wcale”  należy uzasadnić ocenę</w:t>
      </w:r>
      <w:r w:rsidRPr="00FD5995">
        <w:rPr>
          <w:b/>
          <w:i/>
          <w:color w:val="000000" w:themeColor="text1"/>
          <w:lang w:val="pl-PL" w:eastAsia="en-GB"/>
        </w:rPr>
        <w:t>.</w:t>
      </w:r>
    </w:p>
    <w:tbl>
      <w:tblPr>
        <w:tblW w:w="9493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560"/>
        <w:gridCol w:w="6801"/>
        <w:gridCol w:w="710"/>
        <w:gridCol w:w="852"/>
        <w:gridCol w:w="570"/>
      </w:tblGrid>
      <w:tr w:rsidR="00B80DD9" w:rsidRPr="00B80DD9" w14:paraId="4BFC26F8" w14:textId="27D88414" w:rsidTr="000B7BF7">
        <w:trPr>
          <w:trHeight w:val="315"/>
        </w:trPr>
        <w:tc>
          <w:tcPr>
            <w:tcW w:w="7361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B9692" w14:textId="4D1ECE69" w:rsidR="00B80DD9" w:rsidRPr="000B7BF7" w:rsidRDefault="00B80DD9" w:rsidP="00B80DD9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mallCaps/>
                <w:szCs w:val="24"/>
                <w:lang w:val="pl-PL" w:eastAsia="en-GB"/>
              </w:rPr>
            </w:pPr>
            <w:r w:rsidRPr="000B7BF7">
              <w:rPr>
                <w:rFonts w:ascii="Calibri" w:eastAsia="Times New Roman" w:hAnsi="Calibri" w:cs="Times New Roman"/>
                <w:b/>
                <w:bCs/>
                <w:smallCaps/>
                <w:color w:val="000000"/>
                <w:szCs w:val="24"/>
                <w:lang w:val="pl-PL" w:eastAsia="en-GB"/>
              </w:rPr>
              <w:t xml:space="preserve">Część I </w:t>
            </w:r>
            <w:r w:rsidR="00D51626" w:rsidRPr="000B7BF7">
              <w:rPr>
                <w:rFonts w:ascii="Calibri" w:eastAsia="Times New Roman" w:hAnsi="Calibri" w:cs="Times New Roman"/>
                <w:b/>
                <w:bCs/>
                <w:smallCaps/>
                <w:color w:val="000000"/>
                <w:szCs w:val="24"/>
                <w:lang w:val="pl-PL" w:eastAsia="en-GB"/>
              </w:rPr>
              <w:t xml:space="preserve"> </w:t>
            </w:r>
            <w:r w:rsidRPr="000B7BF7">
              <w:rPr>
                <w:rFonts w:ascii="Calibri" w:eastAsia="Times New Roman" w:hAnsi="Calibri" w:cs="Times New Roman"/>
                <w:b/>
                <w:bCs/>
                <w:smallCaps/>
                <w:szCs w:val="24"/>
                <w:lang w:val="pl-PL" w:eastAsia="en-GB"/>
              </w:rPr>
              <w:t xml:space="preserve">Cel i zakres pracy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25B70D" w14:textId="7B6429BC" w:rsidR="00B80DD9" w:rsidRPr="004A0D44" w:rsidRDefault="00B80DD9" w:rsidP="00AC55F7">
            <w:pPr>
              <w:widowControl w:val="0"/>
              <w:spacing w:after="0" w:line="240" w:lineRule="auto"/>
              <w:ind w:left="-103"/>
              <w:jc w:val="center"/>
              <w:rPr>
                <w:rFonts w:ascii="Calibri" w:eastAsia="Times New Roman" w:hAnsi="Calibri" w:cs="Times New Roman"/>
                <w:b/>
                <w:bCs/>
                <w:szCs w:val="24"/>
                <w:lang w:val="pl-PL" w:eastAsia="en-GB"/>
              </w:rPr>
            </w:pPr>
            <w:r w:rsidRPr="007D470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l-PL" w:eastAsia="en-GB"/>
              </w:rPr>
              <w:t>Wcale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7D46AC7" w14:textId="4CA1F88C" w:rsidR="00B80DD9" w:rsidRPr="004A0D44" w:rsidRDefault="00B80DD9" w:rsidP="00AC55F7">
            <w:pPr>
              <w:widowControl w:val="0"/>
              <w:spacing w:after="0" w:line="240" w:lineRule="auto"/>
              <w:ind w:left="-103"/>
              <w:jc w:val="center"/>
              <w:rPr>
                <w:rFonts w:ascii="Calibri" w:eastAsia="Times New Roman" w:hAnsi="Calibri" w:cs="Times New Roman"/>
                <w:b/>
                <w:bCs/>
                <w:szCs w:val="24"/>
                <w:lang w:val="pl-PL" w:eastAsia="en-GB"/>
              </w:rPr>
            </w:pPr>
            <w:r w:rsidRPr="007D470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l-PL" w:eastAsia="en-GB"/>
              </w:rPr>
              <w:t>Częściowo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84FB534" w14:textId="7CC8F862" w:rsidR="00B80DD9" w:rsidRPr="004A0D44" w:rsidRDefault="00B80DD9" w:rsidP="00AC55F7">
            <w:pPr>
              <w:widowControl w:val="0"/>
              <w:spacing w:after="0" w:line="240" w:lineRule="auto"/>
              <w:ind w:left="-103"/>
              <w:jc w:val="center"/>
              <w:rPr>
                <w:rFonts w:ascii="Calibri" w:eastAsia="Times New Roman" w:hAnsi="Calibri" w:cs="Times New Roman"/>
                <w:b/>
                <w:bCs/>
                <w:szCs w:val="24"/>
                <w:lang w:val="pl-PL" w:eastAsia="en-GB"/>
              </w:rPr>
            </w:pPr>
            <w:r w:rsidRPr="007D470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l-PL" w:eastAsia="en-GB"/>
              </w:rPr>
              <w:t>W pełni</w:t>
            </w:r>
          </w:p>
        </w:tc>
      </w:tr>
      <w:tr w:rsidR="00B80DD9" w:rsidRPr="001A7939" w14:paraId="7631014D" w14:textId="77777777" w:rsidTr="000B7BF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FE052" w14:textId="77777777" w:rsidR="00B80DD9" w:rsidRPr="004A0D44" w:rsidRDefault="00B80DD9" w:rsidP="00B80DD9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1.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FD76AB" w14:textId="77777777" w:rsidR="00B80DD9" w:rsidRPr="004A0D44" w:rsidRDefault="00B80DD9" w:rsidP="00B80DD9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sz w:val="20"/>
                <w:lang w:val="pl-PL" w:eastAsia="en-GB"/>
              </w:rPr>
            </w:pPr>
            <w:r w:rsidRPr="008F75C1">
              <w:rPr>
                <w:rFonts w:ascii="Calibri" w:eastAsia="Times New Roman" w:hAnsi="Calibri" w:cs="Times New Roman"/>
                <w:sz w:val="20"/>
                <w:lang w:val="pl-PL" w:eastAsia="en-GB"/>
              </w:rPr>
              <w:t>Treść odpowiada tematowi.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14:paraId="37BE3F89" w14:textId="77777777" w:rsidR="00B80DD9" w:rsidRPr="008F75C1" w:rsidRDefault="00B80DD9" w:rsidP="00B80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en-GB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14:paraId="18983434" w14:textId="77777777" w:rsidR="00B80DD9" w:rsidRPr="008F75C1" w:rsidRDefault="00B80DD9" w:rsidP="00B80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en-GB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14:paraId="221762AB" w14:textId="77777777" w:rsidR="00B80DD9" w:rsidRPr="008F75C1" w:rsidRDefault="00B80DD9" w:rsidP="00B80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en-GB"/>
              </w:rPr>
            </w:pPr>
          </w:p>
        </w:tc>
      </w:tr>
      <w:tr w:rsidR="00B80DD9" w:rsidRPr="000537EE" w14:paraId="4D15CC2D" w14:textId="77777777" w:rsidTr="000B7BF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BD63E" w14:textId="77777777" w:rsidR="00B80DD9" w:rsidRPr="004A0D44" w:rsidRDefault="00B80DD9" w:rsidP="00B80DD9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2.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26D852" w14:textId="77777777" w:rsidR="00B80DD9" w:rsidRPr="005A7155" w:rsidRDefault="00B80DD9" w:rsidP="00B80DD9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i/>
                <w:sz w:val="20"/>
                <w:lang w:val="pl-PL" w:eastAsia="en-GB"/>
              </w:rPr>
            </w:pPr>
            <w:r>
              <w:rPr>
                <w:rFonts w:ascii="Calibri" w:eastAsia="Times New Roman" w:hAnsi="Calibri" w:cs="Times New Roman"/>
                <w:sz w:val="20"/>
                <w:lang w:val="pl-PL" w:eastAsia="en-GB"/>
              </w:rPr>
              <w:t xml:space="preserve">Cel pracy jest </w:t>
            </w:r>
            <w:r w:rsidRPr="004A0D44">
              <w:rPr>
                <w:rFonts w:ascii="Calibri" w:eastAsia="Times New Roman" w:hAnsi="Calibri" w:cs="Times New Roman"/>
                <w:sz w:val="20"/>
                <w:lang w:val="pl-PL" w:eastAsia="en-GB"/>
              </w:rPr>
              <w:t>sformułowany we wstępie</w:t>
            </w:r>
            <w:r>
              <w:rPr>
                <w:rFonts w:ascii="Calibri" w:eastAsia="Times New Roman" w:hAnsi="Calibri" w:cs="Times New Roman"/>
                <w:sz w:val="20"/>
                <w:lang w:val="pl-PL" w:eastAsia="en-GB"/>
              </w:rPr>
              <w:t xml:space="preserve"> i </w:t>
            </w:r>
            <w:r w:rsidRPr="002237B9">
              <w:rPr>
                <w:rFonts w:ascii="Calibri" w:eastAsia="Times New Roman" w:hAnsi="Calibri" w:cs="Times New Roman"/>
                <w:color w:val="000000" w:themeColor="text1"/>
                <w:sz w:val="20"/>
                <w:lang w:val="pl-PL" w:eastAsia="en-GB"/>
              </w:rPr>
              <w:t>odpowiada wymaganiom stawianym pracom magisterskim.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14:paraId="4345ACC9" w14:textId="77777777" w:rsidR="00B80DD9" w:rsidRPr="008F75C1" w:rsidRDefault="00B80DD9" w:rsidP="00B80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en-GB"/>
              </w:rPr>
            </w:pPr>
            <w:r w:rsidRPr="008F75C1">
              <w:rPr>
                <w:rFonts w:ascii="Calibri" w:eastAsia="Times New Roman" w:hAnsi="Calibri" w:cs="Times New Roman"/>
                <w:color w:val="000000"/>
                <w:lang w:val="pl-PL" w:eastAsia="en-GB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14:paraId="6302838B" w14:textId="77777777" w:rsidR="00B80DD9" w:rsidRPr="008F75C1" w:rsidRDefault="00B80DD9" w:rsidP="00B80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en-GB"/>
              </w:rPr>
            </w:pPr>
            <w:r w:rsidRPr="008F75C1">
              <w:rPr>
                <w:rFonts w:ascii="Calibri" w:eastAsia="Times New Roman" w:hAnsi="Calibri" w:cs="Times New Roman"/>
                <w:color w:val="000000"/>
                <w:lang w:val="pl-PL" w:eastAsia="en-GB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14:paraId="727D543E" w14:textId="77777777" w:rsidR="00B80DD9" w:rsidRPr="008F75C1" w:rsidRDefault="00B80DD9" w:rsidP="00B80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en-GB"/>
              </w:rPr>
            </w:pPr>
            <w:r w:rsidRPr="008F75C1">
              <w:rPr>
                <w:rFonts w:ascii="Calibri" w:eastAsia="Times New Roman" w:hAnsi="Calibri" w:cs="Times New Roman"/>
                <w:color w:val="000000"/>
                <w:lang w:val="pl-PL" w:eastAsia="en-GB"/>
              </w:rPr>
              <w:t> </w:t>
            </w:r>
          </w:p>
        </w:tc>
      </w:tr>
      <w:tr w:rsidR="00B80DD9" w:rsidRPr="001A7939" w14:paraId="7937D5CD" w14:textId="77777777" w:rsidTr="000B7BF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6CBB7" w14:textId="77777777" w:rsidR="00B80DD9" w:rsidRPr="004A0D44" w:rsidRDefault="00B80DD9" w:rsidP="00B80DD9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A0D44">
              <w:rPr>
                <w:rFonts w:ascii="Calibri" w:eastAsia="Times New Roman" w:hAnsi="Calibri" w:cs="Times New Roman"/>
                <w:color w:val="000000"/>
                <w:lang w:eastAsia="en-GB"/>
              </w:rPr>
              <w:t>3.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01FE81" w14:textId="77777777" w:rsidR="00B80DD9" w:rsidRPr="00E159CB" w:rsidRDefault="00B80DD9" w:rsidP="00B80DD9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sz w:val="20"/>
                <w:lang w:val="pl-PL" w:eastAsia="en-GB"/>
              </w:rPr>
            </w:pPr>
            <w:r w:rsidRPr="009844BB">
              <w:rPr>
                <w:rFonts w:ascii="Calibri" w:eastAsia="Times New Roman" w:hAnsi="Calibri" w:cs="Times New Roman"/>
                <w:color w:val="000000" w:themeColor="text1"/>
                <w:sz w:val="20"/>
                <w:lang w:val="pl-PL" w:eastAsia="en-GB"/>
              </w:rPr>
              <w:t>Przedstawiono zakres pracy.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14:paraId="7A8D583A" w14:textId="77777777" w:rsidR="00B80DD9" w:rsidRPr="004A0D44" w:rsidRDefault="00B80DD9" w:rsidP="00B80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en-GB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14:paraId="1B7EA035" w14:textId="77777777" w:rsidR="00B80DD9" w:rsidRPr="004A0D44" w:rsidRDefault="00B80DD9" w:rsidP="00B80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en-GB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14:paraId="63D4E3E6" w14:textId="77777777" w:rsidR="00B80DD9" w:rsidRPr="004A0D44" w:rsidRDefault="00B80DD9" w:rsidP="00B80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en-GB"/>
              </w:rPr>
            </w:pPr>
          </w:p>
        </w:tc>
      </w:tr>
      <w:tr w:rsidR="00B80DD9" w:rsidRPr="000537EE" w14:paraId="07002D55" w14:textId="77777777" w:rsidTr="000B7BF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22536" w14:textId="77777777" w:rsidR="00B80DD9" w:rsidRPr="004A0D44" w:rsidRDefault="00B80DD9" w:rsidP="00B80DD9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4.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2A7FAE" w14:textId="77777777" w:rsidR="00B80DD9" w:rsidRPr="00DE02BE" w:rsidRDefault="00B80DD9" w:rsidP="00B80DD9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val="pl-PL" w:eastAsia="en-GB"/>
              </w:rPr>
            </w:pPr>
            <w:r w:rsidRPr="00DE02BE">
              <w:rPr>
                <w:rFonts w:ascii="Calibri" w:eastAsia="Times New Roman" w:hAnsi="Calibri" w:cs="Times New Roman"/>
                <w:color w:val="000000" w:themeColor="text1"/>
                <w:sz w:val="20"/>
                <w:lang w:val="pl-PL" w:eastAsia="en-GB"/>
              </w:rPr>
              <w:t>Tematyka pracy mieści się w naukach o zarządzaniu/ technicznych.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14:paraId="7E7101CF" w14:textId="77777777" w:rsidR="00B80DD9" w:rsidRPr="004A0D44" w:rsidRDefault="00B80DD9" w:rsidP="00B80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en-GB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14:paraId="505F6CF7" w14:textId="77777777" w:rsidR="00B80DD9" w:rsidRPr="004A0D44" w:rsidRDefault="00B80DD9" w:rsidP="00B80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en-GB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14:paraId="77E428DA" w14:textId="77777777" w:rsidR="00B80DD9" w:rsidRPr="004A0D44" w:rsidRDefault="00B80DD9" w:rsidP="00B80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en-GB"/>
              </w:rPr>
            </w:pPr>
          </w:p>
        </w:tc>
      </w:tr>
    </w:tbl>
    <w:p w14:paraId="76B0E64C" w14:textId="1126141D" w:rsidR="00AC55F7" w:rsidRDefault="00AC55F7">
      <w:pPr>
        <w:rPr>
          <w:lang w:val="pl-PL"/>
        </w:rPr>
      </w:pPr>
    </w:p>
    <w:tbl>
      <w:tblPr>
        <w:tblStyle w:val="Tabela-Siatka"/>
        <w:tblW w:w="5000" w:type="pct"/>
        <w:shd w:val="clear" w:color="auto" w:fill="E7E6E6" w:themeFill="background2"/>
        <w:tblLook w:val="04A0" w:firstRow="1" w:lastRow="0" w:firstColumn="1" w:lastColumn="0" w:noHBand="0" w:noVBand="1"/>
      </w:tblPr>
      <w:tblGrid>
        <w:gridCol w:w="9570"/>
      </w:tblGrid>
      <w:tr w:rsidR="000537EE" w:rsidRPr="00F346E1" w14:paraId="23521D94" w14:textId="77777777" w:rsidTr="000537EE">
        <w:tc>
          <w:tcPr>
            <w:tcW w:w="5000" w:type="pct"/>
            <w:shd w:val="clear" w:color="auto" w:fill="E7E6E6" w:themeFill="background2"/>
          </w:tcPr>
          <w:p w14:paraId="6B94ABE9" w14:textId="77777777" w:rsidR="000537EE" w:rsidRPr="00F346E1" w:rsidRDefault="000537EE" w:rsidP="003A418A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  <w:proofErr w:type="spellStart"/>
            <w:r w:rsidRPr="00F346E1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Komentarz</w:t>
            </w:r>
            <w:proofErr w:type="spellEnd"/>
            <w:r w:rsidRPr="00F346E1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 xml:space="preserve"> do </w:t>
            </w:r>
            <w:proofErr w:type="spellStart"/>
            <w:r w:rsidRPr="00F346E1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oceny</w:t>
            </w:r>
            <w:proofErr w:type="spellEnd"/>
          </w:p>
          <w:p w14:paraId="4193E834" w14:textId="77777777" w:rsidR="000537EE" w:rsidRPr="00F346E1" w:rsidRDefault="000537EE" w:rsidP="003A418A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</w:p>
          <w:p w14:paraId="623FF5B8" w14:textId="77777777" w:rsidR="000537EE" w:rsidRPr="00F346E1" w:rsidRDefault="000537EE" w:rsidP="003A418A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</w:p>
          <w:p w14:paraId="4AC28416" w14:textId="77777777" w:rsidR="000537EE" w:rsidRPr="00F346E1" w:rsidRDefault="000537EE" w:rsidP="003A418A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</w:p>
        </w:tc>
      </w:tr>
    </w:tbl>
    <w:p w14:paraId="15A82521" w14:textId="02024B6E" w:rsidR="00AC55F7" w:rsidRPr="00685907" w:rsidRDefault="00AC55F7">
      <w:pPr>
        <w:rPr>
          <w:lang w:val="pl-PL"/>
        </w:rPr>
      </w:pPr>
    </w:p>
    <w:tbl>
      <w:tblPr>
        <w:tblW w:w="9493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560"/>
        <w:gridCol w:w="6801"/>
        <w:gridCol w:w="710"/>
        <w:gridCol w:w="852"/>
        <w:gridCol w:w="570"/>
      </w:tblGrid>
      <w:tr w:rsidR="00B80DD9" w:rsidRPr="004A0D44" w14:paraId="6DC7748E" w14:textId="347CCB59" w:rsidTr="000B7BF7">
        <w:trPr>
          <w:trHeight w:val="110"/>
        </w:trPr>
        <w:tc>
          <w:tcPr>
            <w:tcW w:w="7361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D7CC5A" w14:textId="05366D94" w:rsidR="00B80DD9" w:rsidRPr="000B7BF7" w:rsidRDefault="00B80DD9" w:rsidP="00B80DD9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mallCaps/>
                <w:color w:val="000000" w:themeColor="text1"/>
                <w:lang w:eastAsia="en-GB"/>
              </w:rPr>
            </w:pPr>
            <w:proofErr w:type="spellStart"/>
            <w:r w:rsidRPr="000B7BF7">
              <w:rPr>
                <w:rFonts w:ascii="Calibri" w:eastAsia="Times New Roman" w:hAnsi="Calibri" w:cs="Times New Roman"/>
                <w:b/>
                <w:bCs/>
                <w:smallCaps/>
                <w:color w:val="000000" w:themeColor="text1"/>
                <w:szCs w:val="24"/>
                <w:lang w:eastAsia="en-GB"/>
              </w:rPr>
              <w:t>Część</w:t>
            </w:r>
            <w:proofErr w:type="spellEnd"/>
            <w:r w:rsidRPr="000B7BF7">
              <w:rPr>
                <w:rFonts w:ascii="Calibri" w:eastAsia="Times New Roman" w:hAnsi="Calibri" w:cs="Times New Roman"/>
                <w:b/>
                <w:bCs/>
                <w:smallCaps/>
                <w:color w:val="000000" w:themeColor="text1"/>
                <w:szCs w:val="24"/>
                <w:lang w:eastAsia="en-GB"/>
              </w:rPr>
              <w:t xml:space="preserve"> II </w:t>
            </w:r>
            <w:r w:rsidR="00D51626" w:rsidRPr="000B7BF7">
              <w:rPr>
                <w:rFonts w:ascii="Calibri" w:eastAsia="Times New Roman" w:hAnsi="Calibri" w:cs="Times New Roman"/>
                <w:b/>
                <w:bCs/>
                <w:smallCaps/>
                <w:color w:val="000000" w:themeColor="text1"/>
                <w:szCs w:val="24"/>
                <w:lang w:eastAsia="en-GB"/>
              </w:rPr>
              <w:t xml:space="preserve"> </w:t>
            </w:r>
            <w:proofErr w:type="spellStart"/>
            <w:r w:rsidRPr="000B7BF7">
              <w:rPr>
                <w:rFonts w:ascii="Calibri" w:eastAsia="Times New Roman" w:hAnsi="Calibri" w:cs="Times New Roman"/>
                <w:b/>
                <w:bCs/>
                <w:smallCaps/>
                <w:color w:val="000000" w:themeColor="text1"/>
                <w:lang w:eastAsia="en-GB"/>
              </w:rPr>
              <w:t>Struktura</w:t>
            </w:r>
            <w:proofErr w:type="spellEnd"/>
            <w:r w:rsidRPr="000B7BF7">
              <w:rPr>
                <w:rFonts w:ascii="Calibri" w:eastAsia="Times New Roman" w:hAnsi="Calibri" w:cs="Times New Roman"/>
                <w:b/>
                <w:bCs/>
                <w:smallCaps/>
                <w:color w:val="000000" w:themeColor="text1"/>
                <w:lang w:eastAsia="en-GB"/>
              </w:rPr>
              <w:t xml:space="preserve"> </w:t>
            </w:r>
            <w:proofErr w:type="spellStart"/>
            <w:r w:rsidRPr="000B7BF7">
              <w:rPr>
                <w:rFonts w:ascii="Calibri" w:eastAsia="Times New Roman" w:hAnsi="Calibri" w:cs="Times New Roman"/>
                <w:b/>
                <w:bCs/>
                <w:smallCaps/>
                <w:color w:val="000000" w:themeColor="text1"/>
                <w:lang w:eastAsia="en-GB"/>
              </w:rPr>
              <w:t>pracy</w:t>
            </w:r>
            <w:proofErr w:type="spellEnd"/>
            <w:r w:rsidRPr="000B7BF7">
              <w:rPr>
                <w:rFonts w:ascii="Calibri" w:eastAsia="Times New Roman" w:hAnsi="Calibri" w:cs="Times New Roman"/>
                <w:b/>
                <w:bCs/>
                <w:smallCaps/>
                <w:color w:val="000000" w:themeColor="text1"/>
                <w:lang w:eastAsia="en-GB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center"/>
          </w:tcPr>
          <w:p w14:paraId="366F8E9D" w14:textId="201061AE" w:rsidR="00B80DD9" w:rsidRPr="00DE02BE" w:rsidRDefault="00B80DD9" w:rsidP="00AC55F7">
            <w:pPr>
              <w:widowControl w:val="0"/>
              <w:spacing w:after="0" w:line="240" w:lineRule="auto"/>
              <w:ind w:left="-103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en-GB"/>
              </w:rPr>
            </w:pPr>
            <w:r w:rsidRPr="007D470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l-PL" w:eastAsia="en-GB"/>
              </w:rPr>
              <w:t>Wcale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center"/>
          </w:tcPr>
          <w:p w14:paraId="03E64F13" w14:textId="2F801991" w:rsidR="00B80DD9" w:rsidRPr="00DE02BE" w:rsidRDefault="00B80DD9" w:rsidP="00AC55F7">
            <w:pPr>
              <w:widowControl w:val="0"/>
              <w:spacing w:after="0" w:line="240" w:lineRule="auto"/>
              <w:ind w:left="-103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en-GB"/>
              </w:rPr>
            </w:pPr>
            <w:r w:rsidRPr="007D470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l-PL" w:eastAsia="en-GB"/>
              </w:rPr>
              <w:t>Częściowo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291DA7E" w14:textId="6061A2D8" w:rsidR="00B80DD9" w:rsidRPr="00DE02BE" w:rsidRDefault="00B80DD9" w:rsidP="00AC55F7">
            <w:pPr>
              <w:widowControl w:val="0"/>
              <w:spacing w:after="0" w:line="240" w:lineRule="auto"/>
              <w:ind w:left="-103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en-GB"/>
              </w:rPr>
            </w:pPr>
            <w:r w:rsidRPr="007D470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l-PL" w:eastAsia="en-GB"/>
              </w:rPr>
              <w:t>W pełni</w:t>
            </w:r>
          </w:p>
        </w:tc>
      </w:tr>
      <w:tr w:rsidR="00B80DD9" w:rsidRPr="000537EE" w14:paraId="205D8309" w14:textId="77777777" w:rsidTr="000B7BF7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F5FF4" w14:textId="77777777" w:rsidR="00B80DD9" w:rsidRPr="004A0D44" w:rsidRDefault="00B80DD9" w:rsidP="00B80DD9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4A0D44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1.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A0CA91" w14:textId="4E597928" w:rsidR="00B80DD9" w:rsidRPr="00DE02BE" w:rsidRDefault="00B80DD9" w:rsidP="00B80DD9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lang w:val="pl-PL" w:eastAsia="en-GB"/>
              </w:rPr>
            </w:pPr>
            <w:r w:rsidRPr="00DE02BE">
              <w:rPr>
                <w:rFonts w:ascii="Calibri" w:eastAsia="Times New Roman" w:hAnsi="Calibri" w:cs="Times New Roman"/>
                <w:color w:val="000000" w:themeColor="text1"/>
                <w:sz w:val="20"/>
                <w:lang w:val="pl-PL" w:eastAsia="en-GB"/>
              </w:rPr>
              <w:t xml:space="preserve">W strukturze pracy wyraźnie wyodrębniono:  Wstęp, Część teoretyczną (literaturową), Część badawczą, Zakończenie, Bibliografię. 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14:paraId="7887D59E" w14:textId="77777777" w:rsidR="00B80DD9" w:rsidRPr="004A0D44" w:rsidRDefault="00B80DD9" w:rsidP="00B80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en-GB"/>
              </w:rPr>
            </w:pPr>
            <w:r w:rsidRPr="004A0D44">
              <w:rPr>
                <w:rFonts w:ascii="Calibri" w:eastAsia="Times New Roman" w:hAnsi="Calibri" w:cs="Times New Roman"/>
                <w:color w:val="000000"/>
                <w:lang w:val="pl-PL" w:eastAsia="en-GB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14:paraId="0E1B1067" w14:textId="77777777" w:rsidR="00B80DD9" w:rsidRPr="004A0D44" w:rsidRDefault="00B80DD9" w:rsidP="00B80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en-GB"/>
              </w:rPr>
            </w:pPr>
            <w:r w:rsidRPr="004A0D44">
              <w:rPr>
                <w:rFonts w:ascii="Calibri" w:eastAsia="Times New Roman" w:hAnsi="Calibri" w:cs="Times New Roman"/>
                <w:color w:val="000000"/>
                <w:lang w:val="pl-PL" w:eastAsia="en-GB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14:paraId="3F50F897" w14:textId="77777777" w:rsidR="00B80DD9" w:rsidRPr="004A0D44" w:rsidRDefault="00B80DD9" w:rsidP="00B80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en-GB"/>
              </w:rPr>
            </w:pPr>
            <w:r w:rsidRPr="004A0D44">
              <w:rPr>
                <w:rFonts w:ascii="Calibri" w:eastAsia="Times New Roman" w:hAnsi="Calibri" w:cs="Times New Roman"/>
                <w:color w:val="000000"/>
                <w:lang w:val="pl-PL" w:eastAsia="en-GB"/>
              </w:rPr>
              <w:t> </w:t>
            </w:r>
          </w:p>
        </w:tc>
      </w:tr>
      <w:tr w:rsidR="00B80DD9" w:rsidRPr="000537EE" w14:paraId="6EB01B58" w14:textId="77777777" w:rsidTr="000B7BF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8C35E" w14:textId="77777777" w:rsidR="00B80DD9" w:rsidRDefault="00B80DD9" w:rsidP="00B80DD9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val="pl-PL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val="pl-PL" w:eastAsia="en-GB"/>
              </w:rPr>
              <w:t>2.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EBB17C" w14:textId="77777777" w:rsidR="00B80DD9" w:rsidRDefault="00B80DD9" w:rsidP="00B80DD9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sz w:val="20"/>
                <w:lang w:val="pl-PL" w:eastAsia="en-GB"/>
              </w:rPr>
            </w:pPr>
            <w:r w:rsidRPr="004A0D44">
              <w:rPr>
                <w:rFonts w:ascii="Calibri" w:eastAsia="Times New Roman" w:hAnsi="Calibri" w:cs="Times New Roman"/>
                <w:sz w:val="20"/>
                <w:lang w:val="pl-PL" w:eastAsia="en-GB"/>
              </w:rPr>
              <w:t>Tytuły rozdziałów/podrozdziałów są adekwatne do treści.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14:paraId="2204AEB3" w14:textId="77777777" w:rsidR="00B80DD9" w:rsidRPr="004A0D44" w:rsidRDefault="00B80DD9" w:rsidP="00B80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en-GB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14:paraId="28AEDBE6" w14:textId="77777777" w:rsidR="00B80DD9" w:rsidRPr="004A0D44" w:rsidRDefault="00B80DD9" w:rsidP="00B80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en-GB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14:paraId="5736DC59" w14:textId="77777777" w:rsidR="00B80DD9" w:rsidRPr="004A0D44" w:rsidRDefault="00B80DD9" w:rsidP="00B80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en-GB"/>
              </w:rPr>
            </w:pPr>
          </w:p>
        </w:tc>
      </w:tr>
      <w:tr w:rsidR="00B80DD9" w:rsidRPr="000537EE" w14:paraId="04CE6E6B" w14:textId="77777777" w:rsidTr="000B7BF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5F713" w14:textId="77777777" w:rsidR="00B80DD9" w:rsidRPr="005A7155" w:rsidRDefault="00B80DD9" w:rsidP="00B80DD9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val="pl-PL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val="pl-PL" w:eastAsia="en-GB"/>
              </w:rPr>
              <w:t>3.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B49AB2" w14:textId="2F719B73" w:rsidR="00B80DD9" w:rsidRPr="004A0D44" w:rsidRDefault="00B80DD9" w:rsidP="00B80DD9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sz w:val="20"/>
                <w:lang w:val="pl-PL" w:eastAsia="en-GB"/>
              </w:rPr>
            </w:pPr>
            <w:r>
              <w:rPr>
                <w:rFonts w:ascii="Calibri" w:eastAsia="Times New Roman" w:hAnsi="Calibri" w:cs="Times New Roman"/>
                <w:sz w:val="20"/>
                <w:lang w:val="pl-PL" w:eastAsia="en-GB"/>
              </w:rPr>
              <w:t>Wewnętrzna struktura pracy</w:t>
            </w:r>
            <w:r w:rsidRPr="004A0D44">
              <w:rPr>
                <w:rFonts w:ascii="Calibri" w:eastAsia="Times New Roman" w:hAnsi="Calibri" w:cs="Times New Roman"/>
                <w:sz w:val="20"/>
                <w:lang w:val="pl-PL" w:eastAsia="en-GB"/>
              </w:rPr>
              <w:t xml:space="preserve"> je</w:t>
            </w:r>
            <w:r>
              <w:rPr>
                <w:rFonts w:ascii="Calibri" w:eastAsia="Times New Roman" w:hAnsi="Calibri" w:cs="Times New Roman"/>
                <w:sz w:val="20"/>
                <w:lang w:val="pl-PL" w:eastAsia="en-GB"/>
              </w:rPr>
              <w:t>st logicznie uporządkowana.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14:paraId="399F962D" w14:textId="77777777" w:rsidR="00B80DD9" w:rsidRPr="004A0D44" w:rsidRDefault="00B80DD9" w:rsidP="00B80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en-GB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14:paraId="3A510B53" w14:textId="77777777" w:rsidR="00B80DD9" w:rsidRPr="004A0D44" w:rsidRDefault="00B80DD9" w:rsidP="00B80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en-GB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14:paraId="522C33DC" w14:textId="77777777" w:rsidR="00B80DD9" w:rsidRPr="004A0D44" w:rsidRDefault="00B80DD9" w:rsidP="00B80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en-GB"/>
              </w:rPr>
            </w:pPr>
          </w:p>
        </w:tc>
      </w:tr>
      <w:tr w:rsidR="00B80DD9" w:rsidRPr="002237B9" w14:paraId="34B31A39" w14:textId="77777777" w:rsidTr="000B7BF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EBD22" w14:textId="77777777" w:rsidR="00B80DD9" w:rsidRPr="005A7155" w:rsidRDefault="00B80DD9" w:rsidP="00B80DD9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val="pl-PL" w:eastAsia="en-GB"/>
              </w:rPr>
            </w:pPr>
            <w:r w:rsidRPr="005A7155">
              <w:rPr>
                <w:rFonts w:ascii="Calibri" w:eastAsia="Times New Roman" w:hAnsi="Calibri" w:cs="Times New Roman"/>
                <w:color w:val="000000"/>
                <w:sz w:val="20"/>
                <w:lang w:val="pl-PL" w:eastAsia="en-GB"/>
              </w:rPr>
              <w:t>3.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5ABF61" w14:textId="0FE30216" w:rsidR="00B80DD9" w:rsidRPr="004A0D44" w:rsidRDefault="00B80DD9" w:rsidP="00B80DD9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sz w:val="20"/>
                <w:lang w:val="pl-PL" w:eastAsia="en-GB"/>
              </w:rPr>
            </w:pPr>
            <w:r>
              <w:rPr>
                <w:rFonts w:ascii="Calibri" w:eastAsia="Times New Roman" w:hAnsi="Calibri" w:cs="Times New Roman"/>
                <w:sz w:val="20"/>
                <w:lang w:val="pl-PL" w:eastAsia="en-GB"/>
              </w:rPr>
              <w:t>Sformułowano problem/problemy badawcze.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14:paraId="296CDA29" w14:textId="77777777" w:rsidR="00B80DD9" w:rsidRPr="004A0D44" w:rsidRDefault="00B80DD9" w:rsidP="00B80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en-GB"/>
              </w:rPr>
            </w:pPr>
            <w:r w:rsidRPr="004A0D44">
              <w:rPr>
                <w:rFonts w:ascii="Calibri" w:eastAsia="Times New Roman" w:hAnsi="Calibri" w:cs="Times New Roman"/>
                <w:color w:val="000000"/>
                <w:lang w:val="pl-PL" w:eastAsia="en-GB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14:paraId="4FFA1C5A" w14:textId="77777777" w:rsidR="00B80DD9" w:rsidRPr="004A0D44" w:rsidRDefault="00B80DD9" w:rsidP="00B80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en-GB"/>
              </w:rPr>
            </w:pPr>
            <w:r w:rsidRPr="004A0D44">
              <w:rPr>
                <w:rFonts w:ascii="Calibri" w:eastAsia="Times New Roman" w:hAnsi="Calibri" w:cs="Times New Roman"/>
                <w:color w:val="000000"/>
                <w:lang w:val="pl-PL" w:eastAsia="en-GB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14:paraId="491E9125" w14:textId="77777777" w:rsidR="00B80DD9" w:rsidRPr="004A0D44" w:rsidRDefault="00B80DD9" w:rsidP="00B80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en-GB"/>
              </w:rPr>
            </w:pPr>
            <w:r w:rsidRPr="004A0D44">
              <w:rPr>
                <w:rFonts w:ascii="Calibri" w:eastAsia="Times New Roman" w:hAnsi="Calibri" w:cs="Times New Roman"/>
                <w:color w:val="000000"/>
                <w:lang w:val="pl-PL" w:eastAsia="en-GB"/>
              </w:rPr>
              <w:t> </w:t>
            </w:r>
          </w:p>
        </w:tc>
      </w:tr>
      <w:tr w:rsidR="00B80DD9" w:rsidRPr="000537EE" w14:paraId="2629E1A7" w14:textId="77777777" w:rsidTr="000B7BF7">
        <w:trPr>
          <w:trHeight w:val="22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1D81E" w14:textId="77777777" w:rsidR="00B80DD9" w:rsidRPr="005A7155" w:rsidRDefault="00B80DD9" w:rsidP="00B80DD9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val="pl-PL" w:eastAsia="en-GB"/>
              </w:rPr>
            </w:pPr>
            <w:r w:rsidRPr="005A7155">
              <w:rPr>
                <w:rFonts w:ascii="Calibri" w:eastAsia="Times New Roman" w:hAnsi="Calibri" w:cs="Times New Roman"/>
                <w:color w:val="000000"/>
                <w:sz w:val="20"/>
                <w:lang w:val="pl-PL" w:eastAsia="en-GB"/>
              </w:rPr>
              <w:t>4.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CCE7D1" w14:textId="685098A1" w:rsidR="00B80DD9" w:rsidRPr="004A0D44" w:rsidRDefault="00B80DD9" w:rsidP="00B80DD9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sz w:val="20"/>
                <w:lang w:val="pl-PL" w:eastAsia="en-GB"/>
              </w:rPr>
            </w:pPr>
            <w:r w:rsidRPr="004A0D44">
              <w:rPr>
                <w:rFonts w:ascii="Calibri" w:eastAsia="Times New Roman" w:hAnsi="Calibri" w:cs="Times New Roman"/>
                <w:sz w:val="20"/>
                <w:lang w:val="pl-PL" w:eastAsia="en-GB"/>
              </w:rPr>
              <w:t xml:space="preserve">W </w:t>
            </w:r>
            <w:r>
              <w:rPr>
                <w:rFonts w:ascii="Calibri" w:eastAsia="Times New Roman" w:hAnsi="Calibri" w:cs="Times New Roman"/>
                <w:sz w:val="20"/>
                <w:lang w:val="pl-PL" w:eastAsia="en-GB"/>
              </w:rPr>
              <w:t>zakończeniu odniesiono się do celu pracy  oraz podsumowano osiągnięte wyniki</w:t>
            </w:r>
            <w:r w:rsidRPr="004A0D44">
              <w:rPr>
                <w:rFonts w:ascii="Calibri" w:eastAsia="Times New Roman" w:hAnsi="Calibri" w:cs="Times New Roman"/>
                <w:sz w:val="20"/>
                <w:lang w:val="pl-PL" w:eastAsia="en-GB"/>
              </w:rPr>
              <w:t>.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14:paraId="12E60C81" w14:textId="77777777" w:rsidR="00B80DD9" w:rsidRPr="004A0D44" w:rsidRDefault="00B80DD9" w:rsidP="00B80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en-GB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14:paraId="1E7A6098" w14:textId="77777777" w:rsidR="00B80DD9" w:rsidRPr="004A0D44" w:rsidRDefault="00B80DD9" w:rsidP="00B80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en-GB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14:paraId="57D875BE" w14:textId="77777777" w:rsidR="00B80DD9" w:rsidRPr="004A0D44" w:rsidRDefault="00B80DD9" w:rsidP="00B80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en-GB"/>
              </w:rPr>
            </w:pPr>
          </w:p>
        </w:tc>
      </w:tr>
    </w:tbl>
    <w:p w14:paraId="7B7FF794" w14:textId="20458B96" w:rsidR="00AC55F7" w:rsidRDefault="00AC55F7">
      <w:pPr>
        <w:rPr>
          <w:lang w:val="pl-PL"/>
        </w:rPr>
      </w:pPr>
    </w:p>
    <w:tbl>
      <w:tblPr>
        <w:tblStyle w:val="Tabela-Siatka"/>
        <w:tblW w:w="5000" w:type="pct"/>
        <w:shd w:val="clear" w:color="auto" w:fill="E7E6E6" w:themeFill="background2"/>
        <w:tblLook w:val="04A0" w:firstRow="1" w:lastRow="0" w:firstColumn="1" w:lastColumn="0" w:noHBand="0" w:noVBand="1"/>
      </w:tblPr>
      <w:tblGrid>
        <w:gridCol w:w="9570"/>
      </w:tblGrid>
      <w:tr w:rsidR="000537EE" w:rsidRPr="00F346E1" w14:paraId="12D3F867" w14:textId="77777777" w:rsidTr="003A418A">
        <w:tc>
          <w:tcPr>
            <w:tcW w:w="5000" w:type="pct"/>
            <w:shd w:val="clear" w:color="auto" w:fill="E7E6E6" w:themeFill="background2"/>
          </w:tcPr>
          <w:p w14:paraId="09547483" w14:textId="77777777" w:rsidR="000537EE" w:rsidRPr="00F346E1" w:rsidRDefault="000537EE" w:rsidP="003A418A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  <w:proofErr w:type="spellStart"/>
            <w:r w:rsidRPr="00F346E1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Komentarz</w:t>
            </w:r>
            <w:proofErr w:type="spellEnd"/>
            <w:r w:rsidRPr="00F346E1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 xml:space="preserve"> do </w:t>
            </w:r>
            <w:proofErr w:type="spellStart"/>
            <w:r w:rsidRPr="00F346E1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oceny</w:t>
            </w:r>
            <w:proofErr w:type="spellEnd"/>
          </w:p>
          <w:p w14:paraId="08067001" w14:textId="77777777" w:rsidR="000537EE" w:rsidRPr="00F346E1" w:rsidRDefault="000537EE" w:rsidP="003A418A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</w:p>
          <w:p w14:paraId="7A03827E" w14:textId="77777777" w:rsidR="000537EE" w:rsidRPr="00F346E1" w:rsidRDefault="000537EE" w:rsidP="003A418A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</w:p>
          <w:p w14:paraId="73B21B73" w14:textId="77777777" w:rsidR="000537EE" w:rsidRPr="00F346E1" w:rsidRDefault="000537EE" w:rsidP="003A418A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</w:p>
        </w:tc>
      </w:tr>
    </w:tbl>
    <w:p w14:paraId="60A82A7C" w14:textId="23866EBD" w:rsidR="00AC55F7" w:rsidRPr="00D51626" w:rsidRDefault="00AC55F7">
      <w:pPr>
        <w:rPr>
          <w:lang w:val="pl-PL"/>
        </w:rPr>
      </w:pPr>
    </w:p>
    <w:tbl>
      <w:tblPr>
        <w:tblW w:w="9493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560"/>
        <w:gridCol w:w="6801"/>
        <w:gridCol w:w="710"/>
        <w:gridCol w:w="852"/>
        <w:gridCol w:w="570"/>
      </w:tblGrid>
      <w:tr w:rsidR="00B80DD9" w:rsidRPr="002237B9" w14:paraId="53952A46" w14:textId="1422E57F" w:rsidTr="000B7BF7">
        <w:trPr>
          <w:trHeight w:val="264"/>
        </w:trPr>
        <w:tc>
          <w:tcPr>
            <w:tcW w:w="7361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C27F2A" w14:textId="3E78606A" w:rsidR="00B80DD9" w:rsidRPr="000B7BF7" w:rsidRDefault="00B80DD9" w:rsidP="00B80DD9">
            <w:pPr>
              <w:widowControl w:val="0"/>
              <w:spacing w:after="0" w:line="240" w:lineRule="auto"/>
              <w:ind w:left="885" w:hanging="885"/>
              <w:rPr>
                <w:rFonts w:ascii="Calibri" w:eastAsia="Times New Roman" w:hAnsi="Calibri" w:cs="Times New Roman"/>
                <w:smallCaps/>
                <w:color w:val="000000"/>
                <w:lang w:val="pl-PL" w:eastAsia="en-GB"/>
              </w:rPr>
            </w:pPr>
            <w:r w:rsidRPr="000B7BF7">
              <w:rPr>
                <w:rFonts w:ascii="Calibri" w:eastAsia="Times New Roman" w:hAnsi="Calibri" w:cs="Times New Roman"/>
                <w:b/>
                <w:bCs/>
                <w:smallCaps/>
                <w:color w:val="000000"/>
                <w:szCs w:val="24"/>
                <w:lang w:val="pl-PL" w:eastAsia="en-GB"/>
              </w:rPr>
              <w:t xml:space="preserve">Część III  </w:t>
            </w:r>
            <w:r w:rsidRPr="000B7BF7">
              <w:rPr>
                <w:rFonts w:ascii="Calibri" w:eastAsia="Times New Roman" w:hAnsi="Calibri" w:cs="Times New Roman"/>
                <w:b/>
                <w:bCs/>
                <w:smallCaps/>
                <w:lang w:val="pl-PL" w:eastAsia="en-GB"/>
              </w:rPr>
              <w:t xml:space="preserve">Część literaturowa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center"/>
          </w:tcPr>
          <w:p w14:paraId="4DE6D8C8" w14:textId="41DBF4C3" w:rsidR="00B80DD9" w:rsidRPr="004A0D44" w:rsidRDefault="00B80DD9" w:rsidP="00AC55F7">
            <w:pPr>
              <w:widowControl w:val="0"/>
              <w:spacing w:after="0" w:line="240" w:lineRule="auto"/>
              <w:ind w:left="-103"/>
              <w:jc w:val="center"/>
              <w:rPr>
                <w:rFonts w:ascii="Calibri" w:eastAsia="Times New Roman" w:hAnsi="Calibri" w:cs="Times New Roman"/>
                <w:color w:val="000000"/>
                <w:lang w:val="pl-PL" w:eastAsia="en-GB"/>
              </w:rPr>
            </w:pPr>
            <w:r w:rsidRPr="007D470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l-PL" w:eastAsia="en-GB"/>
              </w:rPr>
              <w:t>Wcale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center"/>
          </w:tcPr>
          <w:p w14:paraId="73A135CE" w14:textId="2E49AF0A" w:rsidR="00B80DD9" w:rsidRPr="004A0D44" w:rsidRDefault="00B80DD9" w:rsidP="00AC55F7">
            <w:pPr>
              <w:widowControl w:val="0"/>
              <w:spacing w:after="0" w:line="240" w:lineRule="auto"/>
              <w:ind w:left="-103"/>
              <w:jc w:val="center"/>
              <w:rPr>
                <w:rFonts w:ascii="Calibri" w:eastAsia="Times New Roman" w:hAnsi="Calibri" w:cs="Times New Roman"/>
                <w:color w:val="000000"/>
                <w:lang w:val="pl-PL" w:eastAsia="en-GB"/>
              </w:rPr>
            </w:pPr>
            <w:r w:rsidRPr="007D470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l-PL" w:eastAsia="en-GB"/>
              </w:rPr>
              <w:t>Częściowo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9CAF083" w14:textId="5BCCD013" w:rsidR="00B80DD9" w:rsidRPr="004A0D44" w:rsidRDefault="00B80DD9" w:rsidP="00AC55F7">
            <w:pPr>
              <w:widowControl w:val="0"/>
              <w:spacing w:after="0" w:line="240" w:lineRule="auto"/>
              <w:ind w:left="-103"/>
              <w:jc w:val="center"/>
              <w:rPr>
                <w:rFonts w:ascii="Calibri" w:eastAsia="Times New Roman" w:hAnsi="Calibri" w:cs="Times New Roman"/>
                <w:color w:val="000000"/>
                <w:lang w:val="pl-PL" w:eastAsia="en-GB"/>
              </w:rPr>
            </w:pPr>
            <w:r w:rsidRPr="007D470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l-PL" w:eastAsia="en-GB"/>
              </w:rPr>
              <w:t>W pełni</w:t>
            </w:r>
          </w:p>
        </w:tc>
      </w:tr>
      <w:tr w:rsidR="00B80DD9" w:rsidRPr="000537EE" w14:paraId="2A281D83" w14:textId="77777777" w:rsidTr="000B7BF7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3AC3A" w14:textId="77777777" w:rsidR="00B80DD9" w:rsidRPr="004A0D44" w:rsidRDefault="00B80DD9" w:rsidP="00B80DD9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4A0D44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1.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72FD06" w14:textId="31446090" w:rsidR="00B80DD9" w:rsidRPr="004A0D44" w:rsidRDefault="00B80DD9" w:rsidP="00B80DD9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sz w:val="20"/>
                <w:lang w:val="pl-PL" w:eastAsia="en-GB"/>
              </w:rPr>
            </w:pPr>
            <w:r>
              <w:rPr>
                <w:rFonts w:ascii="Calibri" w:eastAsia="Times New Roman" w:hAnsi="Calibri" w:cs="Times New Roman"/>
                <w:sz w:val="20"/>
                <w:lang w:val="pl-PL" w:eastAsia="en-GB"/>
              </w:rPr>
              <w:t>Część literaturowa jest po</w:t>
            </w:r>
            <w:r w:rsidRPr="00584585">
              <w:rPr>
                <w:rFonts w:ascii="Calibri" w:eastAsia="Times New Roman" w:hAnsi="Calibri" w:cs="Times New Roman"/>
                <w:sz w:val="20"/>
                <w:lang w:val="pl-PL" w:eastAsia="en-GB"/>
              </w:rPr>
              <w:t>wiązana</w:t>
            </w:r>
            <w:r>
              <w:rPr>
                <w:rFonts w:ascii="Calibri" w:eastAsia="Times New Roman" w:hAnsi="Calibri" w:cs="Times New Roman"/>
                <w:sz w:val="20"/>
                <w:lang w:val="pl-PL" w:eastAsia="en-GB"/>
              </w:rPr>
              <w:t xml:space="preserve"> z realizacją celu</w:t>
            </w:r>
            <w:r w:rsidRPr="002237B9">
              <w:rPr>
                <w:rFonts w:ascii="Calibri" w:eastAsia="Times New Roman" w:hAnsi="Calibri" w:cs="Times New Roman"/>
                <w:color w:val="000000" w:themeColor="text1"/>
                <w:sz w:val="20"/>
                <w:lang w:val="pl-PL" w:eastAsia="en-GB"/>
              </w:rPr>
              <w:t xml:space="preserve">.  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14:paraId="10617B64" w14:textId="77777777" w:rsidR="00B80DD9" w:rsidRPr="004A0D44" w:rsidRDefault="00B80DD9" w:rsidP="00B80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en-GB"/>
              </w:rPr>
            </w:pPr>
            <w:r w:rsidRPr="004A0D44">
              <w:rPr>
                <w:rFonts w:ascii="Calibri" w:eastAsia="Times New Roman" w:hAnsi="Calibri" w:cs="Times New Roman"/>
                <w:color w:val="000000"/>
                <w:lang w:val="pl-PL" w:eastAsia="en-GB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14:paraId="06C76541" w14:textId="77777777" w:rsidR="00B80DD9" w:rsidRPr="004A0D44" w:rsidRDefault="00B80DD9" w:rsidP="00B80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en-GB"/>
              </w:rPr>
            </w:pPr>
            <w:r w:rsidRPr="004A0D44">
              <w:rPr>
                <w:rFonts w:ascii="Calibri" w:eastAsia="Times New Roman" w:hAnsi="Calibri" w:cs="Times New Roman"/>
                <w:color w:val="000000"/>
                <w:lang w:val="pl-PL" w:eastAsia="en-GB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14:paraId="2A842264" w14:textId="77777777" w:rsidR="00B80DD9" w:rsidRPr="004A0D44" w:rsidRDefault="00B80DD9" w:rsidP="00B80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en-GB"/>
              </w:rPr>
            </w:pPr>
            <w:r w:rsidRPr="004A0D44">
              <w:rPr>
                <w:rFonts w:ascii="Calibri" w:eastAsia="Times New Roman" w:hAnsi="Calibri" w:cs="Times New Roman"/>
                <w:color w:val="000000"/>
                <w:lang w:val="pl-PL" w:eastAsia="en-GB"/>
              </w:rPr>
              <w:t> </w:t>
            </w:r>
          </w:p>
        </w:tc>
      </w:tr>
      <w:tr w:rsidR="00B80DD9" w:rsidRPr="000537EE" w14:paraId="040AC5FD" w14:textId="77777777" w:rsidTr="000B7BF7">
        <w:trPr>
          <w:trHeight w:val="3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0F37E" w14:textId="77777777" w:rsidR="00B80DD9" w:rsidRPr="002237B9" w:rsidRDefault="00B80DD9" w:rsidP="00B80DD9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val="pl-PL" w:eastAsia="en-GB"/>
              </w:rPr>
            </w:pPr>
            <w:r w:rsidRPr="002237B9">
              <w:rPr>
                <w:rFonts w:ascii="Calibri" w:eastAsia="Times New Roman" w:hAnsi="Calibri" w:cs="Times New Roman"/>
                <w:color w:val="000000"/>
                <w:sz w:val="20"/>
                <w:lang w:val="pl-PL" w:eastAsia="en-GB"/>
              </w:rPr>
              <w:t xml:space="preserve">2. 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8A1EDD" w14:textId="2DDC8696" w:rsidR="00B80DD9" w:rsidRPr="004E7983" w:rsidRDefault="00B80DD9" w:rsidP="00B80DD9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sz w:val="20"/>
                <w:lang w:val="pl-PL" w:eastAsia="en-GB"/>
              </w:rPr>
            </w:pPr>
            <w:r w:rsidRPr="002237B9">
              <w:rPr>
                <w:color w:val="000000" w:themeColor="text1"/>
                <w:sz w:val="20"/>
                <w:lang w:val="pl-PL"/>
              </w:rPr>
              <w:t xml:space="preserve">Wyjaśniono terminy i pojęcia używane w pracy. 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14:paraId="10CEC1F4" w14:textId="77777777" w:rsidR="00B80DD9" w:rsidRPr="004A0D44" w:rsidRDefault="00B80DD9" w:rsidP="00B80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en-GB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14:paraId="66F373EC" w14:textId="77777777" w:rsidR="00B80DD9" w:rsidRPr="004A0D44" w:rsidRDefault="00B80DD9" w:rsidP="00B80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en-GB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14:paraId="24B30D1D" w14:textId="77777777" w:rsidR="00B80DD9" w:rsidRPr="004A0D44" w:rsidRDefault="00B80DD9" w:rsidP="00B80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en-GB"/>
              </w:rPr>
            </w:pPr>
          </w:p>
        </w:tc>
      </w:tr>
      <w:tr w:rsidR="00B80DD9" w:rsidRPr="000537EE" w14:paraId="4F8F778C" w14:textId="77777777" w:rsidTr="000B7BF7">
        <w:trPr>
          <w:trHeight w:val="3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A3415" w14:textId="77777777" w:rsidR="00B80DD9" w:rsidRPr="002237B9" w:rsidRDefault="00B80DD9" w:rsidP="00B80DD9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val="pl-PL" w:eastAsia="en-GB"/>
              </w:rPr>
            </w:pPr>
            <w:r w:rsidRPr="002237B9">
              <w:rPr>
                <w:rFonts w:ascii="Calibri" w:eastAsia="Times New Roman" w:hAnsi="Calibri" w:cs="Times New Roman"/>
                <w:color w:val="000000"/>
                <w:sz w:val="20"/>
                <w:lang w:val="pl-PL" w:eastAsia="en-GB"/>
              </w:rPr>
              <w:t xml:space="preserve">3. 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8CD3CF" w14:textId="632B0C69" w:rsidR="00B80DD9" w:rsidRPr="004E7983" w:rsidRDefault="00B80DD9" w:rsidP="00B80DD9">
            <w:pPr>
              <w:pStyle w:val="Tekstkomentarza"/>
              <w:spacing w:after="0"/>
              <w:rPr>
                <w:rFonts w:ascii="Calibri" w:eastAsia="Times New Roman" w:hAnsi="Calibri" w:cs="Times New Roman"/>
                <w:lang w:val="pl-PL" w:eastAsia="en-GB"/>
              </w:rPr>
            </w:pPr>
            <w:r w:rsidRPr="00584585">
              <w:rPr>
                <w:rFonts w:ascii="Calibri" w:eastAsia="Times New Roman" w:hAnsi="Calibri" w:cs="Times New Roman"/>
                <w:color w:val="000000" w:themeColor="text1"/>
                <w:lang w:val="pl-PL" w:eastAsia="en-GB"/>
              </w:rPr>
              <w:t xml:space="preserve">Zaprezentowano wyniki badań literaturowych w sposób logiczny i </w:t>
            </w:r>
            <w:r w:rsidRPr="00DE02BE">
              <w:rPr>
                <w:rFonts w:ascii="Calibri" w:eastAsia="Times New Roman" w:hAnsi="Calibri" w:cs="Times New Roman"/>
                <w:color w:val="000000" w:themeColor="text1"/>
                <w:lang w:val="pl-PL" w:eastAsia="en-GB"/>
              </w:rPr>
              <w:t>wystarczający.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14:paraId="04A67F4C" w14:textId="77777777" w:rsidR="00B80DD9" w:rsidRPr="004A0D44" w:rsidRDefault="00B80DD9" w:rsidP="00B80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en-GB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14:paraId="026E4AF3" w14:textId="77777777" w:rsidR="00B80DD9" w:rsidRPr="004A0D44" w:rsidRDefault="00B80DD9" w:rsidP="00B80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en-GB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14:paraId="5C3DF290" w14:textId="77777777" w:rsidR="00B80DD9" w:rsidRPr="004A0D44" w:rsidRDefault="00B80DD9" w:rsidP="00B80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en-GB"/>
              </w:rPr>
            </w:pPr>
          </w:p>
        </w:tc>
      </w:tr>
      <w:tr w:rsidR="00B80DD9" w:rsidRPr="00584585" w14:paraId="0E4E1C84" w14:textId="77777777" w:rsidTr="00D31B64">
        <w:trPr>
          <w:trHeight w:val="2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A22A8" w14:textId="77777777" w:rsidR="00B80DD9" w:rsidRPr="00BD7FB9" w:rsidRDefault="00B80DD9" w:rsidP="00B80DD9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val="pl-PL" w:eastAsia="en-GB"/>
              </w:rPr>
            </w:pPr>
            <w:r w:rsidRPr="00BD7FB9">
              <w:rPr>
                <w:rFonts w:ascii="Calibri" w:eastAsia="Times New Roman" w:hAnsi="Calibri" w:cs="Times New Roman"/>
                <w:color w:val="000000"/>
                <w:sz w:val="20"/>
                <w:lang w:val="pl-PL" w:eastAsia="en-GB"/>
              </w:rPr>
              <w:t>4.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4056FB" w14:textId="6F46243D" w:rsidR="00B80DD9" w:rsidRPr="004E7983" w:rsidRDefault="00B80DD9" w:rsidP="00B80DD9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sz w:val="20"/>
                <w:lang w:val="pl-PL" w:eastAsia="en-GB"/>
              </w:rPr>
            </w:pPr>
            <w:r>
              <w:rPr>
                <w:rFonts w:ascii="Calibri" w:eastAsia="Times New Roman" w:hAnsi="Calibri" w:cs="Times New Roman"/>
                <w:sz w:val="20"/>
                <w:lang w:val="pl-PL" w:eastAsia="en-GB"/>
              </w:rPr>
              <w:t xml:space="preserve">Podsumowano wyniki przeglądu literaturowego. 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155ADC2" w14:textId="77777777" w:rsidR="00B80DD9" w:rsidRPr="004A0D44" w:rsidRDefault="00B80DD9" w:rsidP="00B80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en-GB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EF7A565" w14:textId="77777777" w:rsidR="00B80DD9" w:rsidRPr="004A0D44" w:rsidRDefault="00B80DD9" w:rsidP="00B80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en-GB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D90FD32" w14:textId="77777777" w:rsidR="00B80DD9" w:rsidRPr="004A0D44" w:rsidRDefault="00B80DD9" w:rsidP="00B80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en-GB"/>
              </w:rPr>
            </w:pPr>
          </w:p>
        </w:tc>
      </w:tr>
    </w:tbl>
    <w:p w14:paraId="7749E046" w14:textId="68ED3100" w:rsidR="00AC55F7" w:rsidRDefault="00AC55F7"/>
    <w:tbl>
      <w:tblPr>
        <w:tblStyle w:val="Tabela-Siatka"/>
        <w:tblW w:w="5000" w:type="pct"/>
        <w:shd w:val="clear" w:color="auto" w:fill="E7E6E6" w:themeFill="background2"/>
        <w:tblLook w:val="04A0" w:firstRow="1" w:lastRow="0" w:firstColumn="1" w:lastColumn="0" w:noHBand="0" w:noVBand="1"/>
      </w:tblPr>
      <w:tblGrid>
        <w:gridCol w:w="9570"/>
      </w:tblGrid>
      <w:tr w:rsidR="000537EE" w:rsidRPr="00F346E1" w14:paraId="7E6D913F" w14:textId="77777777" w:rsidTr="003A418A">
        <w:tc>
          <w:tcPr>
            <w:tcW w:w="5000" w:type="pct"/>
            <w:shd w:val="clear" w:color="auto" w:fill="E7E6E6" w:themeFill="background2"/>
          </w:tcPr>
          <w:p w14:paraId="6E7DC5EF" w14:textId="77777777" w:rsidR="000537EE" w:rsidRPr="00F346E1" w:rsidRDefault="000537EE" w:rsidP="003A418A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  <w:proofErr w:type="spellStart"/>
            <w:r w:rsidRPr="00F346E1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Komentarz</w:t>
            </w:r>
            <w:proofErr w:type="spellEnd"/>
            <w:r w:rsidRPr="00F346E1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 xml:space="preserve"> do </w:t>
            </w:r>
            <w:proofErr w:type="spellStart"/>
            <w:r w:rsidRPr="00F346E1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oceny</w:t>
            </w:r>
            <w:proofErr w:type="spellEnd"/>
          </w:p>
          <w:p w14:paraId="6A1F421B" w14:textId="77777777" w:rsidR="000537EE" w:rsidRPr="00F346E1" w:rsidRDefault="000537EE" w:rsidP="003A418A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</w:p>
          <w:p w14:paraId="4C37EF62" w14:textId="77777777" w:rsidR="000537EE" w:rsidRPr="00F346E1" w:rsidRDefault="000537EE" w:rsidP="003A418A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</w:p>
          <w:p w14:paraId="18E759D2" w14:textId="77777777" w:rsidR="000537EE" w:rsidRPr="00F346E1" w:rsidRDefault="000537EE" w:rsidP="003A418A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</w:p>
        </w:tc>
      </w:tr>
    </w:tbl>
    <w:p w14:paraId="64066BC0" w14:textId="068F1864" w:rsidR="00AC55F7" w:rsidRDefault="00AC55F7"/>
    <w:p w14:paraId="03432BC2" w14:textId="77777777" w:rsidR="00AC55F7" w:rsidRDefault="00AC55F7"/>
    <w:p w14:paraId="4589FE86" w14:textId="35086293" w:rsidR="00AC55F7" w:rsidRDefault="00AC55F7"/>
    <w:p w14:paraId="55832167" w14:textId="1C0B3925" w:rsidR="00AC55F7" w:rsidRDefault="00AC55F7">
      <w:r>
        <w:br w:type="page"/>
      </w:r>
    </w:p>
    <w:p w14:paraId="759BFB1B" w14:textId="789DFE50" w:rsidR="00AC55F7" w:rsidRDefault="00AC55F7"/>
    <w:tbl>
      <w:tblPr>
        <w:tblW w:w="9493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560"/>
        <w:gridCol w:w="6801"/>
        <w:gridCol w:w="710"/>
        <w:gridCol w:w="852"/>
        <w:gridCol w:w="570"/>
      </w:tblGrid>
      <w:tr w:rsidR="00B80DD9" w:rsidRPr="00584585" w14:paraId="140EE2E9" w14:textId="534D5850" w:rsidTr="000B7BF7">
        <w:trPr>
          <w:trHeight w:val="215"/>
        </w:trPr>
        <w:tc>
          <w:tcPr>
            <w:tcW w:w="7361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8B404" w14:textId="38AAB4D8" w:rsidR="00B80DD9" w:rsidRPr="000B7BF7" w:rsidRDefault="00B80DD9" w:rsidP="00B80DD9">
            <w:pPr>
              <w:spacing w:after="0" w:line="240" w:lineRule="auto"/>
              <w:rPr>
                <w:rFonts w:ascii="Calibri" w:eastAsia="Times New Roman" w:hAnsi="Calibri" w:cs="Times New Roman"/>
                <w:smallCaps/>
                <w:color w:val="000000"/>
                <w:lang w:val="pl-PL" w:eastAsia="en-GB"/>
              </w:rPr>
            </w:pPr>
            <w:r w:rsidRPr="000B7BF7">
              <w:rPr>
                <w:rFonts w:ascii="Calibri" w:eastAsia="Times New Roman" w:hAnsi="Calibri" w:cs="Times New Roman"/>
                <w:b/>
                <w:bCs/>
                <w:smallCaps/>
                <w:color w:val="000000"/>
                <w:szCs w:val="24"/>
                <w:lang w:val="pl-PL" w:eastAsia="en-GB"/>
              </w:rPr>
              <w:t xml:space="preserve">Część IV  </w:t>
            </w:r>
            <w:r w:rsidRPr="000B7BF7">
              <w:rPr>
                <w:rFonts w:ascii="Calibri" w:eastAsia="Times New Roman" w:hAnsi="Calibri" w:cs="Times New Roman"/>
                <w:b/>
                <w:bCs/>
                <w:smallCaps/>
                <w:lang w:val="pl-PL" w:eastAsia="en-GB"/>
              </w:rPr>
              <w:t>Część badawcza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AAE9B7C" w14:textId="1E7FA3E2" w:rsidR="00B80DD9" w:rsidRPr="004A0D44" w:rsidRDefault="00B80DD9" w:rsidP="00AC55F7">
            <w:pPr>
              <w:spacing w:after="0" w:line="240" w:lineRule="auto"/>
              <w:ind w:left="-103"/>
              <w:jc w:val="center"/>
              <w:rPr>
                <w:rFonts w:ascii="Calibri" w:eastAsia="Times New Roman" w:hAnsi="Calibri" w:cs="Times New Roman"/>
                <w:color w:val="000000"/>
                <w:lang w:val="pl-PL" w:eastAsia="en-GB"/>
              </w:rPr>
            </w:pPr>
            <w:r w:rsidRPr="007D470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l-PL" w:eastAsia="en-GB"/>
              </w:rPr>
              <w:t>Wcale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7A7B7C" w14:textId="21BECA4E" w:rsidR="00B80DD9" w:rsidRPr="004A0D44" w:rsidRDefault="00B80DD9" w:rsidP="00AC55F7">
            <w:pPr>
              <w:spacing w:after="0" w:line="240" w:lineRule="auto"/>
              <w:ind w:left="-103"/>
              <w:jc w:val="center"/>
              <w:rPr>
                <w:rFonts w:ascii="Calibri" w:eastAsia="Times New Roman" w:hAnsi="Calibri" w:cs="Times New Roman"/>
                <w:color w:val="000000"/>
                <w:lang w:val="pl-PL" w:eastAsia="en-GB"/>
              </w:rPr>
            </w:pPr>
            <w:r w:rsidRPr="007D470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l-PL" w:eastAsia="en-GB"/>
              </w:rPr>
              <w:t>Częściowo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941C935" w14:textId="2F63C477" w:rsidR="00B80DD9" w:rsidRPr="004A0D44" w:rsidRDefault="00B80DD9" w:rsidP="00AC55F7">
            <w:pPr>
              <w:spacing w:after="0" w:line="240" w:lineRule="auto"/>
              <w:ind w:left="-103"/>
              <w:jc w:val="center"/>
              <w:rPr>
                <w:rFonts w:ascii="Calibri" w:eastAsia="Times New Roman" w:hAnsi="Calibri" w:cs="Times New Roman"/>
                <w:color w:val="000000"/>
                <w:lang w:val="pl-PL" w:eastAsia="en-GB"/>
              </w:rPr>
            </w:pPr>
            <w:r w:rsidRPr="007D470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l-PL" w:eastAsia="en-GB"/>
              </w:rPr>
              <w:t>W pełni</w:t>
            </w:r>
          </w:p>
        </w:tc>
      </w:tr>
      <w:tr w:rsidR="00B80DD9" w:rsidRPr="000537EE" w14:paraId="53BA5682" w14:textId="77777777" w:rsidTr="000B7BF7">
        <w:trPr>
          <w:trHeight w:val="2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3B5E0" w14:textId="77777777" w:rsidR="00B80DD9" w:rsidRPr="00DB4207" w:rsidRDefault="00B80DD9" w:rsidP="00B80DD9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val="pl-PL" w:eastAsia="en-GB"/>
              </w:rPr>
            </w:pPr>
            <w:r w:rsidRPr="00DB4207">
              <w:rPr>
                <w:rFonts w:ascii="Calibri" w:eastAsia="Times New Roman" w:hAnsi="Calibri" w:cs="Times New Roman"/>
                <w:color w:val="000000"/>
                <w:sz w:val="20"/>
                <w:lang w:val="pl-PL" w:eastAsia="en-GB"/>
              </w:rPr>
              <w:t>1.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0512D0" w14:textId="0B737F1C" w:rsidR="00B80DD9" w:rsidRPr="00857FD7" w:rsidRDefault="00B80DD9" w:rsidP="00B80DD9">
            <w:pPr>
              <w:pStyle w:val="Tekstkomentarza"/>
              <w:tabs>
                <w:tab w:val="left" w:pos="1560"/>
              </w:tabs>
              <w:rPr>
                <w:lang w:val="pl-PL"/>
              </w:rPr>
            </w:pPr>
            <w:r>
              <w:rPr>
                <w:rFonts w:ascii="Calibri" w:eastAsia="Times New Roman" w:hAnsi="Calibri" w:cs="Times New Roman"/>
                <w:lang w:val="pl-PL" w:eastAsia="en-GB"/>
              </w:rPr>
              <w:t xml:space="preserve">Część badawcza jest powiązana z </w:t>
            </w:r>
            <w:r>
              <w:rPr>
                <w:b/>
                <w:i/>
                <w:lang w:val="pl-PL"/>
              </w:rPr>
              <w:t xml:space="preserve">realizacją </w:t>
            </w:r>
            <w:r w:rsidRPr="00857FD7">
              <w:rPr>
                <w:b/>
                <w:i/>
                <w:lang w:val="pl-PL"/>
              </w:rPr>
              <w:t>celu pracy</w:t>
            </w:r>
            <w:r>
              <w:rPr>
                <w:b/>
                <w:i/>
                <w:lang w:val="pl-PL"/>
              </w:rPr>
              <w:t xml:space="preserve"> </w:t>
            </w:r>
            <w:r>
              <w:rPr>
                <w:rFonts w:ascii="Calibri" w:eastAsia="Times New Roman" w:hAnsi="Calibri" w:cs="Times New Roman"/>
                <w:lang w:val="pl-PL" w:eastAsia="en-GB"/>
              </w:rPr>
              <w:t xml:space="preserve"> i częścią literaturową.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14:paraId="48AF977E" w14:textId="77777777" w:rsidR="00B80DD9" w:rsidRPr="00584585" w:rsidRDefault="00B80DD9" w:rsidP="00B80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val="pl-PL" w:eastAsia="en-GB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14:paraId="1353A620" w14:textId="77777777" w:rsidR="00B80DD9" w:rsidRPr="00584585" w:rsidRDefault="00B80DD9" w:rsidP="00B80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val="pl-PL" w:eastAsia="en-GB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14:paraId="0B18DBF1" w14:textId="77777777" w:rsidR="00B80DD9" w:rsidRPr="00584585" w:rsidRDefault="00B80DD9" w:rsidP="00B80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val="pl-PL" w:eastAsia="en-GB"/>
              </w:rPr>
            </w:pPr>
          </w:p>
        </w:tc>
      </w:tr>
      <w:tr w:rsidR="00B80DD9" w:rsidRPr="000537EE" w14:paraId="2F63C550" w14:textId="77777777" w:rsidTr="000B7BF7">
        <w:trPr>
          <w:trHeight w:val="2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5AEA4" w14:textId="77777777" w:rsidR="00B80DD9" w:rsidRPr="00DB4207" w:rsidRDefault="00B80DD9" w:rsidP="00B80DD9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val="pl-PL" w:eastAsia="en-GB"/>
              </w:rPr>
            </w:pPr>
            <w:r w:rsidRPr="00DB4207">
              <w:rPr>
                <w:rFonts w:ascii="Calibri" w:eastAsia="Times New Roman" w:hAnsi="Calibri" w:cs="Times New Roman"/>
                <w:color w:val="000000"/>
                <w:sz w:val="20"/>
                <w:lang w:val="pl-PL" w:eastAsia="en-GB"/>
              </w:rPr>
              <w:t>2.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599542" w14:textId="25A523C6" w:rsidR="00B80DD9" w:rsidRPr="00A202EE" w:rsidRDefault="00B80DD9" w:rsidP="00B80DD9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sz w:val="20"/>
                <w:lang w:val="pl-PL" w:eastAsia="en-GB"/>
              </w:rPr>
            </w:pPr>
            <w:r w:rsidRPr="00A202EE">
              <w:rPr>
                <w:rFonts w:ascii="Calibri" w:eastAsia="Times New Roman" w:hAnsi="Calibri" w:cs="Times New Roman"/>
                <w:sz w:val="20"/>
                <w:lang w:val="pl-PL" w:eastAsia="en-GB"/>
              </w:rPr>
              <w:t xml:space="preserve">Sformułowano cel części badawczej </w:t>
            </w:r>
            <w:r>
              <w:rPr>
                <w:rFonts w:ascii="Calibri" w:eastAsia="Times New Roman" w:hAnsi="Calibri" w:cs="Times New Roman"/>
                <w:sz w:val="20"/>
                <w:lang w:val="pl-PL" w:eastAsia="en-GB"/>
              </w:rPr>
              <w:t>/</w:t>
            </w:r>
            <w:r w:rsidRPr="00A202EE">
              <w:rPr>
                <w:rFonts w:ascii="Calibri" w:eastAsia="Times New Roman" w:hAnsi="Calibri" w:cs="Times New Roman"/>
                <w:sz w:val="20"/>
                <w:lang w:val="pl-PL" w:eastAsia="en-GB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0"/>
                <w:lang w:val="pl-PL" w:eastAsia="en-GB"/>
              </w:rPr>
              <w:t>o</w:t>
            </w:r>
            <w:r w:rsidRPr="00A202EE">
              <w:rPr>
                <w:rFonts w:ascii="Calibri" w:eastAsia="Times New Roman" w:hAnsi="Calibri" w:cs="Times New Roman"/>
                <w:sz w:val="20"/>
                <w:lang w:val="pl-PL" w:eastAsia="en-GB"/>
              </w:rPr>
              <w:t>pisano problem badawczy do rozwiązania.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14:paraId="6ABFC9FC" w14:textId="77303FB4" w:rsidR="00B80DD9" w:rsidRPr="004A0D44" w:rsidRDefault="00B80DD9" w:rsidP="00B80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en-GB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14:paraId="5AB4AD8D" w14:textId="77777777" w:rsidR="00B80DD9" w:rsidRPr="004A0D44" w:rsidRDefault="00B80DD9" w:rsidP="00B80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en-GB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14:paraId="6072CE5E" w14:textId="77777777" w:rsidR="00B80DD9" w:rsidRPr="004A0D44" w:rsidRDefault="00B80DD9" w:rsidP="00B80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en-GB"/>
              </w:rPr>
            </w:pPr>
          </w:p>
        </w:tc>
      </w:tr>
      <w:tr w:rsidR="00B80DD9" w:rsidRPr="000537EE" w14:paraId="706B9673" w14:textId="77777777" w:rsidTr="000B7BF7">
        <w:trPr>
          <w:trHeight w:val="2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56DC0" w14:textId="77777777" w:rsidR="00B80DD9" w:rsidRPr="00DB4207" w:rsidRDefault="00B80DD9" w:rsidP="00B80DD9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val="pl-PL" w:eastAsia="en-GB"/>
              </w:rPr>
            </w:pPr>
            <w:r w:rsidRPr="00DB4207">
              <w:rPr>
                <w:rFonts w:ascii="Calibri" w:eastAsia="Times New Roman" w:hAnsi="Calibri" w:cs="Times New Roman"/>
                <w:color w:val="000000"/>
                <w:sz w:val="20"/>
                <w:lang w:val="pl-PL" w:eastAsia="en-GB"/>
              </w:rPr>
              <w:t>3.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A01080" w14:textId="29EFB448" w:rsidR="00B80DD9" w:rsidRPr="00A202EE" w:rsidRDefault="00B80DD9" w:rsidP="00AC55F7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sz w:val="20"/>
                <w:lang w:val="pl-PL" w:eastAsia="en-GB"/>
              </w:rPr>
            </w:pPr>
            <w:r>
              <w:rPr>
                <w:rFonts w:ascii="Calibri" w:eastAsia="Times New Roman" w:hAnsi="Calibri" w:cs="Times New Roman"/>
                <w:sz w:val="20"/>
                <w:lang w:val="pl-PL" w:eastAsia="en-GB"/>
              </w:rPr>
              <w:t>O</w:t>
            </w:r>
            <w:r w:rsidRPr="00A202EE">
              <w:rPr>
                <w:rFonts w:ascii="Calibri" w:eastAsia="Times New Roman" w:hAnsi="Calibri" w:cs="Times New Roman"/>
                <w:sz w:val="20"/>
                <w:lang w:val="pl-PL" w:eastAsia="en-GB"/>
              </w:rPr>
              <w:t>pisano zastos</w:t>
            </w:r>
            <w:r>
              <w:rPr>
                <w:rFonts w:ascii="Calibri" w:eastAsia="Times New Roman" w:hAnsi="Calibri" w:cs="Times New Roman"/>
                <w:sz w:val="20"/>
                <w:lang w:val="pl-PL" w:eastAsia="en-GB"/>
              </w:rPr>
              <w:t xml:space="preserve">owane metody/techniki/narzędzia </w:t>
            </w:r>
            <w:r w:rsidRPr="00AC55F7">
              <w:rPr>
                <w:rFonts w:ascii="Calibri" w:eastAsia="Times New Roman" w:hAnsi="Calibri" w:cs="Times New Roman"/>
                <w:sz w:val="20"/>
                <w:lang w:val="pl-PL" w:eastAsia="en-GB"/>
              </w:rPr>
              <w:t>oraz</w:t>
            </w:r>
            <w:r w:rsidR="00AC55F7">
              <w:rPr>
                <w:rFonts w:ascii="Calibri" w:eastAsia="Times New Roman" w:hAnsi="Calibri" w:cs="Times New Roman"/>
                <w:sz w:val="20"/>
                <w:lang w:val="pl-PL" w:eastAsia="en-GB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0"/>
                <w:lang w:val="pl-PL" w:eastAsia="en-GB"/>
              </w:rPr>
              <w:t xml:space="preserve">sposób rozwiązania </w:t>
            </w:r>
            <w:r w:rsidRPr="004E7983">
              <w:rPr>
                <w:rFonts w:ascii="Calibri" w:eastAsia="Times New Roman" w:hAnsi="Calibri" w:cs="Times New Roman"/>
                <w:sz w:val="20"/>
                <w:lang w:val="pl-PL" w:eastAsia="en-GB"/>
              </w:rPr>
              <w:t>problem</w:t>
            </w:r>
            <w:r>
              <w:rPr>
                <w:rFonts w:ascii="Calibri" w:eastAsia="Times New Roman" w:hAnsi="Calibri" w:cs="Times New Roman"/>
                <w:sz w:val="20"/>
                <w:lang w:val="pl-PL" w:eastAsia="en-GB"/>
              </w:rPr>
              <w:t xml:space="preserve">u badawczego. 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14:paraId="23A5EFB8" w14:textId="77777777" w:rsidR="00B80DD9" w:rsidRPr="004A0D44" w:rsidRDefault="00B80DD9" w:rsidP="00B80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en-GB"/>
              </w:rPr>
            </w:pPr>
            <w:r w:rsidRPr="004A0D44">
              <w:rPr>
                <w:rFonts w:ascii="Calibri" w:eastAsia="Times New Roman" w:hAnsi="Calibri" w:cs="Times New Roman"/>
                <w:color w:val="000000"/>
                <w:lang w:val="pl-PL" w:eastAsia="en-GB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14:paraId="2FEA2B01" w14:textId="77777777" w:rsidR="00B80DD9" w:rsidRPr="004A0D44" w:rsidRDefault="00B80DD9" w:rsidP="00B80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en-GB"/>
              </w:rPr>
            </w:pPr>
            <w:r w:rsidRPr="004A0D44">
              <w:rPr>
                <w:rFonts w:ascii="Calibri" w:eastAsia="Times New Roman" w:hAnsi="Calibri" w:cs="Times New Roman"/>
                <w:color w:val="000000"/>
                <w:lang w:val="pl-PL" w:eastAsia="en-GB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14:paraId="458091F1" w14:textId="77777777" w:rsidR="00B80DD9" w:rsidRPr="004A0D44" w:rsidRDefault="00B80DD9" w:rsidP="00B80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en-GB"/>
              </w:rPr>
            </w:pPr>
            <w:r w:rsidRPr="004A0D44">
              <w:rPr>
                <w:rFonts w:ascii="Calibri" w:eastAsia="Times New Roman" w:hAnsi="Calibri" w:cs="Times New Roman"/>
                <w:color w:val="000000"/>
                <w:lang w:val="pl-PL" w:eastAsia="en-GB"/>
              </w:rPr>
              <w:t> </w:t>
            </w:r>
          </w:p>
        </w:tc>
      </w:tr>
      <w:tr w:rsidR="00B80DD9" w:rsidRPr="000537EE" w14:paraId="7CA68725" w14:textId="77777777" w:rsidTr="000B7BF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BE1E9" w14:textId="0A952E96" w:rsidR="00B80DD9" w:rsidRPr="00DB4207" w:rsidRDefault="00B80DD9" w:rsidP="00B80DD9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val="pl-PL" w:eastAsia="en-GB"/>
              </w:rPr>
            </w:pPr>
            <w:r w:rsidRPr="00DB4207">
              <w:rPr>
                <w:rFonts w:ascii="Calibri" w:eastAsia="Times New Roman" w:hAnsi="Calibri" w:cs="Times New Roman"/>
                <w:color w:val="000000"/>
                <w:sz w:val="20"/>
                <w:lang w:val="pl-PL" w:eastAsia="en-GB"/>
              </w:rPr>
              <w:t>4.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B690EC" w14:textId="27A4F283" w:rsidR="00B80DD9" w:rsidRPr="004A0D44" w:rsidRDefault="00B80DD9" w:rsidP="00B80DD9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sz w:val="20"/>
                <w:lang w:val="pl-PL" w:eastAsia="en-GB"/>
              </w:rPr>
            </w:pPr>
            <w:r w:rsidRPr="004A0D44">
              <w:rPr>
                <w:rFonts w:ascii="Calibri" w:eastAsia="Times New Roman" w:hAnsi="Calibri" w:cs="Times New Roman"/>
                <w:sz w:val="20"/>
                <w:lang w:val="pl-PL" w:eastAsia="en-GB"/>
              </w:rPr>
              <w:t xml:space="preserve">Zaprezentowano wyniki </w:t>
            </w:r>
            <w:r>
              <w:rPr>
                <w:rFonts w:ascii="Calibri" w:eastAsia="Times New Roman" w:hAnsi="Calibri" w:cs="Times New Roman"/>
                <w:sz w:val="20"/>
                <w:lang w:val="pl-PL" w:eastAsia="en-GB"/>
              </w:rPr>
              <w:t xml:space="preserve">części </w:t>
            </w:r>
            <w:r w:rsidRPr="00584585">
              <w:rPr>
                <w:rFonts w:ascii="Calibri" w:eastAsia="Times New Roman" w:hAnsi="Calibri" w:cs="Times New Roman"/>
                <w:color w:val="000000" w:themeColor="text1"/>
                <w:sz w:val="20"/>
                <w:lang w:val="pl-PL" w:eastAsia="en-GB"/>
              </w:rPr>
              <w:t>badawczej i dokonano ich interpretacji (jeżeli dotyczy)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14:paraId="0DE26928" w14:textId="77777777" w:rsidR="00B80DD9" w:rsidRPr="004A0D44" w:rsidRDefault="00B80DD9" w:rsidP="00B80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en-GB"/>
              </w:rPr>
            </w:pPr>
            <w:r w:rsidRPr="004A0D44">
              <w:rPr>
                <w:rFonts w:ascii="Calibri" w:eastAsia="Times New Roman" w:hAnsi="Calibri" w:cs="Times New Roman"/>
                <w:color w:val="000000"/>
                <w:lang w:val="pl-PL" w:eastAsia="en-GB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14:paraId="41E8D895" w14:textId="77777777" w:rsidR="00B80DD9" w:rsidRPr="004A0D44" w:rsidRDefault="00B80DD9" w:rsidP="00B80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en-GB"/>
              </w:rPr>
            </w:pPr>
            <w:r w:rsidRPr="004A0D44">
              <w:rPr>
                <w:rFonts w:ascii="Calibri" w:eastAsia="Times New Roman" w:hAnsi="Calibri" w:cs="Times New Roman"/>
                <w:color w:val="000000"/>
                <w:lang w:val="pl-PL" w:eastAsia="en-GB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14:paraId="1CC996AF" w14:textId="77777777" w:rsidR="00B80DD9" w:rsidRPr="004A0D44" w:rsidRDefault="00B80DD9" w:rsidP="00B80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en-GB"/>
              </w:rPr>
            </w:pPr>
            <w:r w:rsidRPr="004A0D44">
              <w:rPr>
                <w:rFonts w:ascii="Calibri" w:eastAsia="Times New Roman" w:hAnsi="Calibri" w:cs="Times New Roman"/>
                <w:color w:val="000000"/>
                <w:lang w:val="pl-PL" w:eastAsia="en-GB"/>
              </w:rPr>
              <w:t> </w:t>
            </w:r>
          </w:p>
        </w:tc>
      </w:tr>
      <w:tr w:rsidR="00B80DD9" w:rsidRPr="000537EE" w14:paraId="5AD83DAD" w14:textId="77777777" w:rsidTr="000B7BF7">
        <w:trPr>
          <w:trHeight w:val="1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B92E6" w14:textId="03B3E4E6" w:rsidR="00B80DD9" w:rsidRPr="00584585" w:rsidRDefault="00B80DD9" w:rsidP="00B80DD9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val="pl-PL" w:eastAsia="en-GB"/>
              </w:rPr>
            </w:pPr>
            <w:r w:rsidRPr="00584585">
              <w:rPr>
                <w:rFonts w:ascii="Calibri" w:eastAsia="Times New Roman" w:hAnsi="Calibri" w:cs="Times New Roman"/>
                <w:color w:val="000000"/>
                <w:sz w:val="20"/>
                <w:lang w:val="pl-PL" w:eastAsia="en-GB"/>
              </w:rPr>
              <w:t>5.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5F5028" w14:textId="77777777" w:rsidR="00B80DD9" w:rsidRPr="004A0D44" w:rsidRDefault="00B80DD9" w:rsidP="00B80DD9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sz w:val="20"/>
                <w:lang w:val="pl-PL" w:eastAsia="en-GB"/>
              </w:rPr>
            </w:pPr>
            <w:r>
              <w:rPr>
                <w:rFonts w:ascii="Calibri" w:eastAsia="Times New Roman" w:hAnsi="Calibri" w:cs="Times New Roman"/>
                <w:sz w:val="20"/>
                <w:lang w:val="pl-PL" w:eastAsia="en-GB"/>
              </w:rPr>
              <w:t xml:space="preserve">Oceniono proponowane rozwiązania/ zastosowane narzędzia badawcze  i sformułowano wnioski 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14:paraId="7592D6C2" w14:textId="77777777" w:rsidR="00B80DD9" w:rsidRPr="004A0D44" w:rsidRDefault="00B80DD9" w:rsidP="00B80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en-GB"/>
              </w:rPr>
            </w:pPr>
            <w:r w:rsidRPr="004A0D44">
              <w:rPr>
                <w:rFonts w:ascii="Calibri" w:eastAsia="Times New Roman" w:hAnsi="Calibri" w:cs="Times New Roman"/>
                <w:color w:val="000000"/>
                <w:lang w:val="pl-PL" w:eastAsia="en-GB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14:paraId="1D45D494" w14:textId="77777777" w:rsidR="00B80DD9" w:rsidRPr="004A0D44" w:rsidRDefault="00B80DD9" w:rsidP="00B80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en-GB"/>
              </w:rPr>
            </w:pPr>
            <w:r w:rsidRPr="004A0D44">
              <w:rPr>
                <w:rFonts w:ascii="Calibri" w:eastAsia="Times New Roman" w:hAnsi="Calibri" w:cs="Times New Roman"/>
                <w:color w:val="000000"/>
                <w:lang w:val="pl-PL" w:eastAsia="en-GB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14:paraId="1AF8EE3C" w14:textId="77777777" w:rsidR="00B80DD9" w:rsidRPr="004A0D44" w:rsidRDefault="00B80DD9" w:rsidP="00B80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en-GB"/>
              </w:rPr>
            </w:pPr>
            <w:r w:rsidRPr="004A0D44">
              <w:rPr>
                <w:rFonts w:ascii="Calibri" w:eastAsia="Times New Roman" w:hAnsi="Calibri" w:cs="Times New Roman"/>
                <w:color w:val="000000"/>
                <w:lang w:val="pl-PL" w:eastAsia="en-GB"/>
              </w:rPr>
              <w:t> </w:t>
            </w:r>
          </w:p>
        </w:tc>
      </w:tr>
      <w:tr w:rsidR="00B80DD9" w:rsidRPr="000537EE" w14:paraId="1B77EC02" w14:textId="77777777" w:rsidTr="00D31B6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2F36F" w14:textId="77777777" w:rsidR="00B80DD9" w:rsidRPr="00584585" w:rsidRDefault="00B80DD9" w:rsidP="00B80DD9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val="pl-PL" w:eastAsia="en-GB"/>
              </w:rPr>
            </w:pPr>
            <w:r w:rsidRPr="00584585">
              <w:rPr>
                <w:rFonts w:ascii="Calibri" w:eastAsia="Times New Roman" w:hAnsi="Calibri" w:cs="Times New Roman"/>
                <w:color w:val="000000"/>
                <w:sz w:val="20"/>
                <w:lang w:val="pl-PL" w:eastAsia="en-GB"/>
              </w:rPr>
              <w:t>7.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01BE25" w14:textId="491E2A72" w:rsidR="00B80DD9" w:rsidRPr="004A0D44" w:rsidRDefault="00B80DD9" w:rsidP="00B80DD9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sz w:val="20"/>
                <w:lang w:val="pl-PL" w:eastAsia="en-GB"/>
              </w:rPr>
            </w:pPr>
            <w:r>
              <w:rPr>
                <w:rFonts w:ascii="Calibri" w:eastAsia="Times New Roman" w:hAnsi="Calibri" w:cs="Times New Roman"/>
                <w:sz w:val="20"/>
                <w:lang w:val="pl-PL" w:eastAsia="en-GB"/>
              </w:rPr>
              <w:t xml:space="preserve">Zadeklarowany cel części badawczej </w:t>
            </w:r>
            <w:r w:rsidRPr="004A0D44">
              <w:rPr>
                <w:rFonts w:ascii="Calibri" w:eastAsia="Times New Roman" w:hAnsi="Calibri" w:cs="Times New Roman"/>
                <w:sz w:val="20"/>
                <w:lang w:val="pl-PL" w:eastAsia="en-GB"/>
              </w:rPr>
              <w:t>został osiągnięty.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7BE85C97" w14:textId="77777777" w:rsidR="00B80DD9" w:rsidRPr="00FB1CEB" w:rsidRDefault="00B80DD9" w:rsidP="00B80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en-GB"/>
              </w:rPr>
            </w:pPr>
            <w:r w:rsidRPr="00FB1CEB">
              <w:rPr>
                <w:rFonts w:ascii="Calibri" w:eastAsia="Times New Roman" w:hAnsi="Calibri" w:cs="Times New Roman"/>
                <w:color w:val="000000"/>
                <w:lang w:val="pl-PL" w:eastAsia="en-GB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1C35142E" w14:textId="77777777" w:rsidR="00B80DD9" w:rsidRPr="00FB1CEB" w:rsidRDefault="00B80DD9" w:rsidP="00B80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en-GB"/>
              </w:rPr>
            </w:pPr>
            <w:r w:rsidRPr="00FB1CEB">
              <w:rPr>
                <w:rFonts w:ascii="Calibri" w:eastAsia="Times New Roman" w:hAnsi="Calibri" w:cs="Times New Roman"/>
                <w:color w:val="000000"/>
                <w:lang w:val="pl-PL" w:eastAsia="en-GB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3B53DDFC" w14:textId="77777777" w:rsidR="00B80DD9" w:rsidRPr="00FB1CEB" w:rsidRDefault="00B80DD9" w:rsidP="00B80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en-GB"/>
              </w:rPr>
            </w:pPr>
            <w:r w:rsidRPr="00FB1CEB">
              <w:rPr>
                <w:rFonts w:ascii="Calibri" w:eastAsia="Times New Roman" w:hAnsi="Calibri" w:cs="Times New Roman"/>
                <w:color w:val="000000"/>
                <w:lang w:val="pl-PL" w:eastAsia="en-GB"/>
              </w:rPr>
              <w:t> </w:t>
            </w:r>
          </w:p>
        </w:tc>
      </w:tr>
    </w:tbl>
    <w:p w14:paraId="682DD2D7" w14:textId="4C6A146C" w:rsidR="00AC55F7" w:rsidRPr="00685907" w:rsidRDefault="00AC55F7">
      <w:pPr>
        <w:rPr>
          <w:lang w:val="pl-PL"/>
        </w:rPr>
      </w:pPr>
    </w:p>
    <w:tbl>
      <w:tblPr>
        <w:tblStyle w:val="Tabela-Siatka"/>
        <w:tblW w:w="5000" w:type="pct"/>
        <w:shd w:val="clear" w:color="auto" w:fill="E7E6E6" w:themeFill="background2"/>
        <w:tblLook w:val="04A0" w:firstRow="1" w:lastRow="0" w:firstColumn="1" w:lastColumn="0" w:noHBand="0" w:noVBand="1"/>
      </w:tblPr>
      <w:tblGrid>
        <w:gridCol w:w="9570"/>
      </w:tblGrid>
      <w:tr w:rsidR="000537EE" w:rsidRPr="00F346E1" w14:paraId="660EC31B" w14:textId="77777777" w:rsidTr="003A418A">
        <w:tc>
          <w:tcPr>
            <w:tcW w:w="5000" w:type="pct"/>
            <w:shd w:val="clear" w:color="auto" w:fill="E7E6E6" w:themeFill="background2"/>
          </w:tcPr>
          <w:p w14:paraId="1C9E5ADD" w14:textId="77777777" w:rsidR="000537EE" w:rsidRPr="00F346E1" w:rsidRDefault="000537EE" w:rsidP="003A418A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  <w:proofErr w:type="spellStart"/>
            <w:r w:rsidRPr="00F346E1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Komentarz</w:t>
            </w:r>
            <w:proofErr w:type="spellEnd"/>
            <w:r w:rsidRPr="00F346E1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 xml:space="preserve"> do </w:t>
            </w:r>
            <w:proofErr w:type="spellStart"/>
            <w:r w:rsidRPr="00F346E1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oceny</w:t>
            </w:r>
            <w:proofErr w:type="spellEnd"/>
          </w:p>
          <w:p w14:paraId="02108BC8" w14:textId="77777777" w:rsidR="000537EE" w:rsidRPr="00F346E1" w:rsidRDefault="000537EE" w:rsidP="003A418A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</w:p>
          <w:p w14:paraId="4FCF33AC" w14:textId="77777777" w:rsidR="000537EE" w:rsidRPr="00F346E1" w:rsidRDefault="000537EE" w:rsidP="003A418A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</w:p>
          <w:p w14:paraId="5AFE3A48" w14:textId="77777777" w:rsidR="000537EE" w:rsidRPr="00F346E1" w:rsidRDefault="000537EE" w:rsidP="003A418A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</w:p>
        </w:tc>
      </w:tr>
    </w:tbl>
    <w:p w14:paraId="2216C986" w14:textId="1820B74A" w:rsidR="00AC55F7" w:rsidRPr="00685907" w:rsidRDefault="00AC55F7">
      <w:pPr>
        <w:rPr>
          <w:lang w:val="pl-PL"/>
        </w:rPr>
      </w:pPr>
    </w:p>
    <w:tbl>
      <w:tblPr>
        <w:tblW w:w="9493" w:type="dxa"/>
        <w:tblLayout w:type="fixed"/>
        <w:tblLook w:val="04A0" w:firstRow="1" w:lastRow="0" w:firstColumn="1" w:lastColumn="0" w:noHBand="0" w:noVBand="1"/>
      </w:tblPr>
      <w:tblGrid>
        <w:gridCol w:w="560"/>
        <w:gridCol w:w="6801"/>
        <w:gridCol w:w="710"/>
        <w:gridCol w:w="852"/>
        <w:gridCol w:w="570"/>
      </w:tblGrid>
      <w:tr w:rsidR="00B80DD9" w:rsidRPr="00B80DD9" w14:paraId="0D8D8D68" w14:textId="170B0A4F" w:rsidTr="000B7BF7">
        <w:trPr>
          <w:trHeight w:val="341"/>
        </w:trPr>
        <w:tc>
          <w:tcPr>
            <w:tcW w:w="7361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A5CBEF" w14:textId="07F800DC" w:rsidR="00B80DD9" w:rsidRPr="000B7BF7" w:rsidRDefault="00B80DD9" w:rsidP="00B80DD9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mallCaps/>
                <w:lang w:val="pl-PL" w:eastAsia="en-GB"/>
              </w:rPr>
            </w:pPr>
            <w:r w:rsidRPr="000B7BF7">
              <w:rPr>
                <w:rFonts w:ascii="Calibri" w:eastAsia="Times New Roman" w:hAnsi="Calibri" w:cs="Times New Roman"/>
                <w:b/>
                <w:bCs/>
                <w:smallCaps/>
                <w:color w:val="000000"/>
                <w:szCs w:val="24"/>
                <w:lang w:val="pl-PL" w:eastAsia="en-GB"/>
              </w:rPr>
              <w:t>Część V  Źródła i r</w:t>
            </w:r>
            <w:r w:rsidRPr="000B7BF7">
              <w:rPr>
                <w:rFonts w:ascii="Calibri" w:eastAsia="Times New Roman" w:hAnsi="Calibri" w:cs="Times New Roman"/>
                <w:b/>
                <w:bCs/>
                <w:smallCaps/>
                <w:lang w:val="pl-PL" w:eastAsia="en-GB"/>
              </w:rPr>
              <w:t>edakcja pracy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center"/>
          </w:tcPr>
          <w:p w14:paraId="6335E137" w14:textId="2E2E2241" w:rsidR="00B80DD9" w:rsidRPr="00FB3792" w:rsidRDefault="00B80DD9" w:rsidP="00AC55F7">
            <w:pPr>
              <w:widowControl w:val="0"/>
              <w:spacing w:after="0" w:line="240" w:lineRule="auto"/>
              <w:ind w:hanging="103"/>
              <w:jc w:val="center"/>
              <w:rPr>
                <w:rFonts w:ascii="Calibri" w:eastAsia="Times New Roman" w:hAnsi="Calibri" w:cs="Times New Roman"/>
                <w:b/>
                <w:bCs/>
                <w:lang w:val="pl-PL" w:eastAsia="en-GB"/>
              </w:rPr>
            </w:pPr>
            <w:r w:rsidRPr="007D470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l-PL" w:eastAsia="en-GB"/>
              </w:rPr>
              <w:t>Wcale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center"/>
          </w:tcPr>
          <w:p w14:paraId="5A289346" w14:textId="3AE4D6C7" w:rsidR="00B80DD9" w:rsidRPr="00FB3792" w:rsidRDefault="00B80DD9" w:rsidP="00AC55F7">
            <w:pPr>
              <w:widowControl w:val="0"/>
              <w:spacing w:after="0" w:line="240" w:lineRule="auto"/>
              <w:ind w:hanging="103"/>
              <w:jc w:val="center"/>
              <w:rPr>
                <w:rFonts w:ascii="Calibri" w:eastAsia="Times New Roman" w:hAnsi="Calibri" w:cs="Times New Roman"/>
                <w:b/>
                <w:bCs/>
                <w:lang w:val="pl-PL" w:eastAsia="en-GB"/>
              </w:rPr>
            </w:pPr>
            <w:r w:rsidRPr="007D470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l-PL" w:eastAsia="en-GB"/>
              </w:rPr>
              <w:t>Częściowo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D974428" w14:textId="78106ED9" w:rsidR="00B80DD9" w:rsidRPr="00FB3792" w:rsidRDefault="00B80DD9" w:rsidP="00AC55F7">
            <w:pPr>
              <w:widowControl w:val="0"/>
              <w:spacing w:after="0" w:line="240" w:lineRule="auto"/>
              <w:ind w:hanging="103"/>
              <w:jc w:val="center"/>
              <w:rPr>
                <w:rFonts w:ascii="Calibri" w:eastAsia="Times New Roman" w:hAnsi="Calibri" w:cs="Times New Roman"/>
                <w:b/>
                <w:bCs/>
                <w:lang w:val="pl-PL" w:eastAsia="en-GB"/>
              </w:rPr>
            </w:pPr>
            <w:r w:rsidRPr="007D470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l-PL" w:eastAsia="en-GB"/>
              </w:rPr>
              <w:t>W pełni</w:t>
            </w:r>
          </w:p>
        </w:tc>
      </w:tr>
      <w:tr w:rsidR="00B80DD9" w:rsidRPr="000537EE" w14:paraId="1AEAFBD3" w14:textId="77777777" w:rsidTr="000B7BF7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692BF" w14:textId="77777777" w:rsidR="00B80DD9" w:rsidRPr="004A0D44" w:rsidRDefault="00B80DD9" w:rsidP="00B80DD9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1.</w:t>
            </w:r>
          </w:p>
        </w:tc>
        <w:tc>
          <w:tcPr>
            <w:tcW w:w="6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E85333" w14:textId="20E12D56" w:rsidR="00B80DD9" w:rsidRPr="00DE02BE" w:rsidRDefault="00B80DD9" w:rsidP="00B80DD9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val="pl-PL" w:eastAsia="en-GB"/>
              </w:rPr>
            </w:pPr>
            <w:r w:rsidRPr="00DE02BE">
              <w:rPr>
                <w:rFonts w:ascii="Calibri" w:eastAsia="Times New Roman" w:hAnsi="Calibri" w:cs="Times New Roman"/>
                <w:color w:val="000000" w:themeColor="text1"/>
                <w:sz w:val="20"/>
                <w:lang w:val="pl-PL" w:eastAsia="en-GB"/>
              </w:rPr>
              <w:t>Źródła bibliograficzne zostały właściwie dobrane.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14:paraId="48CC8CA4" w14:textId="77777777" w:rsidR="00B80DD9" w:rsidRPr="004A0D44" w:rsidRDefault="00B80DD9" w:rsidP="00B80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en-GB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14:paraId="6A3C437F" w14:textId="77777777" w:rsidR="00B80DD9" w:rsidRPr="004A0D44" w:rsidRDefault="00B80DD9" w:rsidP="00B80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en-GB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14:paraId="24F660C4" w14:textId="77777777" w:rsidR="00B80DD9" w:rsidRPr="004A0D44" w:rsidRDefault="00B80DD9" w:rsidP="00B80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en-GB"/>
              </w:rPr>
            </w:pPr>
          </w:p>
        </w:tc>
      </w:tr>
      <w:tr w:rsidR="00B80DD9" w:rsidRPr="000537EE" w14:paraId="72C881DC" w14:textId="77777777" w:rsidTr="000B7BF7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B7F1B" w14:textId="77777777" w:rsidR="00B80DD9" w:rsidRPr="00D96158" w:rsidRDefault="00B80DD9" w:rsidP="00B80DD9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val="pl-PL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val="pl-PL" w:eastAsia="en-GB"/>
              </w:rPr>
              <w:t>2.</w:t>
            </w:r>
          </w:p>
        </w:tc>
        <w:tc>
          <w:tcPr>
            <w:tcW w:w="6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D80426" w14:textId="2BE72679" w:rsidR="00B80DD9" w:rsidRPr="00DE02BE" w:rsidRDefault="00B80DD9" w:rsidP="00B80DD9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val="pl-PL" w:eastAsia="en-GB"/>
              </w:rPr>
            </w:pPr>
            <w:r w:rsidRPr="00DE02BE">
              <w:rPr>
                <w:rFonts w:ascii="Calibri" w:eastAsia="Times New Roman" w:hAnsi="Calibri" w:cs="Times New Roman"/>
                <w:color w:val="000000" w:themeColor="text1"/>
                <w:sz w:val="20"/>
                <w:lang w:val="pl-PL" w:eastAsia="en-GB"/>
              </w:rPr>
              <w:t>Sposób powołania się na źródła jest właściwy.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14:paraId="2A2421BD" w14:textId="77777777" w:rsidR="00B80DD9" w:rsidRPr="004A0D44" w:rsidRDefault="00B80DD9" w:rsidP="00B80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en-GB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14:paraId="472F13EB" w14:textId="77777777" w:rsidR="00B80DD9" w:rsidRPr="004A0D44" w:rsidRDefault="00B80DD9" w:rsidP="00B80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en-GB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14:paraId="741C0A6A" w14:textId="77777777" w:rsidR="00B80DD9" w:rsidRPr="004A0D44" w:rsidRDefault="00B80DD9" w:rsidP="00B80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en-GB"/>
              </w:rPr>
            </w:pPr>
          </w:p>
        </w:tc>
      </w:tr>
      <w:tr w:rsidR="00B80DD9" w:rsidRPr="000537EE" w14:paraId="51BC7293" w14:textId="77777777" w:rsidTr="000B7BF7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AD0C8" w14:textId="77777777" w:rsidR="00B80DD9" w:rsidRPr="004A0D44" w:rsidRDefault="00B80DD9" w:rsidP="00B80DD9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3.</w:t>
            </w:r>
          </w:p>
        </w:tc>
        <w:tc>
          <w:tcPr>
            <w:tcW w:w="6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9845E0" w14:textId="058A8321" w:rsidR="00B80DD9" w:rsidRPr="004A0D44" w:rsidRDefault="00B80DD9" w:rsidP="00B80DD9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sz w:val="20"/>
                <w:lang w:val="pl-PL" w:eastAsia="en-GB"/>
              </w:rPr>
            </w:pPr>
            <w:r>
              <w:rPr>
                <w:rFonts w:ascii="Calibri" w:eastAsia="Times New Roman" w:hAnsi="Calibri" w:cs="Times New Roman"/>
                <w:sz w:val="20"/>
                <w:lang w:val="pl-PL" w:eastAsia="en-GB"/>
              </w:rPr>
              <w:t xml:space="preserve">Praca jest napisana poprawnie stylistycznie i gramatycznie, bez używania kolokwializmów i języka żargonowego.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14:paraId="16BD6537" w14:textId="77777777" w:rsidR="00B80DD9" w:rsidRPr="004A0D44" w:rsidRDefault="00B80DD9" w:rsidP="00B80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en-GB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14:paraId="7AE0A35A" w14:textId="77777777" w:rsidR="00B80DD9" w:rsidRPr="004A0D44" w:rsidRDefault="00B80DD9" w:rsidP="00B80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en-GB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14:paraId="16E7B2A0" w14:textId="77777777" w:rsidR="00B80DD9" w:rsidRPr="004A0D44" w:rsidRDefault="00B80DD9" w:rsidP="00B80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en-GB"/>
              </w:rPr>
            </w:pPr>
          </w:p>
        </w:tc>
      </w:tr>
      <w:tr w:rsidR="00B80DD9" w:rsidRPr="000537EE" w14:paraId="00BCD510" w14:textId="77777777" w:rsidTr="000B7BF7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4520F" w14:textId="77777777" w:rsidR="00B80DD9" w:rsidRPr="004A0D44" w:rsidRDefault="00B80DD9" w:rsidP="00B80DD9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4.</w:t>
            </w:r>
          </w:p>
        </w:tc>
        <w:tc>
          <w:tcPr>
            <w:tcW w:w="6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4CEF6E" w14:textId="56E567DC" w:rsidR="00B80DD9" w:rsidRPr="004A0D44" w:rsidRDefault="00B80DD9" w:rsidP="00B80DD9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sz w:val="20"/>
                <w:lang w:val="pl-PL" w:eastAsia="en-GB"/>
              </w:rPr>
            </w:pPr>
            <w:r w:rsidRPr="004A0D44">
              <w:rPr>
                <w:rFonts w:ascii="Calibri" w:eastAsia="Times New Roman" w:hAnsi="Calibri" w:cs="Times New Roman"/>
                <w:sz w:val="20"/>
                <w:lang w:val="pl-PL" w:eastAsia="en-GB"/>
              </w:rPr>
              <w:t xml:space="preserve">Praca jest </w:t>
            </w:r>
            <w:r>
              <w:rPr>
                <w:rFonts w:ascii="Calibri" w:eastAsia="Times New Roman" w:hAnsi="Calibri" w:cs="Times New Roman"/>
                <w:sz w:val="20"/>
                <w:lang w:val="pl-PL" w:eastAsia="en-GB"/>
              </w:rPr>
              <w:t>napisana</w:t>
            </w:r>
            <w:r w:rsidRPr="004A0D44">
              <w:rPr>
                <w:rFonts w:ascii="Calibri" w:eastAsia="Times New Roman" w:hAnsi="Calibri" w:cs="Times New Roman"/>
                <w:sz w:val="20"/>
                <w:lang w:val="pl-PL" w:eastAsia="en-GB"/>
              </w:rPr>
              <w:t xml:space="preserve"> z zachowaniem</w:t>
            </w:r>
            <w:r>
              <w:rPr>
                <w:rFonts w:ascii="Calibri" w:eastAsia="Times New Roman" w:hAnsi="Calibri" w:cs="Times New Roman"/>
                <w:sz w:val="20"/>
                <w:lang w:val="pl-PL" w:eastAsia="en-GB"/>
              </w:rPr>
              <w:t xml:space="preserve"> zalecanych wymogów edytorskich (wymogi w załączniku).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14:paraId="228A0A9B" w14:textId="77777777" w:rsidR="00B80DD9" w:rsidRPr="004A0D44" w:rsidRDefault="00B80DD9" w:rsidP="00B80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en-GB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14:paraId="24C5A644" w14:textId="77777777" w:rsidR="00B80DD9" w:rsidRPr="004A0D44" w:rsidRDefault="00B80DD9" w:rsidP="00B80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en-GB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14:paraId="4D884B48" w14:textId="77777777" w:rsidR="00B80DD9" w:rsidRPr="004A0D44" w:rsidRDefault="00B80DD9" w:rsidP="00B80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en-GB"/>
              </w:rPr>
            </w:pPr>
          </w:p>
        </w:tc>
      </w:tr>
    </w:tbl>
    <w:p w14:paraId="0D2B450C" w14:textId="5F5FD2AD" w:rsidR="00DE7E3D" w:rsidRDefault="00DE7E3D" w:rsidP="00DE7E3D">
      <w:pPr>
        <w:pStyle w:val="Podtytu"/>
        <w:rPr>
          <w:rFonts w:eastAsia="Times New Roman"/>
          <w:lang w:val="pl-PL" w:eastAsia="en-GB"/>
        </w:rPr>
      </w:pPr>
    </w:p>
    <w:tbl>
      <w:tblPr>
        <w:tblStyle w:val="Tabela-Siatka"/>
        <w:tblW w:w="5000" w:type="pct"/>
        <w:shd w:val="clear" w:color="auto" w:fill="E7E6E6" w:themeFill="background2"/>
        <w:tblLook w:val="04A0" w:firstRow="1" w:lastRow="0" w:firstColumn="1" w:lastColumn="0" w:noHBand="0" w:noVBand="1"/>
      </w:tblPr>
      <w:tblGrid>
        <w:gridCol w:w="9570"/>
      </w:tblGrid>
      <w:tr w:rsidR="000537EE" w:rsidRPr="00F346E1" w14:paraId="6A12C311" w14:textId="77777777" w:rsidTr="003A418A">
        <w:tc>
          <w:tcPr>
            <w:tcW w:w="5000" w:type="pct"/>
            <w:shd w:val="clear" w:color="auto" w:fill="E7E6E6" w:themeFill="background2"/>
          </w:tcPr>
          <w:p w14:paraId="7A2217F4" w14:textId="77777777" w:rsidR="000537EE" w:rsidRPr="00F346E1" w:rsidRDefault="000537EE" w:rsidP="003A418A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  <w:proofErr w:type="spellStart"/>
            <w:r w:rsidRPr="00F346E1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Komentarz</w:t>
            </w:r>
            <w:proofErr w:type="spellEnd"/>
            <w:r w:rsidRPr="00F346E1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 xml:space="preserve"> do </w:t>
            </w:r>
            <w:proofErr w:type="spellStart"/>
            <w:r w:rsidRPr="00F346E1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oceny</w:t>
            </w:r>
            <w:proofErr w:type="spellEnd"/>
          </w:p>
          <w:p w14:paraId="08FDD512" w14:textId="77777777" w:rsidR="000537EE" w:rsidRPr="00F346E1" w:rsidRDefault="000537EE" w:rsidP="003A418A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</w:p>
          <w:p w14:paraId="0CE3B689" w14:textId="77777777" w:rsidR="000537EE" w:rsidRPr="00F346E1" w:rsidRDefault="000537EE" w:rsidP="003A418A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</w:p>
          <w:p w14:paraId="16DE5294" w14:textId="77777777" w:rsidR="000537EE" w:rsidRPr="00F346E1" w:rsidRDefault="000537EE" w:rsidP="003A418A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</w:p>
        </w:tc>
      </w:tr>
    </w:tbl>
    <w:p w14:paraId="204CC3FC" w14:textId="77777777" w:rsidR="000537EE" w:rsidRDefault="000537EE" w:rsidP="000537EE">
      <w:pPr>
        <w:pStyle w:val="Podtytu"/>
        <w:rPr>
          <w:rFonts w:eastAsiaTheme="minorHAnsi"/>
          <w:b w:val="0"/>
          <w:color w:val="auto"/>
          <w:spacing w:val="0"/>
          <w:lang w:eastAsia="en-GB"/>
        </w:rPr>
      </w:pPr>
    </w:p>
    <w:p w14:paraId="5D7A3331" w14:textId="77777777" w:rsidR="000537EE" w:rsidRDefault="000537EE" w:rsidP="000537EE">
      <w:pPr>
        <w:pStyle w:val="Podtytu"/>
        <w:rPr>
          <w:lang w:val="pl-PL" w:eastAsia="en-GB"/>
        </w:rPr>
      </w:pPr>
      <w:r>
        <w:rPr>
          <w:lang w:val="pl-PL" w:eastAsia="en-GB"/>
        </w:rPr>
        <w:t>Sugerowany wpływ danej części oceny pracy magisterskiej na jej ocenę końcową: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9"/>
        <w:gridCol w:w="2688"/>
        <w:gridCol w:w="567"/>
      </w:tblGrid>
      <w:tr w:rsidR="000537EE" w14:paraId="550161CA" w14:textId="77777777" w:rsidTr="003A418A">
        <w:tc>
          <w:tcPr>
            <w:tcW w:w="709" w:type="dxa"/>
            <w:shd w:val="clear" w:color="auto" w:fill="FBE4D5" w:themeFill="accent2" w:themeFillTint="33"/>
          </w:tcPr>
          <w:p w14:paraId="340AC887" w14:textId="77777777" w:rsidR="000537EE" w:rsidRPr="00AC55F7" w:rsidRDefault="000537EE" w:rsidP="003A418A">
            <w:pPr>
              <w:jc w:val="center"/>
              <w:rPr>
                <w:b/>
                <w:sz w:val="18"/>
                <w:lang w:val="pl-PL" w:eastAsia="en-GB"/>
              </w:rPr>
            </w:pPr>
            <w:r w:rsidRPr="00AC55F7">
              <w:rPr>
                <w:b/>
                <w:sz w:val="18"/>
                <w:lang w:val="pl-PL" w:eastAsia="en-GB"/>
              </w:rPr>
              <w:t>Cześć</w:t>
            </w:r>
          </w:p>
        </w:tc>
        <w:tc>
          <w:tcPr>
            <w:tcW w:w="2688" w:type="dxa"/>
            <w:shd w:val="clear" w:color="auto" w:fill="FBE4D5" w:themeFill="accent2" w:themeFillTint="33"/>
          </w:tcPr>
          <w:p w14:paraId="1CBBA1D6" w14:textId="77777777" w:rsidR="000537EE" w:rsidRPr="00AC55F7" w:rsidRDefault="000537EE" w:rsidP="003A418A">
            <w:pPr>
              <w:jc w:val="center"/>
              <w:rPr>
                <w:b/>
                <w:sz w:val="18"/>
                <w:lang w:val="pl-PL" w:eastAsia="en-GB"/>
              </w:rPr>
            </w:pPr>
            <w:r w:rsidRPr="00AC55F7">
              <w:rPr>
                <w:b/>
                <w:sz w:val="18"/>
                <w:lang w:val="pl-PL" w:eastAsia="en-GB"/>
              </w:rPr>
              <w:t>Kryterium</w:t>
            </w:r>
          </w:p>
        </w:tc>
        <w:tc>
          <w:tcPr>
            <w:tcW w:w="567" w:type="dxa"/>
            <w:shd w:val="clear" w:color="auto" w:fill="FBE4D5" w:themeFill="accent2" w:themeFillTint="33"/>
          </w:tcPr>
          <w:p w14:paraId="653C4A75" w14:textId="77777777" w:rsidR="000537EE" w:rsidRPr="00AC55F7" w:rsidRDefault="000537EE" w:rsidP="003A418A">
            <w:pPr>
              <w:jc w:val="center"/>
              <w:rPr>
                <w:b/>
                <w:sz w:val="18"/>
                <w:lang w:val="pl-PL" w:eastAsia="en-GB"/>
              </w:rPr>
            </w:pPr>
            <w:r w:rsidRPr="00AC55F7">
              <w:rPr>
                <w:b/>
                <w:sz w:val="18"/>
                <w:lang w:val="pl-PL" w:eastAsia="en-GB"/>
              </w:rPr>
              <w:t>%</w:t>
            </w:r>
          </w:p>
        </w:tc>
      </w:tr>
      <w:tr w:rsidR="000537EE" w14:paraId="2CC72290" w14:textId="77777777" w:rsidTr="003A418A">
        <w:tc>
          <w:tcPr>
            <w:tcW w:w="709" w:type="dxa"/>
            <w:vAlign w:val="center"/>
          </w:tcPr>
          <w:p w14:paraId="311162D1" w14:textId="77777777" w:rsidR="000537EE" w:rsidRPr="00AC55F7" w:rsidRDefault="000537EE" w:rsidP="003A418A">
            <w:pPr>
              <w:jc w:val="center"/>
              <w:rPr>
                <w:sz w:val="18"/>
                <w:lang w:val="pl-PL" w:eastAsia="en-GB"/>
              </w:rPr>
            </w:pPr>
            <w:r w:rsidRPr="00AC55F7">
              <w:rPr>
                <w:sz w:val="18"/>
                <w:lang w:val="pl-PL" w:eastAsia="en-GB"/>
              </w:rPr>
              <w:t>I</w:t>
            </w:r>
          </w:p>
        </w:tc>
        <w:tc>
          <w:tcPr>
            <w:tcW w:w="2688" w:type="dxa"/>
          </w:tcPr>
          <w:p w14:paraId="0308BD01" w14:textId="77777777" w:rsidR="000537EE" w:rsidRPr="00AC55F7" w:rsidRDefault="000537EE" w:rsidP="003A418A">
            <w:pPr>
              <w:rPr>
                <w:sz w:val="18"/>
                <w:lang w:val="pl-PL" w:eastAsia="en-GB"/>
              </w:rPr>
            </w:pPr>
            <w:r w:rsidRPr="00AC55F7">
              <w:rPr>
                <w:rFonts w:ascii="Calibri" w:eastAsia="Times New Roman" w:hAnsi="Calibri" w:cs="Times New Roman"/>
                <w:bCs/>
                <w:sz w:val="18"/>
                <w:szCs w:val="24"/>
                <w:lang w:val="pl-PL" w:eastAsia="en-GB"/>
              </w:rPr>
              <w:t>Cel i zakres pracy</w:t>
            </w:r>
          </w:p>
        </w:tc>
        <w:tc>
          <w:tcPr>
            <w:tcW w:w="567" w:type="dxa"/>
          </w:tcPr>
          <w:p w14:paraId="01477103" w14:textId="77777777" w:rsidR="000537EE" w:rsidRPr="00AC55F7" w:rsidRDefault="000537EE" w:rsidP="003A418A">
            <w:pPr>
              <w:rPr>
                <w:sz w:val="18"/>
                <w:lang w:val="pl-PL" w:eastAsia="en-GB"/>
              </w:rPr>
            </w:pPr>
            <w:r w:rsidRPr="00AC55F7">
              <w:rPr>
                <w:sz w:val="18"/>
                <w:lang w:val="pl-PL" w:eastAsia="en-GB"/>
              </w:rPr>
              <w:t>15</w:t>
            </w:r>
          </w:p>
        </w:tc>
      </w:tr>
      <w:tr w:rsidR="000537EE" w14:paraId="1F20ED6B" w14:textId="77777777" w:rsidTr="003A418A">
        <w:tc>
          <w:tcPr>
            <w:tcW w:w="709" w:type="dxa"/>
            <w:vAlign w:val="center"/>
          </w:tcPr>
          <w:p w14:paraId="6E85A7B3" w14:textId="77777777" w:rsidR="000537EE" w:rsidRPr="00AC55F7" w:rsidRDefault="000537EE" w:rsidP="003A418A">
            <w:pPr>
              <w:jc w:val="center"/>
              <w:rPr>
                <w:sz w:val="18"/>
                <w:lang w:val="pl-PL" w:eastAsia="en-GB"/>
              </w:rPr>
            </w:pPr>
            <w:r w:rsidRPr="00AC55F7">
              <w:rPr>
                <w:sz w:val="18"/>
                <w:lang w:val="pl-PL" w:eastAsia="en-GB"/>
              </w:rPr>
              <w:t>II</w:t>
            </w:r>
          </w:p>
        </w:tc>
        <w:tc>
          <w:tcPr>
            <w:tcW w:w="2688" w:type="dxa"/>
          </w:tcPr>
          <w:p w14:paraId="187F7055" w14:textId="77777777" w:rsidR="000537EE" w:rsidRPr="00AC55F7" w:rsidRDefault="000537EE" w:rsidP="003A418A">
            <w:pPr>
              <w:rPr>
                <w:sz w:val="18"/>
                <w:lang w:val="pl-PL" w:eastAsia="en-GB"/>
              </w:rPr>
            </w:pPr>
            <w:proofErr w:type="spellStart"/>
            <w:r w:rsidRPr="00AC55F7">
              <w:rPr>
                <w:rFonts w:ascii="Calibri" w:eastAsia="Times New Roman" w:hAnsi="Calibri" w:cs="Times New Roman"/>
                <w:bCs/>
                <w:sz w:val="18"/>
                <w:lang w:eastAsia="en-GB"/>
              </w:rPr>
              <w:t>Struktura</w:t>
            </w:r>
            <w:proofErr w:type="spellEnd"/>
            <w:r w:rsidRPr="00AC55F7">
              <w:rPr>
                <w:rFonts w:ascii="Calibri" w:eastAsia="Times New Roman" w:hAnsi="Calibri" w:cs="Times New Roman"/>
                <w:bCs/>
                <w:sz w:val="18"/>
                <w:lang w:eastAsia="en-GB"/>
              </w:rPr>
              <w:t xml:space="preserve"> </w:t>
            </w:r>
            <w:proofErr w:type="spellStart"/>
            <w:r w:rsidRPr="00AC55F7">
              <w:rPr>
                <w:rFonts w:ascii="Calibri" w:eastAsia="Times New Roman" w:hAnsi="Calibri" w:cs="Times New Roman"/>
                <w:bCs/>
                <w:sz w:val="18"/>
                <w:lang w:eastAsia="en-GB"/>
              </w:rPr>
              <w:t>pracy</w:t>
            </w:r>
            <w:proofErr w:type="spellEnd"/>
          </w:p>
        </w:tc>
        <w:tc>
          <w:tcPr>
            <w:tcW w:w="567" w:type="dxa"/>
          </w:tcPr>
          <w:p w14:paraId="6C053721" w14:textId="77777777" w:rsidR="000537EE" w:rsidRPr="00AC55F7" w:rsidRDefault="000537EE" w:rsidP="003A418A">
            <w:pPr>
              <w:rPr>
                <w:sz w:val="18"/>
                <w:lang w:val="pl-PL" w:eastAsia="en-GB"/>
              </w:rPr>
            </w:pPr>
            <w:r w:rsidRPr="00AC55F7">
              <w:rPr>
                <w:sz w:val="18"/>
                <w:lang w:val="pl-PL" w:eastAsia="en-GB"/>
              </w:rPr>
              <w:t>10</w:t>
            </w:r>
          </w:p>
        </w:tc>
      </w:tr>
      <w:tr w:rsidR="000537EE" w14:paraId="3ABFD137" w14:textId="77777777" w:rsidTr="003A418A">
        <w:tc>
          <w:tcPr>
            <w:tcW w:w="709" w:type="dxa"/>
            <w:vAlign w:val="center"/>
          </w:tcPr>
          <w:p w14:paraId="4D40E23C" w14:textId="77777777" w:rsidR="000537EE" w:rsidRPr="00AC55F7" w:rsidRDefault="000537EE" w:rsidP="003A418A">
            <w:pPr>
              <w:jc w:val="center"/>
              <w:rPr>
                <w:sz w:val="18"/>
                <w:lang w:val="pl-PL" w:eastAsia="en-GB"/>
              </w:rPr>
            </w:pPr>
            <w:r w:rsidRPr="00AC55F7">
              <w:rPr>
                <w:sz w:val="18"/>
                <w:lang w:val="pl-PL" w:eastAsia="en-GB"/>
              </w:rPr>
              <w:t>III</w:t>
            </w:r>
          </w:p>
        </w:tc>
        <w:tc>
          <w:tcPr>
            <w:tcW w:w="2688" w:type="dxa"/>
          </w:tcPr>
          <w:p w14:paraId="4D33F2C2" w14:textId="77777777" w:rsidR="000537EE" w:rsidRPr="00AC55F7" w:rsidRDefault="000537EE" w:rsidP="003A418A">
            <w:pPr>
              <w:rPr>
                <w:sz w:val="18"/>
                <w:lang w:val="pl-PL" w:eastAsia="en-GB"/>
              </w:rPr>
            </w:pPr>
            <w:r w:rsidRPr="00AC55F7">
              <w:rPr>
                <w:rFonts w:ascii="Calibri" w:eastAsia="Times New Roman" w:hAnsi="Calibri" w:cs="Times New Roman"/>
                <w:bCs/>
                <w:sz w:val="18"/>
                <w:lang w:val="pl-PL" w:eastAsia="en-GB"/>
              </w:rPr>
              <w:t>Część literaturowa</w:t>
            </w:r>
          </w:p>
        </w:tc>
        <w:tc>
          <w:tcPr>
            <w:tcW w:w="567" w:type="dxa"/>
          </w:tcPr>
          <w:p w14:paraId="5CF4E9F2" w14:textId="77777777" w:rsidR="000537EE" w:rsidRPr="00AC55F7" w:rsidRDefault="000537EE" w:rsidP="003A418A">
            <w:pPr>
              <w:rPr>
                <w:sz w:val="18"/>
                <w:lang w:val="pl-PL" w:eastAsia="en-GB"/>
              </w:rPr>
            </w:pPr>
            <w:r w:rsidRPr="00AC55F7">
              <w:rPr>
                <w:sz w:val="18"/>
                <w:lang w:val="pl-PL" w:eastAsia="en-GB"/>
              </w:rPr>
              <w:t>25</w:t>
            </w:r>
          </w:p>
        </w:tc>
      </w:tr>
      <w:tr w:rsidR="000537EE" w14:paraId="0E26133A" w14:textId="77777777" w:rsidTr="003A418A">
        <w:tc>
          <w:tcPr>
            <w:tcW w:w="709" w:type="dxa"/>
            <w:vAlign w:val="center"/>
          </w:tcPr>
          <w:p w14:paraId="6BC9FED3" w14:textId="77777777" w:rsidR="000537EE" w:rsidRPr="00AC55F7" w:rsidRDefault="000537EE" w:rsidP="003A418A">
            <w:pPr>
              <w:jc w:val="center"/>
              <w:rPr>
                <w:sz w:val="18"/>
                <w:lang w:val="pl-PL" w:eastAsia="en-GB"/>
              </w:rPr>
            </w:pPr>
            <w:r w:rsidRPr="00AC55F7">
              <w:rPr>
                <w:sz w:val="18"/>
                <w:lang w:val="pl-PL" w:eastAsia="en-GB"/>
              </w:rPr>
              <w:t>IV</w:t>
            </w:r>
          </w:p>
        </w:tc>
        <w:tc>
          <w:tcPr>
            <w:tcW w:w="2688" w:type="dxa"/>
          </w:tcPr>
          <w:p w14:paraId="3F41C84F" w14:textId="77777777" w:rsidR="000537EE" w:rsidRPr="00AC55F7" w:rsidRDefault="000537EE" w:rsidP="003A418A">
            <w:pPr>
              <w:rPr>
                <w:sz w:val="18"/>
                <w:lang w:val="pl-PL" w:eastAsia="en-GB"/>
              </w:rPr>
            </w:pPr>
            <w:r w:rsidRPr="00AC55F7">
              <w:rPr>
                <w:rFonts w:ascii="Calibri" w:eastAsia="Times New Roman" w:hAnsi="Calibri" w:cs="Times New Roman"/>
                <w:bCs/>
                <w:sz w:val="18"/>
                <w:lang w:val="pl-PL" w:eastAsia="en-GB"/>
              </w:rPr>
              <w:t>Część badawcza</w:t>
            </w:r>
          </w:p>
        </w:tc>
        <w:tc>
          <w:tcPr>
            <w:tcW w:w="567" w:type="dxa"/>
          </w:tcPr>
          <w:p w14:paraId="59AE48A7" w14:textId="77777777" w:rsidR="000537EE" w:rsidRPr="00AC55F7" w:rsidRDefault="000537EE" w:rsidP="003A418A">
            <w:pPr>
              <w:rPr>
                <w:sz w:val="18"/>
                <w:lang w:val="pl-PL" w:eastAsia="en-GB"/>
              </w:rPr>
            </w:pPr>
            <w:r w:rsidRPr="00AC55F7">
              <w:rPr>
                <w:sz w:val="18"/>
                <w:lang w:val="pl-PL" w:eastAsia="en-GB"/>
              </w:rPr>
              <w:t>40</w:t>
            </w:r>
          </w:p>
        </w:tc>
      </w:tr>
      <w:tr w:rsidR="000537EE" w14:paraId="2FE5DC9A" w14:textId="77777777" w:rsidTr="003A418A">
        <w:tc>
          <w:tcPr>
            <w:tcW w:w="709" w:type="dxa"/>
            <w:vAlign w:val="center"/>
          </w:tcPr>
          <w:p w14:paraId="65BC4267" w14:textId="77777777" w:rsidR="000537EE" w:rsidRPr="00AC55F7" w:rsidRDefault="000537EE" w:rsidP="003A418A">
            <w:pPr>
              <w:jc w:val="center"/>
              <w:rPr>
                <w:sz w:val="18"/>
                <w:lang w:val="pl-PL" w:eastAsia="en-GB"/>
              </w:rPr>
            </w:pPr>
            <w:r w:rsidRPr="00AC55F7">
              <w:rPr>
                <w:sz w:val="18"/>
                <w:lang w:val="pl-PL" w:eastAsia="en-GB"/>
              </w:rPr>
              <w:t>V</w:t>
            </w:r>
          </w:p>
        </w:tc>
        <w:tc>
          <w:tcPr>
            <w:tcW w:w="2688" w:type="dxa"/>
          </w:tcPr>
          <w:p w14:paraId="024C5B50" w14:textId="77777777" w:rsidR="000537EE" w:rsidRPr="00AC55F7" w:rsidRDefault="000537EE" w:rsidP="003A418A">
            <w:pPr>
              <w:rPr>
                <w:sz w:val="18"/>
                <w:lang w:val="pl-PL" w:eastAsia="en-GB"/>
              </w:rPr>
            </w:pPr>
            <w:r w:rsidRPr="00AC55F7">
              <w:rPr>
                <w:rFonts w:ascii="Calibri" w:eastAsia="Times New Roman" w:hAnsi="Calibri" w:cs="Times New Roman"/>
                <w:bCs/>
                <w:color w:val="000000"/>
                <w:sz w:val="18"/>
                <w:szCs w:val="24"/>
                <w:lang w:val="pl-PL" w:eastAsia="en-GB"/>
              </w:rPr>
              <w:t>Źródła i r</w:t>
            </w:r>
            <w:r w:rsidRPr="00AC55F7">
              <w:rPr>
                <w:rFonts w:ascii="Calibri" w:eastAsia="Times New Roman" w:hAnsi="Calibri" w:cs="Times New Roman"/>
                <w:bCs/>
                <w:sz w:val="18"/>
                <w:lang w:val="pl-PL" w:eastAsia="en-GB"/>
              </w:rPr>
              <w:t>edakcja pracy</w:t>
            </w:r>
          </w:p>
        </w:tc>
        <w:tc>
          <w:tcPr>
            <w:tcW w:w="567" w:type="dxa"/>
          </w:tcPr>
          <w:p w14:paraId="4657C322" w14:textId="77777777" w:rsidR="000537EE" w:rsidRPr="00AC55F7" w:rsidRDefault="000537EE" w:rsidP="003A418A">
            <w:pPr>
              <w:rPr>
                <w:sz w:val="18"/>
                <w:lang w:val="pl-PL" w:eastAsia="en-GB"/>
              </w:rPr>
            </w:pPr>
            <w:r w:rsidRPr="00AC55F7">
              <w:rPr>
                <w:sz w:val="18"/>
                <w:lang w:val="pl-PL" w:eastAsia="en-GB"/>
              </w:rPr>
              <w:t>10</w:t>
            </w:r>
          </w:p>
        </w:tc>
      </w:tr>
    </w:tbl>
    <w:p w14:paraId="3743D9BC" w14:textId="4104BFB6" w:rsidR="00AC55F7" w:rsidRDefault="00AC55F7" w:rsidP="00AC55F7">
      <w:pPr>
        <w:rPr>
          <w:lang w:val="pl-PL" w:eastAsia="en-GB"/>
        </w:rPr>
      </w:pPr>
    </w:p>
    <w:p w14:paraId="6E3B8EB8" w14:textId="77777777" w:rsidR="00AC55F7" w:rsidRPr="00AC55F7" w:rsidRDefault="00AC55F7" w:rsidP="00AC55F7">
      <w:pPr>
        <w:rPr>
          <w:lang w:val="pl-PL" w:eastAsia="en-GB"/>
        </w:rPr>
      </w:pPr>
    </w:p>
    <w:p w14:paraId="6884F166" w14:textId="77777777" w:rsidR="00AC55F7" w:rsidRDefault="00AC55F7">
      <w:pPr>
        <w:rPr>
          <w:rStyle w:val="TytuZnak"/>
          <w:sz w:val="40"/>
          <w:lang w:val="pl-PL"/>
        </w:rPr>
      </w:pPr>
      <w:r>
        <w:rPr>
          <w:rStyle w:val="TytuZnak"/>
          <w:sz w:val="40"/>
          <w:lang w:val="pl-PL"/>
        </w:rPr>
        <w:br w:type="page"/>
      </w:r>
    </w:p>
    <w:p w14:paraId="47D8C1A8" w14:textId="42F267CD" w:rsidR="00DE7E3D" w:rsidRPr="00BA776B" w:rsidRDefault="0060155D" w:rsidP="00B80DD9">
      <w:pPr>
        <w:pStyle w:val="Tytu"/>
        <w:rPr>
          <w:sz w:val="12"/>
          <w:lang w:val="pl-PL" w:eastAsia="en-GB"/>
        </w:rPr>
      </w:pPr>
      <w:r w:rsidRPr="00BA776B">
        <w:rPr>
          <w:rStyle w:val="TytuZnak"/>
          <w:sz w:val="40"/>
          <w:lang w:val="pl-PL"/>
        </w:rPr>
        <w:lastRenderedPageBreak/>
        <w:t>K</w:t>
      </w:r>
      <w:r w:rsidRPr="00BA776B">
        <w:rPr>
          <w:rStyle w:val="TytuZnak"/>
          <w:sz w:val="36"/>
          <w:lang w:val="pl-PL"/>
        </w:rPr>
        <w:t xml:space="preserve">ryteria </w:t>
      </w:r>
      <w:r w:rsidR="0001082A" w:rsidRPr="00BA776B">
        <w:rPr>
          <w:rStyle w:val="TytuZnak"/>
          <w:sz w:val="36"/>
          <w:lang w:val="pl-PL"/>
        </w:rPr>
        <w:t>podwyż</w:t>
      </w:r>
      <w:r w:rsidRPr="00BA776B">
        <w:rPr>
          <w:rStyle w:val="TytuZnak"/>
          <w:sz w:val="36"/>
          <w:lang w:val="pl-PL"/>
        </w:rPr>
        <w:t xml:space="preserve">szające </w:t>
      </w:r>
      <w:r w:rsidR="0001082A" w:rsidRPr="00BA776B">
        <w:rPr>
          <w:rStyle w:val="TytuZnak"/>
          <w:sz w:val="36"/>
          <w:lang w:val="pl-PL"/>
        </w:rPr>
        <w:t>ocen</w:t>
      </w:r>
      <w:r w:rsidRPr="00BA776B">
        <w:rPr>
          <w:rStyle w:val="TytuZnak"/>
          <w:sz w:val="36"/>
          <w:lang w:val="pl-PL"/>
        </w:rPr>
        <w:t>ę</w:t>
      </w:r>
      <w:r w:rsidR="009562C9" w:rsidRPr="00BA776B">
        <w:rPr>
          <w:rStyle w:val="TytuZnak"/>
          <w:sz w:val="36"/>
          <w:lang w:val="pl-PL"/>
        </w:rPr>
        <w:t xml:space="preserve"> </w:t>
      </w:r>
      <w:r w:rsidR="00DE760C" w:rsidRPr="00BA776B">
        <w:rPr>
          <w:rStyle w:val="TytuZnak"/>
          <w:sz w:val="36"/>
          <w:lang w:val="pl-PL"/>
        </w:rPr>
        <w:t>bardzo dobrą na wyróżniającą</w:t>
      </w:r>
    </w:p>
    <w:p w14:paraId="46186261" w14:textId="77777777" w:rsidR="00B80DD9" w:rsidRDefault="00B80DD9" w:rsidP="00D96158">
      <w:pPr>
        <w:rPr>
          <w:b/>
          <w:color w:val="000000" w:themeColor="text1"/>
          <w:lang w:val="pl-PL" w:eastAsia="en-GB"/>
        </w:rPr>
      </w:pPr>
    </w:p>
    <w:p w14:paraId="15D11A6E" w14:textId="647A6242" w:rsidR="009562C9" w:rsidRPr="00DE7E3D" w:rsidRDefault="00BA776B" w:rsidP="00D96158">
      <w:pPr>
        <w:rPr>
          <w:b/>
          <w:color w:val="000000" w:themeColor="text1"/>
          <w:lang w:val="pl-PL" w:eastAsia="en-GB"/>
        </w:rPr>
      </w:pPr>
      <w:r>
        <w:rPr>
          <w:b/>
          <w:color w:val="000000" w:themeColor="text1"/>
          <w:lang w:val="pl-PL" w:eastAsia="en-GB"/>
        </w:rPr>
        <w:t>W</w:t>
      </w:r>
      <w:r w:rsidR="00DA7DB5" w:rsidRPr="00DE7E3D">
        <w:rPr>
          <w:b/>
          <w:color w:val="000000" w:themeColor="text1"/>
          <w:lang w:val="pl-PL" w:eastAsia="en-GB"/>
        </w:rPr>
        <w:t xml:space="preserve"> przypadku </w:t>
      </w:r>
      <w:r w:rsidR="00E8662E" w:rsidRPr="00DE7E3D">
        <w:rPr>
          <w:b/>
          <w:color w:val="000000" w:themeColor="text1"/>
          <w:lang w:val="pl-PL" w:eastAsia="en-GB"/>
        </w:rPr>
        <w:t xml:space="preserve">zaznaczenia </w:t>
      </w:r>
      <w:r w:rsidR="00DA7DB5" w:rsidRPr="00DE7E3D">
        <w:rPr>
          <w:b/>
          <w:color w:val="000000" w:themeColor="text1"/>
          <w:lang w:val="pl-PL" w:eastAsia="en-GB"/>
        </w:rPr>
        <w:t xml:space="preserve">TAK, należy </w:t>
      </w:r>
      <w:r w:rsidR="000A3258" w:rsidRPr="00DE7E3D">
        <w:rPr>
          <w:b/>
          <w:color w:val="000000" w:themeColor="text1"/>
          <w:lang w:val="pl-PL" w:eastAsia="en-GB"/>
        </w:rPr>
        <w:t xml:space="preserve">uzasadnić </w:t>
      </w:r>
      <w:r>
        <w:rPr>
          <w:b/>
          <w:color w:val="000000" w:themeColor="text1"/>
          <w:lang w:val="pl-PL" w:eastAsia="en-GB"/>
        </w:rPr>
        <w:t>wybór.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69"/>
        <w:gridCol w:w="2412"/>
        <w:gridCol w:w="546"/>
        <w:gridCol w:w="4743"/>
      </w:tblGrid>
      <w:tr w:rsidR="00BA776B" w14:paraId="76B89114" w14:textId="77777777" w:rsidTr="000B7BF7">
        <w:tc>
          <w:tcPr>
            <w:tcW w:w="1269" w:type="dxa"/>
            <w:shd w:val="clear" w:color="auto" w:fill="FBE4D5" w:themeFill="accent2" w:themeFillTint="33"/>
          </w:tcPr>
          <w:p w14:paraId="11EFA855" w14:textId="77777777" w:rsidR="0060155D" w:rsidRPr="00C30534" w:rsidRDefault="0060155D" w:rsidP="00BA776B">
            <w:pPr>
              <w:jc w:val="center"/>
              <w:rPr>
                <w:b/>
                <w:sz w:val="20"/>
                <w:lang w:val="pl-PL" w:eastAsia="en-GB"/>
              </w:rPr>
            </w:pPr>
            <w:r w:rsidRPr="00C30534">
              <w:rPr>
                <w:b/>
                <w:sz w:val="20"/>
                <w:lang w:val="pl-PL" w:eastAsia="en-GB"/>
              </w:rPr>
              <w:t>Kryterium</w:t>
            </w:r>
          </w:p>
        </w:tc>
        <w:tc>
          <w:tcPr>
            <w:tcW w:w="2412" w:type="dxa"/>
            <w:shd w:val="clear" w:color="auto" w:fill="FBE4D5" w:themeFill="accent2" w:themeFillTint="33"/>
          </w:tcPr>
          <w:p w14:paraId="32198B76" w14:textId="77777777" w:rsidR="0060155D" w:rsidRPr="00C30534" w:rsidRDefault="0060155D" w:rsidP="00BA776B">
            <w:pPr>
              <w:jc w:val="center"/>
              <w:rPr>
                <w:b/>
                <w:sz w:val="20"/>
                <w:lang w:val="pl-PL" w:eastAsia="en-GB"/>
              </w:rPr>
            </w:pPr>
            <w:r w:rsidRPr="00C30534">
              <w:rPr>
                <w:b/>
                <w:sz w:val="20"/>
                <w:lang w:val="pl-PL" w:eastAsia="en-GB"/>
              </w:rPr>
              <w:t>Opis</w:t>
            </w:r>
          </w:p>
        </w:tc>
        <w:tc>
          <w:tcPr>
            <w:tcW w:w="423" w:type="dxa"/>
            <w:shd w:val="clear" w:color="auto" w:fill="FBE4D5" w:themeFill="accent2" w:themeFillTint="33"/>
          </w:tcPr>
          <w:p w14:paraId="19080BC1" w14:textId="77777777" w:rsidR="0060155D" w:rsidRPr="00C30534" w:rsidRDefault="0060155D" w:rsidP="00BA776B">
            <w:pPr>
              <w:jc w:val="center"/>
              <w:rPr>
                <w:b/>
                <w:sz w:val="20"/>
                <w:lang w:val="pl-PL" w:eastAsia="en-GB"/>
              </w:rPr>
            </w:pPr>
            <w:r w:rsidRPr="00C30534">
              <w:rPr>
                <w:b/>
                <w:sz w:val="20"/>
                <w:lang w:val="pl-PL" w:eastAsia="en-GB"/>
              </w:rPr>
              <w:t>TAK</w:t>
            </w:r>
          </w:p>
        </w:tc>
        <w:tc>
          <w:tcPr>
            <w:tcW w:w="4743" w:type="dxa"/>
            <w:shd w:val="clear" w:color="auto" w:fill="FBE4D5" w:themeFill="accent2" w:themeFillTint="33"/>
          </w:tcPr>
          <w:p w14:paraId="64B7B571" w14:textId="376AF0BA" w:rsidR="0060155D" w:rsidRPr="00C30534" w:rsidRDefault="00BA776B" w:rsidP="00BA776B">
            <w:pPr>
              <w:jc w:val="center"/>
              <w:rPr>
                <w:b/>
                <w:sz w:val="20"/>
                <w:lang w:val="pl-PL" w:eastAsia="en-GB"/>
              </w:rPr>
            </w:pPr>
            <w:r>
              <w:rPr>
                <w:b/>
                <w:sz w:val="20"/>
                <w:lang w:val="pl-PL" w:eastAsia="en-GB"/>
              </w:rPr>
              <w:t>Komenta</w:t>
            </w:r>
            <w:r w:rsidR="00DE760C">
              <w:rPr>
                <w:b/>
                <w:sz w:val="20"/>
                <w:lang w:val="pl-PL" w:eastAsia="en-GB"/>
              </w:rPr>
              <w:t>rz</w:t>
            </w:r>
          </w:p>
        </w:tc>
      </w:tr>
      <w:tr w:rsidR="00BA776B" w:rsidRPr="000537EE" w14:paraId="15668440" w14:textId="77777777" w:rsidTr="00D31B64">
        <w:tc>
          <w:tcPr>
            <w:tcW w:w="1269" w:type="dxa"/>
            <w:vMerge w:val="restart"/>
            <w:vAlign w:val="center"/>
          </w:tcPr>
          <w:p w14:paraId="21A2B516" w14:textId="420D57CB" w:rsidR="00BA776B" w:rsidRPr="00BA776B" w:rsidRDefault="00BA776B" w:rsidP="002A094E">
            <w:pPr>
              <w:ind w:right="177"/>
              <w:rPr>
                <w:sz w:val="20"/>
                <w:lang w:val="pl-PL" w:eastAsia="en-GB"/>
              </w:rPr>
            </w:pPr>
            <w:r w:rsidRPr="00BA776B">
              <w:rPr>
                <w:sz w:val="20"/>
                <w:lang w:val="pl-PL" w:eastAsia="en-GB"/>
              </w:rPr>
              <w:t>Dojrzałość pracy</w:t>
            </w:r>
          </w:p>
        </w:tc>
        <w:tc>
          <w:tcPr>
            <w:tcW w:w="2412" w:type="dxa"/>
            <w:vAlign w:val="center"/>
          </w:tcPr>
          <w:p w14:paraId="207CCD83" w14:textId="77777777" w:rsidR="002A094E" w:rsidRDefault="002A094E" w:rsidP="00BA776B">
            <w:pPr>
              <w:rPr>
                <w:sz w:val="20"/>
                <w:lang w:val="pl-PL" w:eastAsia="en-GB"/>
              </w:rPr>
            </w:pPr>
          </w:p>
          <w:p w14:paraId="156D4DF7" w14:textId="7EB3C923" w:rsidR="00BA776B" w:rsidRDefault="00BA776B" w:rsidP="00BA776B">
            <w:pPr>
              <w:rPr>
                <w:sz w:val="20"/>
                <w:lang w:val="pl-PL" w:eastAsia="en-GB"/>
              </w:rPr>
            </w:pPr>
            <w:r w:rsidRPr="00C30534">
              <w:rPr>
                <w:sz w:val="20"/>
                <w:lang w:val="pl-PL" w:eastAsia="en-GB"/>
              </w:rPr>
              <w:t xml:space="preserve">Wyniki pracy </w:t>
            </w:r>
            <w:r>
              <w:rPr>
                <w:sz w:val="20"/>
                <w:lang w:val="pl-PL" w:eastAsia="en-GB"/>
              </w:rPr>
              <w:t xml:space="preserve">mogą być podstawą do </w:t>
            </w:r>
            <w:r w:rsidRPr="00C30534">
              <w:rPr>
                <w:sz w:val="20"/>
                <w:lang w:val="pl-PL" w:eastAsia="en-GB"/>
              </w:rPr>
              <w:t>publik</w:t>
            </w:r>
            <w:r>
              <w:rPr>
                <w:sz w:val="20"/>
                <w:lang w:val="pl-PL" w:eastAsia="en-GB"/>
              </w:rPr>
              <w:t xml:space="preserve">acji </w:t>
            </w:r>
            <w:r w:rsidR="00050A09">
              <w:rPr>
                <w:i/>
                <w:sz w:val="18"/>
                <w:lang w:val="pl-PL" w:eastAsia="en-GB"/>
              </w:rPr>
              <w:t>(wymagane</w:t>
            </w:r>
            <w:r w:rsidRPr="002A094E">
              <w:rPr>
                <w:i/>
                <w:sz w:val="18"/>
                <w:lang w:val="pl-PL" w:eastAsia="en-GB"/>
              </w:rPr>
              <w:t xml:space="preserve"> jest pisemne oświadczenie promotora pracy)</w:t>
            </w:r>
            <w:r w:rsidR="002A094E" w:rsidRPr="002A094E">
              <w:rPr>
                <w:i/>
                <w:sz w:val="18"/>
                <w:lang w:val="pl-PL" w:eastAsia="en-GB"/>
              </w:rPr>
              <w:t>.</w:t>
            </w:r>
          </w:p>
          <w:p w14:paraId="7A09DA8A" w14:textId="5A309913" w:rsidR="002A094E" w:rsidRPr="00C30534" w:rsidRDefault="002A094E" w:rsidP="00BA776B">
            <w:pPr>
              <w:rPr>
                <w:sz w:val="20"/>
                <w:lang w:val="pl-PL" w:eastAsia="en-GB"/>
              </w:rPr>
            </w:pPr>
          </w:p>
        </w:tc>
        <w:tc>
          <w:tcPr>
            <w:tcW w:w="423" w:type="dxa"/>
            <w:shd w:val="clear" w:color="auto" w:fill="E7E6E6" w:themeFill="background2"/>
          </w:tcPr>
          <w:p w14:paraId="6711E042" w14:textId="77777777" w:rsidR="00BA776B" w:rsidRPr="00C30534" w:rsidRDefault="00BA776B" w:rsidP="00D96158">
            <w:pPr>
              <w:rPr>
                <w:sz w:val="20"/>
                <w:lang w:val="pl-PL" w:eastAsia="en-GB"/>
              </w:rPr>
            </w:pPr>
          </w:p>
        </w:tc>
        <w:tc>
          <w:tcPr>
            <w:tcW w:w="4743" w:type="dxa"/>
            <w:vMerge w:val="restart"/>
            <w:shd w:val="clear" w:color="auto" w:fill="E7E6E6" w:themeFill="background2"/>
          </w:tcPr>
          <w:p w14:paraId="33D53532" w14:textId="6D627370" w:rsidR="00BA776B" w:rsidRPr="00C30534" w:rsidRDefault="00BA776B" w:rsidP="00D96158">
            <w:pPr>
              <w:rPr>
                <w:sz w:val="20"/>
                <w:lang w:val="pl-PL" w:eastAsia="en-GB"/>
              </w:rPr>
            </w:pPr>
            <w:r>
              <w:rPr>
                <w:sz w:val="20"/>
                <w:lang w:val="pl-PL" w:eastAsia="en-GB"/>
              </w:rPr>
              <w:t xml:space="preserve">     </w:t>
            </w:r>
          </w:p>
        </w:tc>
        <w:bookmarkStart w:id="0" w:name="_GoBack"/>
        <w:bookmarkEnd w:id="0"/>
      </w:tr>
      <w:tr w:rsidR="00BA776B" w:rsidRPr="000537EE" w14:paraId="12ABA185" w14:textId="77777777" w:rsidTr="00D31B64">
        <w:tc>
          <w:tcPr>
            <w:tcW w:w="1269" w:type="dxa"/>
            <w:vMerge/>
          </w:tcPr>
          <w:p w14:paraId="3CE6D7F2" w14:textId="0BE9AA0A" w:rsidR="00BA776B" w:rsidRPr="00BA776B" w:rsidRDefault="00BA776B" w:rsidP="00D96158">
            <w:pPr>
              <w:rPr>
                <w:sz w:val="20"/>
                <w:lang w:val="pl-PL" w:eastAsia="en-GB"/>
              </w:rPr>
            </w:pPr>
          </w:p>
        </w:tc>
        <w:tc>
          <w:tcPr>
            <w:tcW w:w="2412" w:type="dxa"/>
            <w:vAlign w:val="center"/>
          </w:tcPr>
          <w:p w14:paraId="5E8DC822" w14:textId="77777777" w:rsidR="002A094E" w:rsidRDefault="002A094E" w:rsidP="00BA776B">
            <w:pPr>
              <w:rPr>
                <w:sz w:val="20"/>
                <w:lang w:val="pl-PL" w:eastAsia="en-GB"/>
              </w:rPr>
            </w:pPr>
          </w:p>
          <w:p w14:paraId="504ADD6A" w14:textId="58921902" w:rsidR="00BA776B" w:rsidRDefault="00BA776B" w:rsidP="00BA776B">
            <w:pPr>
              <w:rPr>
                <w:sz w:val="20"/>
                <w:lang w:val="pl-PL" w:eastAsia="en-GB"/>
              </w:rPr>
            </w:pPr>
            <w:r>
              <w:rPr>
                <w:sz w:val="20"/>
                <w:lang w:val="pl-PL" w:eastAsia="en-GB"/>
              </w:rPr>
              <w:t xml:space="preserve">Wyniki pracy mogą być podstawą do wdrożenia </w:t>
            </w:r>
            <w:r w:rsidRPr="002A094E">
              <w:rPr>
                <w:i/>
                <w:sz w:val="20"/>
                <w:lang w:val="pl-PL" w:eastAsia="en-GB"/>
              </w:rPr>
              <w:t>(</w:t>
            </w:r>
            <w:r w:rsidRPr="002A094E">
              <w:rPr>
                <w:i/>
                <w:sz w:val="18"/>
                <w:lang w:val="pl-PL" w:eastAsia="en-GB"/>
              </w:rPr>
              <w:t>wymaganej jest pisemne oświadczenie badanej organizacji)</w:t>
            </w:r>
          </w:p>
          <w:p w14:paraId="6D3D964D" w14:textId="302688F6" w:rsidR="00BA776B" w:rsidRPr="00B60AAC" w:rsidRDefault="00BA776B" w:rsidP="00BA776B">
            <w:pPr>
              <w:rPr>
                <w:b/>
                <w:i/>
                <w:sz w:val="20"/>
                <w:lang w:val="pl-PL" w:eastAsia="en-GB"/>
              </w:rPr>
            </w:pPr>
          </w:p>
        </w:tc>
        <w:tc>
          <w:tcPr>
            <w:tcW w:w="423" w:type="dxa"/>
            <w:shd w:val="clear" w:color="auto" w:fill="E7E6E6" w:themeFill="background2"/>
          </w:tcPr>
          <w:p w14:paraId="6EBBF1FE" w14:textId="77777777" w:rsidR="00BA776B" w:rsidRPr="00C30534" w:rsidRDefault="00BA776B" w:rsidP="00D96158">
            <w:pPr>
              <w:rPr>
                <w:sz w:val="20"/>
                <w:lang w:val="pl-PL" w:eastAsia="en-GB"/>
              </w:rPr>
            </w:pPr>
          </w:p>
        </w:tc>
        <w:tc>
          <w:tcPr>
            <w:tcW w:w="4743" w:type="dxa"/>
            <w:vMerge/>
            <w:shd w:val="clear" w:color="auto" w:fill="E7E6E6" w:themeFill="background2"/>
          </w:tcPr>
          <w:p w14:paraId="3B3F9E60" w14:textId="77777777" w:rsidR="00BA776B" w:rsidRPr="00C30534" w:rsidRDefault="00BA776B" w:rsidP="00D96158">
            <w:pPr>
              <w:rPr>
                <w:sz w:val="20"/>
                <w:lang w:val="pl-PL" w:eastAsia="en-GB"/>
              </w:rPr>
            </w:pPr>
          </w:p>
        </w:tc>
      </w:tr>
      <w:tr w:rsidR="00BA776B" w:rsidRPr="000537EE" w14:paraId="3ABDCDEC" w14:textId="77777777" w:rsidTr="00D31B64">
        <w:tc>
          <w:tcPr>
            <w:tcW w:w="1269" w:type="dxa"/>
            <w:vMerge/>
          </w:tcPr>
          <w:p w14:paraId="5D601A38" w14:textId="1E2CFA81" w:rsidR="00BA776B" w:rsidRPr="00BA776B" w:rsidRDefault="00BA776B" w:rsidP="0060155D">
            <w:pPr>
              <w:rPr>
                <w:sz w:val="20"/>
                <w:lang w:val="pl-PL" w:eastAsia="en-GB"/>
              </w:rPr>
            </w:pPr>
          </w:p>
        </w:tc>
        <w:tc>
          <w:tcPr>
            <w:tcW w:w="2412" w:type="dxa"/>
            <w:vAlign w:val="center"/>
          </w:tcPr>
          <w:p w14:paraId="5B05BC4C" w14:textId="77777777" w:rsidR="002A094E" w:rsidRDefault="002A094E" w:rsidP="00BA776B">
            <w:pPr>
              <w:rPr>
                <w:sz w:val="20"/>
                <w:lang w:val="pl-PL" w:eastAsia="en-GB"/>
              </w:rPr>
            </w:pPr>
          </w:p>
          <w:p w14:paraId="1EE4E625" w14:textId="75CFEC0E" w:rsidR="00BA776B" w:rsidRDefault="002A094E" w:rsidP="00BA776B">
            <w:pPr>
              <w:rPr>
                <w:sz w:val="20"/>
                <w:lang w:val="pl-PL" w:eastAsia="en-GB"/>
              </w:rPr>
            </w:pPr>
            <w:r>
              <w:rPr>
                <w:sz w:val="20"/>
                <w:lang w:val="pl-PL" w:eastAsia="en-GB"/>
              </w:rPr>
              <w:t>W</w:t>
            </w:r>
            <w:r w:rsidR="00BA776B">
              <w:rPr>
                <w:sz w:val="20"/>
                <w:lang w:val="pl-PL" w:eastAsia="en-GB"/>
              </w:rPr>
              <w:t xml:space="preserve">yniki pracy </w:t>
            </w:r>
            <w:r w:rsidR="00BA776B" w:rsidRPr="00C30534">
              <w:rPr>
                <w:sz w:val="20"/>
                <w:lang w:val="pl-PL" w:eastAsia="en-GB"/>
              </w:rPr>
              <w:t xml:space="preserve"> </w:t>
            </w:r>
            <w:r w:rsidR="00BA776B">
              <w:rPr>
                <w:sz w:val="20"/>
                <w:lang w:val="pl-PL" w:eastAsia="en-GB"/>
              </w:rPr>
              <w:t>(np. analizy przypadku, zastosowanie metody)  mogą być</w:t>
            </w:r>
            <w:r w:rsidR="00305D71">
              <w:rPr>
                <w:sz w:val="20"/>
                <w:lang w:val="pl-PL" w:eastAsia="en-GB"/>
              </w:rPr>
              <w:t xml:space="preserve"> stosowane w dydaktyce</w:t>
            </w:r>
            <w:r w:rsidR="00BA776B">
              <w:rPr>
                <w:sz w:val="20"/>
                <w:lang w:val="pl-PL" w:eastAsia="en-GB"/>
              </w:rPr>
              <w:t xml:space="preserve">  </w:t>
            </w:r>
            <w:r w:rsidR="00DE02BE">
              <w:rPr>
                <w:i/>
                <w:sz w:val="18"/>
                <w:lang w:val="pl-PL" w:eastAsia="en-GB"/>
              </w:rPr>
              <w:t>(wymagane</w:t>
            </w:r>
            <w:r w:rsidR="00305D71" w:rsidRPr="002A094E">
              <w:rPr>
                <w:i/>
                <w:sz w:val="18"/>
                <w:lang w:val="pl-PL" w:eastAsia="en-GB"/>
              </w:rPr>
              <w:t xml:space="preserve"> jest pisemne oświadczenie promotora pracy).</w:t>
            </w:r>
          </w:p>
          <w:p w14:paraId="4ADACB4E" w14:textId="6B0D0E37" w:rsidR="00BA776B" w:rsidRPr="00C30534" w:rsidRDefault="00BA776B" w:rsidP="00BA776B">
            <w:pPr>
              <w:rPr>
                <w:sz w:val="20"/>
                <w:lang w:val="pl-PL" w:eastAsia="en-GB"/>
              </w:rPr>
            </w:pPr>
          </w:p>
        </w:tc>
        <w:tc>
          <w:tcPr>
            <w:tcW w:w="423" w:type="dxa"/>
            <w:shd w:val="clear" w:color="auto" w:fill="E7E6E6" w:themeFill="background2"/>
          </w:tcPr>
          <w:p w14:paraId="46B65DEE" w14:textId="5BA855AD" w:rsidR="00BA776B" w:rsidRPr="00C30534" w:rsidRDefault="00BA776B" w:rsidP="00D96158">
            <w:pPr>
              <w:rPr>
                <w:sz w:val="20"/>
                <w:lang w:val="pl-PL" w:eastAsia="en-GB"/>
              </w:rPr>
            </w:pPr>
            <w:r>
              <w:rPr>
                <w:sz w:val="20"/>
                <w:lang w:val="pl-PL" w:eastAsia="en-GB"/>
              </w:rPr>
              <w:t xml:space="preserve">  </w:t>
            </w:r>
          </w:p>
        </w:tc>
        <w:tc>
          <w:tcPr>
            <w:tcW w:w="4743" w:type="dxa"/>
            <w:vMerge/>
            <w:shd w:val="clear" w:color="auto" w:fill="E7E6E6" w:themeFill="background2"/>
          </w:tcPr>
          <w:p w14:paraId="5D3E5132" w14:textId="77777777" w:rsidR="00BA776B" w:rsidRPr="00C30534" w:rsidRDefault="00BA776B" w:rsidP="00D96158">
            <w:pPr>
              <w:rPr>
                <w:sz w:val="20"/>
                <w:lang w:val="pl-PL" w:eastAsia="en-GB"/>
              </w:rPr>
            </w:pPr>
          </w:p>
        </w:tc>
      </w:tr>
      <w:tr w:rsidR="00BA776B" w:rsidRPr="000537EE" w14:paraId="6AEF2CCB" w14:textId="77777777" w:rsidTr="00D31B64">
        <w:tc>
          <w:tcPr>
            <w:tcW w:w="1269" w:type="dxa"/>
            <w:vAlign w:val="center"/>
          </w:tcPr>
          <w:p w14:paraId="1E9199A6" w14:textId="406E39FE" w:rsidR="0060155D" w:rsidRPr="00BA776B" w:rsidRDefault="0060155D" w:rsidP="00BA776B">
            <w:pPr>
              <w:rPr>
                <w:sz w:val="20"/>
                <w:lang w:val="pl-PL" w:eastAsia="en-GB"/>
              </w:rPr>
            </w:pPr>
            <w:r w:rsidRPr="00BA776B">
              <w:rPr>
                <w:sz w:val="20"/>
                <w:lang w:val="pl-PL" w:eastAsia="en-GB"/>
              </w:rPr>
              <w:t xml:space="preserve">Oryginalność </w:t>
            </w:r>
            <w:r w:rsidR="00BA776B" w:rsidRPr="00BA776B">
              <w:rPr>
                <w:sz w:val="20"/>
                <w:lang w:val="pl-PL" w:eastAsia="en-GB"/>
              </w:rPr>
              <w:t xml:space="preserve"> pracy</w:t>
            </w:r>
          </w:p>
        </w:tc>
        <w:tc>
          <w:tcPr>
            <w:tcW w:w="2412" w:type="dxa"/>
            <w:vAlign w:val="center"/>
          </w:tcPr>
          <w:p w14:paraId="6E9F3CCB" w14:textId="77777777" w:rsidR="002A094E" w:rsidRDefault="002A094E" w:rsidP="00DE760C">
            <w:pPr>
              <w:rPr>
                <w:sz w:val="20"/>
                <w:lang w:val="pl-PL" w:eastAsia="en-GB"/>
              </w:rPr>
            </w:pPr>
          </w:p>
          <w:p w14:paraId="1A310DB2" w14:textId="77777777" w:rsidR="002A094E" w:rsidRDefault="002A094E" w:rsidP="00DE760C">
            <w:pPr>
              <w:rPr>
                <w:sz w:val="20"/>
                <w:lang w:val="pl-PL" w:eastAsia="en-GB"/>
              </w:rPr>
            </w:pPr>
          </w:p>
          <w:p w14:paraId="5900780F" w14:textId="6DEC3819" w:rsidR="0060155D" w:rsidRDefault="00BA776B" w:rsidP="00DE760C">
            <w:pPr>
              <w:rPr>
                <w:sz w:val="20"/>
                <w:lang w:val="pl-PL" w:eastAsia="en-GB"/>
              </w:rPr>
            </w:pPr>
            <w:r>
              <w:rPr>
                <w:sz w:val="20"/>
                <w:lang w:val="pl-PL" w:eastAsia="en-GB"/>
              </w:rPr>
              <w:t xml:space="preserve">Praca jest oryginalna  w </w:t>
            </w:r>
            <w:r w:rsidR="00DE760C" w:rsidRPr="00C30534">
              <w:rPr>
                <w:sz w:val="20"/>
                <w:lang w:val="pl-PL" w:eastAsia="en-GB"/>
              </w:rPr>
              <w:t xml:space="preserve"> zakresie wykorzystanych narzędzi badawczych</w:t>
            </w:r>
            <w:r>
              <w:rPr>
                <w:sz w:val="20"/>
                <w:lang w:val="pl-PL" w:eastAsia="en-GB"/>
              </w:rPr>
              <w:t>/</w:t>
            </w:r>
            <w:r w:rsidR="002A094E">
              <w:rPr>
                <w:sz w:val="20"/>
                <w:lang w:val="pl-PL" w:eastAsia="en-GB"/>
              </w:rPr>
              <w:t xml:space="preserve"> przeprowadzonych badań/ </w:t>
            </w:r>
            <w:r>
              <w:rPr>
                <w:sz w:val="20"/>
                <w:lang w:val="pl-PL" w:eastAsia="en-GB"/>
              </w:rPr>
              <w:t xml:space="preserve">w sposobie ujęcia </w:t>
            </w:r>
            <w:r w:rsidR="002A094E">
              <w:rPr>
                <w:sz w:val="20"/>
                <w:lang w:val="pl-PL" w:eastAsia="en-GB"/>
              </w:rPr>
              <w:t>tematu.</w:t>
            </w:r>
          </w:p>
          <w:p w14:paraId="4DD5A80E" w14:textId="77777777" w:rsidR="002A094E" w:rsidRDefault="002A094E" w:rsidP="00DE760C">
            <w:pPr>
              <w:rPr>
                <w:sz w:val="20"/>
                <w:lang w:val="pl-PL" w:eastAsia="en-GB"/>
              </w:rPr>
            </w:pPr>
          </w:p>
          <w:p w14:paraId="52C030A6" w14:textId="77D65171" w:rsidR="002A094E" w:rsidRPr="002A094E" w:rsidRDefault="002A094E" w:rsidP="00DE760C">
            <w:pPr>
              <w:rPr>
                <w:sz w:val="20"/>
                <w:lang w:val="pl-PL" w:eastAsia="en-GB"/>
              </w:rPr>
            </w:pPr>
          </w:p>
        </w:tc>
        <w:tc>
          <w:tcPr>
            <w:tcW w:w="423" w:type="dxa"/>
            <w:shd w:val="clear" w:color="auto" w:fill="E7E6E6" w:themeFill="background2"/>
          </w:tcPr>
          <w:p w14:paraId="321724C0" w14:textId="77777777" w:rsidR="0060155D" w:rsidRPr="00C30534" w:rsidRDefault="0060155D" w:rsidP="00D96158">
            <w:pPr>
              <w:rPr>
                <w:sz w:val="20"/>
                <w:lang w:val="pl-PL" w:eastAsia="en-GB"/>
              </w:rPr>
            </w:pPr>
          </w:p>
        </w:tc>
        <w:tc>
          <w:tcPr>
            <w:tcW w:w="4743" w:type="dxa"/>
            <w:shd w:val="clear" w:color="auto" w:fill="E7E6E6" w:themeFill="background2"/>
          </w:tcPr>
          <w:p w14:paraId="3CE9A86D" w14:textId="77777777" w:rsidR="0060155D" w:rsidRPr="00C30534" w:rsidRDefault="0060155D" w:rsidP="00D96158">
            <w:pPr>
              <w:rPr>
                <w:sz w:val="20"/>
                <w:lang w:val="pl-PL" w:eastAsia="en-GB"/>
              </w:rPr>
            </w:pPr>
          </w:p>
        </w:tc>
      </w:tr>
    </w:tbl>
    <w:p w14:paraId="0675A056" w14:textId="00860BF6" w:rsidR="009562C9" w:rsidRDefault="009562C9" w:rsidP="00D96158">
      <w:pPr>
        <w:rPr>
          <w:lang w:val="pl-PL" w:eastAsia="en-GB"/>
        </w:rPr>
      </w:pPr>
    </w:p>
    <w:p w14:paraId="5042EBC1" w14:textId="3611744E" w:rsidR="00DE7E3D" w:rsidRDefault="00DE7E3D" w:rsidP="00D96158">
      <w:pPr>
        <w:rPr>
          <w:lang w:val="pl-PL" w:eastAsia="en-GB"/>
        </w:rPr>
      </w:pPr>
    </w:p>
    <w:sectPr w:rsidR="00DE7E3D" w:rsidSect="00D95533">
      <w:headerReference w:type="default" r:id="rId9"/>
      <w:footerReference w:type="default" r:id="rId10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5E7CB1" w14:textId="77777777" w:rsidR="00472FF1" w:rsidRDefault="00472FF1" w:rsidP="00B60AAC">
      <w:pPr>
        <w:spacing w:after="0" w:line="240" w:lineRule="auto"/>
      </w:pPr>
      <w:r>
        <w:separator/>
      </w:r>
    </w:p>
  </w:endnote>
  <w:endnote w:type="continuationSeparator" w:id="0">
    <w:p w14:paraId="43144406" w14:textId="77777777" w:rsidR="00472FF1" w:rsidRDefault="00472FF1" w:rsidP="00B60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0911554"/>
      <w:docPartObj>
        <w:docPartGallery w:val="Page Numbers (Bottom of Page)"/>
        <w:docPartUnique/>
      </w:docPartObj>
    </w:sdtPr>
    <w:sdtContent>
      <w:p w14:paraId="4C983CB2" w14:textId="20C30117" w:rsidR="000537EE" w:rsidRDefault="000537E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1B64" w:rsidRPr="00D31B64">
          <w:rPr>
            <w:noProof/>
            <w:lang w:val="pl-PL"/>
          </w:rPr>
          <w:t>1</w:t>
        </w:r>
        <w:r>
          <w:fldChar w:fldCharType="end"/>
        </w:r>
      </w:p>
    </w:sdtContent>
  </w:sdt>
  <w:p w14:paraId="5AE045F1" w14:textId="77777777" w:rsidR="000537EE" w:rsidRDefault="000537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10B3D5" w14:textId="77777777" w:rsidR="00472FF1" w:rsidRDefault="00472FF1" w:rsidP="00B60AAC">
      <w:pPr>
        <w:spacing w:after="0" w:line="240" w:lineRule="auto"/>
      </w:pPr>
      <w:r>
        <w:separator/>
      </w:r>
    </w:p>
  </w:footnote>
  <w:footnote w:type="continuationSeparator" w:id="0">
    <w:p w14:paraId="7F4A4189" w14:textId="77777777" w:rsidR="00472FF1" w:rsidRDefault="00472FF1" w:rsidP="00B60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0B6CE2" w14:textId="0D9AF9F7" w:rsidR="000537EE" w:rsidRDefault="000537EE" w:rsidP="000537EE">
    <w:pPr>
      <w:pStyle w:val="Nagwek"/>
      <w:jc w:val="right"/>
    </w:pPr>
    <w:r>
      <w:rPr>
        <w:b/>
        <w:szCs w:val="20"/>
      </w:rPr>
      <w:t>08-01-00-00-03</w:t>
    </w:r>
  </w:p>
  <w:p w14:paraId="00ED5D71" w14:textId="77777777" w:rsidR="000537EE" w:rsidRDefault="000537E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452F7"/>
    <w:multiLevelType w:val="hybridMultilevel"/>
    <w:tmpl w:val="10E21C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D47C8F"/>
    <w:multiLevelType w:val="hybridMultilevel"/>
    <w:tmpl w:val="F79CCE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F56B074">
      <w:start w:val="8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DC6AF9"/>
    <w:multiLevelType w:val="hybridMultilevel"/>
    <w:tmpl w:val="4992E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D44"/>
    <w:rsid w:val="00000FD6"/>
    <w:rsid w:val="0001082A"/>
    <w:rsid w:val="00027527"/>
    <w:rsid w:val="00050A09"/>
    <w:rsid w:val="000537EE"/>
    <w:rsid w:val="00055FBE"/>
    <w:rsid w:val="00080FFB"/>
    <w:rsid w:val="000A3258"/>
    <w:rsid w:val="000B15C8"/>
    <w:rsid w:val="000B7BF7"/>
    <w:rsid w:val="00101F5C"/>
    <w:rsid w:val="001A7939"/>
    <w:rsid w:val="002237B9"/>
    <w:rsid w:val="00232E87"/>
    <w:rsid w:val="00236972"/>
    <w:rsid w:val="00277848"/>
    <w:rsid w:val="002A094E"/>
    <w:rsid w:val="002C6159"/>
    <w:rsid w:val="00305D71"/>
    <w:rsid w:val="003409F8"/>
    <w:rsid w:val="00352306"/>
    <w:rsid w:val="003603BD"/>
    <w:rsid w:val="003D52BC"/>
    <w:rsid w:val="003E307D"/>
    <w:rsid w:val="00401C98"/>
    <w:rsid w:val="00405E7E"/>
    <w:rsid w:val="00425842"/>
    <w:rsid w:val="0042682C"/>
    <w:rsid w:val="00472FF1"/>
    <w:rsid w:val="004A0D44"/>
    <w:rsid w:val="004B2A34"/>
    <w:rsid w:val="004E7983"/>
    <w:rsid w:val="00521F3C"/>
    <w:rsid w:val="00584585"/>
    <w:rsid w:val="005A040D"/>
    <w:rsid w:val="005A7155"/>
    <w:rsid w:val="0060155D"/>
    <w:rsid w:val="00613DA2"/>
    <w:rsid w:val="0065432B"/>
    <w:rsid w:val="00672DC8"/>
    <w:rsid w:val="00685907"/>
    <w:rsid w:val="006F652F"/>
    <w:rsid w:val="00703C41"/>
    <w:rsid w:val="007863D4"/>
    <w:rsid w:val="00786A7C"/>
    <w:rsid w:val="00796C7C"/>
    <w:rsid w:val="007A3E0A"/>
    <w:rsid w:val="007D470E"/>
    <w:rsid w:val="007F574B"/>
    <w:rsid w:val="008124BC"/>
    <w:rsid w:val="00857FD7"/>
    <w:rsid w:val="008B639F"/>
    <w:rsid w:val="008D0722"/>
    <w:rsid w:val="008F019B"/>
    <w:rsid w:val="00944D1D"/>
    <w:rsid w:val="00955FB4"/>
    <w:rsid w:val="009562C9"/>
    <w:rsid w:val="0096694B"/>
    <w:rsid w:val="009D4C37"/>
    <w:rsid w:val="00A202EE"/>
    <w:rsid w:val="00AC55F7"/>
    <w:rsid w:val="00AF1D8F"/>
    <w:rsid w:val="00B03F2B"/>
    <w:rsid w:val="00B60AAC"/>
    <w:rsid w:val="00B80DD9"/>
    <w:rsid w:val="00B9427D"/>
    <w:rsid w:val="00BA776B"/>
    <w:rsid w:val="00BD7FB9"/>
    <w:rsid w:val="00C16922"/>
    <w:rsid w:val="00C30534"/>
    <w:rsid w:val="00CD6866"/>
    <w:rsid w:val="00CE3589"/>
    <w:rsid w:val="00CF7032"/>
    <w:rsid w:val="00D31B64"/>
    <w:rsid w:val="00D51626"/>
    <w:rsid w:val="00D868AA"/>
    <w:rsid w:val="00D95533"/>
    <w:rsid w:val="00D96158"/>
    <w:rsid w:val="00DA7DB5"/>
    <w:rsid w:val="00DB4207"/>
    <w:rsid w:val="00DE02BE"/>
    <w:rsid w:val="00DE760C"/>
    <w:rsid w:val="00DE7E3D"/>
    <w:rsid w:val="00E0498A"/>
    <w:rsid w:val="00E064E1"/>
    <w:rsid w:val="00E574C0"/>
    <w:rsid w:val="00E72C14"/>
    <w:rsid w:val="00E8662E"/>
    <w:rsid w:val="00EA0C29"/>
    <w:rsid w:val="00EC727D"/>
    <w:rsid w:val="00ED583A"/>
    <w:rsid w:val="00F76AC1"/>
    <w:rsid w:val="00F940F3"/>
    <w:rsid w:val="00FB1CEB"/>
    <w:rsid w:val="00FB23C3"/>
    <w:rsid w:val="00FB3792"/>
    <w:rsid w:val="00FD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494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D4C37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1CE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D4C37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table" w:styleId="Tabela-Siatka">
    <w:name w:val="Table Grid"/>
    <w:basedOn w:val="Standardowy"/>
    <w:uiPriority w:val="39"/>
    <w:rsid w:val="00956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03C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3C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3C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3C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3C4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3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3C41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0AA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0AA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0AAC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0AA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0AA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0AAC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D51626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51626"/>
    <w:rPr>
      <w:rFonts w:asciiTheme="majorHAnsi" w:eastAsiaTheme="majorEastAsia" w:hAnsiTheme="majorHAnsi" w:cstheme="majorBidi"/>
      <w:b/>
      <w:spacing w:val="-10"/>
      <w:kern w:val="28"/>
      <w:sz w:val="28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E7E3D"/>
    <w:pPr>
      <w:numPr>
        <w:ilvl w:val="1"/>
      </w:numPr>
    </w:pPr>
    <w:rPr>
      <w:rFonts w:eastAsiaTheme="minorEastAsia"/>
      <w:b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DE7E3D"/>
    <w:rPr>
      <w:rFonts w:eastAsiaTheme="minorEastAsia"/>
      <w:b/>
      <w:color w:val="5A5A5A" w:themeColor="text1" w:themeTint="A5"/>
      <w:spacing w:val="15"/>
    </w:rPr>
  </w:style>
  <w:style w:type="paragraph" w:styleId="Nagwek">
    <w:name w:val="header"/>
    <w:basedOn w:val="Normalny"/>
    <w:link w:val="NagwekZnak"/>
    <w:uiPriority w:val="99"/>
    <w:unhideWhenUsed/>
    <w:rsid w:val="000537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37EE"/>
  </w:style>
  <w:style w:type="paragraph" w:styleId="Stopka">
    <w:name w:val="footer"/>
    <w:basedOn w:val="Normalny"/>
    <w:link w:val="StopkaZnak"/>
    <w:uiPriority w:val="99"/>
    <w:unhideWhenUsed/>
    <w:rsid w:val="000537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37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D4C37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1CE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D4C37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table" w:styleId="Tabela-Siatka">
    <w:name w:val="Table Grid"/>
    <w:basedOn w:val="Standardowy"/>
    <w:uiPriority w:val="39"/>
    <w:rsid w:val="00956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03C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3C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3C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3C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3C4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3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3C41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0AA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0AA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0AAC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0AA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0AA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0AAC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D51626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51626"/>
    <w:rPr>
      <w:rFonts w:asciiTheme="majorHAnsi" w:eastAsiaTheme="majorEastAsia" w:hAnsiTheme="majorHAnsi" w:cstheme="majorBidi"/>
      <w:b/>
      <w:spacing w:val="-10"/>
      <w:kern w:val="28"/>
      <w:sz w:val="28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E7E3D"/>
    <w:pPr>
      <w:numPr>
        <w:ilvl w:val="1"/>
      </w:numPr>
    </w:pPr>
    <w:rPr>
      <w:rFonts w:eastAsiaTheme="minorEastAsia"/>
      <w:b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DE7E3D"/>
    <w:rPr>
      <w:rFonts w:eastAsiaTheme="minorEastAsia"/>
      <w:b/>
      <w:color w:val="5A5A5A" w:themeColor="text1" w:themeTint="A5"/>
      <w:spacing w:val="15"/>
    </w:rPr>
  </w:style>
  <w:style w:type="paragraph" w:styleId="Nagwek">
    <w:name w:val="header"/>
    <w:basedOn w:val="Normalny"/>
    <w:link w:val="NagwekZnak"/>
    <w:uiPriority w:val="99"/>
    <w:unhideWhenUsed/>
    <w:rsid w:val="000537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37EE"/>
  </w:style>
  <w:style w:type="paragraph" w:styleId="Stopka">
    <w:name w:val="footer"/>
    <w:basedOn w:val="Normalny"/>
    <w:link w:val="StopkaZnak"/>
    <w:uiPriority w:val="99"/>
    <w:unhideWhenUsed/>
    <w:rsid w:val="000537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37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9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A2D"/>
    <w:rsid w:val="0039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996F685F73A04337AD66F2E949B33E21">
    <w:name w:val="996F685F73A04337AD66F2E949B33E21"/>
    <w:rsid w:val="00396A2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996F685F73A04337AD66F2E949B33E21">
    <w:name w:val="996F685F73A04337AD66F2E949B33E21"/>
    <w:rsid w:val="00396A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62241-AD25-4369-9891-128572DE9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50D6E08F</Template>
  <TotalTime>2</TotalTime>
  <Pages>3</Pages>
  <Words>459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PWr</Company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D</dc:creator>
  <cp:lastModifiedBy>Iwona Obiedzińska</cp:lastModifiedBy>
  <cp:revision>3</cp:revision>
  <dcterms:created xsi:type="dcterms:W3CDTF">2017-10-20T07:37:00Z</dcterms:created>
  <dcterms:modified xsi:type="dcterms:W3CDTF">2017-10-20T07:38:00Z</dcterms:modified>
</cp:coreProperties>
</file>