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6" w:rsidRDefault="00C978F6">
      <w:pPr>
        <w:spacing w:after="0"/>
        <w:jc w:val="center"/>
        <w:rPr>
          <w:rFonts w:ascii="Arial" w:hAnsi="Arial" w:cs="Arial"/>
          <w:b/>
          <w:szCs w:val="20"/>
        </w:rPr>
      </w:pPr>
    </w:p>
    <w:p w:rsidR="00C978F6" w:rsidRDefault="00E13D7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WNIOSEK O DOFINANSOWANIE PROJEKTU STUDENCKIEGO</w:t>
      </w:r>
    </w:p>
    <w:p w:rsidR="00C978F6" w:rsidRDefault="00E13D7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KATEGORIA K</w:t>
      </w:r>
    </w:p>
    <w:p w:rsidR="00C978F6" w:rsidRDefault="00C978F6">
      <w:pPr>
        <w:spacing w:after="0"/>
        <w:jc w:val="center"/>
        <w:rPr>
          <w:rFonts w:ascii="Arial" w:hAnsi="Arial" w:cs="Arial"/>
          <w:b/>
          <w:szCs w:val="20"/>
        </w:rPr>
      </w:pPr>
    </w:p>
    <w:p w:rsidR="00C978F6" w:rsidRDefault="00E13D7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CZĘŚĆ I – PODSTAWOWE INFORMACJE O WNIOSKODAWCY</w:t>
      </w:r>
    </w:p>
    <w:p w:rsidR="00C978F6" w:rsidRDefault="00C978F6">
      <w:pPr>
        <w:spacing w:after="0"/>
        <w:jc w:val="center"/>
        <w:rPr>
          <w:rFonts w:ascii="Arial" w:hAnsi="Arial" w:cs="Arial"/>
          <w:b/>
          <w:szCs w:val="2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1731"/>
        <w:gridCol w:w="1060"/>
        <w:gridCol w:w="716"/>
        <w:gridCol w:w="277"/>
        <w:gridCol w:w="1452"/>
        <w:gridCol w:w="532"/>
        <w:gridCol w:w="1276"/>
        <w:gridCol w:w="1672"/>
      </w:tblGrid>
      <w:tr w:rsidR="00C978F6">
        <w:tblPrEx>
          <w:tblCellMar>
            <w:top w:w="0" w:type="dxa"/>
            <w:bottom w:w="0" w:type="dxa"/>
          </w:tblCellMar>
        </w:tblPrEx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1.Organizacja wnioskująca:</w:t>
            </w:r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2.Nazwa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5247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9" w:type="dxa"/>
            <w:gridSpan w:val="5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3.Koszty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3471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</w:t>
            </w:r>
            <w:r>
              <w:rPr>
                <w:rFonts w:ascii="Arial" w:hAnsi="Arial" w:cs="Arial"/>
                <w:sz w:val="20"/>
                <w:szCs w:val="20"/>
              </w:rPr>
              <w:t xml:space="preserve"> wnioskowana</w:t>
            </w:r>
          </w:p>
        </w:tc>
        <w:tc>
          <w:tcPr>
            <w:tcW w:w="3505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z innych źródeł</w:t>
            </w:r>
          </w:p>
        </w:tc>
        <w:tc>
          <w:tcPr>
            <w:tcW w:w="3480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ogółem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3471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4.Dane osobowe osób odpowiedzialnych za projekt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/* - osoba odpowiedzialna za rozliczenie danego projektu, może być nią także koordynator projektu/** - proszę podać, jeśli koordynator i wnioskodawca to ta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sama osoba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6A6A6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6A6A6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060" w:type="dxa"/>
            <w:tcBorders>
              <w:top w:val="single" w:sz="4" w:space="0" w:color="A6A6A6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993" w:type="dxa"/>
            <w:gridSpan w:val="2"/>
            <w:tcBorders>
              <w:top w:val="single" w:sz="4" w:space="0" w:color="A6A6A6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indeksu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672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Podpis***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Wnioskodawca*</w:t>
            </w:r>
          </w:p>
        </w:tc>
        <w:tc>
          <w:tcPr>
            <w:tcW w:w="173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Projektu</w:t>
            </w:r>
          </w:p>
        </w:tc>
        <w:tc>
          <w:tcPr>
            <w:tcW w:w="173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40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osoba do kontaktu**</w:t>
            </w:r>
          </w:p>
        </w:tc>
        <w:tc>
          <w:tcPr>
            <w:tcW w:w="173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EAAAA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podmiotu (jeśli dotyczy)</w:t>
            </w:r>
          </w:p>
        </w:tc>
        <w:tc>
          <w:tcPr>
            <w:tcW w:w="1731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98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8F6" w:rsidRDefault="00E13D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Oświadczenie***:</w:t>
      </w:r>
    </w:p>
    <w:p w:rsidR="00C978F6" w:rsidRDefault="00E13D77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17"/>
          <w:szCs w:val="17"/>
        </w:rPr>
        <w:t>Oświadczam, że na podstawie</w:t>
      </w:r>
      <w:r>
        <w:rPr>
          <w:rFonts w:ascii="Times New Roman" w:hAnsi="Times New Roman"/>
          <w:sz w:val="17"/>
          <w:szCs w:val="17"/>
        </w:rPr>
        <w:t xml:space="preserve"> ustawy z dnia 29 sierpnia 1997 r. o ochronie danych osobowych (</w:t>
      </w:r>
      <w:proofErr w:type="spellStart"/>
      <w:r>
        <w:rPr>
          <w:rFonts w:ascii="Times New Roman" w:hAnsi="Times New Roman"/>
          <w:sz w:val="17"/>
          <w:szCs w:val="17"/>
        </w:rPr>
        <w:t>t.j</w:t>
      </w:r>
      <w:proofErr w:type="spellEnd"/>
      <w:r>
        <w:rPr>
          <w:rFonts w:ascii="Times New Roman" w:hAnsi="Times New Roman"/>
          <w:sz w:val="17"/>
          <w:szCs w:val="17"/>
        </w:rPr>
        <w:t xml:space="preserve">. Dz. U. z 2016 r. poz. 922) - podając swoje dane osobowe Politechnice Wrocławskiej w zakresie obejmującym: imię, nazwisko, numer albumu, adres e-mail, numer telefonu - </w:t>
      </w:r>
      <w:r>
        <w:rPr>
          <w:rFonts w:ascii="Times New Roman" w:hAnsi="Times New Roman"/>
          <w:b/>
          <w:sz w:val="17"/>
          <w:szCs w:val="17"/>
        </w:rPr>
        <w:t>wyrażam zgodę</w:t>
      </w:r>
      <w:r>
        <w:rPr>
          <w:rFonts w:ascii="Times New Roman" w:hAnsi="Times New Roman"/>
          <w:sz w:val="17"/>
          <w:szCs w:val="17"/>
        </w:rPr>
        <w:t xml:space="preserve"> na prz</w:t>
      </w:r>
      <w:r>
        <w:rPr>
          <w:rFonts w:ascii="Times New Roman" w:hAnsi="Times New Roman"/>
          <w:sz w:val="17"/>
          <w:szCs w:val="17"/>
        </w:rPr>
        <w:t>e</w:t>
      </w:r>
      <w:r>
        <w:rPr>
          <w:rFonts w:ascii="Times New Roman" w:hAnsi="Times New Roman"/>
          <w:sz w:val="17"/>
          <w:szCs w:val="17"/>
        </w:rPr>
        <w:t>twarzanie tych danych i zgadzam się na ich wykorzystywanie w zakresie niezbędnym do prawidłowego prowadzenia dokumentacji związanej z: realiz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z w:val="17"/>
          <w:szCs w:val="17"/>
        </w:rPr>
        <w:t xml:space="preserve">cją projektów uzyskujących dofinansowanie ze środków Politechniki Wrocławskiej na działalność studencką (zwanych </w:t>
      </w:r>
      <w:r>
        <w:rPr>
          <w:rFonts w:ascii="Times New Roman" w:hAnsi="Times New Roman"/>
          <w:sz w:val="17"/>
          <w:szCs w:val="17"/>
        </w:rPr>
        <w:t>dalej Projektami) zgodnie z przepisami mającymi zastosowanie na terytorium Rzeczpospolitej Polskiej. Potwierdzam jednocześnie, że zostałem poinformowany że:</w:t>
      </w:r>
    </w:p>
    <w:p w:rsidR="00C978F6" w:rsidRDefault="00E13D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Administratorem Danych Osobowych jest Politechnika Wrocławska, publiczna szkoła wyższa, z siedzibą </w:t>
      </w:r>
      <w:r>
        <w:rPr>
          <w:rFonts w:ascii="Times New Roman" w:hAnsi="Times New Roman"/>
          <w:sz w:val="17"/>
          <w:szCs w:val="17"/>
        </w:rPr>
        <w:t>przy wybrzeżu Wyspiańskiego 27 we Wrocławiu;</w:t>
      </w:r>
    </w:p>
    <w:p w:rsidR="00C978F6" w:rsidRDefault="00E13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moje dane osobowe Politechnika Wrocławska będzie przetwarzać w związku z ubieganiem się o finansowanie, rozliczeniem i kontrolą Projektów w okresie nie dłuższym niż niezbędny do zrealizowania i rozliczenia środk</w:t>
      </w:r>
      <w:r>
        <w:rPr>
          <w:rFonts w:ascii="Times New Roman" w:hAnsi="Times New Roman"/>
          <w:sz w:val="17"/>
          <w:szCs w:val="17"/>
        </w:rPr>
        <w:t>ów przeznaczonych na realizację Projektów (z uwzględnieniem obowiązków archiwizacyjnych dotyczących Uczelni);</w:t>
      </w:r>
    </w:p>
    <w:p w:rsidR="00C978F6" w:rsidRDefault="00E13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podanie przeze mnie moich danych jest dobrowolne i pozostaje w związku z ubieganiem się o dofinansowanie i realizacją Projektów aczkolwiek brak mo</w:t>
      </w:r>
      <w:r>
        <w:rPr>
          <w:rFonts w:ascii="Times New Roman" w:hAnsi="Times New Roman"/>
          <w:sz w:val="17"/>
          <w:szCs w:val="17"/>
        </w:rPr>
        <w:t>jej zgody skutkowałby brakiem możliwości mojego udziału w realizacji Projektów w związku z obowiązkami dok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z w:val="17"/>
          <w:szCs w:val="17"/>
        </w:rPr>
        <w:t>mentacyjnymi obowiązującymi Politechnikę Wrocławską;</w:t>
      </w:r>
    </w:p>
    <w:p w:rsidR="00C978F6" w:rsidRDefault="00E13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moje dane osobowe mogą zostać udostępnione uprawnionym odbiorcom w tym szczególnie upoważnionym </w:t>
      </w:r>
      <w:r>
        <w:rPr>
          <w:rFonts w:ascii="Times New Roman" w:hAnsi="Times New Roman"/>
          <w:sz w:val="17"/>
          <w:szCs w:val="17"/>
        </w:rPr>
        <w:t>do dokonywania kontroli, audytów czy ewentualnej ewaluacji Projektów;</w:t>
      </w:r>
    </w:p>
    <w:p w:rsidR="00C978F6" w:rsidRDefault="00E13D7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17"/>
          <w:szCs w:val="17"/>
        </w:rPr>
        <w:t>poinformowano mnie o przysługującym mi prawie dostępu do treści moich danych - w tym o prawie ich poprawiania i zmiany w prz</w:t>
      </w:r>
      <w:r>
        <w:rPr>
          <w:rFonts w:ascii="Times New Roman" w:hAnsi="Times New Roman"/>
          <w:sz w:val="17"/>
          <w:szCs w:val="17"/>
        </w:rPr>
        <w:t>y</w:t>
      </w:r>
      <w:r>
        <w:rPr>
          <w:rFonts w:ascii="Times New Roman" w:hAnsi="Times New Roman"/>
          <w:sz w:val="17"/>
          <w:szCs w:val="17"/>
        </w:rPr>
        <w:t>szłości będę informowany o dalszych okolicznościach dotyczący</w:t>
      </w:r>
      <w:r>
        <w:rPr>
          <w:rFonts w:ascii="Times New Roman" w:hAnsi="Times New Roman"/>
          <w:sz w:val="17"/>
          <w:szCs w:val="17"/>
        </w:rPr>
        <w:t>ch przetwarzania moich danych i o przysługujących mi prawach (w tym o prawie żądania usunięcia, przeniesienia lub ograniczenia przetwarzania danych oraz cofnięcia zgody na przetwarzanie i prawo wniesi</w:t>
      </w:r>
      <w:r>
        <w:rPr>
          <w:rFonts w:ascii="Times New Roman" w:hAnsi="Times New Roman"/>
          <w:sz w:val="17"/>
          <w:szCs w:val="17"/>
        </w:rPr>
        <w:t>e</w:t>
      </w:r>
      <w:r>
        <w:rPr>
          <w:rFonts w:ascii="Times New Roman" w:hAnsi="Times New Roman"/>
          <w:sz w:val="17"/>
          <w:szCs w:val="17"/>
        </w:rPr>
        <w:t>nia skargi do organu nadzorczego) zgodnie z postanowien</w:t>
      </w:r>
      <w:r>
        <w:rPr>
          <w:rFonts w:ascii="Times New Roman" w:hAnsi="Times New Roman"/>
          <w:sz w:val="17"/>
          <w:szCs w:val="17"/>
        </w:rPr>
        <w:t xml:space="preserve">iami </w:t>
      </w:r>
      <w:hyperlink r:id="rId8" w:history="1">
        <w:r>
          <w:rPr>
            <w:rStyle w:val="InternetLink"/>
            <w:rFonts w:ascii="Times New Roman" w:hAnsi="Times New Roman"/>
            <w:color w:val="00000A"/>
            <w:sz w:val="17"/>
            <w:szCs w:val="17"/>
            <w:u w:val="none"/>
          </w:rPr>
          <w:t>Rozporządzenia Parlamentu Europejskiego i Rady (UE) nr 2016/679 z 27 kwietnia 2016 r.;</w:t>
        </w:r>
      </w:hyperlink>
    </w:p>
    <w:p w:rsidR="00C978F6" w:rsidRDefault="00E13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ponieważ stosownie do art.</w:t>
      </w:r>
      <w:r>
        <w:rPr>
          <w:rFonts w:ascii="Times New Roman" w:hAnsi="Times New Roman"/>
          <w:sz w:val="17"/>
          <w:szCs w:val="17"/>
        </w:rPr>
        <w:t xml:space="preserve"> 23 ust. 4 pkt 2 ustawy o ochronie danych osobowych za prawnie usprawiedliwiony cel uważa się dochodzenie roszczeń z tytułu prowadzonej przez administratora danych działalności, moje dane mogą zostać udostępnione podmiotowi trudniącemu się windykacją należ</w:t>
      </w:r>
      <w:r>
        <w:rPr>
          <w:rFonts w:ascii="Times New Roman" w:hAnsi="Times New Roman"/>
          <w:sz w:val="17"/>
          <w:szCs w:val="17"/>
        </w:rPr>
        <w:t>ności finansowych w przypadku nie wywiązania się przeze mnie z odpowiednich obowiązków wynikających z real</w:t>
      </w:r>
      <w:r>
        <w:rPr>
          <w:rFonts w:ascii="Times New Roman" w:hAnsi="Times New Roman"/>
          <w:sz w:val="17"/>
          <w:szCs w:val="17"/>
        </w:rPr>
        <w:t>i</w:t>
      </w:r>
      <w:r>
        <w:rPr>
          <w:rFonts w:ascii="Times New Roman" w:hAnsi="Times New Roman"/>
          <w:sz w:val="17"/>
          <w:szCs w:val="17"/>
        </w:rPr>
        <w:t>zowanych przy moim udziale Projektów (o ile przetwarzanie takie nie będzie naruszało moich praw i wolności);</w:t>
      </w:r>
    </w:p>
    <w:p w:rsidR="00C978F6" w:rsidRPr="00E13D77" w:rsidRDefault="00E13D77" w:rsidP="00E13D7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sz w:val="17"/>
          <w:szCs w:val="17"/>
        </w:rPr>
        <w:t>Politechnika Wrocławska zastrzegła, że n</w:t>
      </w:r>
      <w:r>
        <w:rPr>
          <w:sz w:val="17"/>
          <w:szCs w:val="17"/>
        </w:rPr>
        <w:t>ie ponosi (i nie będzie ponosić w przyszłości) jakiejkolwiek odpowiedzialności z tytułu podania przez kandydata na studia danych nieprawdziwych lub błędnych, oraz z tytułu składania oświadczeń nieprawdziwych a na podstawie art. 233 §1 ustawy z dnia 6 czerw</w:t>
      </w:r>
      <w:r>
        <w:rPr>
          <w:sz w:val="17"/>
          <w:szCs w:val="17"/>
        </w:rPr>
        <w:t>ca 1997 r. Kodeks karny (Dz. U. z 1997 r. Nr 88 poz. 553 z późn.zm.) mogę ponieść odpowiedzialność karną za ewentualne podanie danych błędnych lub nieprawdziwych oraz za składanie nieprawdziwych oświadczeń w trakcie postęp</w:t>
      </w:r>
      <w:r>
        <w:rPr>
          <w:sz w:val="17"/>
          <w:szCs w:val="17"/>
        </w:rPr>
        <w:t>o</w:t>
      </w:r>
      <w:r>
        <w:rPr>
          <w:sz w:val="17"/>
          <w:szCs w:val="17"/>
        </w:rPr>
        <w:t>wania rekrutacyjnego oraz po jego</w:t>
      </w:r>
      <w:r>
        <w:rPr>
          <w:sz w:val="17"/>
          <w:szCs w:val="17"/>
        </w:rPr>
        <w:t xml:space="preserve"> zakończeniu – w tym również podczas studiów.</w:t>
      </w:r>
    </w:p>
    <w:p w:rsidR="00C978F6" w:rsidRDefault="00E13D7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OŚWIADCZENIE</w:t>
      </w:r>
    </w:p>
    <w:p w:rsidR="00C978F6" w:rsidRDefault="00E13D77">
      <w:pPr>
        <w:spacing w:after="0"/>
        <w:ind w:firstLine="708"/>
        <w:jc w:val="both"/>
      </w:pPr>
      <w:r>
        <w:rPr>
          <w:rFonts w:ascii="Arial" w:eastAsia="Arial" w:hAnsi="Arial" w:cs="Arial"/>
          <w:sz w:val="20"/>
          <w:szCs w:val="20"/>
        </w:rPr>
        <w:t xml:space="preserve">Przyjmuję do wiadomości, że zlecanie poza Uczelnię zakupu usług i dostaw towarów dla potrzeb studenckich płatnych zarówno przelewem jak i gotówką, wymaga każdorazowo </w:t>
      </w:r>
      <w:r>
        <w:rPr>
          <w:rFonts w:ascii="Arial" w:eastAsia="Arial" w:hAnsi="Arial" w:cs="Arial"/>
          <w:b/>
          <w:sz w:val="20"/>
          <w:szCs w:val="20"/>
        </w:rPr>
        <w:t>WCZEŚNIEJSZEGO ZAMÓWIENIA</w:t>
      </w:r>
      <w:r>
        <w:rPr>
          <w:rFonts w:ascii="Arial" w:eastAsia="Arial" w:hAnsi="Arial" w:cs="Arial"/>
          <w:sz w:val="20"/>
          <w:szCs w:val="20"/>
        </w:rPr>
        <w:t xml:space="preserve"> na </w:t>
      </w:r>
      <w:r>
        <w:rPr>
          <w:rFonts w:ascii="Arial" w:eastAsia="Arial" w:hAnsi="Arial" w:cs="Arial"/>
          <w:sz w:val="20"/>
          <w:szCs w:val="20"/>
        </w:rPr>
        <w:t>piśmie z podpisem osoby upoważnionej przez Dziekana/Prorektora ds. Studenckich.</w:t>
      </w:r>
    </w:p>
    <w:p w:rsidR="00C978F6" w:rsidRDefault="00E13D77">
      <w:pPr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Przyjmuję również do wiadomości, że wszelkie projekty, podczas których zostanie naruszone dobre imię Politechniki Wrocławskiej i/lub dobry wizerunek studentów Uczelni a szczegó</w:t>
      </w:r>
      <w:r>
        <w:rPr>
          <w:rFonts w:ascii="Arial" w:eastAsia="Arial" w:hAnsi="Arial" w:cs="Arial"/>
          <w:sz w:val="20"/>
          <w:szCs w:val="20"/>
        </w:rPr>
        <w:t>lnie, gdy zachowania te zostaną nagłośnione przez media, o ile zostanie ustalone, iż organizatorzy są współodpowiedzialni za te incydenty, nie będą rozliczane przez Uczelnię.</w:t>
      </w:r>
    </w:p>
    <w:p w:rsidR="00C978F6" w:rsidRDefault="00E13D77">
      <w:pPr>
        <w:spacing w:after="0"/>
        <w:ind w:firstLine="360"/>
        <w:jc w:val="both"/>
      </w:pPr>
      <w:r>
        <w:rPr>
          <w:rFonts w:ascii="Arial" w:hAnsi="Arial" w:cs="Arial"/>
          <w:bCs/>
          <w:sz w:val="20"/>
          <w:szCs w:val="20"/>
        </w:rPr>
        <w:t>Oświadczam, że niniejszy wniosek jest tożsamy w wersji papierowej oraz elektronic</w:t>
      </w:r>
      <w:r>
        <w:rPr>
          <w:rFonts w:ascii="Arial" w:hAnsi="Arial" w:cs="Arial"/>
          <w:bCs/>
          <w:sz w:val="20"/>
          <w:szCs w:val="20"/>
        </w:rPr>
        <w:t>znej.</w:t>
      </w:r>
    </w:p>
    <w:p w:rsidR="00C978F6" w:rsidRDefault="00C978F6">
      <w:pPr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C978F6" w:rsidRDefault="00E13D77" w:rsidP="00E13D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</w:t>
      </w:r>
    </w:p>
    <w:p w:rsidR="00C978F6" w:rsidRDefault="00E13D77">
      <w:pPr>
        <w:jc w:val="center"/>
      </w:pPr>
      <w:r>
        <w:rPr>
          <w:rFonts w:ascii="Arial" w:hAnsi="Arial" w:cs="Arial"/>
          <w:b/>
          <w:szCs w:val="20"/>
        </w:rPr>
        <w:t>DECYZJA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5"/>
        <w:gridCol w:w="5251"/>
      </w:tblGrid>
      <w:tr w:rsidR="00C978F6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E13D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Posiedzenie Komisji nr: ………………………………….....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E13D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………………………………………………………….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Przyznano dofinansowanie w kwocie:</w:t>
            </w:r>
          </w:p>
          <w:p w:rsidR="00C978F6" w:rsidRDefault="00C97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E13D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…………………………………... , ………………..…..…. zł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 prowadzącej posiedzenie Komisji:</w:t>
            </w:r>
          </w:p>
          <w:p w:rsidR="00C978F6" w:rsidRDefault="00C97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E13D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</w:t>
            </w:r>
          </w:p>
        </w:tc>
        <w:tc>
          <w:tcPr>
            <w:tcW w:w="5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uppressAutoHyphens w:val="0"/>
            </w:pPr>
          </w:p>
        </w:tc>
      </w:tr>
    </w:tbl>
    <w:p w:rsidR="00C978F6" w:rsidRDefault="00C978F6">
      <w:pPr>
        <w:spacing w:after="0"/>
        <w:jc w:val="center"/>
        <w:rPr>
          <w:rFonts w:ascii="Arial" w:hAnsi="Arial" w:cs="Arial"/>
          <w:b/>
          <w:szCs w:val="20"/>
        </w:rPr>
      </w:pPr>
    </w:p>
    <w:p w:rsidR="00C978F6" w:rsidRDefault="00E13D7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CZĘŚĆ II – INFORMACJE O PROJEKCIE</w:t>
      </w:r>
    </w:p>
    <w:p w:rsidR="00C978F6" w:rsidRDefault="00C978F6">
      <w:pPr>
        <w:rPr>
          <w:rFonts w:ascii="Arial" w:hAnsi="Arial" w:cs="Arial"/>
          <w:b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439"/>
        <w:gridCol w:w="1404"/>
        <w:gridCol w:w="783"/>
        <w:gridCol w:w="492"/>
        <w:gridCol w:w="426"/>
        <w:gridCol w:w="2664"/>
      </w:tblGrid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5.Tematyka i opis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6.Planowany termin i miejsce (jeżeli dotyczy) realizacji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7.Cel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8.Informacja o zasobach niezbędnych do realizacji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projektu (lokalowych, technicznych, kadrowych) wraz z koncepcją ich pozyskania: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 Wykaz realizacji wnioskowanego projektu w latach poprzednich: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10.Współpraca organizacyjna z innymi podmiotami: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11.Docelowa grupa odbiorców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12.Opis strategii pozyskiwania sponsorów: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13.Planowane działania promocyjne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14.Doświadczenie zespołu organizatorów w podobnych projektach: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256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Pełniona funkcja</w:t>
            </w:r>
          </w:p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</w:t>
            </w:r>
          </w:p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wydarzenia</w:t>
            </w:r>
          </w:p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członka </w:t>
            </w:r>
            <w:r>
              <w:rPr>
                <w:rFonts w:ascii="Arial" w:hAnsi="Arial" w:cs="Arial"/>
                <w:sz w:val="20"/>
                <w:szCs w:val="20"/>
              </w:rPr>
              <w:t>zespołu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5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EAAAA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EAAAA"/>
              <w:left w:val="single" w:sz="4" w:space="0" w:color="A5A5A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15.Harmonogram realizacji projektu: 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</w:p>
          <w:p w:rsidR="00C978F6" w:rsidRDefault="00C978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16.Aktualny stan zaawansowania projektu lub powiązania z innymi projektami: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978F6" w:rsidRDefault="00C978F6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-38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17.Skład zespołu realizatorów projektu: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48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 Załączniki:</w:t>
            </w:r>
          </w:p>
        </w:tc>
        <w:tc>
          <w:tcPr>
            <w:tcW w:w="6208" w:type="dxa"/>
            <w:gridSpan w:val="6"/>
            <w:tcBorders>
              <w:top w:val="single" w:sz="4" w:space="0" w:color="000000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‘Załącznik 1 - kosztorys projektu’ wg podanego wzoru /obowiązkowy dla każdego wniosku/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uppressAutoHyphens w:val="0"/>
            </w:pPr>
          </w:p>
        </w:tc>
        <w:tc>
          <w:tcPr>
            <w:tcW w:w="6208" w:type="dxa"/>
            <w:gridSpan w:val="6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E13D77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‘Załącznik 2 – KN wg podanego wzoru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/obowiązkowy dla wniosków z grupy C, których przedmiotem jest działalność naukowa danego podmiotu/</w:t>
            </w:r>
          </w:p>
        </w:tc>
      </w:tr>
      <w:tr w:rsidR="00C978F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suppressAutoHyphens w:val="0"/>
            </w:pPr>
          </w:p>
        </w:tc>
        <w:tc>
          <w:tcPr>
            <w:tcW w:w="6208" w:type="dxa"/>
            <w:gridSpan w:val="6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6" w:rsidRDefault="00C978F6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:rsidR="00C978F6" w:rsidRDefault="00E13D77">
      <w:pPr>
        <w:tabs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978F6" w:rsidRDefault="00E13D7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C978F6" w:rsidRDefault="00C978F6">
      <w:pPr>
        <w:spacing w:after="0"/>
        <w:rPr>
          <w:rFonts w:ascii="Arial" w:hAnsi="Arial" w:cs="Arial"/>
          <w:b/>
          <w:szCs w:val="20"/>
        </w:rPr>
      </w:pPr>
    </w:p>
    <w:p w:rsidR="00C978F6" w:rsidRDefault="00C978F6">
      <w:pPr>
        <w:spacing w:after="0"/>
        <w:rPr>
          <w:rFonts w:ascii="Arial" w:hAnsi="Arial" w:cs="Arial"/>
          <w:b/>
          <w:szCs w:val="20"/>
        </w:rPr>
      </w:pPr>
    </w:p>
    <w:p w:rsidR="00C978F6" w:rsidRDefault="00C978F6">
      <w:pPr>
        <w:pStyle w:val="Akapitzlist"/>
        <w:rPr>
          <w:rFonts w:ascii="Arial" w:hAnsi="Arial" w:cs="Arial"/>
        </w:rPr>
      </w:pPr>
    </w:p>
    <w:sectPr w:rsidR="00C978F6">
      <w:headerReference w:type="default" r:id="rId9"/>
      <w:footerReference w:type="default" r:id="rId10"/>
      <w:pgSz w:w="11906" w:h="16838"/>
      <w:pgMar w:top="720" w:right="720" w:bottom="720" w:left="720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3D77">
      <w:pPr>
        <w:spacing w:after="0"/>
      </w:pPr>
      <w:r>
        <w:separator/>
      </w:r>
    </w:p>
  </w:endnote>
  <w:endnote w:type="continuationSeparator" w:id="0">
    <w:p w:rsidR="00000000" w:rsidRDefault="00E13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C" w:rsidRDefault="00E13D77">
    <w:pPr>
      <w:tabs>
        <w:tab w:val="center" w:pos="4550"/>
        <w:tab w:val="left" w:pos="5818"/>
      </w:tabs>
      <w:ind w:right="260"/>
      <w:jc w:val="right"/>
      <w:rPr>
        <w:color w:val="323E4F"/>
        <w:sz w:val="24"/>
        <w:szCs w:val="24"/>
      </w:rPr>
    </w:pPr>
  </w:p>
  <w:p w:rsidR="00CD3ACC" w:rsidRDefault="00E13D77">
    <w:pPr>
      <w:pStyle w:val="Stopka"/>
      <w:jc w:val="center"/>
      <w:rPr>
        <w:lang w:val="en-US"/>
      </w:rPr>
    </w:pPr>
    <w:r>
      <w:rPr>
        <w:lang w:val="en-US"/>
      </w:rPr>
      <w:t>Tel. +48 71 320 22 72</w:t>
    </w:r>
  </w:p>
  <w:p w:rsidR="00CD3ACC" w:rsidRDefault="00E13D77">
    <w:pPr>
      <w:pStyle w:val="Stopka"/>
      <w:jc w:val="center"/>
      <w:rPr>
        <w:lang w:val="en-US"/>
      </w:rPr>
    </w:pPr>
    <w:r>
      <w:rPr>
        <w:lang w:val="en-US"/>
      </w:rPr>
      <w:t>www.prs.pwr.edu.pl</w:t>
    </w:r>
  </w:p>
  <w:p w:rsidR="00CD3ACC" w:rsidRDefault="00E13D77">
    <w:pPr>
      <w:tabs>
        <w:tab w:val="center" w:pos="4550"/>
        <w:tab w:val="left" w:pos="5818"/>
      </w:tabs>
      <w:ind w:right="260"/>
      <w:jc w:val="right"/>
    </w:pP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/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4</w:t>
    </w:r>
    <w:r>
      <w:rPr>
        <w:color w:val="323E4F"/>
        <w:sz w:val="24"/>
        <w:szCs w:val="24"/>
      </w:rPr>
      <w:fldChar w:fldCharType="end"/>
    </w:r>
  </w:p>
  <w:p w:rsidR="00CD3ACC" w:rsidRDefault="00E13D77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3D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E13D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C" w:rsidRDefault="00E13D77">
    <w:pPr>
      <w:pStyle w:val="Heading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BC8CEB" wp14:editId="00770C9C">
          <wp:simplePos x="0" y="0"/>
          <wp:positionH relativeFrom="column">
            <wp:posOffset>5114156</wp:posOffset>
          </wp:positionH>
          <wp:positionV relativeFrom="paragraph">
            <wp:posOffset>107999</wp:posOffset>
          </wp:positionV>
          <wp:extent cx="1496516" cy="431642"/>
          <wp:effectExtent l="0" t="0" r="8434" b="6508"/>
          <wp:wrapNone/>
          <wp:docPr id="1" name="Obraz 4" descr="logosamorzadOKpozi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6" cy="431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2B6C40" wp14:editId="06E4BA35">
          <wp:simplePos x="0" y="0"/>
          <wp:positionH relativeFrom="page">
            <wp:posOffset>462960</wp:posOffset>
          </wp:positionH>
          <wp:positionV relativeFrom="paragraph">
            <wp:posOffset>79196</wp:posOffset>
          </wp:positionV>
          <wp:extent cx="1604515" cy="448915"/>
          <wp:effectExtent l="0" t="0" r="0" b="8285"/>
          <wp:wrapNone/>
          <wp:docPr id="2" name="Obraz 1" descr="ooxWord://word/media/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515" cy="448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8"/>
      </w:rPr>
      <w:t>DZIAŁ STUDENCKI</w:t>
    </w:r>
  </w:p>
  <w:p w:rsidR="00CD3ACC" w:rsidRDefault="00E13D77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POLITECHNIKA WROCŁAWSKA</w:t>
    </w:r>
  </w:p>
  <w:p w:rsidR="00CD3ACC" w:rsidRDefault="00E13D77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Wybrzeże Wyspiańskiego 27, 50-370 Wrocław</w:t>
    </w:r>
  </w:p>
  <w:p w:rsidR="00CD3ACC" w:rsidRDefault="00E13D77">
    <w:pPr>
      <w:pStyle w:val="Heading"/>
      <w:jc w:val="center"/>
    </w:pPr>
    <w:r>
      <w:rPr>
        <w:rFonts w:ascii="Arial" w:hAnsi="Arial" w:cs="Arial"/>
        <w:sz w:val="18"/>
      </w:rPr>
      <w:t>Budynek H-14, pok. 1.07</w:t>
    </w:r>
  </w:p>
  <w:p w:rsidR="00E13D77" w:rsidRDefault="00E13D77" w:rsidP="00E13D77">
    <w:pPr>
      <w:spacing w:after="0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831F0" wp14:editId="0E307DE3">
              <wp:simplePos x="0" y="0"/>
              <wp:positionH relativeFrom="margin">
                <wp:align>left</wp:align>
              </wp:positionH>
              <wp:positionV relativeFrom="paragraph">
                <wp:posOffset>47521</wp:posOffset>
              </wp:positionV>
              <wp:extent cx="6637655" cy="0"/>
              <wp:effectExtent l="0" t="0" r="10795" b="19050"/>
              <wp:wrapNone/>
              <wp:docPr id="3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7657" cy="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4" o:spid="_x0000_s1026" type="#_x0000_t32" style="position:absolute;margin-left:0;margin-top:3.75pt;width:522.65pt;height:0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" strokeweight=".18008mm">
              <v:stroke joinstyle="miter"/>
              <w10:wrap anchorx="margin"/>
            </v:shape>
          </w:pict>
        </mc:Fallback>
      </mc:AlternateContent>
    </w:r>
  </w:p>
  <w:p w:rsidR="00E13D77" w:rsidRDefault="00E13D77" w:rsidP="00E13D77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Numer wniosku:</w:t>
    </w:r>
  </w:p>
  <w:p w:rsidR="00E13D77" w:rsidRPr="00E13D77" w:rsidRDefault="00E13D77" w:rsidP="00E13D77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</w:t>
    </w:r>
    <w:r>
      <w:rPr>
        <w:rFonts w:ascii="Arial" w:hAnsi="Arial" w:cs="Arial"/>
        <w:sz w:val="20"/>
        <w:szCs w:val="20"/>
      </w:rPr>
      <w:t>Data:</w:t>
    </w:r>
  </w:p>
  <w:p w:rsidR="00E13D77" w:rsidRDefault="00E13D77" w:rsidP="00E13D77">
    <w:pPr>
      <w:spacing w:before="240"/>
      <w:jc w:val="right"/>
    </w:pPr>
    <w:r>
      <w:t xml:space="preserve"> </w:t>
    </w:r>
    <w:r>
      <w:rPr>
        <w:sz w:val="16"/>
        <w:szCs w:val="16"/>
      </w:rPr>
      <w:t>(Formularz podania o dofinansowanie działalności organizacji studenckiej 10-03-02-00-01)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74B"/>
    <w:multiLevelType w:val="multilevel"/>
    <w:tmpl w:val="37F06F38"/>
    <w:styleLink w:val="WWNum1"/>
    <w:lvl w:ilvl="0">
      <w:numFmt w:val="bullet"/>
      <w:lvlText w:val="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</w:abstractNum>
  <w:abstractNum w:abstractNumId="1">
    <w:nsid w:val="45C253E7"/>
    <w:multiLevelType w:val="multilevel"/>
    <w:tmpl w:val="2842D19E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8F6"/>
    <w:rsid w:val="00C978F6"/>
    <w:rsid w:val="00E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pPr>
      <w:spacing w:after="200" w:line="276" w:lineRule="auto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Internetlink0">
    <w:name w:val="Internet link"/>
    <w:rPr>
      <w:color w:val="000080"/>
      <w:u w:val="single"/>
    </w:rPr>
  </w:style>
  <w:style w:type="paragraph" w:customStyle="1" w:styleId="Default">
    <w:name w:val="Default"/>
    <w:rsid w:val="00E13D77"/>
    <w:pPr>
      <w:autoSpaceDE w:val="0"/>
      <w:adjustRightInd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pPr>
      <w:spacing w:after="200" w:line="276" w:lineRule="auto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Internetlink0">
    <w:name w:val="Internet link"/>
    <w:rPr>
      <w:color w:val="000080"/>
      <w:u w:val="single"/>
    </w:rPr>
  </w:style>
  <w:style w:type="paragraph" w:customStyle="1" w:styleId="Default">
    <w:name w:val="Default"/>
    <w:rsid w:val="00E13D77"/>
    <w:pPr>
      <w:autoSpaceDE w:val="0"/>
      <w:adjustRightInd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?toc=OJ%3AL%3A2016%3A119%3ATOC&amp;uri=uriserv%3AOJ.L_.2016.119.01.0001.01.P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Iwona Obiedzińska</cp:lastModifiedBy>
  <cp:revision>2</cp:revision>
  <cp:lastPrinted>2017-01-03T08:31:00Z</cp:lastPrinted>
  <dcterms:created xsi:type="dcterms:W3CDTF">2018-04-20T13:25:00Z</dcterms:created>
  <dcterms:modified xsi:type="dcterms:W3CDTF">2018-04-20T13:25:00Z</dcterms:modified>
</cp:coreProperties>
</file>