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97" w:rsidRPr="003C6A16" w:rsidRDefault="00C61197" w:rsidP="00C61197">
      <w:pPr>
        <w:jc w:val="right"/>
        <w:rPr>
          <w:sz w:val="16"/>
          <w:szCs w:val="16"/>
        </w:rPr>
      </w:pPr>
      <w:r w:rsidRPr="003C6A16">
        <w:rPr>
          <w:sz w:val="16"/>
          <w:szCs w:val="16"/>
        </w:rPr>
        <w:t xml:space="preserve">(Formularz </w:t>
      </w:r>
      <w:r>
        <w:rPr>
          <w:sz w:val="16"/>
          <w:szCs w:val="16"/>
        </w:rPr>
        <w:t>wznowienia</w:t>
      </w:r>
      <w:r w:rsidRPr="003C6A16">
        <w:rPr>
          <w:sz w:val="16"/>
          <w:szCs w:val="16"/>
        </w:rPr>
        <w:t xml:space="preserve"> działalności organizacji studenckiej 10-01-02-00-0</w:t>
      </w:r>
      <w:r>
        <w:rPr>
          <w:sz w:val="16"/>
          <w:szCs w:val="16"/>
        </w:rPr>
        <w:t>2</w:t>
      </w:r>
      <w:r w:rsidRPr="003C6A16">
        <w:rPr>
          <w:sz w:val="16"/>
          <w:szCs w:val="16"/>
        </w:rPr>
        <w:t>)</w:t>
      </w:r>
    </w:p>
    <w:p w:rsidR="00C61197" w:rsidRDefault="00C61197" w:rsidP="00C61197">
      <w:pPr>
        <w:jc w:val="right"/>
      </w:pPr>
    </w:p>
    <w:p w:rsidR="00C61197" w:rsidRDefault="00C61197" w:rsidP="00C61197">
      <w:pPr>
        <w:jc w:val="right"/>
      </w:pPr>
    </w:p>
    <w:p w:rsidR="00C61197" w:rsidRDefault="00C61197" w:rsidP="00C61197">
      <w:pPr>
        <w:jc w:val="right"/>
      </w:pPr>
    </w:p>
    <w:p w:rsidR="00C61197" w:rsidRDefault="00C61197" w:rsidP="00C61197">
      <w:pPr>
        <w:jc w:val="right"/>
      </w:pPr>
    </w:p>
    <w:p w:rsidR="00C61197" w:rsidRDefault="00C61197" w:rsidP="00C61197">
      <w:pPr>
        <w:jc w:val="right"/>
      </w:pPr>
      <w:r>
        <w:t>Wrocław, …………………….</w:t>
      </w:r>
    </w:p>
    <w:p w:rsidR="00C61197" w:rsidRPr="003C6A16" w:rsidRDefault="00C61197" w:rsidP="00C61197">
      <w:pPr>
        <w:ind w:left="7088"/>
        <w:jc w:val="center"/>
        <w:rPr>
          <w:sz w:val="14"/>
          <w:szCs w:val="14"/>
        </w:rPr>
      </w:pPr>
      <w:r w:rsidRPr="003C6A16">
        <w:rPr>
          <w:sz w:val="14"/>
          <w:szCs w:val="14"/>
        </w:rPr>
        <w:t>(data)</w:t>
      </w:r>
    </w:p>
    <w:p w:rsidR="00C61197" w:rsidRDefault="00C61197" w:rsidP="00C61197">
      <w:pPr>
        <w:jc w:val="right"/>
      </w:pPr>
    </w:p>
    <w:p w:rsidR="00C61197" w:rsidRDefault="00C61197" w:rsidP="00C61197">
      <w:pPr>
        <w:jc w:val="right"/>
      </w:pPr>
    </w:p>
    <w:p w:rsidR="00C61197" w:rsidRDefault="00C61197" w:rsidP="00C61197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61197" w:rsidTr="0055253D">
        <w:tc>
          <w:tcPr>
            <w:tcW w:w="9212" w:type="dxa"/>
            <w:gridSpan w:val="2"/>
            <w:shd w:val="clear" w:color="auto" w:fill="D9D9D9"/>
          </w:tcPr>
          <w:p w:rsidR="00C61197" w:rsidRPr="004842AC" w:rsidRDefault="00C61197" w:rsidP="0055253D">
            <w:pPr>
              <w:pStyle w:val="Nagwek1"/>
              <w:jc w:val="center"/>
              <w:rPr>
                <w:b/>
                <w:bCs/>
                <w:sz w:val="24"/>
              </w:rPr>
            </w:pPr>
          </w:p>
          <w:p w:rsidR="00C61197" w:rsidRPr="004842AC" w:rsidRDefault="00C61197" w:rsidP="0055253D">
            <w:pPr>
              <w:pStyle w:val="Nagwek1"/>
              <w:jc w:val="center"/>
              <w:rPr>
                <w:b/>
                <w:bCs/>
              </w:rPr>
            </w:pPr>
            <w:bookmarkStart w:id="0" w:name="_GoBack"/>
            <w:r w:rsidRPr="004842AC">
              <w:rPr>
                <w:b/>
                <w:bCs/>
              </w:rPr>
              <w:t>Informacja o wznowieniu działalności organizacji studenckiej</w:t>
            </w:r>
          </w:p>
          <w:bookmarkEnd w:id="0"/>
          <w:p w:rsidR="00C61197" w:rsidRDefault="00C61197" w:rsidP="0055253D">
            <w:pPr>
              <w:jc w:val="right"/>
            </w:pPr>
          </w:p>
        </w:tc>
      </w:tr>
      <w:tr w:rsidR="00C61197" w:rsidTr="0055253D">
        <w:tc>
          <w:tcPr>
            <w:tcW w:w="9212" w:type="dxa"/>
            <w:gridSpan w:val="2"/>
            <w:shd w:val="clear" w:color="auto" w:fill="auto"/>
          </w:tcPr>
          <w:p w:rsidR="00C61197" w:rsidRDefault="00C61197" w:rsidP="0055253D">
            <w:pPr>
              <w:jc w:val="both"/>
            </w:pPr>
          </w:p>
          <w:p w:rsidR="00C61197" w:rsidRDefault="00C61197" w:rsidP="0055253D">
            <w:pPr>
              <w:jc w:val="both"/>
            </w:pPr>
          </w:p>
          <w:p w:rsidR="00C61197" w:rsidRDefault="00C61197" w:rsidP="0055253D">
            <w:pPr>
              <w:jc w:val="both"/>
            </w:pPr>
            <w:r>
              <w:t xml:space="preserve">Informuję o wznowieniu działalności ………………………………………………………..  </w:t>
            </w:r>
          </w:p>
          <w:p w:rsidR="00C61197" w:rsidRPr="004842AC" w:rsidRDefault="00C61197" w:rsidP="0055253D">
            <w:pPr>
              <w:jc w:val="both"/>
              <w:rPr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  <w:r>
              <w:tab/>
            </w:r>
            <w:r>
              <w:tab/>
            </w:r>
            <w:r w:rsidRPr="004842AC">
              <w:rPr>
                <w:sz w:val="16"/>
                <w:szCs w:val="16"/>
              </w:rPr>
              <w:t xml:space="preserve"> </w:t>
            </w:r>
            <w:r>
              <w:tab/>
            </w:r>
            <w:r w:rsidRPr="004842AC">
              <w:rPr>
                <w:sz w:val="16"/>
                <w:szCs w:val="16"/>
              </w:rPr>
              <w:t xml:space="preserve"> (nazwa organizacji studenckiej)</w:t>
            </w:r>
          </w:p>
          <w:p w:rsidR="00C61197" w:rsidRDefault="00C61197" w:rsidP="0055253D">
            <w:pPr>
              <w:jc w:val="both"/>
            </w:pPr>
          </w:p>
          <w:p w:rsidR="00C61197" w:rsidRDefault="00C61197" w:rsidP="0055253D">
            <w:pPr>
              <w:jc w:val="both"/>
            </w:pPr>
            <w:r>
              <w:t xml:space="preserve">od  …………………………………………………………………………………………….. </w:t>
            </w:r>
          </w:p>
          <w:p w:rsidR="00C61197" w:rsidRDefault="00C61197" w:rsidP="0055253D">
            <w:pPr>
              <w:jc w:val="both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Pr="004842AC">
              <w:rPr>
                <w:sz w:val="16"/>
                <w:szCs w:val="16"/>
              </w:rPr>
              <w:t xml:space="preserve"> </w:t>
            </w:r>
            <w:r>
              <w:tab/>
            </w:r>
            <w:r w:rsidRPr="004842AC">
              <w:rPr>
                <w:sz w:val="16"/>
                <w:szCs w:val="16"/>
              </w:rPr>
              <w:t xml:space="preserve"> (data lub nazwa semestru/rok akademicki)</w:t>
            </w:r>
          </w:p>
          <w:p w:rsidR="00C61197" w:rsidRDefault="00C61197" w:rsidP="0055253D">
            <w:pPr>
              <w:jc w:val="both"/>
            </w:pPr>
            <w:r>
              <w:t>z powodu ……………………………...............................................................................</w:t>
            </w:r>
          </w:p>
          <w:p w:rsidR="00C61197" w:rsidRDefault="00C61197" w:rsidP="0055253D">
            <w:pPr>
              <w:jc w:val="both"/>
            </w:pPr>
          </w:p>
          <w:p w:rsidR="00C61197" w:rsidRDefault="00C61197" w:rsidP="0055253D">
            <w:pPr>
              <w:jc w:val="both"/>
            </w:pPr>
            <w:r>
              <w:t>……………………………..............................................................................................</w:t>
            </w:r>
          </w:p>
          <w:p w:rsidR="00C61197" w:rsidRDefault="00C61197" w:rsidP="0055253D">
            <w:pPr>
              <w:jc w:val="both"/>
            </w:pPr>
          </w:p>
          <w:p w:rsidR="00C61197" w:rsidRDefault="00C61197" w:rsidP="0055253D">
            <w:pPr>
              <w:jc w:val="both"/>
            </w:pPr>
            <w:r>
              <w:t>……………………………..............................................................................................</w:t>
            </w:r>
          </w:p>
          <w:p w:rsidR="00C61197" w:rsidRDefault="00C61197" w:rsidP="0055253D">
            <w:pPr>
              <w:jc w:val="both"/>
            </w:pPr>
          </w:p>
          <w:p w:rsidR="00C61197" w:rsidRDefault="00C61197" w:rsidP="0055253D">
            <w:pPr>
              <w:jc w:val="both"/>
            </w:pPr>
            <w:r>
              <w:t>……………………………..............................................................................................</w:t>
            </w:r>
          </w:p>
          <w:p w:rsidR="00C61197" w:rsidRDefault="00C61197" w:rsidP="0055253D">
            <w:pPr>
              <w:jc w:val="both"/>
            </w:pPr>
          </w:p>
          <w:p w:rsidR="00C61197" w:rsidRDefault="00C61197" w:rsidP="0055253D">
            <w:pPr>
              <w:jc w:val="both"/>
            </w:pPr>
            <w:r>
              <w:t>……………………………..............................................................................................</w:t>
            </w:r>
          </w:p>
          <w:p w:rsidR="00C61197" w:rsidRDefault="00C61197" w:rsidP="0055253D">
            <w:pPr>
              <w:jc w:val="both"/>
            </w:pPr>
          </w:p>
          <w:p w:rsidR="00C61197" w:rsidRDefault="00C61197" w:rsidP="0055253D">
            <w:pPr>
              <w:jc w:val="right"/>
            </w:pPr>
          </w:p>
        </w:tc>
      </w:tr>
      <w:tr w:rsidR="00C61197" w:rsidTr="0055253D">
        <w:tc>
          <w:tcPr>
            <w:tcW w:w="4606" w:type="dxa"/>
            <w:shd w:val="clear" w:color="auto" w:fill="auto"/>
          </w:tcPr>
          <w:p w:rsidR="00C61197" w:rsidRPr="004842AC" w:rsidRDefault="00C61197" w:rsidP="0055253D">
            <w:pPr>
              <w:jc w:val="center"/>
              <w:rPr>
                <w:b/>
                <w:bCs/>
              </w:rPr>
            </w:pPr>
          </w:p>
          <w:p w:rsidR="00C61197" w:rsidRDefault="00C61197" w:rsidP="0055253D">
            <w:pPr>
              <w:jc w:val="center"/>
            </w:pPr>
            <w:r w:rsidRPr="004842AC">
              <w:rPr>
                <w:b/>
                <w:bCs/>
              </w:rPr>
              <w:t>Podpis Opiekuna(ów) Koła Naukowego</w:t>
            </w:r>
            <w:r w:rsidRPr="004842AC">
              <w:rPr>
                <w:b/>
                <w:bCs/>
                <w:vertAlign w:val="superscript"/>
              </w:rPr>
              <w:t>1</w:t>
            </w:r>
            <w:r w:rsidRPr="004842AC">
              <w:rPr>
                <w:rStyle w:val="Odwoanieprzypisudolnego"/>
                <w:b/>
                <w:bCs/>
                <w:color w:val="FFFFFF"/>
              </w:rPr>
              <w:footnoteReference w:id="1"/>
            </w:r>
          </w:p>
        </w:tc>
        <w:tc>
          <w:tcPr>
            <w:tcW w:w="4606" w:type="dxa"/>
            <w:shd w:val="clear" w:color="auto" w:fill="auto"/>
          </w:tcPr>
          <w:p w:rsidR="00C61197" w:rsidRPr="004842AC" w:rsidRDefault="00C61197" w:rsidP="0055253D">
            <w:pPr>
              <w:jc w:val="center"/>
              <w:rPr>
                <w:b/>
                <w:bCs/>
              </w:rPr>
            </w:pPr>
          </w:p>
          <w:p w:rsidR="00C61197" w:rsidRPr="004842AC" w:rsidRDefault="00C61197" w:rsidP="0055253D">
            <w:pPr>
              <w:jc w:val="center"/>
              <w:rPr>
                <w:b/>
                <w:bCs/>
              </w:rPr>
            </w:pPr>
            <w:r w:rsidRPr="004842AC">
              <w:rPr>
                <w:b/>
                <w:bCs/>
              </w:rPr>
              <w:t>Podpis przewodniczącego Organizacji Studenckiej</w:t>
            </w:r>
          </w:p>
          <w:p w:rsidR="00C61197" w:rsidRPr="004842AC" w:rsidRDefault="00C61197" w:rsidP="0055253D">
            <w:pPr>
              <w:jc w:val="center"/>
              <w:rPr>
                <w:b/>
                <w:bCs/>
              </w:rPr>
            </w:pPr>
          </w:p>
          <w:p w:rsidR="00C61197" w:rsidRPr="004842AC" w:rsidRDefault="00C61197" w:rsidP="0055253D">
            <w:pPr>
              <w:jc w:val="center"/>
              <w:rPr>
                <w:b/>
                <w:bCs/>
              </w:rPr>
            </w:pPr>
          </w:p>
          <w:p w:rsidR="00C61197" w:rsidRDefault="00C61197" w:rsidP="0055253D">
            <w:pPr>
              <w:jc w:val="center"/>
            </w:pPr>
          </w:p>
        </w:tc>
      </w:tr>
    </w:tbl>
    <w:p w:rsidR="00C61197" w:rsidRDefault="00C61197" w:rsidP="00C61197">
      <w:pPr>
        <w:jc w:val="right"/>
      </w:pPr>
    </w:p>
    <w:p w:rsidR="00C61197" w:rsidRDefault="00C61197" w:rsidP="00C61197">
      <w:pPr>
        <w:jc w:val="right"/>
      </w:pPr>
    </w:p>
    <w:p w:rsidR="00C61197" w:rsidRDefault="00C61197" w:rsidP="00C61197">
      <w:pPr>
        <w:jc w:val="right"/>
      </w:pPr>
    </w:p>
    <w:sectPr w:rsidR="00C61197" w:rsidSect="002F1B95">
      <w:headerReference w:type="default" r:id="rId8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B95" w:rsidRDefault="002F1B95" w:rsidP="002F1B95">
      <w:r>
        <w:separator/>
      </w:r>
    </w:p>
  </w:endnote>
  <w:endnote w:type="continuationSeparator" w:id="0">
    <w:p w:rsidR="002F1B95" w:rsidRDefault="002F1B95" w:rsidP="002F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B95" w:rsidRDefault="002F1B95" w:rsidP="002F1B95">
      <w:r>
        <w:separator/>
      </w:r>
    </w:p>
  </w:footnote>
  <w:footnote w:type="continuationSeparator" w:id="0">
    <w:p w:rsidR="002F1B95" w:rsidRDefault="002F1B95" w:rsidP="002F1B95">
      <w:r>
        <w:continuationSeparator/>
      </w:r>
    </w:p>
  </w:footnote>
  <w:footnote w:id="1">
    <w:p w:rsidR="00C61197" w:rsidRPr="003C6A16" w:rsidRDefault="00C61197" w:rsidP="00C61197">
      <w:pPr>
        <w:rPr>
          <w:bCs/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 w:rsidRPr="003C6A16">
        <w:rPr>
          <w:bCs/>
          <w:sz w:val="20"/>
          <w:szCs w:val="20"/>
        </w:rPr>
        <w:t>Dotyczy wniosków składanych przez koła naukowe</w:t>
      </w:r>
    </w:p>
    <w:p w:rsidR="00C61197" w:rsidRDefault="00C61197" w:rsidP="00C6119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B95" w:rsidRPr="00902859" w:rsidRDefault="002F1B95" w:rsidP="002F1B95">
    <w:pPr>
      <w:pStyle w:val="Nagwek"/>
      <w:rPr>
        <w:rFonts w:ascii="Calibri" w:hAnsi="Calibri" w:cs="Calibri"/>
        <w:sz w:val="20"/>
        <w:szCs w:val="20"/>
        <w:u w:val="single"/>
      </w:rPr>
    </w:pPr>
    <w:r w:rsidRPr="00902859">
      <w:rPr>
        <w:rFonts w:ascii="Calibri" w:hAnsi="Calibri" w:cs="Calibri"/>
        <w:noProof/>
        <w:sz w:val="20"/>
        <w:szCs w:val="20"/>
        <w:u w:val="single"/>
      </w:rPr>
      <w:t xml:space="preserve">Wydział Informatyki i Zarządzania Politechniki Wrocławskiej </w:t>
    </w:r>
    <w:r w:rsidRPr="00902859">
      <w:rPr>
        <w:rFonts w:ascii="Calibri" w:hAnsi="Calibri" w:cs="Calibri"/>
        <w:noProof/>
        <w:sz w:val="20"/>
        <w:szCs w:val="20"/>
        <w:u w:val="single"/>
      </w:rPr>
      <w:tab/>
    </w:r>
    <w:r>
      <w:rPr>
        <w:noProof/>
        <w:u w:val="single"/>
      </w:rPr>
      <w:drawing>
        <wp:inline distT="0" distB="0" distL="0" distR="0" wp14:anchorId="1CEBC135" wp14:editId="1B5FD045">
          <wp:extent cx="609600" cy="381000"/>
          <wp:effectExtent l="0" t="0" r="0" b="0"/>
          <wp:docPr id="2" name="Obraz 2" descr="logo_w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w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1B95" w:rsidRDefault="002F1B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E5CBF"/>
    <w:multiLevelType w:val="hybridMultilevel"/>
    <w:tmpl w:val="74846FFE"/>
    <w:lvl w:ilvl="0" w:tplc="B6429068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95"/>
    <w:rsid w:val="00194AA4"/>
    <w:rsid w:val="002F1B95"/>
    <w:rsid w:val="00C6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1197"/>
    <w:pPr>
      <w:keepNext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B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B9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B9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1B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1B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F1B9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F1B9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F1B95"/>
  </w:style>
  <w:style w:type="character" w:customStyle="1" w:styleId="Nagwek1Znak">
    <w:name w:val="Nagłówek 1 Znak"/>
    <w:basedOn w:val="Domylnaczcionkaakapitu"/>
    <w:link w:val="Nagwek1"/>
    <w:rsid w:val="00C61197"/>
    <w:rPr>
      <w:rFonts w:ascii="Times New Roman" w:eastAsia="Times New Roman" w:hAnsi="Times New Roman" w:cs="Times New Roman"/>
      <w:sz w:val="3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1197"/>
    <w:pPr>
      <w:keepNext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B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B9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B9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1B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1B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F1B9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F1B9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F1B95"/>
  </w:style>
  <w:style w:type="character" w:customStyle="1" w:styleId="Nagwek1Znak">
    <w:name w:val="Nagłówek 1 Znak"/>
    <w:basedOn w:val="Domylnaczcionkaakapitu"/>
    <w:link w:val="Nagwek1"/>
    <w:rsid w:val="00C61197"/>
    <w:rPr>
      <w:rFonts w:ascii="Times New Roman" w:eastAsia="Times New Roman" w:hAnsi="Times New Roman" w:cs="Times New Roman"/>
      <w:sz w:val="3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E983ABF8</Template>
  <TotalTime>0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Cybulska</dc:creator>
  <cp:lastModifiedBy>Beata Cybulska</cp:lastModifiedBy>
  <cp:revision>2</cp:revision>
  <dcterms:created xsi:type="dcterms:W3CDTF">2014-06-26T08:28:00Z</dcterms:created>
  <dcterms:modified xsi:type="dcterms:W3CDTF">2014-06-26T08:28:00Z</dcterms:modified>
</cp:coreProperties>
</file>